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04" w:rsidRDefault="00423704" w:rsidP="00A62928">
      <w:pPr>
        <w:pStyle w:val="Heading1"/>
      </w:pPr>
    </w:p>
    <w:p w:rsidR="00423704" w:rsidRDefault="00423704" w:rsidP="00A62928">
      <w:pPr>
        <w:pStyle w:val="Heading1"/>
      </w:pPr>
    </w:p>
    <w:p w:rsidR="000A3AA3" w:rsidRDefault="00A62928" w:rsidP="00A62928">
      <w:pPr>
        <w:pStyle w:val="Heading1"/>
      </w:pPr>
      <w:r>
        <w:rPr>
          <w:noProof/>
        </w:rPr>
        <mc:AlternateContent>
          <mc:Choice Requires="wps">
            <w:drawing>
              <wp:anchor distT="0" distB="0" distL="114300" distR="114300" simplePos="0" relativeHeight="251659264" behindDoc="0" locked="1" layoutInCell="1" allowOverlap="1" wp14:anchorId="71CD58CC" wp14:editId="6DD48D62">
                <wp:simplePos x="0" y="0"/>
                <wp:positionH relativeFrom="page">
                  <wp:posOffset>2264229</wp:posOffset>
                </wp:positionH>
                <wp:positionV relativeFrom="page">
                  <wp:posOffset>798286</wp:posOffset>
                </wp:positionV>
                <wp:extent cx="2787650" cy="408940"/>
                <wp:effectExtent l="0" t="0" r="17780" b="22860"/>
                <wp:wrapNone/>
                <wp:docPr id="25" name="Text Box 25"/>
                <wp:cNvGraphicFramePr/>
                <a:graphic xmlns:a="http://schemas.openxmlformats.org/drawingml/2006/main">
                  <a:graphicData uri="http://schemas.microsoft.com/office/word/2010/wordprocessingShape">
                    <wps:wsp>
                      <wps:cNvSpPr txBox="1"/>
                      <wps:spPr>
                        <a:xfrm>
                          <a:off x="0" y="0"/>
                          <a:ext cx="2787650" cy="408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0156D" w:rsidRDefault="0000156D" w:rsidP="00A62928">
                            <w:pPr>
                              <w:pStyle w:val="Heading1"/>
                            </w:pPr>
                            <w:r>
                              <w:t>Human Resources Templates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CD58CC" id="_x0000_t202" coordsize="21600,21600" o:spt="202" path="m,l,21600r21600,l21600,xe">
                <v:stroke joinstyle="miter"/>
                <v:path gradientshapeok="t" o:connecttype="rect"/>
              </v:shapetype>
              <v:shape id="Text Box 25" o:spid="_x0000_s1026" type="#_x0000_t202" style="position:absolute;margin-left:178.3pt;margin-top:62.85pt;width:219.5pt;height:32.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" filled="f" stroked="f">
                <v:textbox style="mso-fit-shape-to-text:t" inset="0,0,0,0">
                  <w:txbxContent>
                    <w:p w:rsidR="0000156D" w:rsidRDefault="0000156D" w:rsidP="00A62928">
                      <w:pPr>
                        <w:pStyle w:val="Heading1"/>
                      </w:pPr>
                      <w:r>
                        <w:t>Human Resources Templates</w:t>
                      </w:r>
                    </w:p>
                  </w:txbxContent>
                </v:textbox>
                <w10:wrap anchorx="page" anchory="page"/>
                <w10:anchorlock/>
              </v:shape>
            </w:pict>
          </mc:Fallback>
        </mc:AlternateContent>
      </w:r>
      <w:r w:rsidR="00423704">
        <w:t>Introduction</w:t>
      </w:r>
    </w:p>
    <w:p w:rsidR="00D43D2F" w:rsidRDefault="00423704" w:rsidP="00423704">
      <w:pPr>
        <w:pStyle w:val="NoSpacing"/>
      </w:pPr>
      <w:r>
        <w:t>This packet includes human resources (HR) templates that dairy farms can tailor for use on their operation. The templates are provided for informational purposes only. Farms are responsible for determining whether the templates meet compliance requirements of their applicable</w:t>
      </w:r>
      <w:r w:rsidR="00682BE2">
        <w:t xml:space="preserve"> local,</w:t>
      </w:r>
      <w:r>
        <w:t xml:space="preserve"> state</w:t>
      </w:r>
      <w:r w:rsidR="00682BE2">
        <w:t>,</w:t>
      </w:r>
      <w:r>
        <w:t xml:space="preserve"> or federal laws and regulations. National Milk Producers Federation and the National Dairy FARM Program are not responsible for the content of these templates</w:t>
      </w:r>
      <w:r w:rsidR="00BF6161">
        <w:t xml:space="preserve">, and under no circumstances shall we have any liability to you for any loss or damage of any kind </w:t>
      </w:r>
      <w:proofErr w:type="gramStart"/>
      <w:r w:rsidR="00BF6161">
        <w:t>as a result of</w:t>
      </w:r>
      <w:proofErr w:type="gramEnd"/>
      <w:r w:rsidR="00BF6161">
        <w:t xml:space="preserve"> the use of the templates or reliance on any information provided in the templates</w:t>
      </w:r>
      <w:r>
        <w:t xml:space="preserve">. </w:t>
      </w:r>
      <w:r w:rsidR="00EA13C4" w:rsidRPr="00EA13C4">
        <w:t>Once downloaded by an organization or an individual, these templates and their content become the sole property and responsibility of the organization or individual</w:t>
      </w:r>
      <w:r w:rsidR="00BF6161">
        <w:t>.</w:t>
      </w:r>
    </w:p>
    <w:p w:rsidR="000A3AA3" w:rsidRDefault="00423704" w:rsidP="00D43D2F">
      <w:pPr>
        <w:pStyle w:val="Heading2"/>
      </w:pPr>
      <w:r>
        <w:t>Instructions</w:t>
      </w:r>
    </w:p>
    <w:p w:rsidR="00423704" w:rsidRDefault="00537AC0" w:rsidP="00423704">
      <w:pPr>
        <w:pStyle w:val="NoSpacing"/>
      </w:pPr>
      <w:r>
        <w:t>The following t</w:t>
      </w:r>
      <w:r w:rsidR="00423704">
        <w:t xml:space="preserve">emplates </w:t>
      </w:r>
      <w:r>
        <w:t>should</w:t>
      </w:r>
      <w:r w:rsidR="00423704">
        <w:t xml:space="preserve"> be tailored by the individual farms to best suit the operation’s needs. Some fields in the templates can be filled in directly through the </w:t>
      </w:r>
      <w:r w:rsidR="00BE419E">
        <w:t>Word</w:t>
      </w:r>
      <w:r>
        <w:t xml:space="preserve"> document. </w:t>
      </w:r>
    </w:p>
    <w:p w:rsidR="00BE419E" w:rsidRDefault="00BE419E" w:rsidP="00423704">
      <w:pPr>
        <w:pStyle w:val="NoSpacing"/>
      </w:pPr>
    </w:p>
    <w:p w:rsidR="00BE419E" w:rsidRDefault="00BE419E" w:rsidP="00423704">
      <w:pPr>
        <w:pStyle w:val="NoSpacing"/>
      </w:pPr>
      <w:r>
        <w:t xml:space="preserve">Fill in the Company / Dairy Name here, then press </w:t>
      </w:r>
      <w:proofErr w:type="spellStart"/>
      <w:r>
        <w:t>Ctrl+A</w:t>
      </w:r>
      <w:proofErr w:type="spellEnd"/>
      <w:r>
        <w:t xml:space="preserve">, </w:t>
      </w:r>
      <w:r w:rsidR="00BF132A">
        <w:t>then F9. This</w:t>
      </w:r>
      <w:r>
        <w:t xml:space="preserve"> will automatically update </w:t>
      </w:r>
      <w:r w:rsidR="00BF132A">
        <w:t>the company name</w:t>
      </w:r>
      <w:r>
        <w:t xml:space="preserve"> throughout the </w:t>
      </w:r>
      <w:r w:rsidR="00735512">
        <w:t xml:space="preserve">templates. </w:t>
      </w:r>
    </w:p>
    <w:p w:rsidR="00735512" w:rsidRDefault="00735512" w:rsidP="00423704">
      <w:pPr>
        <w:pStyle w:val="NoSpacing"/>
      </w:pPr>
      <w:r>
        <w:t xml:space="preserve">Company Name:  </w:t>
      </w:r>
      <w:bookmarkStart w:id="0" w:name="Text101"/>
      <w:bookmarkStart w:id="1" w:name="Company_Name"/>
      <w:sdt>
        <w:sdtPr>
          <w:alias w:val="Company_Name"/>
          <w:tag w:val="Company_Name"/>
          <w:id w:val="1778605207"/>
          <w:placeholder>
            <w:docPart w:val="E166DF821E3A40E899BB2EAAD6585F3D"/>
          </w:placeholder>
          <w:showingPlcHdr/>
          <w:text/>
        </w:sdtPr>
        <w:sdtEndPr/>
        <w:sdtContent>
          <w:r w:rsidR="00BF132A" w:rsidRPr="00341D67">
            <w:rPr>
              <w:rStyle w:val="PlaceholderText"/>
            </w:rPr>
            <w:t>Click or tap</w:t>
          </w:r>
          <w:r w:rsidR="00BF132A">
            <w:rPr>
              <w:rStyle w:val="PlaceholderText"/>
            </w:rPr>
            <w:t>: Company Name</w:t>
          </w:r>
        </w:sdtContent>
      </w:sdt>
      <w:bookmarkEnd w:id="0"/>
      <w:bookmarkEnd w:id="1"/>
    </w:p>
    <w:p w:rsidR="00537AC0" w:rsidRDefault="00537AC0" w:rsidP="00423704">
      <w:pPr>
        <w:pStyle w:val="NoSpacing"/>
      </w:pPr>
    </w:p>
    <w:p w:rsidR="00537AC0" w:rsidRDefault="00537AC0" w:rsidP="00423704">
      <w:pPr>
        <w:pStyle w:val="NoSpacing"/>
      </w:pPr>
      <w:r>
        <w:t>Additional instructions and notes are provided for the following templates.</w:t>
      </w:r>
    </w:p>
    <w:p w:rsidR="00423704" w:rsidRDefault="00423704" w:rsidP="00423704">
      <w:pPr>
        <w:pStyle w:val="NoSpacing"/>
        <w:rPr>
          <w:i/>
        </w:rPr>
      </w:pPr>
    </w:p>
    <w:p w:rsidR="00423704" w:rsidRPr="00CB546A" w:rsidRDefault="00423704" w:rsidP="00423704">
      <w:pPr>
        <w:pStyle w:val="NoSpacing"/>
        <w:rPr>
          <w:i/>
          <w:u w:val="single"/>
        </w:rPr>
      </w:pPr>
      <w:r w:rsidRPr="00CB546A">
        <w:rPr>
          <w:i/>
          <w:u w:val="single"/>
        </w:rPr>
        <w:t>Job Application – Long</w:t>
      </w:r>
    </w:p>
    <w:p w:rsidR="00423704" w:rsidRDefault="00537AC0" w:rsidP="00423704">
      <w:pPr>
        <w:pStyle w:val="NoSpacing"/>
      </w:pPr>
      <w:r>
        <w:t>It is important to note that employers c</w:t>
      </w:r>
      <w:r w:rsidR="00423704">
        <w:t xml:space="preserve">annot discriminate against </w:t>
      </w:r>
      <w:r>
        <w:t>an individual</w:t>
      </w:r>
      <w:r w:rsidR="00423704">
        <w:t xml:space="preserve"> for a temporary work authorization that does not require employer sponsorship. </w:t>
      </w:r>
      <w:r>
        <w:t>However, in general, employ</w:t>
      </w:r>
      <w:r w:rsidR="00E43375">
        <w:t>er</w:t>
      </w:r>
      <w:r>
        <w:t xml:space="preserve">s are permitted to </w:t>
      </w:r>
      <w:r w:rsidR="00423704">
        <w:t xml:space="preserve">ask about </w:t>
      </w:r>
      <w:r>
        <w:t xml:space="preserve">whether an individual currently or will need </w:t>
      </w:r>
      <w:r w:rsidR="00423704">
        <w:t>employer</w:t>
      </w:r>
      <w:r>
        <w:t>-</w:t>
      </w:r>
      <w:r w:rsidR="00423704">
        <w:t xml:space="preserve">sponsored </w:t>
      </w:r>
      <w:r>
        <w:t xml:space="preserve">work </w:t>
      </w:r>
      <w:r w:rsidR="00423704">
        <w:t>authorization.</w:t>
      </w:r>
      <w:r>
        <w:t xml:space="preserve"> See the following resource: </w:t>
      </w:r>
      <w:hyperlink r:id="rId8" w:history="1">
        <w:r w:rsidRPr="00341D67">
          <w:rPr>
            <w:rStyle w:val="Hyperlink"/>
          </w:rPr>
          <w:t>https://www.laboremploymentperspectives.com/2012/08/30/employment-authorization-ask-but-ask-carefully-part-2/</w:t>
        </w:r>
      </w:hyperlink>
      <w:r>
        <w:t xml:space="preserve"> </w:t>
      </w:r>
    </w:p>
    <w:p w:rsidR="00423704" w:rsidRDefault="00423704" w:rsidP="00423704">
      <w:pPr>
        <w:pStyle w:val="NoSpacing"/>
      </w:pPr>
    </w:p>
    <w:p w:rsidR="00423704" w:rsidRDefault="00537AC0" w:rsidP="00423704">
      <w:pPr>
        <w:pStyle w:val="NoSpacing"/>
      </w:pPr>
      <w:r>
        <w:t>Additionally,</w:t>
      </w:r>
      <w:r w:rsidR="00423704">
        <w:t xml:space="preserve"> </w:t>
      </w:r>
      <w:r>
        <w:t>m</w:t>
      </w:r>
      <w:r w:rsidR="00423704">
        <w:t xml:space="preserve">any of </w:t>
      </w:r>
      <w:r>
        <w:t xml:space="preserve">the top dairy-producing states </w:t>
      </w:r>
      <w:r w:rsidR="00423704">
        <w:t xml:space="preserve">are ‘ban the box’ states where you cannot ask </w:t>
      </w:r>
      <w:r>
        <w:t>an applicant a yes/no question</w:t>
      </w:r>
      <w:r w:rsidR="00423704">
        <w:t xml:space="preserve"> about criminal history on</w:t>
      </w:r>
      <w:r>
        <w:t xml:space="preserve"> a</w:t>
      </w:r>
      <w:r w:rsidR="00423704">
        <w:t xml:space="preserve"> job application. </w:t>
      </w:r>
      <w:r>
        <w:t>Farms</w:t>
      </w:r>
      <w:r w:rsidR="00423704">
        <w:t xml:space="preserve"> should check with a</w:t>
      </w:r>
      <w:r>
        <w:t xml:space="preserve"> licensed </w:t>
      </w:r>
      <w:r w:rsidR="00423704">
        <w:t xml:space="preserve">attorney in their state before adding </w:t>
      </w:r>
      <w:r>
        <w:t>such a question</w:t>
      </w:r>
      <w:r w:rsidR="00423704">
        <w:t xml:space="preserve"> to their job application form.</w:t>
      </w:r>
    </w:p>
    <w:p w:rsidR="00423704" w:rsidRDefault="00423704" w:rsidP="00423704">
      <w:pPr>
        <w:pStyle w:val="NoSpacing"/>
      </w:pPr>
    </w:p>
    <w:p w:rsidR="00423704" w:rsidRPr="00060A5C" w:rsidRDefault="00537AC0" w:rsidP="00423704">
      <w:pPr>
        <w:pStyle w:val="NoSpacing"/>
      </w:pPr>
      <w:r>
        <w:t>If conducting a background check, a</w:t>
      </w:r>
      <w:r w:rsidR="00423704">
        <w:t xml:space="preserve"> background check authorization form must be included as a separate signed document. State laws vary in the type of disclosures that you must give individuals when conducting a background check. Consult with a</w:t>
      </w:r>
      <w:r>
        <w:t xml:space="preserve"> licensed</w:t>
      </w:r>
      <w:r w:rsidR="00423704">
        <w:t xml:space="preserve"> attorney and/or ask the company that you use for background checks to give you a form and disclosure documents specific to your state(s).</w:t>
      </w:r>
    </w:p>
    <w:p w:rsidR="00423704" w:rsidRDefault="00423704" w:rsidP="00423704">
      <w:pPr>
        <w:pStyle w:val="NoSpacing"/>
      </w:pPr>
    </w:p>
    <w:p w:rsidR="000759B5" w:rsidRDefault="000759B5" w:rsidP="00423704">
      <w:pPr>
        <w:pStyle w:val="NoSpacing"/>
        <w:rPr>
          <w:i/>
          <w:u w:val="single"/>
        </w:rPr>
      </w:pPr>
      <w:r>
        <w:rPr>
          <w:i/>
          <w:u w:val="single"/>
        </w:rPr>
        <w:t>Interview Questionnaire Form</w:t>
      </w:r>
    </w:p>
    <w:p w:rsidR="000759B5" w:rsidRDefault="000759B5" w:rsidP="000759B5">
      <w:pPr>
        <w:pStyle w:val="NoSpacing"/>
      </w:pPr>
      <w:r>
        <w:lastRenderedPageBreak/>
        <w:t>The form can be used to take notes during an interview and rate an applicant based on their responses. Questions should be selected ahead of time and should be the same for each interviewee.</w:t>
      </w:r>
    </w:p>
    <w:p w:rsidR="000759B5" w:rsidRPr="000759B5" w:rsidRDefault="000759B5" w:rsidP="00423704">
      <w:pPr>
        <w:pStyle w:val="NoSpacing"/>
      </w:pPr>
    </w:p>
    <w:p w:rsidR="00423704" w:rsidRPr="00CB546A" w:rsidRDefault="00423704" w:rsidP="00423704">
      <w:pPr>
        <w:pStyle w:val="NoSpacing"/>
        <w:rPr>
          <w:i/>
          <w:u w:val="single"/>
        </w:rPr>
      </w:pPr>
      <w:r w:rsidRPr="00CB546A">
        <w:rPr>
          <w:i/>
          <w:u w:val="single"/>
        </w:rPr>
        <w:t>Employee Training Log</w:t>
      </w:r>
    </w:p>
    <w:p w:rsidR="00423704" w:rsidRDefault="00423704" w:rsidP="00423704">
      <w:pPr>
        <w:pStyle w:val="NoSpacing"/>
      </w:pPr>
      <w:r w:rsidRPr="00B87AAA">
        <w:t xml:space="preserve">Employees and supervisors can track </w:t>
      </w:r>
      <w:proofErr w:type="gramStart"/>
      <w:r w:rsidRPr="00B87AAA">
        <w:t>all of</w:t>
      </w:r>
      <w:proofErr w:type="gramEnd"/>
      <w:r w:rsidRPr="00B87AAA">
        <w:t xml:space="preserve"> the training an employee has received using a training log. The training log can be combined with the FARM Animal Care Dairy Cattle Care Training Log or kept separately. The top portion should be signed once all new hire trainings are complete.</w:t>
      </w:r>
    </w:p>
    <w:p w:rsidR="00423704" w:rsidRDefault="00423704" w:rsidP="00423704">
      <w:pPr>
        <w:pStyle w:val="NoSpacing"/>
      </w:pPr>
    </w:p>
    <w:p w:rsidR="00423704" w:rsidRPr="00CB546A" w:rsidRDefault="00423704" w:rsidP="00423704">
      <w:pPr>
        <w:pStyle w:val="NoSpacing"/>
        <w:rPr>
          <w:i/>
          <w:u w:val="single"/>
        </w:rPr>
      </w:pPr>
      <w:r w:rsidRPr="00CB546A">
        <w:rPr>
          <w:i/>
          <w:u w:val="single"/>
        </w:rPr>
        <w:t>Compensation Change Form</w:t>
      </w:r>
    </w:p>
    <w:p w:rsidR="00423704" w:rsidRDefault="00423704" w:rsidP="00423704">
      <w:pPr>
        <w:pStyle w:val="NoSpacing"/>
      </w:pPr>
      <w:r w:rsidRPr="00B87AAA">
        <w:t>State law may have specific requirements on what information must be given to an employee when there is a change in pay and when they must be informed of the change. Check state law before using the form as a notice to an employee</w:t>
      </w:r>
      <w:r w:rsidR="00E43375">
        <w:t>.</w:t>
      </w:r>
    </w:p>
    <w:p w:rsidR="008C7906" w:rsidRDefault="008C7906" w:rsidP="00423704">
      <w:pPr>
        <w:pStyle w:val="NoSpacing"/>
        <w:rPr>
          <w:i/>
          <w:u w:val="single"/>
        </w:rPr>
      </w:pPr>
    </w:p>
    <w:p w:rsidR="008223A5" w:rsidRPr="008223A5" w:rsidRDefault="008223A5" w:rsidP="008223A5">
      <w:pPr>
        <w:pStyle w:val="NoSpacing"/>
        <w:rPr>
          <w:i/>
          <w:u w:val="single"/>
        </w:rPr>
      </w:pPr>
      <w:r w:rsidRPr="008223A5">
        <w:rPr>
          <w:i/>
          <w:u w:val="single"/>
        </w:rPr>
        <w:t xml:space="preserve">Employee Safety Incident Reporting Form </w:t>
      </w:r>
    </w:p>
    <w:p w:rsidR="008223A5" w:rsidRDefault="008223A5" w:rsidP="008223A5">
      <w:pPr>
        <w:pStyle w:val="NoSpacing"/>
      </w:pPr>
      <w:r>
        <w:t xml:space="preserve">This form can be </w:t>
      </w:r>
      <w:r w:rsidR="00D65FC3">
        <w:t xml:space="preserve">used </w:t>
      </w:r>
      <w:r>
        <w:t>to track injuries, even minor ones, as well as near misses. This form DOES NOT replace First Report of Injury forms required by workers’ compensation, or any other legally required injury or illness reporting or recordkeeping.</w:t>
      </w:r>
      <w:r w:rsidR="00D65FC3">
        <w:t xml:space="preserve"> Documenting injuries and near misses helps identify trends; however, the documents may be discoverable during litigation. Work with a licensed attorney or safety consultant to </w:t>
      </w:r>
      <w:r w:rsidR="0000156D">
        <w:t>understand</w:t>
      </w:r>
      <w:r w:rsidR="00D65FC3">
        <w:t xml:space="preserve"> </w:t>
      </w:r>
      <w:r w:rsidR="0000156D">
        <w:t>how best to approach documentation for your operation.</w:t>
      </w:r>
    </w:p>
    <w:p w:rsidR="008223A5" w:rsidRDefault="008223A5" w:rsidP="008223A5">
      <w:pPr>
        <w:pStyle w:val="NoSpacing"/>
      </w:pPr>
    </w:p>
    <w:p w:rsidR="008223A5" w:rsidRPr="008223A5" w:rsidRDefault="008223A5" w:rsidP="008223A5">
      <w:pPr>
        <w:pStyle w:val="NoSpacing"/>
        <w:rPr>
          <w:i/>
          <w:u w:val="single"/>
        </w:rPr>
      </w:pPr>
      <w:r w:rsidRPr="008223A5">
        <w:rPr>
          <w:i/>
          <w:u w:val="single"/>
        </w:rPr>
        <w:t>Emergency Poster</w:t>
      </w:r>
    </w:p>
    <w:p w:rsidR="008223A5" w:rsidRDefault="008223A5" w:rsidP="008223A5">
      <w:pPr>
        <w:pStyle w:val="NoSpacing"/>
      </w:pPr>
      <w:r>
        <w:t xml:space="preserve">All workers should know exactly what to do and who to call in case of an emergency. Consider displaying a poster, like the example provided, to remind everyone what to do. </w:t>
      </w:r>
      <w:r w:rsidRPr="005B08E8">
        <w:t>Posting the names and telephone numbers of emergency contacts in a prominent place in farm-provided housing in employees’ native languages speeds up communications in an emergency.</w:t>
      </w:r>
    </w:p>
    <w:p w:rsidR="008223A5" w:rsidRDefault="008223A5" w:rsidP="008223A5">
      <w:pPr>
        <w:pStyle w:val="NoSpacing"/>
      </w:pPr>
    </w:p>
    <w:p w:rsidR="008223A5" w:rsidRPr="008223A5" w:rsidRDefault="008223A5" w:rsidP="008223A5">
      <w:pPr>
        <w:pStyle w:val="NoSpacing"/>
        <w:rPr>
          <w:i/>
          <w:u w:val="single"/>
        </w:rPr>
      </w:pPr>
      <w:r w:rsidRPr="008223A5">
        <w:rPr>
          <w:i/>
          <w:u w:val="single"/>
        </w:rPr>
        <w:t>Repair Journal System</w:t>
      </w:r>
    </w:p>
    <w:p w:rsidR="008223A5" w:rsidRPr="008223A5" w:rsidRDefault="008223A5" w:rsidP="008223A5">
      <w:pPr>
        <w:pStyle w:val="NoSpacing"/>
      </w:pPr>
      <w:r>
        <w:t>The following can be printed or placed in a binder accessible to all workers. Workers can fill out the first three columns to request housing repairs or information. A manager who checks the binder will fill out the last three columns.</w:t>
      </w:r>
    </w:p>
    <w:p w:rsidR="00E133ED" w:rsidRPr="005B08E8" w:rsidRDefault="00E133ED" w:rsidP="00E133ED">
      <w:pPr>
        <w:pStyle w:val="NoSpacing"/>
        <w:rPr>
          <w:i/>
          <w:u w:val="single"/>
        </w:rPr>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FB5406" w:rsidRDefault="00FB5406"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E133ED" w:rsidRDefault="00E133ED" w:rsidP="00E133ED">
      <w:pPr>
        <w:pStyle w:val="NoSpacing"/>
      </w:pPr>
    </w:p>
    <w:p w:rsidR="00BE70C4" w:rsidRDefault="00BE70C4" w:rsidP="00E133ED">
      <w:pPr>
        <w:pStyle w:val="NoSpacing"/>
      </w:pPr>
    </w:p>
    <w:p w:rsidR="00BE70C4" w:rsidRDefault="00BE70C4" w:rsidP="00E133ED">
      <w:pPr>
        <w:pStyle w:val="NoSpacing"/>
      </w:pPr>
    </w:p>
    <w:p w:rsidR="00BE70C4" w:rsidRDefault="00BE70C4" w:rsidP="00E133ED">
      <w:pPr>
        <w:pStyle w:val="NoSpacing"/>
      </w:pPr>
    </w:p>
    <w:p w:rsidR="00BE70C4" w:rsidRDefault="00BE70C4" w:rsidP="00E133ED">
      <w:pPr>
        <w:pStyle w:val="NoSpacing"/>
      </w:pPr>
    </w:p>
    <w:p w:rsidR="00BE70C4" w:rsidRDefault="00BE70C4" w:rsidP="00E133ED">
      <w:pPr>
        <w:pStyle w:val="NoSpacing"/>
      </w:pPr>
    </w:p>
    <w:p w:rsidR="00CB546A" w:rsidRPr="00BE70C4" w:rsidRDefault="00E133ED" w:rsidP="00BE70C4">
      <w:pPr>
        <w:spacing w:before="0" w:after="0"/>
        <w:jc w:val="center"/>
        <w:rPr>
          <w:rFonts w:ascii="Calibri" w:eastAsia="Calibri" w:hAnsi="Calibri" w:cs="Times New Roman"/>
          <w:szCs w:val="22"/>
        </w:rPr>
      </w:pPr>
      <w:r w:rsidRPr="00E133ED">
        <w:rPr>
          <w:rFonts w:ascii="Calibri" w:eastAsia="Calibri" w:hAnsi="Calibri" w:cs="Times New Roman"/>
          <w:szCs w:val="22"/>
        </w:rPr>
        <w:t xml:space="preserve">This </w:t>
      </w:r>
      <w:r>
        <w:rPr>
          <w:rFonts w:ascii="Calibri" w:eastAsia="Calibri" w:hAnsi="Calibri" w:cs="Times New Roman"/>
          <w:szCs w:val="22"/>
        </w:rPr>
        <w:t>resource</w:t>
      </w:r>
      <w:r w:rsidRPr="00E133ED">
        <w:rPr>
          <w:rFonts w:ascii="Calibri" w:eastAsia="Calibri" w:hAnsi="Calibri" w:cs="Times New Roman"/>
          <w:szCs w:val="22"/>
        </w:rPr>
        <w:t xml:space="preserve"> is not a legal document and is intended for educational purposes only. Dairy farmers are individually responsible for determining and complying with all requirements of local, state and federal laws and regulations.</w:t>
      </w:r>
      <w:r w:rsidR="00CB546A">
        <w:rPr>
          <w:rFonts w:asciiTheme="minorHAnsi" w:eastAsia="Times New Roman" w:hAnsiTheme="minorHAnsi" w:cstheme="minorHAnsi"/>
          <w:color w:val="000000"/>
          <w:sz w:val="24"/>
          <w:shd w:val="clear" w:color="auto" w:fill="FFFFFF"/>
        </w:rPr>
        <w:br w:type="page"/>
      </w:r>
    </w:p>
    <w:p w:rsidR="00CB546A" w:rsidRDefault="00CB546A" w:rsidP="00D43D2F">
      <w:pPr>
        <w:pStyle w:val="Heading2"/>
      </w:pPr>
      <w:bookmarkStart w:id="2" w:name="_Toc534559473"/>
      <w:r>
        <w:lastRenderedPageBreak/>
        <w:t>Job Description Worksheet</w:t>
      </w:r>
      <w:bookmarkEnd w:id="2"/>
    </w:p>
    <w:p w:rsidR="00CB546A" w:rsidRDefault="00CB546A" w:rsidP="00CB546A">
      <w:pPr>
        <w:pStyle w:val="NoSpacing"/>
      </w:pPr>
      <w:r>
        <w:t>This worksheet can be filled in to help dairy owners and managers develop a job description.</w:t>
      </w:r>
    </w:p>
    <w:p w:rsidR="00CB546A" w:rsidRDefault="00CB546A" w:rsidP="00CB546A">
      <w:pPr>
        <w:pStyle w:val="NoSpacing"/>
      </w:pPr>
    </w:p>
    <w:p w:rsidR="00CB546A" w:rsidRPr="00130A4F" w:rsidRDefault="00CB546A" w:rsidP="00613829">
      <w:pPr>
        <w:pStyle w:val="NoSpacing"/>
        <w:spacing w:after="240"/>
        <w:rPr>
          <w:b/>
        </w:rPr>
      </w:pPr>
      <w:r w:rsidRPr="00130A4F">
        <w:rPr>
          <w:b/>
        </w:rPr>
        <w:t>Dairy Name:</w:t>
      </w:r>
      <w:r>
        <w:rPr>
          <w:b/>
        </w:rPr>
        <w:t xml:space="preserve"> </w:t>
      </w:r>
      <w:r w:rsidR="004B13EA">
        <w:rPr>
          <w:b/>
        </w:rPr>
        <w:fldChar w:fldCharType="begin"/>
      </w:r>
      <w:r w:rsidR="004B13EA">
        <w:rPr>
          <w:b/>
        </w:rPr>
        <w:instrText xml:space="preserve"> REF Company_Name </w:instrText>
      </w:r>
      <w:r w:rsidR="004B13EA">
        <w:rPr>
          <w:b/>
        </w:rPr>
        <w:fldChar w:fldCharType="separate"/>
      </w:r>
      <w:sdt>
        <w:sdtPr>
          <w:alias w:val="Company_Name"/>
          <w:tag w:val="Company_Name"/>
          <w:id w:val="-1145196530"/>
          <w:placeholder>
            <w:docPart w:val="AE0898964AB148CFB0CA3F62BE1ECC75"/>
          </w:placeholder>
          <w:showingPlcHdr/>
          <w:text/>
        </w:sdtPr>
        <w:sdtEndPr/>
        <w:sdtContent>
          <w:r w:rsidR="004B13EA" w:rsidRPr="00341D67">
            <w:rPr>
              <w:rStyle w:val="PlaceholderText"/>
            </w:rPr>
            <w:t>Click or tap</w:t>
          </w:r>
          <w:r w:rsidR="004B13EA">
            <w:rPr>
              <w:rStyle w:val="PlaceholderText"/>
            </w:rPr>
            <w:t>: Company Name</w:t>
          </w:r>
        </w:sdtContent>
      </w:sdt>
      <w:r w:rsidR="004B13EA">
        <w:rPr>
          <w:b/>
        </w:rPr>
        <w:fldChar w:fldCharType="end"/>
      </w:r>
    </w:p>
    <w:p w:rsidR="00CB546A" w:rsidRPr="00130A4F" w:rsidRDefault="00CB546A" w:rsidP="00613829">
      <w:pPr>
        <w:pStyle w:val="NoSpacing"/>
        <w:spacing w:after="240"/>
        <w:rPr>
          <w:b/>
        </w:rPr>
      </w:pPr>
      <w:r w:rsidRPr="00130A4F">
        <w:rPr>
          <w:b/>
        </w:rPr>
        <w:t>Address:</w:t>
      </w:r>
      <w:r>
        <w:rPr>
          <w:b/>
        </w:rPr>
        <w:t xml:space="preserve"> </w:t>
      </w:r>
      <w:r w:rsidR="003A7958">
        <w:t>_________________________</w:t>
      </w:r>
      <w:r w:rsidR="00613829">
        <w:t>____________________________________</w:t>
      </w:r>
    </w:p>
    <w:p w:rsidR="00CB546A" w:rsidRDefault="00CB546A" w:rsidP="007361E8">
      <w:pPr>
        <w:pStyle w:val="NoSpacing"/>
        <w:spacing w:after="120"/>
      </w:pPr>
    </w:p>
    <w:p w:rsidR="00CB546A" w:rsidRPr="006C2D60" w:rsidRDefault="00CB546A" w:rsidP="00613829">
      <w:pPr>
        <w:pStyle w:val="NoSpacing"/>
        <w:spacing w:after="240"/>
      </w:pPr>
      <w:r w:rsidRPr="00130A4F">
        <w:rPr>
          <w:b/>
        </w:rPr>
        <w:t>Name of Hiring Manager:</w:t>
      </w:r>
      <w:r w:rsidR="006C2D60">
        <w:rPr>
          <w:b/>
        </w:rPr>
        <w:t xml:space="preserve"> </w:t>
      </w:r>
      <w:r w:rsidR="006C2D60">
        <w:t>______________________</w:t>
      </w:r>
    </w:p>
    <w:p w:rsidR="00CB546A" w:rsidRPr="00130A4F" w:rsidRDefault="00CB546A" w:rsidP="00613829">
      <w:pPr>
        <w:pStyle w:val="NoSpacing"/>
        <w:spacing w:after="240"/>
        <w:rPr>
          <w:b/>
        </w:rPr>
      </w:pPr>
      <w:r w:rsidRPr="00130A4F">
        <w:rPr>
          <w:b/>
        </w:rPr>
        <w:t>Phone Number:</w:t>
      </w:r>
      <w:r>
        <w:rPr>
          <w:b/>
        </w:rPr>
        <w:t xml:space="preserve"> </w:t>
      </w:r>
      <w:r w:rsidR="006C2D60">
        <w:t>______________________</w:t>
      </w:r>
      <w:r w:rsidR="007361E8">
        <w:t>___</w:t>
      </w:r>
    </w:p>
    <w:p w:rsidR="00CB546A" w:rsidRPr="00130A4F" w:rsidRDefault="00CB546A" w:rsidP="00613829">
      <w:pPr>
        <w:pStyle w:val="NoSpacing"/>
        <w:spacing w:after="240"/>
        <w:rPr>
          <w:b/>
        </w:rPr>
      </w:pPr>
      <w:r w:rsidRPr="00130A4F">
        <w:rPr>
          <w:b/>
        </w:rPr>
        <w:t>E-mail Address:</w:t>
      </w:r>
      <w:r>
        <w:rPr>
          <w:b/>
        </w:rPr>
        <w:t xml:space="preserve"> </w:t>
      </w:r>
      <w:r w:rsidR="006C2D60">
        <w:rPr>
          <w:b/>
        </w:rPr>
        <w:t xml:space="preserve"> </w:t>
      </w:r>
      <w:r w:rsidR="006C2D60">
        <w:t>______________________</w:t>
      </w:r>
      <w:r w:rsidR="007361E8">
        <w:t>__</w:t>
      </w:r>
    </w:p>
    <w:p w:rsidR="00CB546A" w:rsidRDefault="00CB546A" w:rsidP="00CB546A">
      <w:pPr>
        <w:pStyle w:val="NoSpacing"/>
      </w:pPr>
    </w:p>
    <w:p w:rsidR="00CB546A" w:rsidRDefault="00CB546A" w:rsidP="00CB546A">
      <w:pPr>
        <w:pStyle w:val="NoSpacing"/>
      </w:pPr>
      <w:r w:rsidRPr="00130A4F">
        <w:rPr>
          <w:b/>
        </w:rPr>
        <w:t>Job Title:</w:t>
      </w:r>
      <w:r>
        <w:t xml:space="preserve"> </w:t>
      </w:r>
      <w:r w:rsidR="003A7958">
        <w:t>______________________</w:t>
      </w:r>
      <w:r w:rsidR="00613829">
        <w:t>____</w:t>
      </w:r>
    </w:p>
    <w:p w:rsidR="00CB546A" w:rsidRDefault="00CB546A" w:rsidP="00CB546A">
      <w:pPr>
        <w:pStyle w:val="NoSpacing"/>
      </w:pPr>
    </w:p>
    <w:p w:rsidR="00CB546A" w:rsidRPr="00130A4F" w:rsidRDefault="00CB546A" w:rsidP="00CB546A">
      <w:pPr>
        <w:pStyle w:val="NoSpacing"/>
        <w:rPr>
          <w:b/>
        </w:rPr>
      </w:pPr>
      <w:r w:rsidRPr="00130A4F">
        <w:rPr>
          <w:b/>
        </w:rPr>
        <w:t>Job Summary</w:t>
      </w:r>
      <w:r>
        <w:rPr>
          <w:b/>
        </w:rPr>
        <w:t>:</w:t>
      </w:r>
    </w:p>
    <w:p w:rsidR="00CB546A" w:rsidRPr="00C2000E" w:rsidRDefault="00CB546A" w:rsidP="00CB546A">
      <w:pPr>
        <w:pStyle w:val="NoSpacing"/>
        <w:rPr>
          <w:i/>
        </w:rPr>
      </w:pPr>
      <w:r w:rsidRPr="00C2000E">
        <w:rPr>
          <w:i/>
        </w:rPr>
        <w:t>The summary should be a short description of the job, about 3 or 4 sentences. It can include what the job is, where it is located, whether there are any special qualifications or physical requirements. The summary can be used in a public job posting.</w:t>
      </w:r>
    </w:p>
    <w:p w:rsidR="00CB546A" w:rsidRDefault="00CB546A" w:rsidP="00CB546A">
      <w:pPr>
        <w:pStyle w:val="NoSpacing"/>
      </w:pPr>
    </w:p>
    <w:p w:rsidR="0048245F" w:rsidRDefault="0048245F" w:rsidP="00CB546A">
      <w:pPr>
        <w:pStyle w:val="NoSpacing"/>
      </w:pPr>
    </w:p>
    <w:p w:rsidR="0048245F" w:rsidRDefault="0048245F" w:rsidP="00CB546A">
      <w:pPr>
        <w:pStyle w:val="NoSpacing"/>
        <w:rPr>
          <w:b/>
        </w:rPr>
      </w:pPr>
    </w:p>
    <w:p w:rsidR="0048245F" w:rsidRDefault="0048245F" w:rsidP="00CB546A">
      <w:pPr>
        <w:pStyle w:val="NoSpacing"/>
        <w:rPr>
          <w:b/>
        </w:rPr>
      </w:pPr>
    </w:p>
    <w:p w:rsidR="0048245F" w:rsidRDefault="0048245F" w:rsidP="00CB546A">
      <w:pPr>
        <w:pStyle w:val="NoSpacing"/>
        <w:rPr>
          <w:b/>
        </w:rPr>
      </w:pPr>
    </w:p>
    <w:p w:rsidR="0048245F" w:rsidRDefault="0048245F" w:rsidP="00CB546A">
      <w:pPr>
        <w:pStyle w:val="NoSpacing"/>
        <w:rPr>
          <w:b/>
        </w:rPr>
      </w:pPr>
    </w:p>
    <w:p w:rsidR="00CB546A" w:rsidRPr="00130A4F" w:rsidRDefault="00CB546A" w:rsidP="00CB546A">
      <w:pPr>
        <w:pStyle w:val="NoSpacing"/>
        <w:rPr>
          <w:b/>
        </w:rPr>
      </w:pPr>
      <w:r w:rsidRPr="00130A4F">
        <w:rPr>
          <w:b/>
        </w:rPr>
        <w:t>Duties, Tasks, and Responsibilities:</w:t>
      </w:r>
    </w:p>
    <w:p w:rsidR="00CB546A" w:rsidRDefault="00CB546A" w:rsidP="00CB546A">
      <w:pPr>
        <w:pStyle w:val="NoSpacing"/>
        <w:rPr>
          <w:i/>
        </w:rPr>
      </w:pPr>
      <w:r w:rsidRPr="00C2000E">
        <w:rPr>
          <w:i/>
        </w:rPr>
        <w:t xml:space="preserve">This section should list the duties and tasks the employee will perform. If the role involves several types of responsibilities, the dairy may wish to group them. For example, a </w:t>
      </w:r>
      <w:proofErr w:type="spellStart"/>
      <w:r w:rsidRPr="00C2000E">
        <w:rPr>
          <w:i/>
        </w:rPr>
        <w:t>Milker</w:t>
      </w:r>
      <w:proofErr w:type="spellEnd"/>
      <w:r w:rsidRPr="00C2000E">
        <w:rPr>
          <w:i/>
        </w:rPr>
        <w:t xml:space="preserve"> may have ‘Milking Responsibilities’ (prepare milking equipment, milk all cows in orderly fashion, etc.); ‘Milking Related Activities’ (maintain treatment records, assist in ordering supplies, etc.); and, ‘Other Responsibilities’ (other duties as assigned, maintenance of free-stalls, maintenance of vacuum pumps, etc.). Dairies may wish to specify the approximate % of time spent in each type of responsibility.</w:t>
      </w:r>
    </w:p>
    <w:p w:rsidR="00CB546A" w:rsidRPr="00C2000E" w:rsidRDefault="00CB546A" w:rsidP="00CB546A">
      <w:pPr>
        <w:pStyle w:val="NoSpacing"/>
        <w:rPr>
          <w:i/>
        </w:rPr>
      </w:pPr>
    </w:p>
    <w:p w:rsidR="00CB546A" w:rsidRDefault="003A7958" w:rsidP="00613829">
      <w:pPr>
        <w:pStyle w:val="NoSpacing"/>
        <w:numPr>
          <w:ilvl w:val="0"/>
          <w:numId w:val="13"/>
        </w:numPr>
        <w:spacing w:after="240"/>
      </w:pPr>
      <w:r>
        <w:t>_______________________</w:t>
      </w:r>
      <w:r w:rsidR="00613829">
        <w:t>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613829" w:rsidRDefault="00613829" w:rsidP="00613829">
      <w:pPr>
        <w:pStyle w:val="NoSpacing"/>
        <w:numPr>
          <w:ilvl w:val="0"/>
          <w:numId w:val="13"/>
        </w:numPr>
        <w:spacing w:after="240"/>
      </w:pPr>
      <w:r>
        <w:t>_____________________________________________________________________</w:t>
      </w:r>
    </w:p>
    <w:p w:rsidR="00CB546A" w:rsidRPr="00130A4F" w:rsidRDefault="00CB546A" w:rsidP="00CB546A">
      <w:pPr>
        <w:pStyle w:val="NoSpacing"/>
        <w:rPr>
          <w:b/>
        </w:rPr>
      </w:pPr>
      <w:r w:rsidRPr="00130A4F">
        <w:rPr>
          <w:b/>
        </w:rPr>
        <w:lastRenderedPageBreak/>
        <w:t>Supervision:</w:t>
      </w:r>
    </w:p>
    <w:p w:rsidR="00CB546A" w:rsidRDefault="00CB546A" w:rsidP="00CB546A">
      <w:pPr>
        <w:pStyle w:val="NoSpacing"/>
        <w:rPr>
          <w:i/>
        </w:rPr>
      </w:pPr>
      <w:r w:rsidRPr="00FD0AB7">
        <w:rPr>
          <w:i/>
        </w:rPr>
        <w:t>State what job/role this position reports to and what level of supervision the job will receive (e.g. regular, minimal, etc.).</w:t>
      </w:r>
    </w:p>
    <w:p w:rsidR="00CB546A" w:rsidRDefault="00CB546A" w:rsidP="00613829">
      <w:pPr>
        <w:pStyle w:val="NoSpacing"/>
        <w:numPr>
          <w:ilvl w:val="0"/>
          <w:numId w:val="16"/>
        </w:numPr>
        <w:spacing w:after="120"/>
      </w:pPr>
      <w:r>
        <w:t xml:space="preserve">Position reports to </w:t>
      </w:r>
      <w:r w:rsidR="003A7958">
        <w:t>_____________________</w:t>
      </w:r>
    </w:p>
    <w:p w:rsidR="00CB546A" w:rsidRDefault="00CB546A" w:rsidP="00613829">
      <w:pPr>
        <w:pStyle w:val="NoSpacing"/>
        <w:numPr>
          <w:ilvl w:val="0"/>
          <w:numId w:val="16"/>
        </w:numPr>
        <w:spacing w:after="120"/>
      </w:pPr>
      <w:r>
        <w:t xml:space="preserve">Job receives </w:t>
      </w:r>
      <w:r w:rsidR="003A7958">
        <w:t xml:space="preserve">(Minimal / Regular / Other) </w:t>
      </w:r>
      <w:r>
        <w:t>supervision.</w:t>
      </w:r>
    </w:p>
    <w:p w:rsidR="00CB546A" w:rsidRPr="00130A4F" w:rsidRDefault="00CB546A" w:rsidP="00CB546A">
      <w:pPr>
        <w:pStyle w:val="NoSpacing"/>
        <w:rPr>
          <w:b/>
        </w:rPr>
      </w:pPr>
      <w:r w:rsidRPr="00130A4F">
        <w:rPr>
          <w:b/>
        </w:rPr>
        <w:t>Qualifications:</w:t>
      </w:r>
    </w:p>
    <w:p w:rsidR="00CB546A" w:rsidRPr="006478A7" w:rsidRDefault="00CB546A" w:rsidP="00CB546A">
      <w:pPr>
        <w:pStyle w:val="NoSpacing"/>
        <w:rPr>
          <w:i/>
        </w:rPr>
      </w:pPr>
      <w:r w:rsidRPr="006478A7">
        <w:rPr>
          <w:i/>
        </w:rPr>
        <w:t xml:space="preserve">Some jobs require </w:t>
      </w:r>
      <w:proofErr w:type="gramStart"/>
      <w:r w:rsidRPr="006478A7">
        <w:rPr>
          <w:i/>
        </w:rPr>
        <w:t>past experience</w:t>
      </w:r>
      <w:proofErr w:type="gramEnd"/>
      <w:r w:rsidRPr="006478A7">
        <w:rPr>
          <w:i/>
        </w:rPr>
        <w:t xml:space="preserve"> or educational qualifications. This section should describe those requirements. If applicable, qualifications can be divided into those that are ‘required’ and those that are ‘preferred’. Avoid statements that might be discriminatory on grounds of any protected class, like race, gender, age, or national origin.</w:t>
      </w:r>
    </w:p>
    <w:p w:rsidR="00CB546A" w:rsidRDefault="00CB546A" w:rsidP="00613829">
      <w:pPr>
        <w:pStyle w:val="NoSpacing"/>
        <w:spacing w:after="120"/>
        <w:ind w:firstLine="720"/>
      </w:pPr>
      <w:r>
        <w:t>Experience, type and years required (e.g. 3-5 years working with large animals):</w:t>
      </w:r>
    </w:p>
    <w:p w:rsidR="003A7958" w:rsidRDefault="003A7958" w:rsidP="00613829">
      <w:pPr>
        <w:pStyle w:val="NoSpacing"/>
        <w:numPr>
          <w:ilvl w:val="0"/>
          <w:numId w:val="22"/>
        </w:numPr>
        <w:spacing w:after="240"/>
      </w:pPr>
      <w:r>
        <w:t>_______________________</w:t>
      </w:r>
      <w:r w:rsidR="00613829">
        <w:t>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CB546A" w:rsidP="00613829">
      <w:pPr>
        <w:pStyle w:val="NoSpacing"/>
        <w:spacing w:after="120"/>
        <w:ind w:firstLine="720"/>
      </w:pPr>
      <w:r>
        <w:t xml:space="preserve">Education and Training (e.g. high school diploma or GED; food safety training): </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CB546A" w:rsidP="00613829">
      <w:pPr>
        <w:pStyle w:val="NoSpacing"/>
        <w:spacing w:after="120"/>
        <w:ind w:left="720"/>
      </w:pPr>
      <w:r>
        <w:t>Certifications / License (e.g. driver’s license)</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CB546A" w:rsidP="00613829">
      <w:pPr>
        <w:pStyle w:val="NoSpacing"/>
        <w:spacing w:after="120"/>
        <w:ind w:left="720"/>
      </w:pPr>
      <w:r>
        <w:t>Skills, Abilities, and Attributes (e.g. ability to read / write, ability to operate computer, attention to detail)</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Default="00613829" w:rsidP="00613829">
      <w:pPr>
        <w:pStyle w:val="NoSpacing"/>
        <w:numPr>
          <w:ilvl w:val="0"/>
          <w:numId w:val="22"/>
        </w:numPr>
        <w:spacing w:after="240"/>
      </w:pPr>
      <w:r>
        <w:t>_____________________________________________________________</w:t>
      </w:r>
    </w:p>
    <w:p w:rsidR="00CB546A" w:rsidRPr="00130A4F" w:rsidRDefault="00CB546A" w:rsidP="00CB546A">
      <w:pPr>
        <w:pStyle w:val="NoSpacing"/>
        <w:rPr>
          <w:b/>
        </w:rPr>
      </w:pPr>
      <w:r w:rsidRPr="00130A4F">
        <w:rPr>
          <w:b/>
        </w:rPr>
        <w:t>Physical Requirements:</w:t>
      </w:r>
    </w:p>
    <w:p w:rsidR="00B9781F" w:rsidRDefault="00CB546A" w:rsidP="00CB546A">
      <w:pPr>
        <w:pStyle w:val="NoSpacing"/>
        <w:rPr>
          <w:i/>
        </w:rPr>
      </w:pPr>
      <w:r w:rsidRPr="00F47433">
        <w:rPr>
          <w:i/>
        </w:rPr>
        <w:t xml:space="preserve">List and describe any special physical requirements of the job. </w:t>
      </w:r>
      <w:r>
        <w:rPr>
          <w:i/>
        </w:rPr>
        <w:t xml:space="preserve">The following list can be used as a starting point; </w:t>
      </w:r>
      <w:r w:rsidR="00613829">
        <w:rPr>
          <w:i/>
        </w:rPr>
        <w:t>check</w:t>
      </w:r>
      <w:r w:rsidRPr="00F47433">
        <w:rPr>
          <w:i/>
        </w:rPr>
        <w:t xml:space="preserve"> any of the following are required on a day-to-day or infrequent basis.</w:t>
      </w:r>
    </w:p>
    <w:p w:rsidR="00B9781F" w:rsidRDefault="00B9781F" w:rsidP="00CB546A">
      <w:pPr>
        <w:pStyle w:val="NoSpacing"/>
      </w:pPr>
    </w:p>
    <w:tbl>
      <w:tblPr>
        <w:tblStyle w:val="PlainTable4"/>
        <w:tblW w:w="0" w:type="auto"/>
        <w:tblCellMar>
          <w:left w:w="288" w:type="dxa"/>
          <w:right w:w="115" w:type="dxa"/>
        </w:tblCellMar>
        <w:tblLook w:val="0400" w:firstRow="0" w:lastRow="0" w:firstColumn="0" w:lastColumn="0" w:noHBand="0" w:noVBand="1"/>
      </w:tblPr>
      <w:tblGrid>
        <w:gridCol w:w="3116"/>
        <w:gridCol w:w="3117"/>
        <w:gridCol w:w="3117"/>
      </w:tblGrid>
      <w:tr w:rsidR="00B9781F" w:rsidTr="00613829">
        <w:trPr>
          <w:cnfStyle w:val="000000100000" w:firstRow="0" w:lastRow="0" w:firstColumn="0" w:lastColumn="0" w:oddVBand="0" w:evenVBand="0" w:oddHBand="1" w:evenHBand="0" w:firstRowFirstColumn="0" w:firstRowLastColumn="0" w:lastRowFirstColumn="0" w:lastRowLastColumn="0"/>
        </w:trPr>
        <w:tc>
          <w:tcPr>
            <w:tcW w:w="3116" w:type="dxa"/>
          </w:tcPr>
          <w:p w:rsidR="00B9781F" w:rsidRDefault="00B9781F" w:rsidP="00542FAF">
            <w:pPr>
              <w:pStyle w:val="NoSpacing"/>
            </w:pPr>
            <w:r>
              <w:t>Strength</w:t>
            </w:r>
            <w:r w:rsidR="00542FAF">
              <w:t xml:space="preserve"> (Lifting, Carrying, Pulling, Pushing)</w:t>
            </w:r>
          </w:p>
        </w:tc>
        <w:tc>
          <w:tcPr>
            <w:tcW w:w="3117" w:type="dxa"/>
          </w:tcPr>
          <w:p w:rsidR="00B9781F" w:rsidRPr="001C1143" w:rsidRDefault="00B9781F" w:rsidP="00B9781F">
            <w:pPr>
              <w:pStyle w:val="NoSpacing"/>
            </w:pPr>
            <w:r w:rsidRPr="001C1143">
              <w:t>Kneeling</w:t>
            </w:r>
          </w:p>
        </w:tc>
        <w:tc>
          <w:tcPr>
            <w:tcW w:w="3117" w:type="dxa"/>
          </w:tcPr>
          <w:p w:rsidR="00B9781F" w:rsidRPr="009F37C5" w:rsidRDefault="00B9781F" w:rsidP="00B9781F">
            <w:pPr>
              <w:pStyle w:val="NoSpacing"/>
            </w:pPr>
            <w:r w:rsidRPr="009F37C5">
              <w:t>Crawling</w:t>
            </w:r>
          </w:p>
        </w:tc>
      </w:tr>
      <w:tr w:rsidR="00B9781F" w:rsidTr="00613829">
        <w:tc>
          <w:tcPr>
            <w:tcW w:w="3116" w:type="dxa"/>
          </w:tcPr>
          <w:p w:rsidR="00B9781F" w:rsidRPr="004B0C0D" w:rsidRDefault="00B9781F" w:rsidP="00B9781F">
            <w:pPr>
              <w:pStyle w:val="NoSpacing"/>
            </w:pPr>
            <w:r w:rsidRPr="004B0C0D">
              <w:t>Standing</w:t>
            </w:r>
          </w:p>
        </w:tc>
        <w:tc>
          <w:tcPr>
            <w:tcW w:w="3117" w:type="dxa"/>
          </w:tcPr>
          <w:p w:rsidR="00B9781F" w:rsidRPr="001C1143" w:rsidRDefault="00B9781F" w:rsidP="00B9781F">
            <w:pPr>
              <w:pStyle w:val="NoSpacing"/>
            </w:pPr>
            <w:r w:rsidRPr="001C1143">
              <w:t>Climbing</w:t>
            </w:r>
          </w:p>
        </w:tc>
        <w:tc>
          <w:tcPr>
            <w:tcW w:w="3117" w:type="dxa"/>
          </w:tcPr>
          <w:p w:rsidR="00B9781F" w:rsidRPr="009F37C5" w:rsidRDefault="00B9781F" w:rsidP="00B9781F">
            <w:pPr>
              <w:pStyle w:val="NoSpacing"/>
            </w:pPr>
            <w:r w:rsidRPr="009F37C5">
              <w:t>Reaching</w:t>
            </w:r>
          </w:p>
        </w:tc>
      </w:tr>
      <w:tr w:rsidR="00B9781F" w:rsidTr="00613829">
        <w:trPr>
          <w:cnfStyle w:val="000000100000" w:firstRow="0" w:lastRow="0" w:firstColumn="0" w:lastColumn="0" w:oddVBand="0" w:evenVBand="0" w:oddHBand="1" w:evenHBand="0" w:firstRowFirstColumn="0" w:firstRowLastColumn="0" w:lastRowFirstColumn="0" w:lastRowLastColumn="0"/>
        </w:trPr>
        <w:tc>
          <w:tcPr>
            <w:tcW w:w="3116" w:type="dxa"/>
          </w:tcPr>
          <w:p w:rsidR="00B9781F" w:rsidRPr="004B0C0D" w:rsidRDefault="00B9781F" w:rsidP="00B9781F">
            <w:pPr>
              <w:pStyle w:val="NoSpacing"/>
            </w:pPr>
            <w:r w:rsidRPr="004B0C0D">
              <w:t>Walking</w:t>
            </w:r>
          </w:p>
        </w:tc>
        <w:tc>
          <w:tcPr>
            <w:tcW w:w="3117" w:type="dxa"/>
          </w:tcPr>
          <w:p w:rsidR="00B9781F" w:rsidRPr="001C1143" w:rsidRDefault="00B9781F" w:rsidP="00B9781F">
            <w:pPr>
              <w:pStyle w:val="NoSpacing"/>
            </w:pPr>
            <w:r w:rsidRPr="001C1143">
              <w:t>Stooping</w:t>
            </w:r>
          </w:p>
        </w:tc>
        <w:tc>
          <w:tcPr>
            <w:tcW w:w="3117" w:type="dxa"/>
          </w:tcPr>
          <w:p w:rsidR="00B9781F" w:rsidRPr="009F37C5" w:rsidRDefault="00B9781F" w:rsidP="00B9781F">
            <w:pPr>
              <w:pStyle w:val="NoSpacing"/>
            </w:pPr>
            <w:r w:rsidRPr="009F37C5">
              <w:t>Balancing</w:t>
            </w:r>
          </w:p>
        </w:tc>
      </w:tr>
      <w:tr w:rsidR="00B9781F" w:rsidTr="00613829">
        <w:tc>
          <w:tcPr>
            <w:tcW w:w="3116" w:type="dxa"/>
          </w:tcPr>
          <w:p w:rsidR="00B9781F" w:rsidRPr="004B0C0D" w:rsidRDefault="00B9781F" w:rsidP="00B9781F">
            <w:pPr>
              <w:pStyle w:val="NoSpacing"/>
            </w:pPr>
            <w:r w:rsidRPr="004B0C0D">
              <w:t>Sitting</w:t>
            </w:r>
          </w:p>
        </w:tc>
        <w:tc>
          <w:tcPr>
            <w:tcW w:w="3117" w:type="dxa"/>
          </w:tcPr>
          <w:p w:rsidR="00B9781F" w:rsidRPr="001C1143" w:rsidRDefault="00B9781F" w:rsidP="00B9781F">
            <w:pPr>
              <w:pStyle w:val="NoSpacing"/>
            </w:pPr>
            <w:r w:rsidRPr="001C1143">
              <w:t>Crouching</w:t>
            </w:r>
          </w:p>
        </w:tc>
        <w:tc>
          <w:tcPr>
            <w:tcW w:w="3117" w:type="dxa"/>
          </w:tcPr>
          <w:p w:rsidR="00B9781F" w:rsidRPr="009F37C5" w:rsidRDefault="00B9781F" w:rsidP="00B9781F">
            <w:pPr>
              <w:pStyle w:val="NoSpacing"/>
            </w:pPr>
            <w:r w:rsidRPr="009F37C5">
              <w:t>Talking</w:t>
            </w:r>
          </w:p>
        </w:tc>
      </w:tr>
      <w:tr w:rsidR="00B9781F" w:rsidTr="00613829">
        <w:trPr>
          <w:cnfStyle w:val="000000100000" w:firstRow="0" w:lastRow="0" w:firstColumn="0" w:lastColumn="0" w:oddVBand="0" w:evenVBand="0" w:oddHBand="1" w:evenHBand="0" w:firstRowFirstColumn="0" w:firstRowLastColumn="0" w:lastRowFirstColumn="0" w:lastRowLastColumn="0"/>
        </w:trPr>
        <w:tc>
          <w:tcPr>
            <w:tcW w:w="3116" w:type="dxa"/>
          </w:tcPr>
          <w:p w:rsidR="00B9781F" w:rsidRPr="004B0C0D" w:rsidRDefault="00B9781F" w:rsidP="00B9781F">
            <w:pPr>
              <w:pStyle w:val="NoSpacing"/>
            </w:pPr>
            <w:r>
              <w:t>Hearing</w:t>
            </w:r>
          </w:p>
        </w:tc>
        <w:tc>
          <w:tcPr>
            <w:tcW w:w="3117" w:type="dxa"/>
          </w:tcPr>
          <w:p w:rsidR="00B9781F" w:rsidRPr="001C1143" w:rsidRDefault="00B9781F" w:rsidP="00B9781F">
            <w:pPr>
              <w:pStyle w:val="NoSpacing"/>
            </w:pPr>
            <w:r>
              <w:t>Seeing (near/far)</w:t>
            </w:r>
          </w:p>
        </w:tc>
        <w:tc>
          <w:tcPr>
            <w:tcW w:w="3117" w:type="dxa"/>
          </w:tcPr>
          <w:p w:rsidR="00B9781F" w:rsidRPr="009F37C5" w:rsidRDefault="00B9781F" w:rsidP="00B9781F">
            <w:pPr>
              <w:pStyle w:val="NoSpacing"/>
            </w:pPr>
            <w:r>
              <w:t>Depth perception</w:t>
            </w:r>
          </w:p>
        </w:tc>
      </w:tr>
      <w:tr w:rsidR="00B9781F" w:rsidTr="00613829">
        <w:tc>
          <w:tcPr>
            <w:tcW w:w="3116" w:type="dxa"/>
          </w:tcPr>
          <w:p w:rsidR="00B9781F" w:rsidRDefault="00B9781F" w:rsidP="00B9781F">
            <w:pPr>
              <w:pStyle w:val="NoSpacing"/>
            </w:pPr>
            <w:r>
              <w:t>Color vision</w:t>
            </w:r>
          </w:p>
        </w:tc>
        <w:tc>
          <w:tcPr>
            <w:tcW w:w="3117" w:type="dxa"/>
          </w:tcPr>
          <w:p w:rsidR="00B9781F" w:rsidRDefault="00B9781F" w:rsidP="00B9781F">
            <w:pPr>
              <w:pStyle w:val="NoSpacing"/>
            </w:pPr>
            <w:r>
              <w:t>Field of vision</w:t>
            </w:r>
          </w:p>
        </w:tc>
        <w:tc>
          <w:tcPr>
            <w:tcW w:w="3117" w:type="dxa"/>
          </w:tcPr>
          <w:p w:rsidR="00B9781F" w:rsidRDefault="00B9781F" w:rsidP="00B9781F">
            <w:pPr>
              <w:pStyle w:val="NoSpacing"/>
            </w:pPr>
          </w:p>
        </w:tc>
      </w:tr>
    </w:tbl>
    <w:p w:rsidR="00CB546A" w:rsidRPr="00130A4F" w:rsidRDefault="00CB546A" w:rsidP="00CB546A">
      <w:pPr>
        <w:pStyle w:val="NoSpacing"/>
        <w:rPr>
          <w:b/>
        </w:rPr>
      </w:pPr>
      <w:r w:rsidRPr="00130A4F">
        <w:rPr>
          <w:b/>
        </w:rPr>
        <w:lastRenderedPageBreak/>
        <w:t>Work Environment / Conditions:</w:t>
      </w:r>
    </w:p>
    <w:p w:rsidR="00CB546A" w:rsidRPr="00F47433" w:rsidRDefault="00CB546A" w:rsidP="00CB546A">
      <w:pPr>
        <w:pStyle w:val="NoSpacing"/>
        <w:rPr>
          <w:i/>
        </w:rPr>
      </w:pPr>
      <w:r w:rsidRPr="00F47433">
        <w:rPr>
          <w:i/>
        </w:rPr>
        <w:t>Describe the environment for this position. Include information pertaining to temperature fluctuations or excesses, noise level, chemical irritants, dust or allergen exposure.</w:t>
      </w:r>
    </w:p>
    <w:p w:rsidR="00CB546A" w:rsidRDefault="00CB546A" w:rsidP="00CB546A">
      <w:pPr>
        <w:pStyle w:val="NoSpacing"/>
      </w:pP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613829" w:rsidRDefault="00613829" w:rsidP="00613829">
      <w:pPr>
        <w:pStyle w:val="NoSpacing"/>
        <w:numPr>
          <w:ilvl w:val="0"/>
          <w:numId w:val="22"/>
        </w:numPr>
        <w:spacing w:after="240"/>
      </w:pPr>
      <w:r>
        <w:t>_____________________________________________________________</w:t>
      </w:r>
    </w:p>
    <w:p w:rsidR="00CB546A" w:rsidRPr="00894DB9" w:rsidRDefault="00CB546A" w:rsidP="00CB546A">
      <w:pPr>
        <w:pStyle w:val="NoSpacing"/>
        <w:rPr>
          <w:b/>
        </w:rPr>
      </w:pPr>
      <w:r>
        <w:rPr>
          <w:b/>
        </w:rPr>
        <w:t>Schedule:</w:t>
      </w:r>
    </w:p>
    <w:p w:rsidR="00CB546A" w:rsidRPr="00C73349" w:rsidRDefault="00CB546A" w:rsidP="00CB546A">
      <w:pPr>
        <w:pStyle w:val="NoSpacing"/>
        <w:rPr>
          <w:i/>
        </w:rPr>
      </w:pPr>
      <w:r w:rsidRPr="00C73349">
        <w:rPr>
          <w:i/>
        </w:rPr>
        <w:t>Describe the typical hours or shifts. Is the position part-time or full-time? Does it entail overnight shifts? What are the typical hours per week? Does the workload vary by season?</w:t>
      </w:r>
    </w:p>
    <w:p w:rsidR="00C259A7" w:rsidRDefault="00C259A7" w:rsidP="00CB546A">
      <w:pPr>
        <w:pStyle w:val="NoSpacing"/>
      </w:pPr>
    </w:p>
    <w:p w:rsidR="00613829" w:rsidRDefault="00613829" w:rsidP="00CB546A">
      <w:pPr>
        <w:pStyle w:val="NoSpacing"/>
      </w:pPr>
    </w:p>
    <w:p w:rsidR="00613829" w:rsidRDefault="00613829" w:rsidP="00CB546A">
      <w:pPr>
        <w:pStyle w:val="NoSpacing"/>
      </w:pPr>
    </w:p>
    <w:p w:rsidR="00613829" w:rsidRDefault="00613829" w:rsidP="00CB546A">
      <w:pPr>
        <w:pStyle w:val="NoSpacing"/>
      </w:pPr>
    </w:p>
    <w:p w:rsidR="00CB546A" w:rsidRDefault="00CB546A" w:rsidP="00CB546A">
      <w:pPr>
        <w:pStyle w:val="NoSpacing"/>
        <w:rPr>
          <w:b/>
        </w:rPr>
      </w:pPr>
      <w:r w:rsidRPr="00894DB9">
        <w:rPr>
          <w:b/>
        </w:rPr>
        <w:t>Compensation</w:t>
      </w:r>
      <w:r>
        <w:rPr>
          <w:b/>
        </w:rPr>
        <w:t>:</w:t>
      </w:r>
    </w:p>
    <w:p w:rsidR="00CB546A" w:rsidRPr="00C73349" w:rsidRDefault="00CB546A" w:rsidP="00CB546A">
      <w:pPr>
        <w:pStyle w:val="NoSpacing"/>
        <w:rPr>
          <w:b/>
          <w:i/>
        </w:rPr>
      </w:pPr>
      <w:r w:rsidRPr="00C73349">
        <w:rPr>
          <w:i/>
        </w:rPr>
        <w:t>It is optional to specify a starting wage, but it can benefit recruiting efforts. Dairies may consider listing a wage range, with a note that the exact compensation depends on experience. Owner and managers may also wish to list incentive or bonus programs.</w:t>
      </w:r>
    </w:p>
    <w:p w:rsidR="00CB546A" w:rsidRDefault="00CB546A" w:rsidP="00CB546A">
      <w:pPr>
        <w:pStyle w:val="NoSpacing"/>
      </w:pPr>
    </w:p>
    <w:p w:rsidR="00CB546A" w:rsidRDefault="00CB546A" w:rsidP="00CB546A">
      <w:pPr>
        <w:pStyle w:val="NoSpacing"/>
      </w:pPr>
    </w:p>
    <w:p w:rsidR="00613829" w:rsidRDefault="00613829" w:rsidP="00CB546A">
      <w:pPr>
        <w:pStyle w:val="NoSpacing"/>
      </w:pPr>
    </w:p>
    <w:p w:rsidR="00CB546A" w:rsidRDefault="00CB546A" w:rsidP="00CB546A">
      <w:pPr>
        <w:pStyle w:val="NoSpacing"/>
      </w:pPr>
    </w:p>
    <w:p w:rsidR="00CB546A" w:rsidRPr="00894DB9" w:rsidRDefault="00CB546A" w:rsidP="00CB546A">
      <w:pPr>
        <w:pStyle w:val="NoSpacing"/>
        <w:rPr>
          <w:b/>
        </w:rPr>
      </w:pPr>
      <w:r w:rsidRPr="00894DB9">
        <w:rPr>
          <w:b/>
        </w:rPr>
        <w:t xml:space="preserve">Non-Wage Benefits: </w:t>
      </w:r>
    </w:p>
    <w:p w:rsidR="00CB546A" w:rsidRPr="00C73349" w:rsidRDefault="00CB546A" w:rsidP="00CB546A">
      <w:pPr>
        <w:pStyle w:val="NoSpacing"/>
        <w:rPr>
          <w:i/>
        </w:rPr>
      </w:pPr>
      <w:r w:rsidRPr="00C73349">
        <w:rPr>
          <w:i/>
        </w:rPr>
        <w:t>Highlight non-wage benefits that the dairy offers, like paid health insurance, paid vacation leave, or housing. The job description does not need to contain a full list of non-wage benefits. This section is to help with recruiting.</w:t>
      </w:r>
    </w:p>
    <w:p w:rsidR="00CB546A" w:rsidRDefault="00CB546A" w:rsidP="00CB546A">
      <w:pPr>
        <w:pStyle w:val="NoSpacing"/>
      </w:pPr>
    </w:p>
    <w:p w:rsidR="00613829" w:rsidRDefault="00613829" w:rsidP="00CB546A">
      <w:pPr>
        <w:pStyle w:val="NoSpacing"/>
      </w:pPr>
    </w:p>
    <w:p w:rsidR="00613829" w:rsidRDefault="00613829" w:rsidP="00CB546A">
      <w:pPr>
        <w:pStyle w:val="NoSpacing"/>
      </w:pPr>
    </w:p>
    <w:p w:rsidR="00613829" w:rsidRDefault="00613829" w:rsidP="00CB546A">
      <w:pPr>
        <w:pStyle w:val="NoSpacing"/>
      </w:pPr>
    </w:p>
    <w:p w:rsidR="00CB546A" w:rsidRDefault="00CB546A" w:rsidP="00CB546A">
      <w:pPr>
        <w:pStyle w:val="NoSpacing"/>
      </w:pPr>
    </w:p>
    <w:p w:rsidR="00CB546A" w:rsidRDefault="00C259A7" w:rsidP="00CB546A">
      <w:pPr>
        <w:pStyle w:val="NoSpacing"/>
        <w:rPr>
          <w:b/>
        </w:rPr>
      </w:pPr>
      <w:r>
        <w:rPr>
          <w:b/>
        </w:rPr>
        <w:t xml:space="preserve">External </w:t>
      </w:r>
      <w:r w:rsidR="00CB546A" w:rsidRPr="00C2000E">
        <w:rPr>
          <w:b/>
        </w:rPr>
        <w:t>Resources:</w:t>
      </w:r>
    </w:p>
    <w:p w:rsidR="001F2520" w:rsidRDefault="001F2520" w:rsidP="001F2520">
      <w:pPr>
        <w:pStyle w:val="NoSpacing"/>
        <w:numPr>
          <w:ilvl w:val="0"/>
          <w:numId w:val="24"/>
        </w:numPr>
      </w:pPr>
      <w:r>
        <w:t xml:space="preserve">Cornell University </w:t>
      </w:r>
      <w:r w:rsidRPr="001F2520">
        <w:t>PRO-DAIRY Program</w:t>
      </w:r>
      <w:r>
        <w:t xml:space="preserve">, </w:t>
      </w:r>
      <w:r w:rsidRPr="001F2520">
        <w:t>Job Description Development Worksheet</w:t>
      </w:r>
      <w:r>
        <w:t xml:space="preserve">, </w:t>
      </w:r>
      <w:hyperlink r:id="rId9" w:history="1">
        <w:r w:rsidRPr="00BB0E12">
          <w:rPr>
            <w:rStyle w:val="Hyperlink"/>
          </w:rPr>
          <w:t>https://prodairy.cals.cornell.edu/business-management/resources/</w:t>
        </w:r>
      </w:hyperlink>
      <w:r>
        <w:rPr>
          <w:rStyle w:val="Hyperlink"/>
        </w:rPr>
        <w:t xml:space="preserve"> </w:t>
      </w:r>
    </w:p>
    <w:p w:rsidR="001F2520" w:rsidRDefault="001F2520" w:rsidP="001F2520">
      <w:pPr>
        <w:pStyle w:val="NoSpacing"/>
        <w:numPr>
          <w:ilvl w:val="0"/>
          <w:numId w:val="24"/>
        </w:numPr>
      </w:pPr>
      <w:proofErr w:type="spellStart"/>
      <w:r>
        <w:t>PennState</w:t>
      </w:r>
      <w:proofErr w:type="spellEnd"/>
      <w:r>
        <w:t xml:space="preserve"> Extension, </w:t>
      </w:r>
      <w:r w:rsidRPr="001F2520">
        <w:t>Job Description Generator for the Dairy Industry</w:t>
      </w:r>
      <w:r>
        <w:t xml:space="preserve">, </w:t>
      </w:r>
      <w:hyperlink r:id="rId10" w:history="1">
        <w:r w:rsidRPr="00FD50F9">
          <w:rPr>
            <w:rStyle w:val="Hyperlink"/>
          </w:rPr>
          <w:t>https://extension.psu.edu/job-description-generator-for-the-dairy-industry</w:t>
        </w:r>
      </w:hyperlink>
      <w:r>
        <w:t xml:space="preserve"> </w:t>
      </w:r>
    </w:p>
    <w:p w:rsidR="001F2520" w:rsidRPr="001F2520" w:rsidRDefault="001F2520" w:rsidP="001F2520">
      <w:pPr>
        <w:pStyle w:val="NoSpacing"/>
        <w:numPr>
          <w:ilvl w:val="0"/>
          <w:numId w:val="24"/>
        </w:numPr>
      </w:pPr>
      <w:proofErr w:type="spellStart"/>
      <w:r>
        <w:t>PennState</w:t>
      </w:r>
      <w:proofErr w:type="spellEnd"/>
      <w:r>
        <w:t xml:space="preserve"> Extension, </w:t>
      </w:r>
      <w:r w:rsidRPr="001F2520">
        <w:t>Job Descriptions: The Building Blocks of Organizations</w:t>
      </w:r>
      <w:r>
        <w:t>,</w:t>
      </w:r>
      <w:r w:rsidRPr="001F2520">
        <w:rPr>
          <w:rStyle w:val="Hyperlink"/>
        </w:rPr>
        <w:t xml:space="preserve"> </w:t>
      </w:r>
      <w:hyperlink r:id="rId11" w:history="1">
        <w:r w:rsidRPr="00FD50F9">
          <w:rPr>
            <w:rStyle w:val="Hyperlink"/>
          </w:rPr>
          <w:t>https://extension.psu.edu/job-descriptions-the-building-blocks-of-organizations</w:t>
        </w:r>
      </w:hyperlink>
    </w:p>
    <w:p w:rsidR="001F2520" w:rsidRDefault="001F2520" w:rsidP="001F2520">
      <w:pPr>
        <w:pStyle w:val="NoSpacing"/>
        <w:numPr>
          <w:ilvl w:val="0"/>
          <w:numId w:val="24"/>
        </w:numPr>
        <w:rPr>
          <w:rStyle w:val="Hyperlink"/>
        </w:rPr>
      </w:pPr>
      <w:r w:rsidRPr="001F2520">
        <w:t>Purdue Extension, Developing Effective Job Descriptions for Small Businesses and Farms</w:t>
      </w:r>
      <w:r>
        <w:t xml:space="preserve">, </w:t>
      </w:r>
      <w:hyperlink r:id="rId12" w:history="1">
        <w:r w:rsidRPr="00BB0E12">
          <w:rPr>
            <w:rStyle w:val="Hyperlink"/>
          </w:rPr>
          <w:t>https://www.extension.purdue.edu/extmedia/ec/ec-728.pdf</w:t>
        </w:r>
      </w:hyperlink>
    </w:p>
    <w:p w:rsidR="00CB546A" w:rsidRDefault="001F2520" w:rsidP="001F2520">
      <w:pPr>
        <w:pStyle w:val="NoSpacing"/>
        <w:numPr>
          <w:ilvl w:val="0"/>
          <w:numId w:val="24"/>
        </w:numPr>
      </w:pPr>
      <w:r>
        <w:t xml:space="preserve">University of Nebraska – Lincoln Extension, </w:t>
      </w:r>
      <w:r w:rsidRPr="001F2520">
        <w:t>Examples of Job Descriptions for Major Positions on Dairy Farms</w:t>
      </w:r>
      <w:r>
        <w:t xml:space="preserve">, </w:t>
      </w:r>
      <w:hyperlink r:id="rId13" w:history="1">
        <w:r w:rsidR="00CB546A" w:rsidRPr="00FD50F9">
          <w:rPr>
            <w:rStyle w:val="Hyperlink"/>
          </w:rPr>
          <w:t>http://extensionpublications.unl.edu/assets/pdf/g1585.pdf</w:t>
        </w:r>
      </w:hyperlink>
    </w:p>
    <w:p w:rsidR="001F2520" w:rsidRDefault="001F2520" w:rsidP="00CB546A">
      <w:pPr>
        <w:pStyle w:val="NoSpacing"/>
        <w:rPr>
          <w:rStyle w:val="Hyperlink"/>
        </w:rPr>
      </w:pPr>
    </w:p>
    <w:p w:rsidR="001F2520" w:rsidRDefault="001F2520" w:rsidP="00CB546A">
      <w:pPr>
        <w:pStyle w:val="NoSpacing"/>
        <w:rPr>
          <w:rStyle w:val="Hyperlink"/>
        </w:rPr>
      </w:pPr>
    </w:p>
    <w:p w:rsidR="001F2520" w:rsidRDefault="001F2520" w:rsidP="00CB546A">
      <w:pPr>
        <w:pStyle w:val="NoSpacing"/>
        <w:rPr>
          <w:rStyle w:val="Hyperlink"/>
        </w:rPr>
      </w:pPr>
    </w:p>
    <w:p w:rsidR="00CB546A" w:rsidRDefault="00CB546A" w:rsidP="00CB546A">
      <w:pPr>
        <w:pStyle w:val="NoSpacing"/>
      </w:pPr>
    </w:p>
    <w:p w:rsidR="00CB546A" w:rsidRDefault="00CB546A" w:rsidP="00CB546A">
      <w:pPr>
        <w:pStyle w:val="NoSpacing"/>
      </w:pPr>
    </w:p>
    <w:p w:rsidR="00CB546A" w:rsidRDefault="00CB546A" w:rsidP="00CB546A">
      <w:pPr>
        <w:pStyle w:val="NoSpacing"/>
      </w:pPr>
      <w:r>
        <w:br w:type="page"/>
      </w:r>
    </w:p>
    <w:p w:rsidR="00CB546A" w:rsidRDefault="00CB546A" w:rsidP="00D43D2F">
      <w:pPr>
        <w:pStyle w:val="Heading2"/>
      </w:pPr>
      <w:bookmarkStart w:id="3" w:name="_Toc534559474"/>
      <w:r>
        <w:lastRenderedPageBreak/>
        <w:t>Job Application Form - Short</w:t>
      </w:r>
      <w:bookmarkEnd w:id="3"/>
    </w:p>
    <w:p w:rsidR="00CB546A" w:rsidRDefault="00CB546A" w:rsidP="00CB546A">
      <w:pPr>
        <w:pStyle w:val="NoSpacing"/>
      </w:pPr>
      <w:r>
        <w:t>Thank you for your interest in applying for a job at</w:t>
      </w:r>
      <w:r w:rsidR="00735512">
        <w:t xml:space="preserve"> </w:t>
      </w:r>
      <w:r w:rsidR="009C2CFC">
        <w:fldChar w:fldCharType="begin"/>
      </w:r>
      <w:r w:rsidR="009C2CFC">
        <w:instrText xml:space="preserve"> REF Company_Name </w:instrText>
      </w:r>
      <w:r w:rsidR="009C2CFC">
        <w:fldChar w:fldCharType="separate"/>
      </w:r>
      <w:sdt>
        <w:sdtPr>
          <w:alias w:val="Company_Name"/>
          <w:tag w:val="Company_Name"/>
          <w:id w:val="1764408195"/>
          <w:placeholder>
            <w:docPart w:val="38B794DBAEBE4626A70035AC79FFC78B"/>
          </w:placeholder>
          <w:showingPlcHdr/>
          <w:text/>
        </w:sdtPr>
        <w:sdtEndPr/>
        <w:sdtContent>
          <w:r w:rsidR="00BF132A" w:rsidRPr="00341D67">
            <w:rPr>
              <w:rStyle w:val="PlaceholderText"/>
            </w:rPr>
            <w:t>Click or tap</w:t>
          </w:r>
          <w:r w:rsidR="00BF132A">
            <w:rPr>
              <w:rStyle w:val="PlaceholderText"/>
            </w:rPr>
            <w:t>: Company Name</w:t>
          </w:r>
        </w:sdtContent>
      </w:sdt>
      <w:r w:rsidR="009C2CFC">
        <w:fldChar w:fldCharType="end"/>
      </w:r>
      <w:r w:rsidR="00FB5EA0">
        <w:t>.</w:t>
      </w:r>
      <w:r>
        <w:t xml:space="preserve">Please complete the following application completely and truthfully. </w:t>
      </w:r>
    </w:p>
    <w:p w:rsidR="00CB546A" w:rsidRDefault="00CB546A" w:rsidP="00CB546A">
      <w:pPr>
        <w:pStyle w:val="NoSpacing"/>
        <w:rPr>
          <w:b/>
        </w:rPr>
      </w:pPr>
    </w:p>
    <w:tbl>
      <w:tblPr>
        <w:tblStyle w:val="TableGrid"/>
        <w:tblW w:w="0" w:type="auto"/>
        <w:tblLook w:val="04A0" w:firstRow="1" w:lastRow="0" w:firstColumn="1" w:lastColumn="0" w:noHBand="0" w:noVBand="1"/>
      </w:tblPr>
      <w:tblGrid>
        <w:gridCol w:w="2425"/>
        <w:gridCol w:w="691"/>
        <w:gridCol w:w="1109"/>
        <w:gridCol w:w="2008"/>
        <w:gridCol w:w="2762"/>
      </w:tblGrid>
      <w:tr w:rsidR="00CB546A" w:rsidTr="000B561B">
        <w:trPr>
          <w:trHeight w:val="368"/>
        </w:trPr>
        <w:tc>
          <w:tcPr>
            <w:tcW w:w="8995" w:type="dxa"/>
            <w:gridSpan w:val="5"/>
            <w:shd w:val="clear" w:color="auto" w:fill="E7E6E6" w:themeFill="background2"/>
          </w:tcPr>
          <w:p w:rsidR="00CB546A" w:rsidRPr="00595077" w:rsidRDefault="00CB546A" w:rsidP="000B561B">
            <w:pPr>
              <w:pStyle w:val="NoSpacing"/>
              <w:rPr>
                <w:b/>
              </w:rPr>
            </w:pPr>
            <w:r w:rsidRPr="00595077">
              <w:rPr>
                <w:b/>
              </w:rPr>
              <w:t>Personal Information</w:t>
            </w:r>
          </w:p>
        </w:tc>
      </w:tr>
      <w:tr w:rsidR="00CB546A" w:rsidTr="000B561B">
        <w:trPr>
          <w:trHeight w:val="467"/>
        </w:trPr>
        <w:tc>
          <w:tcPr>
            <w:tcW w:w="4225" w:type="dxa"/>
            <w:gridSpan w:val="3"/>
          </w:tcPr>
          <w:p w:rsidR="00CB546A" w:rsidRPr="00070986" w:rsidRDefault="00CB546A" w:rsidP="000B561B">
            <w:pPr>
              <w:pStyle w:val="NoSpacing"/>
            </w:pPr>
            <w:r>
              <w:t>First Name:</w:t>
            </w:r>
          </w:p>
        </w:tc>
        <w:tc>
          <w:tcPr>
            <w:tcW w:w="4770" w:type="dxa"/>
            <w:gridSpan w:val="2"/>
          </w:tcPr>
          <w:p w:rsidR="00CB546A" w:rsidRPr="00070986" w:rsidRDefault="00CB546A" w:rsidP="000B561B">
            <w:pPr>
              <w:pStyle w:val="NoSpacing"/>
            </w:pPr>
            <w:r>
              <w:t>Last Name:</w:t>
            </w:r>
          </w:p>
        </w:tc>
      </w:tr>
      <w:tr w:rsidR="00CB546A" w:rsidTr="000B561B">
        <w:tc>
          <w:tcPr>
            <w:tcW w:w="4225" w:type="dxa"/>
            <w:gridSpan w:val="3"/>
          </w:tcPr>
          <w:p w:rsidR="00CB546A" w:rsidRDefault="00CB546A" w:rsidP="000B561B">
            <w:pPr>
              <w:pStyle w:val="NoSpacing"/>
            </w:pPr>
            <w:r>
              <w:t>Address:</w:t>
            </w:r>
          </w:p>
          <w:p w:rsidR="00CB546A" w:rsidRDefault="00CB546A" w:rsidP="000B561B">
            <w:pPr>
              <w:pStyle w:val="NoSpacing"/>
            </w:pPr>
          </w:p>
          <w:p w:rsidR="00CB546A" w:rsidRPr="00070986" w:rsidRDefault="00CB546A" w:rsidP="000B561B">
            <w:pPr>
              <w:pStyle w:val="NoSpacing"/>
            </w:pPr>
          </w:p>
        </w:tc>
        <w:tc>
          <w:tcPr>
            <w:tcW w:w="4770" w:type="dxa"/>
            <w:gridSpan w:val="2"/>
          </w:tcPr>
          <w:p w:rsidR="00CB546A" w:rsidRDefault="00CB546A" w:rsidP="000B561B">
            <w:pPr>
              <w:pStyle w:val="NoSpacing"/>
            </w:pPr>
            <w:r>
              <w:t>Date of Application:</w:t>
            </w:r>
          </w:p>
          <w:p w:rsidR="00CB546A" w:rsidRPr="00070986" w:rsidRDefault="00CB546A" w:rsidP="000B561B">
            <w:pPr>
              <w:pStyle w:val="NoSpacing"/>
            </w:pPr>
          </w:p>
        </w:tc>
      </w:tr>
      <w:tr w:rsidR="00CB546A" w:rsidTr="000B561B">
        <w:trPr>
          <w:trHeight w:val="539"/>
        </w:trPr>
        <w:tc>
          <w:tcPr>
            <w:tcW w:w="4225" w:type="dxa"/>
            <w:gridSpan w:val="3"/>
          </w:tcPr>
          <w:p w:rsidR="00CB546A" w:rsidRPr="00070986" w:rsidRDefault="00CB546A" w:rsidP="000B561B">
            <w:pPr>
              <w:pStyle w:val="NoSpacing"/>
            </w:pPr>
            <w:r>
              <w:t>Phone Number:</w:t>
            </w:r>
          </w:p>
        </w:tc>
        <w:tc>
          <w:tcPr>
            <w:tcW w:w="4770" w:type="dxa"/>
            <w:gridSpan w:val="2"/>
          </w:tcPr>
          <w:p w:rsidR="00CB546A" w:rsidRPr="00070986" w:rsidRDefault="00CB546A" w:rsidP="000B561B">
            <w:pPr>
              <w:pStyle w:val="NoSpacing"/>
            </w:pPr>
            <w:r>
              <w:t>Email Address:</w:t>
            </w:r>
          </w:p>
        </w:tc>
      </w:tr>
      <w:tr w:rsidR="00CB546A" w:rsidTr="000B561B">
        <w:trPr>
          <w:trHeight w:val="539"/>
        </w:trPr>
        <w:tc>
          <w:tcPr>
            <w:tcW w:w="4225" w:type="dxa"/>
            <w:gridSpan w:val="3"/>
          </w:tcPr>
          <w:p w:rsidR="00CB546A" w:rsidRDefault="00CB546A" w:rsidP="000B561B">
            <w:pPr>
              <w:pStyle w:val="NoSpacing"/>
            </w:pPr>
            <w:r w:rsidRPr="00E50C7C">
              <w:t>Are you authorized to work lawfully in the United States</w:t>
            </w:r>
            <w:r>
              <w:t xml:space="preserve">?       </w:t>
            </w:r>
            <w:r>
              <w:rPr>
                <w:rFonts w:ascii="Courier New" w:hAnsi="Courier New" w:cs="Courier New"/>
              </w:rPr>
              <w:t>□</w:t>
            </w:r>
            <w:r>
              <w:t xml:space="preserve"> YES     </w:t>
            </w:r>
            <w:r>
              <w:rPr>
                <w:rFonts w:ascii="Courier New" w:hAnsi="Courier New" w:cs="Courier New"/>
              </w:rPr>
              <w:t xml:space="preserve">□ </w:t>
            </w:r>
            <w:r>
              <w:t>NO</w:t>
            </w:r>
          </w:p>
        </w:tc>
        <w:tc>
          <w:tcPr>
            <w:tcW w:w="4770" w:type="dxa"/>
            <w:gridSpan w:val="2"/>
          </w:tcPr>
          <w:p w:rsidR="00CB546A" w:rsidRDefault="00CB546A" w:rsidP="000B561B">
            <w:pPr>
              <w:pStyle w:val="NoSpacing"/>
            </w:pPr>
            <w:r>
              <w:t>Do you authorize</w:t>
            </w:r>
            <w:r w:rsidR="001C7582">
              <w:t xml:space="preserve"> this farm</w:t>
            </w:r>
            <w:r w:rsidR="00AD19EC">
              <w:t xml:space="preserve"> </w:t>
            </w:r>
            <w:r>
              <w:t xml:space="preserve">to contact your references?  </w:t>
            </w:r>
            <w:r>
              <w:rPr>
                <w:rFonts w:ascii="Courier New" w:hAnsi="Courier New" w:cs="Courier New"/>
              </w:rPr>
              <w:t>□</w:t>
            </w:r>
            <w:r>
              <w:t xml:space="preserve"> YES     </w:t>
            </w:r>
            <w:r>
              <w:rPr>
                <w:rFonts w:ascii="Courier New" w:hAnsi="Courier New" w:cs="Courier New"/>
              </w:rPr>
              <w:t xml:space="preserve">□ </w:t>
            </w:r>
            <w:r>
              <w:t>NO</w:t>
            </w:r>
          </w:p>
        </w:tc>
      </w:tr>
      <w:tr w:rsidR="00CB546A" w:rsidTr="000B561B">
        <w:trPr>
          <w:trHeight w:val="431"/>
        </w:trPr>
        <w:tc>
          <w:tcPr>
            <w:tcW w:w="8995" w:type="dxa"/>
            <w:gridSpan w:val="5"/>
            <w:shd w:val="clear" w:color="auto" w:fill="E7E6E6" w:themeFill="background2"/>
          </w:tcPr>
          <w:p w:rsidR="00CB546A" w:rsidRPr="00595077" w:rsidRDefault="00CB546A" w:rsidP="000B561B">
            <w:pPr>
              <w:pStyle w:val="NoSpacing"/>
              <w:rPr>
                <w:b/>
              </w:rPr>
            </w:pPr>
            <w:r w:rsidRPr="00595077">
              <w:rPr>
                <w:b/>
              </w:rPr>
              <w:t>Job Information</w:t>
            </w:r>
          </w:p>
        </w:tc>
      </w:tr>
      <w:tr w:rsidR="00CB546A" w:rsidTr="001730B6">
        <w:trPr>
          <w:trHeight w:val="431"/>
        </w:trPr>
        <w:tc>
          <w:tcPr>
            <w:tcW w:w="2425" w:type="dxa"/>
          </w:tcPr>
          <w:p w:rsidR="00CB546A" w:rsidRDefault="00CB546A" w:rsidP="000B561B">
            <w:pPr>
              <w:pStyle w:val="NoSpacing"/>
            </w:pPr>
            <w:r>
              <w:t>Position applying for (if known):</w:t>
            </w:r>
          </w:p>
        </w:tc>
        <w:tc>
          <w:tcPr>
            <w:tcW w:w="6570" w:type="dxa"/>
            <w:gridSpan w:val="4"/>
          </w:tcPr>
          <w:p w:rsidR="00CB546A" w:rsidRDefault="00CB546A" w:rsidP="000B561B">
            <w:pPr>
              <w:pStyle w:val="NoSpacing"/>
            </w:pPr>
          </w:p>
        </w:tc>
      </w:tr>
      <w:tr w:rsidR="00CB546A" w:rsidTr="001730B6">
        <w:trPr>
          <w:trHeight w:val="440"/>
        </w:trPr>
        <w:tc>
          <w:tcPr>
            <w:tcW w:w="2425" w:type="dxa"/>
          </w:tcPr>
          <w:p w:rsidR="00CB546A" w:rsidRDefault="00CB546A" w:rsidP="000B561B">
            <w:pPr>
              <w:pStyle w:val="NoSpacing"/>
            </w:pPr>
            <w:r>
              <w:t>Available start date:</w:t>
            </w:r>
          </w:p>
        </w:tc>
        <w:tc>
          <w:tcPr>
            <w:tcW w:w="6570" w:type="dxa"/>
            <w:gridSpan w:val="4"/>
          </w:tcPr>
          <w:p w:rsidR="00CB546A" w:rsidRDefault="00CB546A" w:rsidP="000B561B">
            <w:pPr>
              <w:pStyle w:val="NoSpacing"/>
            </w:pPr>
          </w:p>
        </w:tc>
      </w:tr>
      <w:tr w:rsidR="00CB546A" w:rsidTr="001730B6">
        <w:trPr>
          <w:trHeight w:val="449"/>
        </w:trPr>
        <w:tc>
          <w:tcPr>
            <w:tcW w:w="2425" w:type="dxa"/>
          </w:tcPr>
          <w:p w:rsidR="00CB546A" w:rsidRDefault="00CB546A" w:rsidP="000B561B">
            <w:pPr>
              <w:pStyle w:val="NoSpacing"/>
            </w:pPr>
            <w:r>
              <w:t>Desired pay:</w:t>
            </w:r>
          </w:p>
        </w:tc>
        <w:tc>
          <w:tcPr>
            <w:tcW w:w="6570" w:type="dxa"/>
            <w:gridSpan w:val="4"/>
          </w:tcPr>
          <w:p w:rsidR="00CB546A" w:rsidRDefault="00CB546A" w:rsidP="000B561B">
            <w:pPr>
              <w:pStyle w:val="NoSpacing"/>
            </w:pPr>
          </w:p>
        </w:tc>
      </w:tr>
      <w:tr w:rsidR="00CB546A" w:rsidTr="000B561B">
        <w:trPr>
          <w:trHeight w:val="449"/>
        </w:trPr>
        <w:tc>
          <w:tcPr>
            <w:tcW w:w="8995" w:type="dxa"/>
            <w:gridSpan w:val="5"/>
            <w:shd w:val="clear" w:color="auto" w:fill="E7E6E6" w:themeFill="background2"/>
          </w:tcPr>
          <w:p w:rsidR="00CB546A" w:rsidRPr="00595077" w:rsidRDefault="00CB546A" w:rsidP="000B561B">
            <w:pPr>
              <w:pStyle w:val="NoSpacing"/>
              <w:rPr>
                <w:b/>
              </w:rPr>
            </w:pPr>
            <w:r w:rsidRPr="00595077">
              <w:rPr>
                <w:b/>
              </w:rPr>
              <w:t>Qualifications</w:t>
            </w:r>
          </w:p>
        </w:tc>
      </w:tr>
      <w:tr w:rsidR="00CB546A" w:rsidTr="001730B6">
        <w:trPr>
          <w:trHeight w:val="449"/>
        </w:trPr>
        <w:tc>
          <w:tcPr>
            <w:tcW w:w="2425" w:type="dxa"/>
          </w:tcPr>
          <w:p w:rsidR="00CB546A" w:rsidRDefault="00CB546A" w:rsidP="000B561B">
            <w:pPr>
              <w:pStyle w:val="NoSpacing"/>
            </w:pPr>
            <w:r>
              <w:t>Education or Training:</w:t>
            </w:r>
          </w:p>
        </w:tc>
        <w:tc>
          <w:tcPr>
            <w:tcW w:w="6570" w:type="dxa"/>
            <w:gridSpan w:val="4"/>
          </w:tcPr>
          <w:p w:rsidR="00CB546A" w:rsidRDefault="00CB546A" w:rsidP="000B561B">
            <w:pPr>
              <w:pStyle w:val="NoSpacing"/>
            </w:pPr>
          </w:p>
        </w:tc>
      </w:tr>
      <w:tr w:rsidR="00CB546A" w:rsidTr="001730B6">
        <w:trPr>
          <w:trHeight w:val="449"/>
        </w:trPr>
        <w:tc>
          <w:tcPr>
            <w:tcW w:w="2425" w:type="dxa"/>
          </w:tcPr>
          <w:p w:rsidR="00CB546A" w:rsidRDefault="00CB546A" w:rsidP="000B561B">
            <w:pPr>
              <w:pStyle w:val="NoSpacing"/>
            </w:pPr>
            <w:r>
              <w:t>Licenses / Certificates:</w:t>
            </w:r>
          </w:p>
        </w:tc>
        <w:tc>
          <w:tcPr>
            <w:tcW w:w="6570" w:type="dxa"/>
            <w:gridSpan w:val="4"/>
          </w:tcPr>
          <w:p w:rsidR="00CB546A" w:rsidRDefault="00CB546A" w:rsidP="000B561B">
            <w:pPr>
              <w:pStyle w:val="NoSpacing"/>
            </w:pPr>
          </w:p>
        </w:tc>
      </w:tr>
      <w:tr w:rsidR="00CB546A" w:rsidTr="001730B6">
        <w:trPr>
          <w:trHeight w:val="449"/>
        </w:trPr>
        <w:tc>
          <w:tcPr>
            <w:tcW w:w="2425" w:type="dxa"/>
          </w:tcPr>
          <w:p w:rsidR="00CB546A" w:rsidRDefault="00CB546A" w:rsidP="000B561B">
            <w:pPr>
              <w:pStyle w:val="NoSpacing"/>
            </w:pPr>
            <w:r>
              <w:t>Other:</w:t>
            </w:r>
          </w:p>
        </w:tc>
        <w:tc>
          <w:tcPr>
            <w:tcW w:w="6570" w:type="dxa"/>
            <w:gridSpan w:val="4"/>
          </w:tcPr>
          <w:p w:rsidR="00CB546A" w:rsidRDefault="00CB546A" w:rsidP="000B561B">
            <w:pPr>
              <w:pStyle w:val="NoSpacing"/>
            </w:pPr>
          </w:p>
        </w:tc>
      </w:tr>
      <w:tr w:rsidR="00CB546A" w:rsidTr="000B561B">
        <w:tc>
          <w:tcPr>
            <w:tcW w:w="8995" w:type="dxa"/>
            <w:gridSpan w:val="5"/>
            <w:shd w:val="clear" w:color="auto" w:fill="E7E6E6" w:themeFill="background2"/>
          </w:tcPr>
          <w:p w:rsidR="00CB546A" w:rsidRPr="0003267E" w:rsidRDefault="00CB546A" w:rsidP="000B561B">
            <w:pPr>
              <w:pStyle w:val="NoSpacing"/>
              <w:rPr>
                <w:b/>
              </w:rPr>
            </w:pPr>
            <w:r>
              <w:rPr>
                <w:b/>
              </w:rPr>
              <w:t xml:space="preserve">References: </w:t>
            </w:r>
            <w:r w:rsidRPr="00CC6883">
              <w:t xml:space="preserve">Please provide three </w:t>
            </w:r>
            <w:r>
              <w:t xml:space="preserve">work-related </w:t>
            </w:r>
            <w:r w:rsidRPr="00CC6883">
              <w:t>references</w:t>
            </w:r>
            <w:r>
              <w:t xml:space="preserve"> that can talk about your qualifications and employment history. Do not list family members.</w:t>
            </w:r>
          </w:p>
        </w:tc>
      </w:tr>
      <w:tr w:rsidR="00CB546A" w:rsidTr="000B561B">
        <w:tc>
          <w:tcPr>
            <w:tcW w:w="3116" w:type="dxa"/>
            <w:gridSpan w:val="2"/>
          </w:tcPr>
          <w:p w:rsidR="00CB546A" w:rsidRDefault="00CB546A" w:rsidP="000B561B">
            <w:pPr>
              <w:pStyle w:val="NoSpacing"/>
            </w:pPr>
            <w:r>
              <w:t>Name</w:t>
            </w:r>
          </w:p>
        </w:tc>
        <w:tc>
          <w:tcPr>
            <w:tcW w:w="3117" w:type="dxa"/>
            <w:gridSpan w:val="2"/>
          </w:tcPr>
          <w:p w:rsidR="00CB546A" w:rsidRDefault="00CB546A" w:rsidP="000B561B">
            <w:pPr>
              <w:pStyle w:val="NoSpacing"/>
            </w:pPr>
            <w:r>
              <w:t xml:space="preserve">Phone Number </w:t>
            </w:r>
          </w:p>
        </w:tc>
        <w:tc>
          <w:tcPr>
            <w:tcW w:w="2762" w:type="dxa"/>
          </w:tcPr>
          <w:p w:rsidR="00CB546A" w:rsidRDefault="00CB546A" w:rsidP="000B561B">
            <w:pPr>
              <w:pStyle w:val="NoSpacing"/>
            </w:pPr>
            <w:r>
              <w:t>Relationship</w:t>
            </w:r>
          </w:p>
        </w:tc>
      </w:tr>
      <w:tr w:rsidR="00CB546A" w:rsidTr="000B561B">
        <w:trPr>
          <w:trHeight w:val="431"/>
        </w:trPr>
        <w:tc>
          <w:tcPr>
            <w:tcW w:w="3116" w:type="dxa"/>
            <w:gridSpan w:val="2"/>
          </w:tcPr>
          <w:p w:rsidR="00CB546A" w:rsidRDefault="00CB546A" w:rsidP="000B561B">
            <w:pPr>
              <w:pStyle w:val="NoSpacing"/>
            </w:pPr>
          </w:p>
        </w:tc>
        <w:tc>
          <w:tcPr>
            <w:tcW w:w="3117" w:type="dxa"/>
            <w:gridSpan w:val="2"/>
          </w:tcPr>
          <w:p w:rsidR="00CB546A" w:rsidRDefault="00CB546A" w:rsidP="000B561B">
            <w:pPr>
              <w:pStyle w:val="NoSpacing"/>
            </w:pPr>
          </w:p>
        </w:tc>
        <w:tc>
          <w:tcPr>
            <w:tcW w:w="2762" w:type="dxa"/>
          </w:tcPr>
          <w:p w:rsidR="00CB546A" w:rsidRDefault="00CB546A" w:rsidP="000B561B">
            <w:pPr>
              <w:pStyle w:val="NoSpacing"/>
            </w:pPr>
          </w:p>
        </w:tc>
      </w:tr>
      <w:tr w:rsidR="00CB546A" w:rsidTr="000B561B">
        <w:trPr>
          <w:trHeight w:val="620"/>
        </w:trPr>
        <w:tc>
          <w:tcPr>
            <w:tcW w:w="3116" w:type="dxa"/>
            <w:gridSpan w:val="2"/>
          </w:tcPr>
          <w:p w:rsidR="00CB546A" w:rsidRDefault="00CB546A" w:rsidP="000B561B">
            <w:pPr>
              <w:pStyle w:val="NoSpacing"/>
            </w:pPr>
          </w:p>
        </w:tc>
        <w:tc>
          <w:tcPr>
            <w:tcW w:w="3117" w:type="dxa"/>
            <w:gridSpan w:val="2"/>
          </w:tcPr>
          <w:p w:rsidR="00CB546A" w:rsidRDefault="00CB546A" w:rsidP="000B561B">
            <w:pPr>
              <w:pStyle w:val="NoSpacing"/>
            </w:pPr>
          </w:p>
        </w:tc>
        <w:tc>
          <w:tcPr>
            <w:tcW w:w="2762" w:type="dxa"/>
          </w:tcPr>
          <w:p w:rsidR="00CB546A" w:rsidRDefault="00CB546A" w:rsidP="000B561B">
            <w:pPr>
              <w:pStyle w:val="NoSpacing"/>
            </w:pPr>
          </w:p>
        </w:tc>
      </w:tr>
      <w:tr w:rsidR="00CB546A" w:rsidTr="000B561B">
        <w:trPr>
          <w:trHeight w:val="530"/>
        </w:trPr>
        <w:tc>
          <w:tcPr>
            <w:tcW w:w="3116" w:type="dxa"/>
            <w:gridSpan w:val="2"/>
          </w:tcPr>
          <w:p w:rsidR="00CB546A" w:rsidRDefault="00CB546A" w:rsidP="000B561B">
            <w:pPr>
              <w:pStyle w:val="NoSpacing"/>
            </w:pPr>
          </w:p>
        </w:tc>
        <w:tc>
          <w:tcPr>
            <w:tcW w:w="3117" w:type="dxa"/>
            <w:gridSpan w:val="2"/>
          </w:tcPr>
          <w:p w:rsidR="00CB546A" w:rsidRDefault="00CB546A" w:rsidP="000B561B">
            <w:pPr>
              <w:pStyle w:val="NoSpacing"/>
            </w:pPr>
          </w:p>
        </w:tc>
        <w:tc>
          <w:tcPr>
            <w:tcW w:w="2762" w:type="dxa"/>
          </w:tcPr>
          <w:p w:rsidR="00CB546A" w:rsidRDefault="00CB546A" w:rsidP="000B561B">
            <w:pPr>
              <w:pStyle w:val="NoSpacing"/>
            </w:pPr>
          </w:p>
        </w:tc>
      </w:tr>
    </w:tbl>
    <w:p w:rsidR="00CB546A" w:rsidRDefault="00CB546A" w:rsidP="00CB546A">
      <w:pPr>
        <w:pStyle w:val="NoSpacing"/>
      </w:pPr>
    </w:p>
    <w:p w:rsidR="00CB546A" w:rsidRDefault="00CB546A" w:rsidP="00CB546A">
      <w:pPr>
        <w:pStyle w:val="NoSpacing"/>
      </w:pPr>
      <w:r>
        <w:t>I certify that the facts contained in this application are true and complete to the best of my knowledge and understand that, if employed, falsified statements on this application shall be grounds for dismissal.</w:t>
      </w:r>
    </w:p>
    <w:p w:rsidR="007361E8" w:rsidRDefault="007361E8" w:rsidP="00CB546A">
      <w:pPr>
        <w:pStyle w:val="NoSpacing"/>
      </w:pPr>
    </w:p>
    <w:p w:rsidR="00CB546A" w:rsidRDefault="00CB546A" w:rsidP="00CB546A">
      <w:pPr>
        <w:pStyle w:val="NoSpacing"/>
      </w:pPr>
      <w:r>
        <w:t>Name (please print)</w:t>
      </w:r>
      <w:r w:rsidR="007361E8">
        <w:t xml:space="preserve"> _____________________________________  </w:t>
      </w:r>
      <w:r w:rsidR="007361E8">
        <w:tab/>
      </w:r>
    </w:p>
    <w:p w:rsidR="00CB546A" w:rsidRDefault="00CB546A" w:rsidP="00CB546A">
      <w:pPr>
        <w:pStyle w:val="NoSpacing"/>
      </w:pPr>
    </w:p>
    <w:p w:rsidR="00CB546A" w:rsidRDefault="000318A7" w:rsidP="00CB546A">
      <w:pPr>
        <w:pStyle w:val="NoSpacing"/>
      </w:pPr>
      <w:r>
        <w:t xml:space="preserve">Signature </w:t>
      </w:r>
      <w:r w:rsidR="00CB546A">
        <w:t>____________________________________</w:t>
      </w:r>
      <w:proofErr w:type="gramStart"/>
      <w:r w:rsidR="00CB546A">
        <w:t xml:space="preserve">_  </w:t>
      </w:r>
      <w:r w:rsidR="00CB546A">
        <w:tab/>
      </w:r>
      <w:proofErr w:type="gramEnd"/>
      <w:r>
        <w:t xml:space="preserve"> D</w:t>
      </w:r>
      <w:r w:rsidR="00CB546A">
        <w:t>ate</w:t>
      </w:r>
      <w:r>
        <w:t>:____________</w:t>
      </w:r>
    </w:p>
    <w:p w:rsidR="00CB546A" w:rsidRDefault="00CB546A" w:rsidP="00CB546A">
      <w:pPr>
        <w:pStyle w:val="NoSpacing"/>
      </w:pPr>
    </w:p>
    <w:p w:rsidR="00CB546A" w:rsidRDefault="00CB546A" w:rsidP="00CB546A">
      <w:pPr>
        <w:pStyle w:val="NoSpacing"/>
        <w:jc w:val="center"/>
        <w:rPr>
          <w:i/>
        </w:rPr>
      </w:pPr>
    </w:p>
    <w:p w:rsidR="00CB546A" w:rsidRDefault="00CB546A" w:rsidP="00CB546A">
      <w:pPr>
        <w:pStyle w:val="NoSpacing"/>
        <w:jc w:val="center"/>
        <w:rPr>
          <w:rFonts w:asciiTheme="majorHAnsi" w:eastAsiaTheme="majorEastAsia" w:hAnsiTheme="majorHAnsi" w:cstheme="majorBidi"/>
          <w:color w:val="2F5496" w:themeColor="accent1" w:themeShade="BF"/>
          <w:sz w:val="26"/>
          <w:szCs w:val="26"/>
        </w:rPr>
      </w:pPr>
      <w:r w:rsidRPr="000F61B7">
        <w:rPr>
          <w:i/>
        </w:rPr>
        <w:t xml:space="preserve">All qualified applicants will receive consideration for employment without discrimination based on age, sex, national origin or any other protected classification. </w:t>
      </w:r>
      <w:r>
        <w:br w:type="page"/>
      </w:r>
    </w:p>
    <w:p w:rsidR="00CB546A" w:rsidRDefault="00CB546A" w:rsidP="00D43D2F">
      <w:pPr>
        <w:pStyle w:val="Heading2"/>
      </w:pPr>
      <w:bookmarkStart w:id="4" w:name="_Toc534559475"/>
      <w:r>
        <w:lastRenderedPageBreak/>
        <w:t>Job Application Form - Long</w:t>
      </w:r>
      <w:bookmarkEnd w:id="4"/>
    </w:p>
    <w:p w:rsidR="00CB546A" w:rsidRDefault="00CB546A" w:rsidP="00CB546A">
      <w:pPr>
        <w:pStyle w:val="NoSpacing"/>
      </w:pPr>
      <w:r>
        <w:t>Thank you for your interest in applying for a job at</w:t>
      </w:r>
      <w:r w:rsidR="00BE419E">
        <w:t xml:space="preserve"> </w:t>
      </w:r>
      <w:r w:rsidR="009C2CFC">
        <w:fldChar w:fldCharType="begin"/>
      </w:r>
      <w:r w:rsidR="009C2CFC">
        <w:instrText xml:space="preserve"> REF Company_Name </w:instrText>
      </w:r>
      <w:r w:rsidR="009C2CFC">
        <w:fldChar w:fldCharType="separate"/>
      </w:r>
      <w:sdt>
        <w:sdtPr>
          <w:alias w:val="Company_Name"/>
          <w:tag w:val="Company_Name"/>
          <w:id w:val="-1699160121"/>
          <w:placeholder>
            <w:docPart w:val="76DE9DAA06BB4F0790E1081FA069F7C6"/>
          </w:placeholder>
          <w:showingPlcHdr/>
          <w:text/>
        </w:sdtPr>
        <w:sdtEndPr/>
        <w:sdtContent>
          <w:r w:rsidR="00BF132A" w:rsidRPr="00341D67">
            <w:rPr>
              <w:rStyle w:val="PlaceholderText"/>
            </w:rPr>
            <w:t>Click or tap</w:t>
          </w:r>
          <w:r w:rsidR="00BF132A">
            <w:rPr>
              <w:rStyle w:val="PlaceholderText"/>
            </w:rPr>
            <w:t>: Company Name</w:t>
          </w:r>
        </w:sdtContent>
      </w:sdt>
      <w:r w:rsidR="009C2CFC">
        <w:fldChar w:fldCharType="end"/>
      </w:r>
      <w:r>
        <w:t>. Please complete the following application completely and truthfully. You may also attach a resume if you desire. Any person found to have intentionally misrepresented or omitted any material fact in this application will automatically be disqualified from further consideration of employment.</w:t>
      </w:r>
    </w:p>
    <w:p w:rsidR="00CB546A" w:rsidRDefault="00CB546A" w:rsidP="00CB546A">
      <w:pPr>
        <w:pStyle w:val="NoSpacing"/>
      </w:pPr>
    </w:p>
    <w:p w:rsidR="00CB546A" w:rsidRDefault="00CB546A" w:rsidP="00CB546A">
      <w:pPr>
        <w:pStyle w:val="NoSpacing"/>
        <w:rPr>
          <w:b/>
        </w:rPr>
      </w:pPr>
      <w:r>
        <w:rPr>
          <w:b/>
        </w:rPr>
        <w:t>Personal Information</w:t>
      </w:r>
    </w:p>
    <w:tbl>
      <w:tblPr>
        <w:tblStyle w:val="TableGrid"/>
        <w:tblW w:w="0" w:type="auto"/>
        <w:tblLook w:val="04A0" w:firstRow="1" w:lastRow="0" w:firstColumn="1" w:lastColumn="0" w:noHBand="0" w:noVBand="1"/>
      </w:tblPr>
      <w:tblGrid>
        <w:gridCol w:w="4225"/>
        <w:gridCol w:w="4770"/>
      </w:tblGrid>
      <w:tr w:rsidR="00CB546A" w:rsidTr="004A311D">
        <w:trPr>
          <w:trHeight w:val="620"/>
        </w:trPr>
        <w:tc>
          <w:tcPr>
            <w:tcW w:w="4225" w:type="dxa"/>
          </w:tcPr>
          <w:p w:rsidR="00CB546A" w:rsidRPr="00070986" w:rsidRDefault="00CB546A" w:rsidP="000B561B">
            <w:pPr>
              <w:pStyle w:val="NoSpacing"/>
            </w:pPr>
            <w:r>
              <w:t>First Name:</w:t>
            </w:r>
          </w:p>
        </w:tc>
        <w:tc>
          <w:tcPr>
            <w:tcW w:w="4770" w:type="dxa"/>
          </w:tcPr>
          <w:p w:rsidR="00CB546A" w:rsidRPr="00070986" w:rsidRDefault="00CB546A" w:rsidP="000B561B">
            <w:pPr>
              <w:pStyle w:val="NoSpacing"/>
            </w:pPr>
            <w:r>
              <w:t>Last Name:</w:t>
            </w:r>
          </w:p>
        </w:tc>
      </w:tr>
      <w:tr w:rsidR="00CB546A" w:rsidTr="004A311D">
        <w:trPr>
          <w:trHeight w:val="953"/>
        </w:trPr>
        <w:tc>
          <w:tcPr>
            <w:tcW w:w="4225" w:type="dxa"/>
          </w:tcPr>
          <w:p w:rsidR="00CB546A" w:rsidRDefault="00CB546A" w:rsidP="000B561B">
            <w:pPr>
              <w:pStyle w:val="NoSpacing"/>
            </w:pPr>
            <w:r>
              <w:t>Address:</w:t>
            </w:r>
          </w:p>
          <w:p w:rsidR="00CB546A" w:rsidRDefault="00CB546A" w:rsidP="000B561B">
            <w:pPr>
              <w:pStyle w:val="NoSpacing"/>
            </w:pPr>
          </w:p>
          <w:p w:rsidR="00CB546A" w:rsidRPr="00070986" w:rsidRDefault="00CB546A" w:rsidP="000B561B">
            <w:pPr>
              <w:pStyle w:val="NoSpacing"/>
            </w:pPr>
          </w:p>
        </w:tc>
        <w:tc>
          <w:tcPr>
            <w:tcW w:w="4770" w:type="dxa"/>
          </w:tcPr>
          <w:p w:rsidR="00CB546A" w:rsidRDefault="00CB546A" w:rsidP="000B561B">
            <w:pPr>
              <w:pStyle w:val="NoSpacing"/>
            </w:pPr>
            <w:r>
              <w:t>Date of Application:</w:t>
            </w:r>
          </w:p>
          <w:p w:rsidR="00CB546A" w:rsidRPr="00070986" w:rsidRDefault="00CB546A" w:rsidP="000B561B">
            <w:pPr>
              <w:pStyle w:val="NoSpacing"/>
            </w:pPr>
          </w:p>
        </w:tc>
      </w:tr>
      <w:tr w:rsidR="00CB546A" w:rsidTr="000B561B">
        <w:trPr>
          <w:trHeight w:val="539"/>
        </w:trPr>
        <w:tc>
          <w:tcPr>
            <w:tcW w:w="4225" w:type="dxa"/>
          </w:tcPr>
          <w:p w:rsidR="00CB546A" w:rsidRPr="00070986" w:rsidRDefault="00CB546A" w:rsidP="000B561B">
            <w:pPr>
              <w:pStyle w:val="NoSpacing"/>
            </w:pPr>
            <w:r>
              <w:t>Phone Number:</w:t>
            </w:r>
          </w:p>
        </w:tc>
        <w:tc>
          <w:tcPr>
            <w:tcW w:w="4770" w:type="dxa"/>
          </w:tcPr>
          <w:p w:rsidR="00CB546A" w:rsidRPr="00070986" w:rsidRDefault="00CB546A" w:rsidP="000B561B">
            <w:pPr>
              <w:pStyle w:val="NoSpacing"/>
            </w:pPr>
            <w:r>
              <w:t>Email Address:</w:t>
            </w:r>
          </w:p>
        </w:tc>
      </w:tr>
    </w:tbl>
    <w:p w:rsidR="00CB546A" w:rsidRDefault="00CB546A" w:rsidP="00CB546A">
      <w:pPr>
        <w:pStyle w:val="NoSpacing"/>
        <w:rPr>
          <w:b/>
        </w:rPr>
      </w:pPr>
    </w:p>
    <w:p w:rsidR="00CB546A" w:rsidRPr="00552B94" w:rsidRDefault="00CB546A" w:rsidP="00CB546A">
      <w:pPr>
        <w:pStyle w:val="NoSpacing"/>
      </w:pPr>
      <w:r w:rsidRPr="00552B94">
        <w:t>Are you interested in:</w:t>
      </w:r>
      <w:r w:rsidRPr="00552B94">
        <w:tab/>
      </w:r>
      <w:r w:rsidRPr="00552B94">
        <w:tab/>
      </w:r>
      <w:r w:rsidR="00CF6C42">
        <w:rPr>
          <w:rFonts w:ascii="Courier New" w:hAnsi="Courier New" w:cs="Courier New"/>
        </w:rPr>
        <w:t>□</w:t>
      </w:r>
      <w:r w:rsidRPr="00552B94">
        <w:t xml:space="preserve"> Part time</w:t>
      </w:r>
      <w:r w:rsidRPr="00552B94">
        <w:tab/>
      </w:r>
      <w:r w:rsidR="00CF6C42">
        <w:rPr>
          <w:rFonts w:ascii="Courier New" w:hAnsi="Courier New" w:cs="Courier New"/>
        </w:rPr>
        <w:t>□</w:t>
      </w:r>
      <w:r w:rsidRPr="00552B94">
        <w:t xml:space="preserve"> Full Time</w:t>
      </w:r>
      <w:r w:rsidRPr="00552B94">
        <w:tab/>
      </w:r>
      <w:r w:rsidR="00CF6C42">
        <w:rPr>
          <w:rFonts w:ascii="Courier New" w:hAnsi="Courier New" w:cs="Courier New"/>
        </w:rPr>
        <w:t>□</w:t>
      </w:r>
      <w:r w:rsidRPr="00552B94">
        <w:t xml:space="preserve"> Temporary</w:t>
      </w:r>
      <w:r w:rsidRPr="00552B94">
        <w:tab/>
      </w:r>
      <w:r w:rsidR="00CF6C42">
        <w:rPr>
          <w:rFonts w:ascii="Courier New" w:hAnsi="Courier New" w:cs="Courier New"/>
        </w:rPr>
        <w:t>□</w:t>
      </w:r>
      <w:r w:rsidRPr="00552B94">
        <w:t xml:space="preserve"> </w:t>
      </w:r>
      <w:proofErr w:type="gramStart"/>
      <w:r w:rsidRPr="00552B94">
        <w:t>Seasonal</w:t>
      </w:r>
      <w:proofErr w:type="gramEnd"/>
    </w:p>
    <w:p w:rsidR="00CB546A" w:rsidRDefault="00CB546A" w:rsidP="00CB546A">
      <w:pPr>
        <w:pStyle w:val="NoSpacing"/>
      </w:pPr>
    </w:p>
    <w:p w:rsidR="00CB546A" w:rsidRPr="009A6981" w:rsidRDefault="00CB546A" w:rsidP="009A6981">
      <w:pPr>
        <w:spacing w:before="0" w:after="0"/>
        <w:rPr>
          <w:rFonts w:asciiTheme="minorHAnsi" w:hAnsiTheme="minorHAnsi" w:cstheme="minorHAnsi"/>
          <w:b/>
          <w:szCs w:val="22"/>
        </w:rPr>
      </w:pPr>
      <w:r w:rsidRPr="009A6981">
        <w:rPr>
          <w:rFonts w:asciiTheme="minorHAnsi" w:hAnsiTheme="minorHAnsi" w:cstheme="minorHAnsi"/>
          <w:b/>
          <w:szCs w:val="22"/>
        </w:rPr>
        <w:t>Days and Hours Available</w:t>
      </w:r>
    </w:p>
    <w:tbl>
      <w:tblPr>
        <w:tblStyle w:val="TableGrid"/>
        <w:tblW w:w="0" w:type="auto"/>
        <w:tblLook w:val="04A0" w:firstRow="1" w:lastRow="0" w:firstColumn="1" w:lastColumn="0" w:noHBand="0" w:noVBand="1"/>
      </w:tblPr>
      <w:tblGrid>
        <w:gridCol w:w="1339"/>
        <w:gridCol w:w="1333"/>
        <w:gridCol w:w="1337"/>
        <w:gridCol w:w="1340"/>
        <w:gridCol w:w="1333"/>
        <w:gridCol w:w="1333"/>
        <w:gridCol w:w="1335"/>
      </w:tblGrid>
      <w:tr w:rsidR="00CB546A" w:rsidTr="000B561B">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MON</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TUE</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WED</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THUR</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FRI</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SAT</w:t>
            </w:r>
          </w:p>
        </w:tc>
        <w:tc>
          <w:tcPr>
            <w:tcW w:w="1368" w:type="dxa"/>
          </w:tcPr>
          <w:p w:rsidR="00CB546A" w:rsidRPr="00453E13" w:rsidRDefault="00CB546A" w:rsidP="009A6981">
            <w:pPr>
              <w:spacing w:before="0" w:after="0"/>
              <w:rPr>
                <w:rFonts w:ascii="Calibri" w:hAnsi="Calibri" w:cs="Calibri"/>
                <w:b/>
              </w:rPr>
            </w:pPr>
            <w:r w:rsidRPr="00453E13">
              <w:rPr>
                <w:rFonts w:ascii="Calibri" w:hAnsi="Calibri" w:cs="Calibri"/>
                <w:b/>
              </w:rPr>
              <w:t>SUN</w:t>
            </w:r>
          </w:p>
        </w:tc>
      </w:tr>
      <w:tr w:rsidR="00CB546A" w:rsidTr="000B561B">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From</w:t>
            </w:r>
          </w:p>
          <w:p w:rsidR="00CB546A" w:rsidRDefault="00CB546A" w:rsidP="009A6981">
            <w:pPr>
              <w:spacing w:before="0" w:after="0"/>
              <w:rPr>
                <w:rFonts w:ascii="Calibri" w:hAnsi="Calibri" w:cs="Calibri"/>
              </w:rPr>
            </w:pPr>
          </w:p>
        </w:tc>
      </w:tr>
      <w:tr w:rsidR="00CB546A" w:rsidTr="000B561B">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c>
          <w:tcPr>
            <w:tcW w:w="1368" w:type="dxa"/>
          </w:tcPr>
          <w:p w:rsidR="00CB546A" w:rsidRPr="00453E13" w:rsidRDefault="00CB546A" w:rsidP="009A6981">
            <w:pPr>
              <w:spacing w:before="0" w:after="0"/>
              <w:rPr>
                <w:rFonts w:ascii="Calibri" w:hAnsi="Calibri" w:cs="Calibri"/>
                <w:sz w:val="16"/>
                <w:szCs w:val="16"/>
              </w:rPr>
            </w:pPr>
            <w:r w:rsidRPr="00453E13">
              <w:rPr>
                <w:rFonts w:ascii="Calibri" w:hAnsi="Calibri" w:cs="Calibri"/>
                <w:sz w:val="16"/>
                <w:szCs w:val="16"/>
              </w:rPr>
              <w:t>To</w:t>
            </w:r>
          </w:p>
          <w:p w:rsidR="00CB546A" w:rsidRDefault="00CB546A" w:rsidP="009A6981">
            <w:pPr>
              <w:spacing w:before="0" w:after="0"/>
              <w:rPr>
                <w:rFonts w:ascii="Calibri" w:hAnsi="Calibri" w:cs="Calibri"/>
              </w:rPr>
            </w:pPr>
          </w:p>
        </w:tc>
      </w:tr>
    </w:tbl>
    <w:p w:rsidR="00CB546A" w:rsidRDefault="00CB546A" w:rsidP="00CB546A">
      <w:pPr>
        <w:pStyle w:val="NoSpacing"/>
      </w:pPr>
    </w:p>
    <w:p w:rsidR="00CB546A" w:rsidRDefault="00CB546A" w:rsidP="00CB546A">
      <w:pPr>
        <w:pStyle w:val="NoSpacing"/>
      </w:pPr>
      <w:r w:rsidRPr="00E50C7C">
        <w:t>Are you authorized to work lawfully in the United States for</w:t>
      </w:r>
      <w:r w:rsidR="004B13EA">
        <w:t xml:space="preserve"> </w:t>
      </w:r>
      <w:r w:rsidR="009C2CFC">
        <w:fldChar w:fldCharType="begin"/>
      </w:r>
      <w:r w:rsidR="009C2CFC">
        <w:instrText xml:space="preserve"> REF Company_Name </w:instrText>
      </w:r>
      <w:r w:rsidR="009C2CFC">
        <w:fldChar w:fldCharType="separate"/>
      </w:r>
      <w:sdt>
        <w:sdtPr>
          <w:alias w:val="Company_Name"/>
          <w:tag w:val="Company_Name"/>
          <w:id w:val="926387792"/>
          <w:placeholder>
            <w:docPart w:val="76E2954D9CE34CC3825829C44C7660FC"/>
          </w:placeholder>
          <w:showingPlcHdr/>
          <w:text/>
        </w:sdtPr>
        <w:sdtEndPr/>
        <w:sdtContent>
          <w:r w:rsidR="004B13EA" w:rsidRPr="00341D67">
            <w:rPr>
              <w:rStyle w:val="PlaceholderText"/>
            </w:rPr>
            <w:t>Click or tap</w:t>
          </w:r>
          <w:r w:rsidR="004B13EA">
            <w:rPr>
              <w:rStyle w:val="PlaceholderText"/>
            </w:rPr>
            <w:t>: Company Name</w:t>
          </w:r>
        </w:sdtContent>
      </w:sdt>
      <w:r w:rsidR="009C2CFC">
        <w:fldChar w:fldCharType="end"/>
      </w:r>
      <w:r w:rsidRPr="00E50C7C">
        <w:t>?</w:t>
      </w:r>
      <w:r w:rsidR="00EC0273">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CB546A" w:rsidRPr="00E50C7C" w:rsidRDefault="00CB546A" w:rsidP="00CB546A">
      <w:pPr>
        <w:pStyle w:val="NoSpacing"/>
      </w:pPr>
    </w:p>
    <w:p w:rsidR="00CB546A" w:rsidRDefault="00CB546A" w:rsidP="00CB546A">
      <w:pPr>
        <w:pStyle w:val="NoSpacing"/>
      </w:pPr>
      <w:r w:rsidRPr="00E50C7C">
        <w:t xml:space="preserve">Will you now or in the future require </w:t>
      </w:r>
      <w:r w:rsidR="009C2CFC">
        <w:fldChar w:fldCharType="begin"/>
      </w:r>
      <w:r w:rsidR="009C2CFC">
        <w:instrText xml:space="preserve"> REF Company_Name </w:instrText>
      </w:r>
      <w:r w:rsidR="009C2CFC">
        <w:fldChar w:fldCharType="separate"/>
      </w:r>
      <w:sdt>
        <w:sdtPr>
          <w:alias w:val="Company_Name"/>
          <w:tag w:val="Company_Name"/>
          <w:id w:val="-2141567289"/>
          <w:placeholder>
            <w:docPart w:val="DE2CD37417134DE691FCF1A904AFB134"/>
          </w:placeholder>
          <w:showingPlcHdr/>
          <w:text/>
        </w:sdtPr>
        <w:sdtEndPr/>
        <w:sdtContent>
          <w:r w:rsidR="004B13EA" w:rsidRPr="00341D67">
            <w:rPr>
              <w:rStyle w:val="PlaceholderText"/>
            </w:rPr>
            <w:t>Click or tap</w:t>
          </w:r>
          <w:r w:rsidR="004B13EA">
            <w:rPr>
              <w:rStyle w:val="PlaceholderText"/>
            </w:rPr>
            <w:t>: Company Name</w:t>
          </w:r>
        </w:sdtContent>
      </w:sdt>
      <w:r w:rsidR="009C2CFC">
        <w:fldChar w:fldCharType="end"/>
      </w:r>
      <w:r w:rsidR="004B13EA">
        <w:t xml:space="preserve"> </w:t>
      </w:r>
      <w:r w:rsidRPr="00E50C7C">
        <w:t xml:space="preserve">to commence (“sponsor”) an immigration case </w:t>
      </w:r>
      <w:proofErr w:type="gramStart"/>
      <w:r w:rsidRPr="00E50C7C">
        <w:t>in order to</w:t>
      </w:r>
      <w:proofErr w:type="gramEnd"/>
      <w:r w:rsidRPr="00E50C7C">
        <w:t xml:space="preserve"> employ you (for example, H-1B or other employment-based immigration case)? This is sometimes called “sponsorship” for an employment-based visa status</w:t>
      </w:r>
      <w:r w:rsidR="00EC0273">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EC0273" w:rsidRDefault="00EC0273" w:rsidP="00CB546A">
      <w:pPr>
        <w:pStyle w:val="NoSpacing"/>
      </w:pPr>
    </w:p>
    <w:p w:rsidR="00CB546A" w:rsidRDefault="00CB546A" w:rsidP="00CB546A">
      <w:pPr>
        <w:pStyle w:val="NoSpacing"/>
      </w:pPr>
      <w:r>
        <w:t xml:space="preserve">Do you authorize </w:t>
      </w:r>
      <w:r w:rsidR="009C2CFC">
        <w:fldChar w:fldCharType="begin"/>
      </w:r>
      <w:r w:rsidR="009C2CFC">
        <w:instrText xml:space="preserve"> REF Company_Name </w:instrText>
      </w:r>
      <w:r w:rsidR="009C2CFC">
        <w:fldChar w:fldCharType="separate"/>
      </w:r>
      <w:sdt>
        <w:sdtPr>
          <w:alias w:val="Company_Name"/>
          <w:tag w:val="Company_Name"/>
          <w:id w:val="1139378737"/>
          <w:placeholder>
            <w:docPart w:val="EFF103D40C9948EAABCB6A543D2A72BA"/>
          </w:placeholder>
          <w:showingPlcHdr/>
          <w:text/>
        </w:sdtPr>
        <w:sdtEndPr/>
        <w:sdtContent>
          <w:r w:rsidR="004B13EA" w:rsidRPr="00341D67">
            <w:rPr>
              <w:rStyle w:val="PlaceholderText"/>
            </w:rPr>
            <w:t>Click or tap</w:t>
          </w:r>
          <w:r w:rsidR="004B13EA">
            <w:rPr>
              <w:rStyle w:val="PlaceholderText"/>
            </w:rPr>
            <w:t>: Company Name</w:t>
          </w:r>
        </w:sdtContent>
      </w:sdt>
      <w:r w:rsidR="009C2CFC">
        <w:fldChar w:fldCharType="end"/>
      </w:r>
      <w:r w:rsidR="00D25E80">
        <w:t xml:space="preserve"> </w:t>
      </w:r>
      <w:r>
        <w:t xml:space="preserve">to contact your references?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CB546A" w:rsidRDefault="00CB546A" w:rsidP="00CB546A">
      <w:pPr>
        <w:pStyle w:val="NoSpacing"/>
      </w:pPr>
    </w:p>
    <w:p w:rsidR="00CB546A" w:rsidRDefault="00CB546A" w:rsidP="00CB546A">
      <w:pPr>
        <w:pStyle w:val="NoSpacing"/>
      </w:pPr>
      <w:r>
        <w:t xml:space="preserve">If selected for employment, will you consent to a background check?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CB546A" w:rsidRDefault="00CB546A" w:rsidP="00CB546A">
      <w:pPr>
        <w:pStyle w:val="NoSpacing"/>
      </w:pPr>
    </w:p>
    <w:p w:rsidR="00CB546A" w:rsidRDefault="00CB546A" w:rsidP="00CB546A">
      <w:pPr>
        <w:pStyle w:val="NoSpacing"/>
        <w:rPr>
          <w:b/>
        </w:rPr>
      </w:pPr>
      <w:r>
        <w:rPr>
          <w:b/>
        </w:rPr>
        <w:t>Job Information</w:t>
      </w:r>
    </w:p>
    <w:tbl>
      <w:tblPr>
        <w:tblStyle w:val="TableGrid"/>
        <w:tblW w:w="0" w:type="auto"/>
        <w:tblLook w:val="04A0" w:firstRow="1" w:lastRow="0" w:firstColumn="1" w:lastColumn="0" w:noHBand="0" w:noVBand="1"/>
      </w:tblPr>
      <w:tblGrid>
        <w:gridCol w:w="3055"/>
        <w:gridCol w:w="5940"/>
      </w:tblGrid>
      <w:tr w:rsidR="00CB546A" w:rsidTr="001730B6">
        <w:trPr>
          <w:trHeight w:val="431"/>
        </w:trPr>
        <w:tc>
          <w:tcPr>
            <w:tcW w:w="3055" w:type="dxa"/>
          </w:tcPr>
          <w:p w:rsidR="00CB546A" w:rsidRDefault="00CB546A" w:rsidP="000B561B">
            <w:pPr>
              <w:pStyle w:val="NoSpacing"/>
            </w:pPr>
            <w:r>
              <w:t>Position applying for (if known):</w:t>
            </w:r>
          </w:p>
        </w:tc>
        <w:tc>
          <w:tcPr>
            <w:tcW w:w="5940" w:type="dxa"/>
          </w:tcPr>
          <w:p w:rsidR="00CB546A" w:rsidRDefault="00CB546A" w:rsidP="000B561B">
            <w:pPr>
              <w:pStyle w:val="NoSpacing"/>
            </w:pPr>
          </w:p>
        </w:tc>
      </w:tr>
      <w:tr w:rsidR="00CB546A" w:rsidTr="001730B6">
        <w:trPr>
          <w:trHeight w:val="440"/>
        </w:trPr>
        <w:tc>
          <w:tcPr>
            <w:tcW w:w="3055" w:type="dxa"/>
          </w:tcPr>
          <w:p w:rsidR="00CB546A" w:rsidRDefault="00CB546A" w:rsidP="000B561B">
            <w:pPr>
              <w:pStyle w:val="NoSpacing"/>
            </w:pPr>
            <w:r>
              <w:t>Available start date:</w:t>
            </w:r>
          </w:p>
        </w:tc>
        <w:tc>
          <w:tcPr>
            <w:tcW w:w="5940" w:type="dxa"/>
          </w:tcPr>
          <w:p w:rsidR="00CB546A" w:rsidRDefault="00CB546A" w:rsidP="000B561B">
            <w:pPr>
              <w:pStyle w:val="NoSpacing"/>
            </w:pPr>
          </w:p>
        </w:tc>
      </w:tr>
      <w:tr w:rsidR="00CB546A" w:rsidTr="001730B6">
        <w:trPr>
          <w:trHeight w:val="935"/>
        </w:trPr>
        <w:tc>
          <w:tcPr>
            <w:tcW w:w="3055" w:type="dxa"/>
          </w:tcPr>
          <w:p w:rsidR="00CB546A" w:rsidRDefault="00CB546A" w:rsidP="000B561B">
            <w:pPr>
              <w:pStyle w:val="NoSpacing"/>
            </w:pPr>
            <w:r>
              <w:t>How did you learn about this position?</w:t>
            </w:r>
          </w:p>
        </w:tc>
        <w:tc>
          <w:tcPr>
            <w:tcW w:w="5940" w:type="dxa"/>
          </w:tcPr>
          <w:p w:rsidR="00CB546A" w:rsidRDefault="00CB546A" w:rsidP="000B561B">
            <w:pPr>
              <w:pStyle w:val="NoSpacing"/>
            </w:pPr>
          </w:p>
        </w:tc>
      </w:tr>
      <w:tr w:rsidR="00CB546A" w:rsidTr="001730B6">
        <w:trPr>
          <w:trHeight w:val="449"/>
        </w:trPr>
        <w:tc>
          <w:tcPr>
            <w:tcW w:w="3055" w:type="dxa"/>
          </w:tcPr>
          <w:p w:rsidR="00CB546A" w:rsidRDefault="00CB546A" w:rsidP="000B561B">
            <w:pPr>
              <w:pStyle w:val="NoSpacing"/>
            </w:pPr>
            <w:r>
              <w:t>Desired pay:</w:t>
            </w:r>
          </w:p>
        </w:tc>
        <w:tc>
          <w:tcPr>
            <w:tcW w:w="5940" w:type="dxa"/>
          </w:tcPr>
          <w:p w:rsidR="00CB546A" w:rsidRDefault="00CB546A" w:rsidP="000B561B">
            <w:pPr>
              <w:pStyle w:val="NoSpacing"/>
            </w:pPr>
          </w:p>
        </w:tc>
      </w:tr>
      <w:tr w:rsidR="00CB546A" w:rsidTr="001730B6">
        <w:trPr>
          <w:trHeight w:val="449"/>
        </w:trPr>
        <w:tc>
          <w:tcPr>
            <w:tcW w:w="3055" w:type="dxa"/>
          </w:tcPr>
          <w:p w:rsidR="00CB546A" w:rsidRDefault="00CB546A" w:rsidP="000B561B">
            <w:pPr>
              <w:pStyle w:val="NoSpacing"/>
            </w:pPr>
            <w:r>
              <w:t>Desired hours:</w:t>
            </w:r>
          </w:p>
        </w:tc>
        <w:tc>
          <w:tcPr>
            <w:tcW w:w="5940" w:type="dxa"/>
          </w:tcPr>
          <w:p w:rsidR="00CB546A" w:rsidRDefault="00CB546A" w:rsidP="000B561B">
            <w:pPr>
              <w:pStyle w:val="NoSpacing"/>
            </w:pPr>
          </w:p>
        </w:tc>
      </w:tr>
    </w:tbl>
    <w:p w:rsidR="00CB546A" w:rsidRPr="00070986" w:rsidRDefault="00CB546A" w:rsidP="00CB546A">
      <w:pPr>
        <w:pStyle w:val="NoSpacing"/>
      </w:pPr>
    </w:p>
    <w:p w:rsidR="00602122" w:rsidRDefault="00602122" w:rsidP="00CB546A">
      <w:pPr>
        <w:pStyle w:val="NoSpacing"/>
        <w:rPr>
          <w:b/>
        </w:rPr>
      </w:pPr>
    </w:p>
    <w:p w:rsidR="00602122" w:rsidRDefault="00602122" w:rsidP="00CB546A">
      <w:pPr>
        <w:pStyle w:val="NoSpacing"/>
        <w:rPr>
          <w:b/>
        </w:rPr>
      </w:pPr>
    </w:p>
    <w:p w:rsidR="00CB546A" w:rsidRDefault="00CB546A" w:rsidP="00CB546A">
      <w:pPr>
        <w:pStyle w:val="NoSpacing"/>
        <w:rPr>
          <w:b/>
        </w:rPr>
      </w:pPr>
      <w:r>
        <w:rPr>
          <w:b/>
        </w:rPr>
        <w:t>Interests &amp; Experience</w:t>
      </w:r>
    </w:p>
    <w:p w:rsidR="00602122" w:rsidRDefault="00CB546A" w:rsidP="00602122">
      <w:pPr>
        <w:pStyle w:val="NoSpacing"/>
        <w:spacing w:after="120"/>
      </w:pPr>
      <w:r w:rsidRPr="00DA2F1C">
        <w:t>Why are you interested in working on a dairy farm?</w:t>
      </w:r>
    </w:p>
    <w:p w:rsidR="00D25E80" w:rsidRDefault="00D25E80" w:rsidP="00D25E80">
      <w:pPr>
        <w:pStyle w:val="NoSpacing"/>
        <w:spacing w:after="240"/>
      </w:pPr>
      <w:r>
        <w:t>___________________________________________________________________________</w:t>
      </w:r>
    </w:p>
    <w:p w:rsidR="00D25E80" w:rsidRDefault="00D25E80" w:rsidP="00D25E80">
      <w:pPr>
        <w:pStyle w:val="NoSpacing"/>
        <w:spacing w:after="240"/>
      </w:pPr>
      <w:r>
        <w:t>___________________________________________________________________________</w:t>
      </w:r>
    </w:p>
    <w:p w:rsidR="00D25E80" w:rsidRDefault="00D25E80" w:rsidP="00D25E80">
      <w:pPr>
        <w:pStyle w:val="NoSpacing"/>
        <w:spacing w:after="240"/>
      </w:pPr>
      <w:r>
        <w:t>___________________________________________________________________________</w:t>
      </w:r>
    </w:p>
    <w:p w:rsidR="00CB546A" w:rsidRPr="00DA2F1C" w:rsidRDefault="00CB546A" w:rsidP="00D25E80">
      <w:pPr>
        <w:pStyle w:val="NoSpacing"/>
      </w:pPr>
    </w:p>
    <w:p w:rsidR="00CB546A" w:rsidRPr="00DA2F1C" w:rsidRDefault="00CB546A" w:rsidP="00CB546A">
      <w:pPr>
        <w:pStyle w:val="NoSpacing"/>
      </w:pPr>
      <w:r w:rsidRPr="00DA2F1C">
        <w:t xml:space="preserve">Do you belong to any organizations, clubs, advocacy groups? </w:t>
      </w:r>
    </w:p>
    <w:p w:rsidR="00D25E80" w:rsidRDefault="00D25E80" w:rsidP="00602122">
      <w:pPr>
        <w:pStyle w:val="NoSpacing"/>
        <w:spacing w:before="120" w:after="240"/>
      </w:pPr>
      <w:r>
        <w:t>___________________________________________________________________________</w:t>
      </w:r>
    </w:p>
    <w:p w:rsidR="00D25E80" w:rsidRDefault="00D25E80" w:rsidP="00602122">
      <w:pPr>
        <w:pStyle w:val="NoSpacing"/>
        <w:spacing w:before="120" w:after="240"/>
      </w:pPr>
      <w:r>
        <w:t>___________________________________________________________________________</w:t>
      </w:r>
    </w:p>
    <w:p w:rsidR="003E3555" w:rsidRDefault="003E3555" w:rsidP="003E3555">
      <w:pPr>
        <w:pStyle w:val="NoSpacing"/>
        <w:spacing w:before="120" w:after="240"/>
      </w:pPr>
      <w:r>
        <w:t>___________________________________________________________________________</w:t>
      </w:r>
    </w:p>
    <w:p w:rsidR="00CB546A" w:rsidRPr="00DA2F1C" w:rsidRDefault="00CB546A" w:rsidP="00CB546A">
      <w:pPr>
        <w:pStyle w:val="NoSpacing"/>
      </w:pPr>
    </w:p>
    <w:p w:rsidR="00CB546A" w:rsidRPr="00DA2F1C" w:rsidRDefault="00CB546A" w:rsidP="00CB546A">
      <w:pPr>
        <w:pStyle w:val="NoSpacing"/>
      </w:pPr>
      <w:r w:rsidRPr="00DA2F1C">
        <w:t>Do you have a valid Driver’s License</w:t>
      </w:r>
      <w:r w:rsidR="00382628">
        <w:t>?</w:t>
      </w:r>
      <w:r w:rsidRPr="00DA2F1C">
        <w:t xml:space="preserve">     </w:t>
      </w:r>
      <w:r w:rsidR="00EC0273">
        <w:rPr>
          <w:rFonts w:ascii="Courier New" w:hAnsi="Courier New" w:cs="Courier New"/>
        </w:rPr>
        <w:t>□</w:t>
      </w:r>
      <w:r w:rsidRPr="00DA2F1C">
        <w:t xml:space="preserve"> Yes / </w:t>
      </w:r>
      <w:r w:rsidR="00EC0273">
        <w:rPr>
          <w:rFonts w:ascii="Courier New" w:hAnsi="Courier New" w:cs="Courier New"/>
        </w:rPr>
        <w:t>□</w:t>
      </w:r>
      <w:r w:rsidRPr="00DA2F1C">
        <w:t xml:space="preserve"> No</w:t>
      </w:r>
    </w:p>
    <w:p w:rsidR="00CB546A" w:rsidRPr="00DA2F1C" w:rsidRDefault="00CB546A" w:rsidP="00CB546A">
      <w:pPr>
        <w:pStyle w:val="NoSpacing"/>
      </w:pPr>
      <w:r w:rsidRPr="00DA2F1C">
        <w:t>Do you have a valid Commercial Driver’s License</w:t>
      </w:r>
      <w:r w:rsidR="00382628">
        <w:t xml:space="preserve">? </w:t>
      </w:r>
      <w:r w:rsidRPr="00DA2F1C">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w:t>
      </w:r>
      <w:proofErr w:type="gramStart"/>
      <w:r w:rsidR="00EC0273" w:rsidRPr="00DA2F1C">
        <w:t xml:space="preserve">No </w:t>
      </w:r>
      <w:r w:rsidR="00EC0273">
        <w:t xml:space="preserve"> </w:t>
      </w:r>
      <w:r w:rsidR="00382628">
        <w:t>If</w:t>
      </w:r>
      <w:proofErr w:type="gramEnd"/>
      <w:r w:rsidR="00382628">
        <w:t xml:space="preserve"> yes, c</w:t>
      </w:r>
      <w:r w:rsidRPr="00DA2F1C">
        <w:t>lass:______________</w:t>
      </w:r>
    </w:p>
    <w:p w:rsidR="00D25E80" w:rsidRDefault="00CB546A" w:rsidP="00CB546A">
      <w:pPr>
        <w:pStyle w:val="NoSpacing"/>
      </w:pPr>
      <w:r w:rsidRPr="00DA2F1C">
        <w:t>Are any of your Driver Licenses subject to any conditions</w:t>
      </w:r>
      <w:r w:rsidR="00382628">
        <w:t>?</w:t>
      </w:r>
      <w:r w:rsidRPr="00DA2F1C">
        <w:t xml:space="preserve">   </w:t>
      </w:r>
      <w:r w:rsidR="00EC0273">
        <w:rPr>
          <w:rFonts w:ascii="Courier New" w:hAnsi="Courier New" w:cs="Courier New"/>
        </w:rPr>
        <w:t>□</w:t>
      </w:r>
      <w:r w:rsidR="00EC0273" w:rsidRPr="00DA2F1C">
        <w:t xml:space="preserve"> Yes / </w:t>
      </w:r>
      <w:r w:rsidR="00EC0273">
        <w:rPr>
          <w:rFonts w:ascii="Courier New" w:hAnsi="Courier New" w:cs="Courier New"/>
        </w:rPr>
        <w:t>□</w:t>
      </w:r>
      <w:r w:rsidR="00EC0273" w:rsidRPr="00DA2F1C">
        <w:t xml:space="preserve"> No</w:t>
      </w:r>
    </w:p>
    <w:p w:rsidR="00602122" w:rsidRDefault="00602122" w:rsidP="00CB546A">
      <w:pPr>
        <w:pStyle w:val="NoSpacing"/>
      </w:pPr>
    </w:p>
    <w:p w:rsidR="00CB546A" w:rsidRPr="00DA2F1C" w:rsidRDefault="00D25E80" w:rsidP="00CB546A">
      <w:pPr>
        <w:pStyle w:val="NoSpacing"/>
      </w:pPr>
      <w:r>
        <w:t xml:space="preserve">If yes, please </w:t>
      </w:r>
      <w:r w:rsidR="00382628">
        <w:t>e</w:t>
      </w:r>
      <w:r w:rsidR="00382628" w:rsidRPr="00DA2F1C">
        <w:t>xplain: _</w:t>
      </w:r>
      <w:r w:rsidR="00CB546A" w:rsidRPr="00DA2F1C">
        <w:t>_______________</w:t>
      </w:r>
      <w:r>
        <w:t>_____________________________________</w:t>
      </w:r>
    </w:p>
    <w:p w:rsidR="00CB546A" w:rsidRPr="00DA2F1C" w:rsidRDefault="00CB546A" w:rsidP="00CB546A">
      <w:pPr>
        <w:pStyle w:val="NoSpacing"/>
      </w:pPr>
    </w:p>
    <w:p w:rsidR="00CB546A" w:rsidRPr="00DA2F1C" w:rsidRDefault="00CB546A" w:rsidP="00CB546A">
      <w:pPr>
        <w:pStyle w:val="NoSpacing"/>
      </w:pPr>
      <w:r w:rsidRPr="00DA2F1C">
        <w:t>Please circle each one of the following in which you have experience:</w:t>
      </w:r>
    </w:p>
    <w:p w:rsidR="00CB546A" w:rsidRPr="00DA2F1C" w:rsidRDefault="00CB546A" w:rsidP="00CB546A">
      <w:pPr>
        <w:pStyle w:val="NoSpacing"/>
      </w:pPr>
    </w:p>
    <w:p w:rsidR="00CB546A" w:rsidRPr="00DA2F1C" w:rsidRDefault="00CB546A" w:rsidP="002B6056">
      <w:pPr>
        <w:pStyle w:val="NoSpacing"/>
        <w:spacing w:line="360" w:lineRule="auto"/>
        <w:ind w:left="720"/>
      </w:pPr>
      <w:r w:rsidRPr="00DA2F1C">
        <w:rPr>
          <w:b/>
          <w:bCs/>
        </w:rPr>
        <w:t xml:space="preserve">Milking Equipment Maintenance:  </w:t>
      </w:r>
      <w:r w:rsidRPr="00DA2F1C">
        <w:t>Vacuum pumps / Refrigerant Levels / Pulsators / Milk lines /</w:t>
      </w:r>
      <w:r>
        <w:t xml:space="preserve"> </w:t>
      </w:r>
      <w:r w:rsidRPr="00DA2F1C">
        <w:t>Milk Hoses / Wash cycles / Hydraulics</w:t>
      </w:r>
    </w:p>
    <w:p w:rsidR="00CB546A" w:rsidRPr="00DA2F1C" w:rsidRDefault="00CB546A" w:rsidP="00CB546A">
      <w:pPr>
        <w:pStyle w:val="NoSpacing"/>
        <w:ind w:left="720"/>
      </w:pPr>
    </w:p>
    <w:p w:rsidR="00CB546A" w:rsidRPr="00DA2F1C" w:rsidRDefault="00CB546A" w:rsidP="00CB546A">
      <w:pPr>
        <w:pStyle w:val="NoSpacing"/>
        <w:ind w:left="720"/>
      </w:pPr>
      <w:r w:rsidRPr="00DA2F1C">
        <w:rPr>
          <w:b/>
          <w:bCs/>
        </w:rPr>
        <w:t xml:space="preserve">Field Work:  </w:t>
      </w:r>
      <w:r w:rsidRPr="00DA2F1C">
        <w:t>Hand Line Irrigator / Pivots / Wheel line</w:t>
      </w:r>
    </w:p>
    <w:p w:rsidR="00CB546A" w:rsidRPr="00DA2F1C" w:rsidRDefault="00CB546A" w:rsidP="00CB546A">
      <w:pPr>
        <w:pStyle w:val="NoSpacing"/>
        <w:ind w:left="720"/>
      </w:pPr>
    </w:p>
    <w:p w:rsidR="00CB546A" w:rsidRPr="00DA2F1C" w:rsidRDefault="00CB546A" w:rsidP="00CB546A">
      <w:pPr>
        <w:pStyle w:val="NoSpacing"/>
        <w:ind w:left="720"/>
        <w:rPr>
          <w:b/>
          <w:bCs/>
        </w:rPr>
      </w:pPr>
      <w:r w:rsidRPr="00DA2F1C">
        <w:rPr>
          <w:b/>
          <w:bCs/>
        </w:rPr>
        <w:t xml:space="preserve">Milk Parlor: </w:t>
      </w:r>
      <w:proofErr w:type="spellStart"/>
      <w:r w:rsidRPr="00DA2F1C">
        <w:t>Milker</w:t>
      </w:r>
      <w:proofErr w:type="spellEnd"/>
      <w:r w:rsidRPr="00DA2F1C">
        <w:t xml:space="preserve"> (Herringbone / Parallel / Rotary) / Pusher</w:t>
      </w:r>
    </w:p>
    <w:p w:rsidR="00CB546A" w:rsidRPr="00DA2F1C" w:rsidRDefault="00CB546A" w:rsidP="00CB546A">
      <w:pPr>
        <w:pStyle w:val="NoSpacing"/>
        <w:ind w:left="720"/>
        <w:rPr>
          <w:b/>
          <w:bCs/>
        </w:rPr>
      </w:pPr>
    </w:p>
    <w:p w:rsidR="00CB546A" w:rsidRPr="00DA2F1C" w:rsidRDefault="00CB546A" w:rsidP="002B6056">
      <w:pPr>
        <w:pStyle w:val="NoSpacing"/>
        <w:spacing w:line="360" w:lineRule="auto"/>
        <w:ind w:left="720"/>
      </w:pPr>
      <w:r w:rsidRPr="00DA2F1C">
        <w:rPr>
          <w:b/>
          <w:bCs/>
        </w:rPr>
        <w:t xml:space="preserve">Herdsman/Maternity/ Hospital:  </w:t>
      </w:r>
      <w:r w:rsidRPr="00DA2F1C">
        <w:t xml:space="preserve">Meat Withhold Periods / IV treatments / Artificial Insemination / Heat Detection / Foot Health / Body Condition Scoring / Mastitis Prevention / Mastitis Treatment </w:t>
      </w:r>
    </w:p>
    <w:p w:rsidR="00CB546A" w:rsidRPr="00DA2F1C" w:rsidRDefault="00CB546A" w:rsidP="00CB546A">
      <w:pPr>
        <w:pStyle w:val="NoSpacing"/>
        <w:ind w:left="720"/>
      </w:pPr>
    </w:p>
    <w:p w:rsidR="00CB546A" w:rsidRPr="00DA2F1C" w:rsidRDefault="00CB546A" w:rsidP="00CB546A">
      <w:pPr>
        <w:pStyle w:val="NoSpacing"/>
        <w:ind w:left="720"/>
      </w:pPr>
      <w:r w:rsidRPr="00DA2F1C">
        <w:rPr>
          <w:b/>
          <w:bCs/>
        </w:rPr>
        <w:t xml:space="preserve">Programs: </w:t>
      </w:r>
      <w:r w:rsidRPr="00DA2F1C">
        <w:t>DHI plus / Dairy Comp / Dairy Quest</w:t>
      </w:r>
    </w:p>
    <w:p w:rsidR="00CB546A" w:rsidRPr="00DA2F1C" w:rsidRDefault="00CB546A" w:rsidP="00CB546A">
      <w:pPr>
        <w:pStyle w:val="NoSpacing"/>
        <w:ind w:left="720"/>
      </w:pPr>
    </w:p>
    <w:p w:rsidR="00CB546A" w:rsidRPr="00DA2F1C" w:rsidRDefault="00CB546A" w:rsidP="002B6056">
      <w:pPr>
        <w:pStyle w:val="NoSpacing"/>
        <w:spacing w:line="360" w:lineRule="auto"/>
        <w:ind w:left="720"/>
      </w:pPr>
      <w:r w:rsidRPr="00DA2F1C">
        <w:rPr>
          <w:b/>
          <w:bCs/>
        </w:rPr>
        <w:t>Vehicle Operation:</w:t>
      </w:r>
      <w:r w:rsidRPr="00DA2F1C">
        <w:t xml:space="preserve"> Manual Transmission / Manure Truck / Side Dump Trailer / Belly Dump Trailer Feed Truck / Front End Loader / Bobcat / Scraper Tractors / </w:t>
      </w:r>
      <w:proofErr w:type="spellStart"/>
      <w:r w:rsidRPr="00DA2F1C">
        <w:t>Swather</w:t>
      </w:r>
      <w:proofErr w:type="spellEnd"/>
      <w:r w:rsidRPr="00DA2F1C">
        <w:t xml:space="preserve"> / Hay Rake/Merger / Hay</w:t>
      </w:r>
      <w:r>
        <w:t xml:space="preserve"> </w:t>
      </w:r>
      <w:r w:rsidRPr="00DA2F1C">
        <w:t>Bailer</w:t>
      </w:r>
    </w:p>
    <w:p w:rsidR="00CB546A" w:rsidRPr="00DA2F1C" w:rsidRDefault="00CB546A" w:rsidP="00CB546A">
      <w:pPr>
        <w:pStyle w:val="NoSpacing"/>
        <w:ind w:left="720"/>
      </w:pPr>
    </w:p>
    <w:p w:rsidR="00CB546A" w:rsidRDefault="00CB546A" w:rsidP="00694FF0">
      <w:pPr>
        <w:pStyle w:val="NoSpacing"/>
        <w:spacing w:line="360" w:lineRule="auto"/>
        <w:ind w:left="720"/>
      </w:pPr>
      <w:r w:rsidRPr="00DA2F1C">
        <w:rPr>
          <w:b/>
          <w:bCs/>
        </w:rPr>
        <w:t>General Maintenance</w:t>
      </w:r>
      <w:r w:rsidRPr="00DA2F1C">
        <w:t>: Machinist / Mechanic / Welder</w:t>
      </w:r>
      <w:r w:rsidRPr="00DA2F1C">
        <w:rPr>
          <w:b/>
          <w:bCs/>
        </w:rPr>
        <w:t xml:space="preserve"> / </w:t>
      </w:r>
      <w:r w:rsidRPr="00DA2F1C">
        <w:t xml:space="preserve">Carpenter / Electrician / Plumber </w:t>
      </w:r>
    </w:p>
    <w:p w:rsidR="009C2CFC" w:rsidRPr="00DA2F1C" w:rsidRDefault="009C2CFC" w:rsidP="00694FF0">
      <w:pPr>
        <w:pStyle w:val="NoSpacing"/>
        <w:spacing w:line="360" w:lineRule="auto"/>
        <w:ind w:left="720"/>
      </w:pPr>
      <w:bookmarkStart w:id="5" w:name="_GoBack"/>
      <w:bookmarkEnd w:id="5"/>
    </w:p>
    <w:p w:rsidR="00CB546A" w:rsidRDefault="00CB546A" w:rsidP="00CB546A">
      <w:pPr>
        <w:pStyle w:val="NoSpacing"/>
      </w:pPr>
    </w:p>
    <w:p w:rsidR="00CB546A" w:rsidRPr="002C63E0" w:rsidRDefault="00CB546A" w:rsidP="00CB546A">
      <w:pPr>
        <w:pStyle w:val="NoSpacing"/>
      </w:pPr>
      <w:r>
        <w:lastRenderedPageBreak/>
        <w:t>List your qualifications for the job. Use the job description as a reference for what the position requires.</w:t>
      </w:r>
    </w:p>
    <w:tbl>
      <w:tblPr>
        <w:tblStyle w:val="TableGrid"/>
        <w:tblW w:w="0" w:type="auto"/>
        <w:tblLook w:val="04A0" w:firstRow="1" w:lastRow="0" w:firstColumn="1" w:lastColumn="0" w:noHBand="0" w:noVBand="1"/>
      </w:tblPr>
      <w:tblGrid>
        <w:gridCol w:w="1795"/>
        <w:gridCol w:w="7200"/>
      </w:tblGrid>
      <w:tr w:rsidR="00CB546A" w:rsidTr="00694FF0">
        <w:trPr>
          <w:trHeight w:val="1187"/>
        </w:trPr>
        <w:tc>
          <w:tcPr>
            <w:tcW w:w="1795" w:type="dxa"/>
          </w:tcPr>
          <w:p w:rsidR="00CB546A" w:rsidRDefault="00CB546A" w:rsidP="000B561B">
            <w:pPr>
              <w:pStyle w:val="NoSpacing"/>
            </w:pPr>
            <w:r>
              <w:t>Education or Training:</w:t>
            </w:r>
          </w:p>
        </w:tc>
        <w:tc>
          <w:tcPr>
            <w:tcW w:w="7200" w:type="dxa"/>
          </w:tcPr>
          <w:p w:rsidR="00CB546A" w:rsidRDefault="00CB546A" w:rsidP="000B561B">
            <w:pPr>
              <w:pStyle w:val="NoSpacing"/>
            </w:pPr>
          </w:p>
        </w:tc>
      </w:tr>
      <w:tr w:rsidR="00CB546A" w:rsidTr="00694FF0">
        <w:trPr>
          <w:trHeight w:val="1340"/>
        </w:trPr>
        <w:tc>
          <w:tcPr>
            <w:tcW w:w="1795" w:type="dxa"/>
          </w:tcPr>
          <w:p w:rsidR="00CB546A" w:rsidRDefault="00CB546A" w:rsidP="000B561B">
            <w:pPr>
              <w:pStyle w:val="NoSpacing"/>
            </w:pPr>
            <w:r>
              <w:t>Licenses / Certificates:</w:t>
            </w:r>
          </w:p>
        </w:tc>
        <w:tc>
          <w:tcPr>
            <w:tcW w:w="7200" w:type="dxa"/>
          </w:tcPr>
          <w:p w:rsidR="00CB546A" w:rsidRDefault="00CB546A" w:rsidP="000B561B">
            <w:pPr>
              <w:pStyle w:val="NoSpacing"/>
            </w:pPr>
          </w:p>
        </w:tc>
      </w:tr>
      <w:tr w:rsidR="00CB546A" w:rsidTr="00694FF0">
        <w:trPr>
          <w:trHeight w:val="1250"/>
        </w:trPr>
        <w:tc>
          <w:tcPr>
            <w:tcW w:w="1795" w:type="dxa"/>
          </w:tcPr>
          <w:p w:rsidR="00CB546A" w:rsidRDefault="00CB546A" w:rsidP="000B561B">
            <w:pPr>
              <w:pStyle w:val="NoSpacing"/>
            </w:pPr>
            <w:r>
              <w:t>Other:</w:t>
            </w:r>
          </w:p>
        </w:tc>
        <w:tc>
          <w:tcPr>
            <w:tcW w:w="7200" w:type="dxa"/>
          </w:tcPr>
          <w:p w:rsidR="00CB546A" w:rsidRDefault="00CB546A" w:rsidP="000B561B">
            <w:pPr>
              <w:pStyle w:val="NoSpacing"/>
            </w:pPr>
          </w:p>
        </w:tc>
      </w:tr>
    </w:tbl>
    <w:p w:rsidR="00CB546A" w:rsidRDefault="00CB546A" w:rsidP="00CB546A">
      <w:pPr>
        <w:pStyle w:val="NoSpacing"/>
      </w:pPr>
    </w:p>
    <w:p w:rsidR="00CB546A" w:rsidRDefault="00CB546A" w:rsidP="00CB546A">
      <w:pPr>
        <w:pStyle w:val="NoSpacing"/>
        <w:rPr>
          <w:b/>
        </w:rPr>
      </w:pPr>
      <w:r>
        <w:rPr>
          <w:b/>
        </w:rPr>
        <w:t>Employment History</w:t>
      </w:r>
    </w:p>
    <w:p w:rsidR="00CB546A" w:rsidRPr="00472A29" w:rsidRDefault="00CB546A" w:rsidP="00CB546A">
      <w:pPr>
        <w:pStyle w:val="NoSpacing"/>
      </w:pPr>
      <w:r w:rsidRPr="00472A29">
        <w:t>Please list your last three jobs.</w:t>
      </w:r>
    </w:p>
    <w:p w:rsidR="00CB546A" w:rsidRPr="00472A29" w:rsidRDefault="00CB546A" w:rsidP="00CB546A">
      <w:pPr>
        <w:pStyle w:val="NoSpacing"/>
      </w:pPr>
    </w:p>
    <w:p w:rsidR="00D25E80" w:rsidRPr="00472A29" w:rsidRDefault="00D25E80" w:rsidP="00602122">
      <w:pPr>
        <w:pStyle w:val="NoSpacing"/>
        <w:spacing w:after="240"/>
      </w:pPr>
      <w:r w:rsidRPr="00472A29">
        <w:t>(</w:t>
      </w:r>
      <w:r>
        <w:t>1</w:t>
      </w:r>
      <w:r w:rsidRPr="00472A29">
        <w:t>) Employer: ___________________ Dates Employed: _______________________</w:t>
      </w:r>
    </w:p>
    <w:p w:rsidR="00D25E80" w:rsidRDefault="00D25E80" w:rsidP="00602122">
      <w:pPr>
        <w:pStyle w:val="NoSpacing"/>
        <w:spacing w:after="240"/>
      </w:pPr>
      <w:r w:rsidRPr="00472A29">
        <w:t>Address: ____________________________________</w:t>
      </w:r>
      <w:r>
        <w:t>________________________</w:t>
      </w:r>
    </w:p>
    <w:p w:rsidR="00D25E80" w:rsidRDefault="00D25E80" w:rsidP="00602122">
      <w:pPr>
        <w:pStyle w:val="NoSpacing"/>
        <w:spacing w:after="240"/>
      </w:pPr>
      <w:r w:rsidRPr="00472A29">
        <w:t xml:space="preserve">Telephone Number: _________________ </w:t>
      </w:r>
    </w:p>
    <w:p w:rsidR="00D25E80" w:rsidRPr="00472A29" w:rsidRDefault="00D25E80" w:rsidP="00602122">
      <w:pPr>
        <w:pStyle w:val="NoSpacing"/>
        <w:spacing w:after="240"/>
      </w:pPr>
      <w:r w:rsidRPr="00472A29">
        <w:t>Job Title &amp; Work P</w:t>
      </w:r>
      <w:r>
        <w:t>er</w:t>
      </w:r>
      <w:r w:rsidRPr="00472A29">
        <w:t>formed: ______________</w:t>
      </w:r>
      <w:r w:rsidR="00382628" w:rsidRPr="00472A29">
        <w:t xml:space="preserve">_ </w:t>
      </w:r>
      <w:r w:rsidR="00382628">
        <w:t>Supervisor’s</w:t>
      </w:r>
      <w:r w:rsidRPr="00472A29">
        <w:t xml:space="preserve"> Name: _____________________</w:t>
      </w:r>
    </w:p>
    <w:p w:rsidR="00D25E80" w:rsidRPr="00472A29" w:rsidRDefault="00D25E80" w:rsidP="00602122">
      <w:pPr>
        <w:pStyle w:val="NoSpacing"/>
        <w:spacing w:after="240"/>
      </w:pPr>
      <w:r w:rsidRPr="00472A29">
        <w:t>Reason for Leaving: _______________________________________________________</w:t>
      </w:r>
    </w:p>
    <w:p w:rsidR="00CB546A" w:rsidRPr="00472A29" w:rsidRDefault="00CB546A" w:rsidP="00891283">
      <w:pPr>
        <w:pStyle w:val="NoSpacing"/>
        <w:spacing w:after="60"/>
      </w:pPr>
    </w:p>
    <w:p w:rsidR="00D25E80" w:rsidRPr="00472A29" w:rsidRDefault="00D25E80" w:rsidP="00602122">
      <w:pPr>
        <w:pStyle w:val="NoSpacing"/>
        <w:spacing w:after="240"/>
      </w:pPr>
      <w:r w:rsidRPr="00472A29">
        <w:t>(</w:t>
      </w:r>
      <w:r>
        <w:t>2</w:t>
      </w:r>
      <w:r w:rsidRPr="00472A29">
        <w:t>) Employer: ___________________ Dates Employed: _______________________</w:t>
      </w:r>
    </w:p>
    <w:p w:rsidR="00D25E80" w:rsidRDefault="00D25E80" w:rsidP="00602122">
      <w:pPr>
        <w:pStyle w:val="NoSpacing"/>
        <w:spacing w:after="240"/>
      </w:pPr>
      <w:r w:rsidRPr="00472A29">
        <w:t>Address: ____________________________________</w:t>
      </w:r>
      <w:r>
        <w:t>________________________</w:t>
      </w:r>
    </w:p>
    <w:p w:rsidR="00D25E80" w:rsidRDefault="00D25E80" w:rsidP="00602122">
      <w:pPr>
        <w:pStyle w:val="NoSpacing"/>
        <w:spacing w:after="240"/>
      </w:pPr>
      <w:r w:rsidRPr="00472A29">
        <w:t xml:space="preserve">Telephone Number: _________________ </w:t>
      </w:r>
    </w:p>
    <w:p w:rsidR="00D25E80" w:rsidRPr="00472A29" w:rsidRDefault="00D25E80" w:rsidP="00602122">
      <w:pPr>
        <w:pStyle w:val="NoSpacing"/>
        <w:spacing w:after="240"/>
      </w:pPr>
      <w:r w:rsidRPr="00472A29">
        <w:t>Job Title &amp; Work P</w:t>
      </w:r>
      <w:r>
        <w:t>er</w:t>
      </w:r>
      <w:r w:rsidRPr="00472A29">
        <w:t>formed: ______________</w:t>
      </w:r>
      <w:r w:rsidR="00382628" w:rsidRPr="00472A29">
        <w:t xml:space="preserve">_ </w:t>
      </w:r>
      <w:r w:rsidR="00382628">
        <w:t>Supervisor’s</w:t>
      </w:r>
      <w:r w:rsidRPr="00472A29">
        <w:t xml:space="preserve"> Name: _____________________</w:t>
      </w:r>
    </w:p>
    <w:p w:rsidR="00D25E80" w:rsidRPr="00472A29" w:rsidRDefault="00D25E80" w:rsidP="00602122">
      <w:pPr>
        <w:pStyle w:val="NoSpacing"/>
        <w:spacing w:after="240"/>
      </w:pPr>
      <w:r w:rsidRPr="00472A29">
        <w:t>Reason for Leaving: _______________________________________________________</w:t>
      </w:r>
    </w:p>
    <w:p w:rsidR="00CB546A" w:rsidRPr="00472A29" w:rsidRDefault="00CB546A" w:rsidP="00891283">
      <w:pPr>
        <w:pStyle w:val="NoSpacing"/>
        <w:spacing w:after="60"/>
      </w:pPr>
    </w:p>
    <w:p w:rsidR="00D25E80" w:rsidRPr="00472A29" w:rsidRDefault="00D25E80" w:rsidP="00602122">
      <w:pPr>
        <w:pStyle w:val="NoSpacing"/>
        <w:spacing w:after="240"/>
      </w:pPr>
      <w:r w:rsidRPr="00472A29">
        <w:t>(</w:t>
      </w:r>
      <w:r>
        <w:t>3</w:t>
      </w:r>
      <w:r w:rsidRPr="00472A29">
        <w:t>) Employer: ___________________ Dates Employed: _______________________</w:t>
      </w:r>
    </w:p>
    <w:p w:rsidR="00D25E80" w:rsidRDefault="00D25E80" w:rsidP="00602122">
      <w:pPr>
        <w:pStyle w:val="NoSpacing"/>
        <w:spacing w:after="240"/>
      </w:pPr>
      <w:r w:rsidRPr="00472A29">
        <w:t>Address: ____________________________________</w:t>
      </w:r>
      <w:r>
        <w:t>________________________</w:t>
      </w:r>
    </w:p>
    <w:p w:rsidR="00D25E80" w:rsidRDefault="00D25E80" w:rsidP="00602122">
      <w:pPr>
        <w:pStyle w:val="NoSpacing"/>
        <w:spacing w:after="240"/>
      </w:pPr>
      <w:r w:rsidRPr="00472A29">
        <w:t xml:space="preserve">Telephone Number: _________________ </w:t>
      </w:r>
    </w:p>
    <w:p w:rsidR="00D25E80" w:rsidRPr="00472A29" w:rsidRDefault="00D25E80" w:rsidP="00602122">
      <w:pPr>
        <w:pStyle w:val="NoSpacing"/>
        <w:spacing w:after="240"/>
      </w:pPr>
      <w:r w:rsidRPr="00472A29">
        <w:t>Job Title &amp; Work P</w:t>
      </w:r>
      <w:r>
        <w:t>er</w:t>
      </w:r>
      <w:r w:rsidRPr="00472A29">
        <w:t>formed: ______________</w:t>
      </w:r>
      <w:r w:rsidR="00382628" w:rsidRPr="00472A29">
        <w:t xml:space="preserve">_ </w:t>
      </w:r>
      <w:r w:rsidR="00382628">
        <w:t>Supervisor’s</w:t>
      </w:r>
      <w:r w:rsidRPr="00472A29">
        <w:t xml:space="preserve"> Name: _____________________</w:t>
      </w:r>
    </w:p>
    <w:p w:rsidR="00D25E80" w:rsidRPr="00472A29" w:rsidRDefault="00D25E80" w:rsidP="00602122">
      <w:pPr>
        <w:pStyle w:val="NoSpacing"/>
        <w:spacing w:after="240"/>
      </w:pPr>
      <w:r w:rsidRPr="00472A29">
        <w:t>Reason for Leaving: _______________________________________________________</w:t>
      </w:r>
    </w:p>
    <w:p w:rsidR="00CB546A" w:rsidRDefault="00CB546A" w:rsidP="00CB546A">
      <w:pPr>
        <w:pStyle w:val="NoSpacing"/>
      </w:pPr>
    </w:p>
    <w:p w:rsidR="00CB546A" w:rsidRDefault="00CB546A" w:rsidP="00CB546A">
      <w:pPr>
        <w:pStyle w:val="NoSpacing"/>
        <w:rPr>
          <w:b/>
        </w:rPr>
      </w:pPr>
      <w:r>
        <w:rPr>
          <w:b/>
        </w:rPr>
        <w:t>References</w:t>
      </w:r>
    </w:p>
    <w:p w:rsidR="00CB546A" w:rsidRDefault="00CB546A" w:rsidP="00CB546A">
      <w:pPr>
        <w:pStyle w:val="NoSpacing"/>
      </w:pPr>
      <w:r w:rsidRPr="00CC6883">
        <w:t xml:space="preserve">Please provide three </w:t>
      </w:r>
      <w:r>
        <w:t xml:space="preserve">work-related </w:t>
      </w:r>
      <w:r w:rsidRPr="00CC6883">
        <w:t>references</w:t>
      </w:r>
      <w:r>
        <w:t xml:space="preserve"> that can talk about your qualifications and employment history. Do not list family members.</w:t>
      </w:r>
    </w:p>
    <w:tbl>
      <w:tblPr>
        <w:tblStyle w:val="PlainTable1"/>
        <w:tblW w:w="0" w:type="auto"/>
        <w:tblLook w:val="0420" w:firstRow="1" w:lastRow="0" w:firstColumn="0" w:lastColumn="0" w:noHBand="0" w:noVBand="1"/>
      </w:tblPr>
      <w:tblGrid>
        <w:gridCol w:w="3116"/>
        <w:gridCol w:w="3117"/>
        <w:gridCol w:w="3117"/>
      </w:tblGrid>
      <w:tr w:rsidR="00CB546A" w:rsidTr="00891283">
        <w:trPr>
          <w:cnfStyle w:val="100000000000" w:firstRow="1" w:lastRow="0" w:firstColumn="0" w:lastColumn="0" w:oddVBand="0" w:evenVBand="0" w:oddHBand="0" w:evenHBand="0" w:firstRowFirstColumn="0" w:firstRowLastColumn="0" w:lastRowFirstColumn="0" w:lastRowLastColumn="0"/>
        </w:trPr>
        <w:tc>
          <w:tcPr>
            <w:tcW w:w="3116" w:type="dxa"/>
          </w:tcPr>
          <w:p w:rsidR="00CB546A" w:rsidRDefault="00CB546A" w:rsidP="000B561B">
            <w:pPr>
              <w:pStyle w:val="NoSpacing"/>
            </w:pPr>
            <w:r>
              <w:t>Name</w:t>
            </w:r>
          </w:p>
        </w:tc>
        <w:tc>
          <w:tcPr>
            <w:tcW w:w="3117" w:type="dxa"/>
          </w:tcPr>
          <w:p w:rsidR="00CB546A" w:rsidRDefault="00CB546A" w:rsidP="000B561B">
            <w:pPr>
              <w:pStyle w:val="NoSpacing"/>
            </w:pPr>
            <w:r>
              <w:t xml:space="preserve">Phone Number </w:t>
            </w:r>
          </w:p>
        </w:tc>
        <w:tc>
          <w:tcPr>
            <w:tcW w:w="3117" w:type="dxa"/>
          </w:tcPr>
          <w:p w:rsidR="00CB546A" w:rsidRDefault="00CB546A" w:rsidP="000B561B">
            <w:pPr>
              <w:pStyle w:val="NoSpacing"/>
            </w:pPr>
            <w:r>
              <w:t>Relationship</w:t>
            </w:r>
          </w:p>
        </w:tc>
      </w:tr>
      <w:tr w:rsidR="00CB546A" w:rsidTr="00891283">
        <w:trPr>
          <w:cnfStyle w:val="000000100000" w:firstRow="0" w:lastRow="0" w:firstColumn="0" w:lastColumn="0" w:oddVBand="0" w:evenVBand="0" w:oddHBand="1" w:evenHBand="0" w:firstRowFirstColumn="0" w:firstRowLastColumn="0" w:lastRowFirstColumn="0" w:lastRowLastColumn="0"/>
          <w:trHeight w:val="728"/>
        </w:trPr>
        <w:tc>
          <w:tcPr>
            <w:tcW w:w="3116" w:type="dxa"/>
          </w:tcPr>
          <w:p w:rsidR="00CB546A" w:rsidRDefault="00CB546A" w:rsidP="000B561B">
            <w:pPr>
              <w:pStyle w:val="NoSpacing"/>
            </w:pPr>
          </w:p>
        </w:tc>
        <w:tc>
          <w:tcPr>
            <w:tcW w:w="3117" w:type="dxa"/>
          </w:tcPr>
          <w:p w:rsidR="00CB546A" w:rsidRDefault="00CB546A" w:rsidP="000B561B">
            <w:pPr>
              <w:pStyle w:val="NoSpacing"/>
            </w:pPr>
          </w:p>
        </w:tc>
        <w:tc>
          <w:tcPr>
            <w:tcW w:w="3117" w:type="dxa"/>
          </w:tcPr>
          <w:p w:rsidR="00CB546A" w:rsidRDefault="00CB546A" w:rsidP="000B561B">
            <w:pPr>
              <w:pStyle w:val="NoSpacing"/>
            </w:pPr>
          </w:p>
        </w:tc>
      </w:tr>
      <w:tr w:rsidR="00CB546A" w:rsidTr="00891283">
        <w:trPr>
          <w:trHeight w:val="791"/>
        </w:trPr>
        <w:tc>
          <w:tcPr>
            <w:tcW w:w="3116" w:type="dxa"/>
          </w:tcPr>
          <w:p w:rsidR="00CB546A" w:rsidRDefault="00CB546A" w:rsidP="000B561B">
            <w:pPr>
              <w:pStyle w:val="NoSpacing"/>
            </w:pPr>
          </w:p>
        </w:tc>
        <w:tc>
          <w:tcPr>
            <w:tcW w:w="3117" w:type="dxa"/>
          </w:tcPr>
          <w:p w:rsidR="00CB546A" w:rsidRDefault="00CB546A" w:rsidP="000B561B">
            <w:pPr>
              <w:pStyle w:val="NoSpacing"/>
            </w:pPr>
          </w:p>
        </w:tc>
        <w:tc>
          <w:tcPr>
            <w:tcW w:w="3117" w:type="dxa"/>
          </w:tcPr>
          <w:p w:rsidR="00CB546A" w:rsidRDefault="00CB546A" w:rsidP="000B561B">
            <w:pPr>
              <w:pStyle w:val="NoSpacing"/>
            </w:pPr>
          </w:p>
        </w:tc>
      </w:tr>
      <w:tr w:rsidR="00CB546A" w:rsidTr="00891283">
        <w:trPr>
          <w:cnfStyle w:val="000000100000" w:firstRow="0" w:lastRow="0" w:firstColumn="0" w:lastColumn="0" w:oddVBand="0" w:evenVBand="0" w:oddHBand="1" w:evenHBand="0" w:firstRowFirstColumn="0" w:firstRowLastColumn="0" w:lastRowFirstColumn="0" w:lastRowLastColumn="0"/>
          <w:trHeight w:val="800"/>
        </w:trPr>
        <w:tc>
          <w:tcPr>
            <w:tcW w:w="3116" w:type="dxa"/>
          </w:tcPr>
          <w:p w:rsidR="00CB546A" w:rsidRDefault="00CB546A" w:rsidP="000B561B">
            <w:pPr>
              <w:pStyle w:val="NoSpacing"/>
            </w:pPr>
          </w:p>
        </w:tc>
        <w:tc>
          <w:tcPr>
            <w:tcW w:w="3117" w:type="dxa"/>
          </w:tcPr>
          <w:p w:rsidR="00CB546A" w:rsidRDefault="00CB546A" w:rsidP="000B561B">
            <w:pPr>
              <w:pStyle w:val="NoSpacing"/>
            </w:pPr>
          </w:p>
        </w:tc>
        <w:tc>
          <w:tcPr>
            <w:tcW w:w="3117" w:type="dxa"/>
          </w:tcPr>
          <w:p w:rsidR="00CB546A" w:rsidRDefault="00CB546A" w:rsidP="000B561B">
            <w:pPr>
              <w:pStyle w:val="NoSpacing"/>
            </w:pPr>
          </w:p>
        </w:tc>
      </w:tr>
    </w:tbl>
    <w:p w:rsidR="00CB546A" w:rsidRDefault="00CB546A" w:rsidP="00CB546A">
      <w:pPr>
        <w:pStyle w:val="NoSpacing"/>
      </w:pPr>
    </w:p>
    <w:p w:rsidR="00CB546A" w:rsidRDefault="00CB546A" w:rsidP="00CB546A">
      <w:pPr>
        <w:pStyle w:val="NoSpacing"/>
        <w:rPr>
          <w:b/>
        </w:rPr>
      </w:pPr>
      <w:r>
        <w:rPr>
          <w:b/>
        </w:rPr>
        <w:t>Additional Comments</w:t>
      </w:r>
    </w:p>
    <w:p w:rsidR="00CB546A" w:rsidRDefault="00CB546A" w:rsidP="00CB546A">
      <w:pPr>
        <w:pStyle w:val="NoSpacing"/>
      </w:pPr>
      <w:r>
        <w:t xml:space="preserve">Please provide any additional information relevant to your application. </w:t>
      </w:r>
    </w:p>
    <w:p w:rsidR="00CB546A" w:rsidRDefault="00CB546A" w:rsidP="00CB546A">
      <w:pPr>
        <w:pStyle w:val="NoSpacing"/>
      </w:pPr>
    </w:p>
    <w:p w:rsidR="00CB546A" w:rsidRDefault="00CB546A"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4A311D" w:rsidRDefault="004A311D" w:rsidP="00CB546A">
      <w:pPr>
        <w:pStyle w:val="NoSpacing"/>
      </w:pPr>
    </w:p>
    <w:p w:rsidR="00CB546A" w:rsidRDefault="00CB546A" w:rsidP="00CB546A">
      <w:pPr>
        <w:pStyle w:val="NoSpacing"/>
      </w:pPr>
      <w:r>
        <w:t>I certify that the facts contained in this application are true and complete to the best of my knowledge and understand that, if employed, falsified statements on this application shall be grounds for dismissal.</w:t>
      </w:r>
    </w:p>
    <w:p w:rsidR="00602122" w:rsidRDefault="00602122" w:rsidP="00CB546A">
      <w:pPr>
        <w:pStyle w:val="NoSpacing"/>
      </w:pPr>
    </w:p>
    <w:p w:rsidR="00CB546A" w:rsidRDefault="00CB546A" w:rsidP="00CB546A">
      <w:pPr>
        <w:pStyle w:val="NoSpacing"/>
      </w:pPr>
      <w:r>
        <w:t>Name (please print)</w:t>
      </w:r>
      <w:r w:rsidR="00602122">
        <w:t>: ___________________________</w:t>
      </w:r>
    </w:p>
    <w:p w:rsidR="00CB546A" w:rsidRDefault="00CB546A" w:rsidP="00CB546A">
      <w:pPr>
        <w:pStyle w:val="NoSpacing"/>
      </w:pPr>
    </w:p>
    <w:p w:rsidR="00CB546A" w:rsidRDefault="00CB546A" w:rsidP="00CB546A">
      <w:pPr>
        <w:pStyle w:val="NoSpacing"/>
      </w:pPr>
      <w:r>
        <w:t>Signature</w:t>
      </w:r>
      <w:r w:rsidR="00D25E80">
        <w:t xml:space="preserve"> ____________________</w:t>
      </w:r>
      <w:r>
        <w:tab/>
      </w:r>
      <w:r>
        <w:tab/>
      </w:r>
      <w:r>
        <w:tab/>
      </w:r>
      <w:proofErr w:type="gramStart"/>
      <w:r>
        <w:t>Date</w:t>
      </w:r>
      <w:r w:rsidR="00D25E80">
        <w:t xml:space="preserve">  _</w:t>
      </w:r>
      <w:proofErr w:type="gramEnd"/>
      <w:r w:rsidR="00D25E80">
        <w:t>_________________</w:t>
      </w:r>
    </w:p>
    <w:p w:rsidR="00CB546A" w:rsidRDefault="00CB546A" w:rsidP="00CB546A">
      <w:pPr>
        <w:pStyle w:val="NoSpacing"/>
      </w:pPr>
    </w:p>
    <w:p w:rsidR="00CB546A" w:rsidRDefault="00CB546A" w:rsidP="00CB546A">
      <w:pPr>
        <w:pStyle w:val="NoSpacing"/>
        <w:jc w:val="center"/>
        <w:rPr>
          <w:i/>
        </w:rPr>
      </w:pPr>
    </w:p>
    <w:p w:rsidR="00CB546A" w:rsidRDefault="00CB546A" w:rsidP="00CB546A">
      <w:pPr>
        <w:pStyle w:val="NoSpacing"/>
        <w:jc w:val="center"/>
        <w:rPr>
          <w:i/>
        </w:rPr>
      </w:pPr>
      <w:r w:rsidRPr="000F61B7">
        <w:rPr>
          <w:i/>
        </w:rPr>
        <w:t xml:space="preserve">All qualified applicants will receive consideration for employment without discrimination based on age, sex, national origin or any other protected classification. </w:t>
      </w: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6" w:name="_Toc534559476"/>
      <w:r>
        <w:lastRenderedPageBreak/>
        <w:t>Job Application Form Employer Comments</w:t>
      </w:r>
      <w:bookmarkEnd w:id="6"/>
    </w:p>
    <w:p w:rsidR="00CB546A" w:rsidRDefault="00CB546A" w:rsidP="00CB546A">
      <w:pPr>
        <w:pStyle w:val="NoSpacing"/>
      </w:pPr>
      <w:r>
        <w:t>Staple this sheet to any job application you receive to keep track of next steps.</w:t>
      </w:r>
    </w:p>
    <w:p w:rsidR="00CB546A" w:rsidRDefault="00CB546A" w:rsidP="00CB546A">
      <w:pPr>
        <w:pStyle w:val="NoSpacing"/>
      </w:pPr>
    </w:p>
    <w:p w:rsidR="00CB546A" w:rsidRDefault="00CB546A" w:rsidP="00CB546A">
      <w:pPr>
        <w:pStyle w:val="NoSpacing"/>
      </w:pPr>
      <w:r>
        <w:t>Application received on (date): _____________________________</w:t>
      </w:r>
    </w:p>
    <w:p w:rsidR="00CB546A" w:rsidRDefault="00CB546A" w:rsidP="00CB546A">
      <w:pPr>
        <w:pStyle w:val="NoSpacing"/>
      </w:pPr>
    </w:p>
    <w:p w:rsidR="00CB546A" w:rsidRDefault="00CB546A" w:rsidP="00CB546A">
      <w:pPr>
        <w:pStyle w:val="NoSpacing"/>
      </w:pPr>
      <w:r>
        <w:t>Application reviewed by (name): ____________________________</w:t>
      </w:r>
    </w:p>
    <w:p w:rsidR="00CB546A" w:rsidRDefault="00CB546A" w:rsidP="00CB546A">
      <w:pPr>
        <w:pStyle w:val="NoSpacing"/>
      </w:pPr>
    </w:p>
    <w:p w:rsidR="00CB546A" w:rsidRDefault="00CB546A" w:rsidP="00CB546A">
      <w:pPr>
        <w:pStyle w:val="NoSpacing"/>
      </w:pPr>
      <w:r>
        <w:t>Follow-up (check all that apply):</w:t>
      </w:r>
    </w:p>
    <w:p w:rsidR="00CB546A" w:rsidRDefault="00CB546A" w:rsidP="002F56E7">
      <w:pPr>
        <w:pStyle w:val="NoSpacing"/>
        <w:numPr>
          <w:ilvl w:val="0"/>
          <w:numId w:val="17"/>
        </w:numPr>
        <w:spacing w:line="360" w:lineRule="auto"/>
      </w:pPr>
      <w:r>
        <w:t>Reviewed application and declined to interview.</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Reviewed application and will call to schedule an interview</w:t>
      </w:r>
    </w:p>
    <w:p w:rsidR="00CB546A" w:rsidRDefault="00CB546A" w:rsidP="002F56E7">
      <w:pPr>
        <w:pStyle w:val="NoSpacing"/>
        <w:numPr>
          <w:ilvl w:val="1"/>
          <w:numId w:val="17"/>
        </w:numPr>
        <w:spacing w:line="360" w:lineRule="auto"/>
      </w:pPr>
      <w:r>
        <w:t>Scheduled an interview for:  ___________________ (date) ___________________ (time)</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Interviewed the applicant but decided not to offer them the position. Notified the applicant of the decision on: ___________________ (date).</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Offered the applicant the position on: __________________ (date). Asked them to accept or reject the offer by _____________________ (date).</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Candidate rejected the job offer.</w:t>
      </w:r>
    </w:p>
    <w:p w:rsidR="00CB546A" w:rsidRDefault="00CB546A" w:rsidP="002F56E7">
      <w:pPr>
        <w:pStyle w:val="NoSpacing"/>
        <w:spacing w:line="360" w:lineRule="auto"/>
        <w:ind w:left="720"/>
      </w:pPr>
    </w:p>
    <w:p w:rsidR="00CB546A" w:rsidRDefault="00CB546A" w:rsidP="002F56E7">
      <w:pPr>
        <w:pStyle w:val="NoSpacing"/>
        <w:numPr>
          <w:ilvl w:val="0"/>
          <w:numId w:val="17"/>
        </w:numPr>
        <w:spacing w:line="360" w:lineRule="auto"/>
      </w:pPr>
      <w:r>
        <w:t>Candidate accepted the job offer and will be starting on ______________________ (date)</w:t>
      </w:r>
    </w:p>
    <w:p w:rsidR="00CB546A" w:rsidRDefault="00CB546A" w:rsidP="00CB546A">
      <w:pPr>
        <w:pStyle w:val="NoSpacing"/>
      </w:pPr>
    </w:p>
    <w:p w:rsidR="00CB546A" w:rsidRPr="000F61B7" w:rsidRDefault="00CB546A" w:rsidP="00CB546A">
      <w:pPr>
        <w:pStyle w:val="NoSpacing"/>
        <w:rPr>
          <w:i/>
        </w:rPr>
      </w:pPr>
      <w:r w:rsidRPr="000F61B7">
        <w:rPr>
          <w:i/>
        </w:rPr>
        <w:br w:type="page"/>
      </w:r>
    </w:p>
    <w:p w:rsidR="00CB546A" w:rsidRDefault="00CB546A" w:rsidP="00D43D2F">
      <w:pPr>
        <w:pStyle w:val="Heading2"/>
      </w:pPr>
      <w:bookmarkStart w:id="7" w:name="_Toc534559477"/>
      <w:r>
        <w:lastRenderedPageBreak/>
        <w:t>Interview Questionnaire Form</w:t>
      </w:r>
      <w:bookmarkEnd w:id="7"/>
    </w:p>
    <w:p w:rsidR="00A35914" w:rsidRPr="004A2750" w:rsidRDefault="00A35914" w:rsidP="00CB546A">
      <w:pPr>
        <w:pStyle w:val="NoSpacing"/>
      </w:pPr>
    </w:p>
    <w:tbl>
      <w:tblPr>
        <w:tblStyle w:val="TableGrid"/>
        <w:tblW w:w="0" w:type="auto"/>
        <w:tblLook w:val="04A0" w:firstRow="1" w:lastRow="0" w:firstColumn="1" w:lastColumn="0" w:noHBand="0" w:noVBand="1"/>
      </w:tblPr>
      <w:tblGrid>
        <w:gridCol w:w="4675"/>
        <w:gridCol w:w="4675"/>
      </w:tblGrid>
      <w:tr w:rsidR="00CB546A" w:rsidTr="00A35914">
        <w:trPr>
          <w:trHeight w:val="368"/>
        </w:trPr>
        <w:tc>
          <w:tcPr>
            <w:tcW w:w="4675" w:type="dxa"/>
            <w:shd w:val="clear" w:color="auto" w:fill="E7E6E6" w:themeFill="background2"/>
          </w:tcPr>
          <w:p w:rsidR="00CB546A" w:rsidRDefault="00CB546A" w:rsidP="00A35914">
            <w:pPr>
              <w:spacing w:before="0" w:after="0"/>
            </w:pPr>
            <w:r>
              <w:t>Name of applicant:</w:t>
            </w:r>
          </w:p>
        </w:tc>
        <w:tc>
          <w:tcPr>
            <w:tcW w:w="4675" w:type="dxa"/>
            <w:shd w:val="clear" w:color="auto" w:fill="E7E6E6" w:themeFill="background2"/>
          </w:tcPr>
          <w:p w:rsidR="00CB546A" w:rsidRDefault="00CB546A" w:rsidP="00A35914">
            <w:pPr>
              <w:spacing w:before="0" w:after="0"/>
            </w:pPr>
            <w:r>
              <w:t>Date:</w:t>
            </w:r>
          </w:p>
        </w:tc>
      </w:tr>
      <w:tr w:rsidR="00CB546A" w:rsidTr="00A35914">
        <w:trPr>
          <w:trHeight w:val="530"/>
        </w:trPr>
        <w:tc>
          <w:tcPr>
            <w:tcW w:w="4675" w:type="dxa"/>
          </w:tcPr>
          <w:p w:rsidR="00CB546A" w:rsidRDefault="00CB546A" w:rsidP="00A35914">
            <w:pPr>
              <w:spacing w:before="0" w:after="0"/>
            </w:pPr>
          </w:p>
        </w:tc>
        <w:tc>
          <w:tcPr>
            <w:tcW w:w="4675" w:type="dxa"/>
          </w:tcPr>
          <w:p w:rsidR="00CB546A" w:rsidRDefault="00CB546A" w:rsidP="00A35914">
            <w:pPr>
              <w:spacing w:before="0" w:after="0"/>
            </w:pPr>
          </w:p>
        </w:tc>
      </w:tr>
      <w:tr w:rsidR="00CB546A" w:rsidTr="00A35914">
        <w:trPr>
          <w:trHeight w:val="20"/>
        </w:trPr>
        <w:tc>
          <w:tcPr>
            <w:tcW w:w="4675" w:type="dxa"/>
            <w:shd w:val="clear" w:color="auto" w:fill="E7E6E6" w:themeFill="background2"/>
          </w:tcPr>
          <w:p w:rsidR="00CB546A" w:rsidRDefault="00CB546A" w:rsidP="00A35914">
            <w:pPr>
              <w:spacing w:before="0" w:after="0"/>
            </w:pPr>
            <w:r>
              <w:t>Position interviewing for:</w:t>
            </w:r>
          </w:p>
        </w:tc>
        <w:tc>
          <w:tcPr>
            <w:tcW w:w="4675" w:type="dxa"/>
            <w:shd w:val="clear" w:color="auto" w:fill="E7E6E6" w:themeFill="background2"/>
          </w:tcPr>
          <w:p w:rsidR="00CB546A" w:rsidRDefault="00CB546A" w:rsidP="00A35914">
            <w:pPr>
              <w:spacing w:before="0" w:after="0"/>
            </w:pPr>
            <w:r>
              <w:t>Interview conducted by:</w:t>
            </w:r>
          </w:p>
        </w:tc>
      </w:tr>
      <w:tr w:rsidR="00CB546A" w:rsidTr="00A35914">
        <w:trPr>
          <w:trHeight w:val="710"/>
        </w:trPr>
        <w:tc>
          <w:tcPr>
            <w:tcW w:w="4675" w:type="dxa"/>
          </w:tcPr>
          <w:p w:rsidR="00CB546A" w:rsidRDefault="00CB546A" w:rsidP="00A35914">
            <w:pPr>
              <w:spacing w:before="0" w:after="0"/>
            </w:pPr>
          </w:p>
        </w:tc>
        <w:tc>
          <w:tcPr>
            <w:tcW w:w="4675" w:type="dxa"/>
          </w:tcPr>
          <w:p w:rsidR="00CB546A" w:rsidRDefault="00CB546A" w:rsidP="00A35914">
            <w:pPr>
              <w:spacing w:before="0" w:after="0"/>
            </w:pPr>
          </w:p>
        </w:tc>
      </w:tr>
    </w:tbl>
    <w:p w:rsidR="00CB546A" w:rsidRDefault="00CB546A" w:rsidP="00A35914">
      <w:pPr>
        <w:spacing w:before="0" w:after="0"/>
      </w:pPr>
    </w:p>
    <w:tbl>
      <w:tblPr>
        <w:tblStyle w:val="TableGrid"/>
        <w:tblW w:w="9355" w:type="dxa"/>
        <w:tblLook w:val="04A0" w:firstRow="1" w:lastRow="0" w:firstColumn="1" w:lastColumn="0" w:noHBand="0" w:noVBand="1"/>
      </w:tblPr>
      <w:tblGrid>
        <w:gridCol w:w="3055"/>
        <w:gridCol w:w="6300"/>
      </w:tblGrid>
      <w:tr w:rsidR="00CB546A" w:rsidTr="001268FE">
        <w:tc>
          <w:tcPr>
            <w:tcW w:w="3055" w:type="dxa"/>
            <w:shd w:val="clear" w:color="auto" w:fill="E7E6E6" w:themeFill="background2"/>
          </w:tcPr>
          <w:p w:rsidR="00CB546A" w:rsidRDefault="00CB546A" w:rsidP="00A35914">
            <w:pPr>
              <w:spacing w:before="0" w:after="0"/>
            </w:pPr>
            <w:r>
              <w:t>Question</w:t>
            </w:r>
          </w:p>
        </w:tc>
        <w:tc>
          <w:tcPr>
            <w:tcW w:w="6300" w:type="dxa"/>
            <w:shd w:val="clear" w:color="auto" w:fill="E7E6E6" w:themeFill="background2"/>
          </w:tcPr>
          <w:p w:rsidR="00CB546A" w:rsidRDefault="00CB546A" w:rsidP="00A35914">
            <w:pPr>
              <w:spacing w:before="0" w:after="0"/>
            </w:pPr>
            <w:r>
              <w:t>Response Notes</w:t>
            </w:r>
          </w:p>
        </w:tc>
      </w:tr>
      <w:tr w:rsidR="00CB546A" w:rsidTr="001268FE">
        <w:trPr>
          <w:trHeight w:val="773"/>
        </w:trPr>
        <w:tc>
          <w:tcPr>
            <w:tcW w:w="3055" w:type="dxa"/>
          </w:tcPr>
          <w:p w:rsidR="00CB546A" w:rsidRPr="00A377BA" w:rsidRDefault="00FC23A6" w:rsidP="00A35914">
            <w:pPr>
              <w:spacing w:before="0" w:after="0"/>
              <w:rPr>
                <w:i/>
              </w:rPr>
            </w:pPr>
            <w:r w:rsidRPr="00FC23A6">
              <w:rPr>
                <w:i/>
              </w:rPr>
              <w:t>E.g. Tell me about your dairy experience.</w:t>
            </w:r>
          </w:p>
        </w:tc>
        <w:tc>
          <w:tcPr>
            <w:tcW w:w="6300" w:type="dxa"/>
          </w:tcPr>
          <w:p w:rsidR="00CB546A" w:rsidRDefault="00CB546A" w:rsidP="00A35914">
            <w:pPr>
              <w:spacing w:before="0" w:after="0"/>
            </w:pPr>
          </w:p>
        </w:tc>
      </w:tr>
      <w:tr w:rsidR="00CB546A" w:rsidTr="001268FE">
        <w:trPr>
          <w:trHeight w:val="1070"/>
        </w:trPr>
        <w:tc>
          <w:tcPr>
            <w:tcW w:w="3055" w:type="dxa"/>
          </w:tcPr>
          <w:p w:rsidR="00CB546A" w:rsidRDefault="00CB546A" w:rsidP="000B561B"/>
        </w:tc>
        <w:tc>
          <w:tcPr>
            <w:tcW w:w="6300" w:type="dxa"/>
          </w:tcPr>
          <w:p w:rsidR="00CB546A" w:rsidRDefault="00CB546A" w:rsidP="000B561B"/>
        </w:tc>
      </w:tr>
      <w:tr w:rsidR="00CB546A" w:rsidTr="001268FE">
        <w:trPr>
          <w:trHeight w:val="1160"/>
        </w:trPr>
        <w:tc>
          <w:tcPr>
            <w:tcW w:w="3055" w:type="dxa"/>
          </w:tcPr>
          <w:p w:rsidR="00CB546A" w:rsidRDefault="00CB546A" w:rsidP="000B561B"/>
        </w:tc>
        <w:tc>
          <w:tcPr>
            <w:tcW w:w="6300" w:type="dxa"/>
          </w:tcPr>
          <w:p w:rsidR="00CB546A" w:rsidRDefault="00CB546A" w:rsidP="000B561B"/>
        </w:tc>
      </w:tr>
      <w:tr w:rsidR="00CB546A" w:rsidTr="001268FE">
        <w:trPr>
          <w:trHeight w:val="1079"/>
        </w:trPr>
        <w:tc>
          <w:tcPr>
            <w:tcW w:w="3055" w:type="dxa"/>
          </w:tcPr>
          <w:p w:rsidR="00CB546A" w:rsidRDefault="00CB546A" w:rsidP="000B561B"/>
        </w:tc>
        <w:tc>
          <w:tcPr>
            <w:tcW w:w="6300" w:type="dxa"/>
          </w:tcPr>
          <w:p w:rsidR="00CB546A" w:rsidRDefault="00CB546A" w:rsidP="000B561B"/>
        </w:tc>
      </w:tr>
      <w:tr w:rsidR="00CB546A" w:rsidTr="001268FE">
        <w:trPr>
          <w:trHeight w:val="1331"/>
        </w:trPr>
        <w:tc>
          <w:tcPr>
            <w:tcW w:w="3055" w:type="dxa"/>
          </w:tcPr>
          <w:p w:rsidR="00CB546A" w:rsidRDefault="00CB546A" w:rsidP="000B561B"/>
        </w:tc>
        <w:tc>
          <w:tcPr>
            <w:tcW w:w="6300" w:type="dxa"/>
          </w:tcPr>
          <w:p w:rsidR="00CB546A" w:rsidRDefault="00CB546A" w:rsidP="000B561B"/>
        </w:tc>
      </w:tr>
    </w:tbl>
    <w:p w:rsidR="00CB546A" w:rsidRDefault="00CB546A" w:rsidP="00CB546A">
      <w:pPr>
        <w:pStyle w:val="NoSpacing"/>
      </w:pPr>
    </w:p>
    <w:p w:rsidR="00CB546A" w:rsidRPr="005A304B" w:rsidRDefault="00CB546A" w:rsidP="00CB546A">
      <w:pPr>
        <w:pStyle w:val="NoSpacing"/>
      </w:pPr>
      <w:r w:rsidRPr="005A304B">
        <w:t>Additional notes or feedback about the candidate:</w:t>
      </w:r>
    </w:p>
    <w:p w:rsidR="00CB546A" w:rsidRDefault="00CB546A" w:rsidP="00FC23A6">
      <w:pPr>
        <w:pStyle w:val="NoSpacing"/>
        <w:spacing w:before="120"/>
      </w:pPr>
      <w:r>
        <w:t>____________________________________________________________________________</w:t>
      </w:r>
    </w:p>
    <w:p w:rsidR="00CB546A" w:rsidRDefault="00CB546A" w:rsidP="00FC23A6">
      <w:pPr>
        <w:pStyle w:val="NoSpacing"/>
        <w:spacing w:before="120"/>
      </w:pPr>
    </w:p>
    <w:p w:rsidR="00CB546A" w:rsidRDefault="00CB546A" w:rsidP="00FC23A6">
      <w:pPr>
        <w:pStyle w:val="NoSpacing"/>
        <w:spacing w:before="120"/>
      </w:pPr>
      <w:r>
        <w:t>____________________________________________________________________________</w:t>
      </w:r>
    </w:p>
    <w:p w:rsidR="00CB546A" w:rsidRDefault="00CB546A" w:rsidP="00FC23A6">
      <w:pPr>
        <w:pStyle w:val="NoSpacing"/>
        <w:spacing w:before="120"/>
      </w:pPr>
    </w:p>
    <w:p w:rsidR="00CB546A" w:rsidRDefault="00CB546A" w:rsidP="00FC23A6">
      <w:pPr>
        <w:pStyle w:val="NoSpacing"/>
        <w:spacing w:before="120"/>
      </w:pPr>
      <w:r>
        <w:t>____________________________________________________________________________</w:t>
      </w:r>
    </w:p>
    <w:p w:rsidR="00CB546A" w:rsidRDefault="00CB546A" w:rsidP="00CB546A"/>
    <w:p w:rsidR="00CB546A" w:rsidRDefault="00CB546A" w:rsidP="00CB546A">
      <w:pPr>
        <w:pStyle w:val="NoSpacing"/>
      </w:pPr>
      <w:r>
        <w:t>Overall applicant rating. Circle one after the interview:</w:t>
      </w:r>
    </w:p>
    <w:p w:rsidR="00CB546A" w:rsidRDefault="00CB546A" w:rsidP="00CB546A">
      <w:pPr>
        <w:pStyle w:val="NoSpacing"/>
        <w:rPr>
          <w:rFonts w:asciiTheme="majorHAnsi" w:eastAsiaTheme="majorEastAsia" w:hAnsiTheme="majorHAnsi" w:cstheme="majorBidi"/>
          <w:color w:val="2F5496" w:themeColor="accent1" w:themeShade="BF"/>
          <w:sz w:val="26"/>
          <w:szCs w:val="26"/>
        </w:rPr>
      </w:pPr>
      <w:r>
        <w:t>5 – Excellent</w:t>
      </w:r>
      <w:r>
        <w:tab/>
        <w:t>4 – Above Average</w:t>
      </w:r>
      <w:r>
        <w:tab/>
        <w:t>3 – Average</w:t>
      </w:r>
      <w:r>
        <w:tab/>
        <w:t>2 – Below Average</w:t>
      </w:r>
      <w:r>
        <w:tab/>
        <w:t>1 – Poor</w:t>
      </w:r>
      <w:r>
        <w:br w:type="page"/>
      </w:r>
    </w:p>
    <w:p w:rsidR="00CB546A" w:rsidRDefault="00CB546A" w:rsidP="00D43D2F">
      <w:pPr>
        <w:pStyle w:val="Heading2"/>
      </w:pPr>
      <w:bookmarkStart w:id="8" w:name="_Toc534559478"/>
      <w:r>
        <w:lastRenderedPageBreak/>
        <w:t>Employee Emergency Contact Form</w:t>
      </w:r>
      <w:bookmarkEnd w:id="8"/>
    </w:p>
    <w:p w:rsidR="00CB546A" w:rsidRDefault="00CB546A" w:rsidP="00CB546A"/>
    <w:p w:rsidR="00CB546A" w:rsidRDefault="00CB546A" w:rsidP="00CB546A">
      <w:pPr>
        <w:pStyle w:val="NoSpacing"/>
      </w:pPr>
      <w:r>
        <w:t>Name</w:t>
      </w:r>
      <w:r w:rsidR="007F015E">
        <w:t xml:space="preserve">: </w:t>
      </w:r>
      <w:r>
        <w:t>_________________________________</w:t>
      </w:r>
    </w:p>
    <w:p w:rsidR="007F015E" w:rsidRDefault="007F015E" w:rsidP="00CB546A">
      <w:pPr>
        <w:pStyle w:val="NoSpacing"/>
        <w:rPr>
          <w:b/>
          <w:u w:val="single"/>
        </w:rPr>
      </w:pPr>
    </w:p>
    <w:p w:rsidR="00CB546A" w:rsidRPr="00525E51" w:rsidRDefault="00CB546A" w:rsidP="00CB546A">
      <w:pPr>
        <w:pStyle w:val="NoSpacing"/>
        <w:rPr>
          <w:b/>
          <w:u w:val="single"/>
        </w:rPr>
      </w:pPr>
      <w:r w:rsidRPr="00525E51">
        <w:rPr>
          <w:b/>
          <w:u w:val="single"/>
        </w:rPr>
        <w:t>Personal Contact Info:</w:t>
      </w:r>
    </w:p>
    <w:p w:rsidR="00CB546A" w:rsidRDefault="00CB546A" w:rsidP="00CB546A">
      <w:pPr>
        <w:pStyle w:val="NoSpacing"/>
      </w:pPr>
    </w:p>
    <w:p w:rsidR="00CB546A" w:rsidRDefault="00CB546A" w:rsidP="00CB546A">
      <w:pPr>
        <w:pStyle w:val="NoSpacing"/>
      </w:pPr>
      <w:r>
        <w:t xml:space="preserve">Home </w:t>
      </w:r>
      <w:r w:rsidR="00382628">
        <w:t>Address _</w:t>
      </w:r>
      <w:r>
        <w:t>________________________________________________</w:t>
      </w:r>
    </w:p>
    <w:p w:rsidR="00CB546A" w:rsidRDefault="00CB546A" w:rsidP="00CB546A">
      <w:pPr>
        <w:pStyle w:val="NoSpacing"/>
      </w:pPr>
    </w:p>
    <w:p w:rsidR="00CB546A" w:rsidRDefault="00CB546A" w:rsidP="00CB546A">
      <w:pPr>
        <w:pStyle w:val="NoSpacing"/>
      </w:pPr>
      <w:r>
        <w:t xml:space="preserve">City, State, </w:t>
      </w:r>
      <w:r w:rsidR="00382628">
        <w:t>ZIP _</w:t>
      </w:r>
      <w:r>
        <w:t>_________________________________________________</w:t>
      </w:r>
    </w:p>
    <w:p w:rsidR="00CB546A" w:rsidRDefault="00CB546A" w:rsidP="00CB546A">
      <w:pPr>
        <w:pStyle w:val="NoSpacing"/>
      </w:pPr>
    </w:p>
    <w:p w:rsidR="00CB546A" w:rsidRDefault="00CB546A" w:rsidP="00CB546A">
      <w:pPr>
        <w:pStyle w:val="NoSpacing"/>
      </w:pPr>
      <w:r>
        <w:t>Home Telephone # ____________________ Cell # ______________________</w:t>
      </w:r>
    </w:p>
    <w:p w:rsidR="00CB546A" w:rsidRDefault="00CB546A" w:rsidP="00CB546A">
      <w:pPr>
        <w:pStyle w:val="NoSpacing"/>
      </w:pPr>
    </w:p>
    <w:p w:rsidR="00CB546A" w:rsidRPr="00525E51" w:rsidRDefault="00CB546A" w:rsidP="00CB546A">
      <w:pPr>
        <w:pStyle w:val="NoSpacing"/>
        <w:rPr>
          <w:b/>
          <w:u w:val="single"/>
        </w:rPr>
      </w:pPr>
      <w:r w:rsidRPr="00525E51">
        <w:rPr>
          <w:b/>
          <w:u w:val="single"/>
        </w:rPr>
        <w:t>Emergency Contact Info:</w:t>
      </w:r>
    </w:p>
    <w:p w:rsidR="00CB546A" w:rsidRDefault="00CB546A" w:rsidP="00CB546A">
      <w:pPr>
        <w:pStyle w:val="NoSpacing"/>
      </w:pPr>
    </w:p>
    <w:p w:rsidR="00CB546A" w:rsidRDefault="00CB546A" w:rsidP="00CB546A">
      <w:pPr>
        <w:pStyle w:val="NoSpacing"/>
      </w:pPr>
      <w:r>
        <w:t>(1) Name___________________________</w:t>
      </w:r>
      <w:r w:rsidR="00382628">
        <w:t>_ Relationship</w:t>
      </w:r>
      <w:r>
        <w:t>______________</w:t>
      </w:r>
      <w:r w:rsidR="007F015E">
        <w:t>__</w:t>
      </w:r>
    </w:p>
    <w:p w:rsidR="00CB546A" w:rsidRDefault="00CB546A" w:rsidP="00CB546A">
      <w:pPr>
        <w:pStyle w:val="NoSpacing"/>
      </w:pPr>
    </w:p>
    <w:p w:rsidR="007F015E" w:rsidRDefault="007F015E" w:rsidP="007F015E">
      <w:pPr>
        <w:pStyle w:val="NoSpacing"/>
      </w:pPr>
      <w:r>
        <w:t xml:space="preserve">Home </w:t>
      </w:r>
      <w:r w:rsidR="00382628">
        <w:t>Address _</w:t>
      </w:r>
      <w:r>
        <w:t>________________________________________________</w:t>
      </w:r>
    </w:p>
    <w:p w:rsidR="007F015E" w:rsidRDefault="007F015E" w:rsidP="007F015E">
      <w:pPr>
        <w:pStyle w:val="NoSpacing"/>
      </w:pPr>
    </w:p>
    <w:p w:rsidR="007F015E" w:rsidRDefault="007F015E" w:rsidP="007F015E">
      <w:pPr>
        <w:pStyle w:val="NoSpacing"/>
      </w:pPr>
      <w:r>
        <w:t xml:space="preserve">City, State, </w:t>
      </w:r>
      <w:r w:rsidR="00382628">
        <w:t>ZIP _</w:t>
      </w:r>
      <w:r>
        <w:t>_________________________________________________</w:t>
      </w:r>
    </w:p>
    <w:p w:rsidR="007F015E" w:rsidRDefault="007F015E" w:rsidP="007F015E">
      <w:pPr>
        <w:pStyle w:val="NoSpacing"/>
      </w:pPr>
    </w:p>
    <w:p w:rsidR="007F015E" w:rsidRDefault="007F015E" w:rsidP="007F015E">
      <w:pPr>
        <w:pStyle w:val="NoSpacing"/>
      </w:pPr>
      <w:r>
        <w:t>Home Telephone # ____________________ Cell # ______________________</w:t>
      </w:r>
    </w:p>
    <w:p w:rsidR="00CB546A" w:rsidRDefault="00CB546A" w:rsidP="00CB546A">
      <w:pPr>
        <w:pStyle w:val="NoSpacing"/>
      </w:pPr>
    </w:p>
    <w:p w:rsidR="00CB546A" w:rsidRDefault="00CB546A" w:rsidP="00CB546A">
      <w:pPr>
        <w:pStyle w:val="NoSpacing"/>
      </w:pPr>
      <w:r>
        <w:t xml:space="preserve">Work Telephone # _____________________ </w:t>
      </w:r>
    </w:p>
    <w:p w:rsidR="00CB546A" w:rsidRDefault="00CB546A" w:rsidP="00CB546A">
      <w:pPr>
        <w:pStyle w:val="NoSpacing"/>
      </w:pPr>
    </w:p>
    <w:p w:rsidR="00CB546A" w:rsidRDefault="00CB546A" w:rsidP="00CB546A">
      <w:pPr>
        <w:pStyle w:val="NoSpacing"/>
      </w:pPr>
    </w:p>
    <w:p w:rsidR="007F015E" w:rsidRDefault="007F015E" w:rsidP="007F015E">
      <w:pPr>
        <w:pStyle w:val="NoSpacing"/>
      </w:pPr>
      <w:r>
        <w:t>(2) Name___________________________</w:t>
      </w:r>
      <w:r w:rsidR="00382628">
        <w:t>_ Relationship</w:t>
      </w:r>
      <w:r>
        <w:t>________________</w:t>
      </w:r>
    </w:p>
    <w:p w:rsidR="007F015E" w:rsidRDefault="007F015E" w:rsidP="007F015E">
      <w:pPr>
        <w:pStyle w:val="NoSpacing"/>
      </w:pPr>
    </w:p>
    <w:p w:rsidR="007F015E" w:rsidRDefault="007F015E" w:rsidP="007F015E">
      <w:pPr>
        <w:pStyle w:val="NoSpacing"/>
      </w:pPr>
      <w:r>
        <w:t xml:space="preserve">Home </w:t>
      </w:r>
      <w:r w:rsidR="00382628">
        <w:t>Address _</w:t>
      </w:r>
      <w:r>
        <w:t>________________________________________________</w:t>
      </w:r>
    </w:p>
    <w:p w:rsidR="007F015E" w:rsidRDefault="007F015E" w:rsidP="007F015E">
      <w:pPr>
        <w:pStyle w:val="NoSpacing"/>
      </w:pPr>
    </w:p>
    <w:p w:rsidR="007F015E" w:rsidRDefault="007F015E" w:rsidP="007F015E">
      <w:pPr>
        <w:pStyle w:val="NoSpacing"/>
      </w:pPr>
      <w:r>
        <w:t xml:space="preserve">City, State, </w:t>
      </w:r>
      <w:r w:rsidR="00382628">
        <w:t>ZIP _</w:t>
      </w:r>
      <w:r>
        <w:t>_________________________________________________</w:t>
      </w:r>
    </w:p>
    <w:p w:rsidR="007F015E" w:rsidRDefault="007F015E" w:rsidP="007F015E">
      <w:pPr>
        <w:pStyle w:val="NoSpacing"/>
      </w:pPr>
    </w:p>
    <w:p w:rsidR="007F015E" w:rsidRDefault="007F015E" w:rsidP="007F015E">
      <w:pPr>
        <w:pStyle w:val="NoSpacing"/>
      </w:pPr>
      <w:r>
        <w:t>Home Telephone # ____________________ Cell # ______________________</w:t>
      </w:r>
    </w:p>
    <w:p w:rsidR="007F015E" w:rsidRDefault="007F015E" w:rsidP="007F015E">
      <w:pPr>
        <w:pStyle w:val="NoSpacing"/>
      </w:pPr>
    </w:p>
    <w:p w:rsidR="007F015E" w:rsidRDefault="007F015E" w:rsidP="007F015E">
      <w:pPr>
        <w:pStyle w:val="NoSpacing"/>
      </w:pPr>
      <w:r>
        <w:t xml:space="preserve">Work Telephone # _____________________ </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I have voluntarily provided the above contact information and authorize my employer and its representatives to contact any of the above in the event of an emergency.</w:t>
      </w:r>
    </w:p>
    <w:p w:rsidR="00CB546A" w:rsidRDefault="00CB546A" w:rsidP="00CB546A">
      <w:pPr>
        <w:pStyle w:val="NoSpacing"/>
      </w:pPr>
    </w:p>
    <w:p w:rsidR="00CB546A" w:rsidRDefault="00CB546A" w:rsidP="00CB546A">
      <w:pPr>
        <w:pStyle w:val="NoSpacing"/>
      </w:pPr>
    </w:p>
    <w:p w:rsidR="007F015E" w:rsidRDefault="00CB546A" w:rsidP="00CB546A">
      <w:pPr>
        <w:pStyle w:val="NoSpacing"/>
      </w:pPr>
      <w:r>
        <w:t>Employee Signature __________________________</w:t>
      </w:r>
      <w:r>
        <w:tab/>
      </w:r>
    </w:p>
    <w:p w:rsidR="007F015E" w:rsidRDefault="007F015E" w:rsidP="00CB546A">
      <w:pPr>
        <w:pStyle w:val="NoSpacing"/>
      </w:pPr>
    </w:p>
    <w:p w:rsidR="00CB546A" w:rsidRPr="00525E51" w:rsidRDefault="00CB546A" w:rsidP="00CB546A">
      <w:pPr>
        <w:pStyle w:val="NoSpacing"/>
      </w:pPr>
      <w:r>
        <w:t>Date __________________________________</w:t>
      </w: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9" w:name="_Toc534559479"/>
      <w:r>
        <w:lastRenderedPageBreak/>
        <w:t>Progressive Disciplinary Action Form</w:t>
      </w:r>
      <w:bookmarkEnd w:id="9"/>
    </w:p>
    <w:p w:rsidR="00CB546A" w:rsidRDefault="00CB546A" w:rsidP="00CB546A">
      <w:pPr>
        <w:pStyle w:val="NoSpacing"/>
      </w:pPr>
    </w:p>
    <w:p w:rsidR="00CB546A" w:rsidRDefault="00CB546A" w:rsidP="00CB546A">
      <w:pPr>
        <w:pStyle w:val="NoSpacing"/>
      </w:pPr>
      <w:r>
        <w:t>Employee Name:</w:t>
      </w:r>
      <w:r w:rsidR="002F56E7">
        <w:t xml:space="preserve"> </w:t>
      </w:r>
      <w:r>
        <w:t xml:space="preserve">_____________________________             </w:t>
      </w:r>
      <w:r w:rsidR="002F56E7">
        <w:t>Date: _</w:t>
      </w:r>
      <w:r>
        <w:t>________________</w:t>
      </w:r>
    </w:p>
    <w:p w:rsidR="00CB546A" w:rsidRDefault="00CB546A" w:rsidP="00CB546A">
      <w:pPr>
        <w:pStyle w:val="NoSpacing"/>
      </w:pPr>
      <w:r>
        <w:t xml:space="preserve"> </w:t>
      </w:r>
    </w:p>
    <w:p w:rsidR="00CB546A" w:rsidRDefault="002F56E7" w:rsidP="00CB546A">
      <w:pPr>
        <w:pStyle w:val="NoSpacing"/>
      </w:pPr>
      <w:r>
        <w:t>Position: _</w:t>
      </w:r>
      <w:r w:rsidR="00CB546A">
        <w:t>________________________</w:t>
      </w:r>
    </w:p>
    <w:p w:rsidR="00CB546A" w:rsidRDefault="00CB546A" w:rsidP="00CB546A">
      <w:pPr>
        <w:pStyle w:val="NoSpacing"/>
      </w:pPr>
    </w:p>
    <w:p w:rsidR="00CB546A" w:rsidRDefault="00CB546A" w:rsidP="00CB546A">
      <w:pPr>
        <w:pStyle w:val="NoSpacing"/>
      </w:pPr>
      <w:r>
        <w:t>Reason for Disciplinary Action: (Check all that apply.)</w:t>
      </w:r>
    </w:p>
    <w:p w:rsidR="00CB546A" w:rsidRDefault="00CB546A" w:rsidP="00CB546A">
      <w:pPr>
        <w:pStyle w:val="NoSpacing"/>
      </w:pPr>
    </w:p>
    <w:p w:rsidR="00CB546A" w:rsidRDefault="00CB546A" w:rsidP="00CB546A">
      <w:pPr>
        <w:pStyle w:val="NoSpacing"/>
      </w:pPr>
      <w:r>
        <w:t>___ Quality ___</w:t>
      </w:r>
      <w:proofErr w:type="gramStart"/>
      <w:r>
        <w:t>Productivity  _</w:t>
      </w:r>
      <w:proofErr w:type="gramEnd"/>
      <w:r>
        <w:t>__ Safety ____Conduct ___ Attendance</w:t>
      </w:r>
    </w:p>
    <w:p w:rsidR="00CB546A" w:rsidRDefault="00CB546A" w:rsidP="00CB546A">
      <w:pPr>
        <w:pStyle w:val="NoSpacing"/>
      </w:pPr>
    </w:p>
    <w:p w:rsidR="00CB546A" w:rsidRDefault="00CB546A" w:rsidP="00CB546A">
      <w:pPr>
        <w:pStyle w:val="NoSpacing"/>
      </w:pPr>
      <w:r>
        <w:t>____ Insubordination ___ Housekeeping ___ Miscellaneous</w:t>
      </w:r>
    </w:p>
    <w:p w:rsidR="00CB546A" w:rsidRDefault="00CB546A" w:rsidP="00CB546A">
      <w:pPr>
        <w:pStyle w:val="NoSpacing"/>
      </w:pPr>
    </w:p>
    <w:p w:rsidR="00CB546A" w:rsidRDefault="00CB546A" w:rsidP="00CB546A">
      <w:pPr>
        <w:pStyle w:val="NoSpacing"/>
      </w:pPr>
      <w:r>
        <w:t>You are receiving this disciplinary warning because of the following actions. (Describe in detail in behavioral terms.)</w:t>
      </w: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r>
        <w:t>Unless this problem is corrected, further disciplinary action will be taken up to and including the termination of your employment. (Check the appropriate step in the progressive discipline policy.)</w:t>
      </w:r>
    </w:p>
    <w:p w:rsidR="00CB546A" w:rsidRDefault="00CB546A" w:rsidP="00CB546A">
      <w:pPr>
        <w:pStyle w:val="NoSpacing"/>
      </w:pPr>
    </w:p>
    <w:p w:rsidR="00CB546A" w:rsidRDefault="00CB546A" w:rsidP="00CB546A">
      <w:pPr>
        <w:pStyle w:val="NoSpacing"/>
      </w:pPr>
      <w:r>
        <w:t>_____ Written Verbal Warning</w:t>
      </w:r>
    </w:p>
    <w:p w:rsidR="00CB546A" w:rsidRDefault="00CB546A" w:rsidP="00CB546A">
      <w:pPr>
        <w:pStyle w:val="NoSpacing"/>
      </w:pPr>
    </w:p>
    <w:p w:rsidR="00CB546A" w:rsidRDefault="00CB546A" w:rsidP="00CB546A">
      <w:pPr>
        <w:pStyle w:val="NoSpacing"/>
      </w:pPr>
      <w:r>
        <w:t>_____ Written Warning</w:t>
      </w:r>
    </w:p>
    <w:p w:rsidR="00CB546A" w:rsidRDefault="00CB546A" w:rsidP="00CB546A">
      <w:pPr>
        <w:pStyle w:val="NoSpacing"/>
      </w:pPr>
    </w:p>
    <w:p w:rsidR="00CB546A" w:rsidRDefault="00CB546A" w:rsidP="00CB546A">
      <w:pPr>
        <w:pStyle w:val="NoSpacing"/>
      </w:pPr>
      <w:r>
        <w:t>_____ 1-Day Suspension OR</w:t>
      </w:r>
    </w:p>
    <w:p w:rsidR="00CB546A" w:rsidRDefault="00CB546A" w:rsidP="00CB546A">
      <w:pPr>
        <w:pStyle w:val="NoSpacing"/>
      </w:pPr>
    </w:p>
    <w:p w:rsidR="00CB546A" w:rsidRDefault="00CB546A" w:rsidP="00CB546A">
      <w:pPr>
        <w:pStyle w:val="NoSpacing"/>
      </w:pPr>
      <w:r>
        <w:t>_____ 3-Day Suspension OR</w:t>
      </w:r>
    </w:p>
    <w:p w:rsidR="00CB546A" w:rsidRDefault="00CB546A" w:rsidP="00CB546A">
      <w:pPr>
        <w:pStyle w:val="NoSpacing"/>
      </w:pPr>
    </w:p>
    <w:p w:rsidR="00CB546A" w:rsidRDefault="00CB546A" w:rsidP="00CB546A">
      <w:pPr>
        <w:pStyle w:val="NoSpacing"/>
      </w:pPr>
      <w:r>
        <w:t>_____ 5-Day Suspension OR</w:t>
      </w:r>
    </w:p>
    <w:p w:rsidR="00CB546A" w:rsidRDefault="00CB546A" w:rsidP="00CB546A">
      <w:pPr>
        <w:pStyle w:val="NoSpacing"/>
      </w:pPr>
    </w:p>
    <w:p w:rsidR="00CB546A" w:rsidRDefault="00CB546A" w:rsidP="00CB546A">
      <w:pPr>
        <w:pStyle w:val="NoSpacing"/>
      </w:pPr>
      <w:r>
        <w:t>_____ Employment Termination</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Supervisor’s Signature: __________________________________       Date: _______________</w:t>
      </w:r>
    </w:p>
    <w:p w:rsidR="00CB546A" w:rsidRDefault="00CB546A" w:rsidP="00CB546A">
      <w:pPr>
        <w:pStyle w:val="NoSpacing"/>
      </w:pPr>
    </w:p>
    <w:p w:rsidR="00CB546A" w:rsidRDefault="00CB546A" w:rsidP="00CB546A">
      <w:pPr>
        <w:pStyle w:val="NoSpacing"/>
      </w:pPr>
      <w:r>
        <w:t>I have received this disciplinary action and understand that unless this problem is corrected, further disciplinary action will be taken up to and including the termination of my employment.</w:t>
      </w:r>
    </w:p>
    <w:p w:rsidR="00CB546A" w:rsidRDefault="00CB546A" w:rsidP="00CB546A">
      <w:pPr>
        <w:pStyle w:val="NoSpacing"/>
      </w:pPr>
    </w:p>
    <w:p w:rsidR="00CB546A" w:rsidRDefault="00CB546A" w:rsidP="00CB546A">
      <w:pPr>
        <w:pStyle w:val="NoSpacing"/>
      </w:pPr>
      <w:r>
        <w:t>Employee comments (if any):</w:t>
      </w: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CB546A">
      <w:pPr>
        <w:pStyle w:val="NoSpacing"/>
      </w:pPr>
      <w:r>
        <w:t>Employee’s Signature: ___________________________________      Date: _______________</w:t>
      </w:r>
    </w:p>
    <w:p w:rsidR="00CB546A" w:rsidRDefault="00CB546A" w:rsidP="00CB546A">
      <w:pPr>
        <w:pStyle w:val="NoSpacing"/>
      </w:pPr>
    </w:p>
    <w:p w:rsidR="00CB546A" w:rsidRDefault="00CB546A" w:rsidP="00CB546A">
      <w:pPr>
        <w:pStyle w:val="NoSpacing"/>
      </w:pPr>
      <w:r>
        <w:t>Human Resources Representative Signature: _________________   Date: _______________</w:t>
      </w: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10" w:name="_Toc534559480"/>
      <w:r>
        <w:lastRenderedPageBreak/>
        <w:t>New Hire Checklist</w:t>
      </w:r>
      <w:bookmarkEnd w:id="10"/>
      <w:r>
        <w:t xml:space="preserve"> </w:t>
      </w:r>
    </w:p>
    <w:p w:rsidR="00CB546A" w:rsidRDefault="00CB546A" w:rsidP="00CB546A">
      <w:pPr>
        <w:pStyle w:val="NoSpacing"/>
      </w:pPr>
    </w:p>
    <w:p w:rsidR="00CB546A" w:rsidRPr="00220649" w:rsidRDefault="00CB546A" w:rsidP="00CB546A">
      <w:pPr>
        <w:pStyle w:val="NoSpacing"/>
        <w:rPr>
          <w:b/>
        </w:rPr>
      </w:pPr>
      <w:r>
        <w:rPr>
          <w:b/>
        </w:rPr>
        <w:t>Before Employment</w:t>
      </w:r>
    </w:p>
    <w:p w:rsidR="00CB546A" w:rsidRDefault="00CB546A" w:rsidP="00CB546A">
      <w:pPr>
        <w:pStyle w:val="NoSpacing"/>
      </w:pPr>
      <w:r w:rsidRPr="00604B31">
        <w:rPr>
          <w:rFonts w:cs="Arial"/>
          <w:i/>
          <w:sz w:val="36"/>
        </w:rPr>
        <w:t>□</w:t>
      </w:r>
      <w:r>
        <w:rPr>
          <w:i/>
        </w:rPr>
        <w:t>Basic Information to Give New Hire Before They Start</w:t>
      </w:r>
    </w:p>
    <w:p w:rsidR="00CB546A" w:rsidRDefault="00CB546A" w:rsidP="00510ADF">
      <w:pPr>
        <w:pStyle w:val="NoSpacing"/>
        <w:numPr>
          <w:ilvl w:val="0"/>
          <w:numId w:val="21"/>
        </w:numPr>
      </w:pPr>
      <w:r>
        <w:t>When to arrive on the first day</w:t>
      </w:r>
    </w:p>
    <w:p w:rsidR="00CB546A" w:rsidRDefault="00CB546A" w:rsidP="00510ADF">
      <w:pPr>
        <w:pStyle w:val="NoSpacing"/>
        <w:numPr>
          <w:ilvl w:val="0"/>
          <w:numId w:val="21"/>
        </w:numPr>
      </w:pPr>
      <w:r>
        <w:t>Who to ask for upon arrival</w:t>
      </w:r>
    </w:p>
    <w:p w:rsidR="00CB546A" w:rsidRDefault="00CB546A" w:rsidP="00510ADF">
      <w:pPr>
        <w:pStyle w:val="NoSpacing"/>
        <w:numPr>
          <w:ilvl w:val="0"/>
          <w:numId w:val="21"/>
        </w:numPr>
      </w:pPr>
      <w:r>
        <w:t>What documents to bring on the first day (i.e. passport, driver’s license, or other identification for I-9 verification)</w:t>
      </w:r>
    </w:p>
    <w:p w:rsidR="00CB546A" w:rsidRDefault="00CB546A" w:rsidP="00510ADF">
      <w:pPr>
        <w:pStyle w:val="NoSpacing"/>
        <w:numPr>
          <w:ilvl w:val="0"/>
          <w:numId w:val="21"/>
        </w:numPr>
      </w:pPr>
      <w:r>
        <w:t>What to wear</w:t>
      </w:r>
    </w:p>
    <w:p w:rsidR="00CB546A" w:rsidRDefault="00CB546A" w:rsidP="00510ADF">
      <w:pPr>
        <w:pStyle w:val="NoSpacing"/>
        <w:numPr>
          <w:ilvl w:val="0"/>
          <w:numId w:val="21"/>
        </w:numPr>
      </w:pPr>
      <w:r>
        <w:t>Where to park</w:t>
      </w:r>
    </w:p>
    <w:p w:rsidR="00CB546A" w:rsidRDefault="00CB546A" w:rsidP="00CB546A">
      <w:pPr>
        <w:pStyle w:val="NoSpacing"/>
      </w:pPr>
      <w:r w:rsidRPr="00604B31">
        <w:rPr>
          <w:rFonts w:cs="Arial"/>
          <w:i/>
          <w:sz w:val="36"/>
        </w:rPr>
        <w:t>□</w:t>
      </w:r>
      <w:r>
        <w:rPr>
          <w:i/>
        </w:rPr>
        <w:t>Inform other employees or family that a new employee will be starting on ____________ date.</w:t>
      </w:r>
      <w:r>
        <w:t xml:space="preserve"> </w:t>
      </w:r>
    </w:p>
    <w:p w:rsidR="00CB546A" w:rsidRDefault="00CB546A" w:rsidP="00CB546A">
      <w:pPr>
        <w:pStyle w:val="NoSpacing"/>
      </w:pPr>
      <w:r w:rsidRPr="00604B31">
        <w:rPr>
          <w:rFonts w:cs="Arial"/>
          <w:i/>
          <w:sz w:val="36"/>
        </w:rPr>
        <w:t>□</w:t>
      </w:r>
      <w:r>
        <w:rPr>
          <w:i/>
        </w:rPr>
        <w:t>If applicable, ensure any materials and equipment are ready before the employee starts.</w:t>
      </w:r>
      <w:r>
        <w:t xml:space="preserve"> </w:t>
      </w:r>
    </w:p>
    <w:p w:rsidR="00CB546A" w:rsidRDefault="00CB546A" w:rsidP="00CB546A">
      <w:pPr>
        <w:pStyle w:val="NoSpacing"/>
      </w:pPr>
      <w:r w:rsidRPr="00604B31">
        <w:rPr>
          <w:rFonts w:cs="Arial"/>
          <w:i/>
          <w:sz w:val="36"/>
        </w:rPr>
        <w:t>□</w:t>
      </w:r>
      <w:r w:rsidRPr="00EB63F3">
        <w:rPr>
          <w:i/>
        </w:rPr>
        <w:t>Plan for safety and job training</w:t>
      </w:r>
      <w:r>
        <w:t xml:space="preserve"> </w:t>
      </w:r>
    </w:p>
    <w:p w:rsidR="00CB546A" w:rsidRDefault="00CB546A" w:rsidP="00CB546A">
      <w:pPr>
        <w:pStyle w:val="NoSpacing"/>
      </w:pPr>
      <w:r>
        <w:t>The new employee will need to be trained, both to do their job and on safety procedures. Before they start their first day, the dairy owner / manager should be sure to have a plan for who will train the employee and when.</w:t>
      </w:r>
    </w:p>
    <w:p w:rsidR="00CB546A" w:rsidRDefault="00CB546A" w:rsidP="00CB546A">
      <w:pPr>
        <w:pStyle w:val="NoSpacing"/>
      </w:pPr>
    </w:p>
    <w:p w:rsidR="00CB546A" w:rsidRPr="00220649" w:rsidRDefault="00CB546A" w:rsidP="00CB546A">
      <w:pPr>
        <w:pStyle w:val="NoSpacing"/>
        <w:rPr>
          <w:b/>
        </w:rPr>
      </w:pPr>
      <w:r>
        <w:rPr>
          <w:b/>
        </w:rPr>
        <w:t>First Day</w:t>
      </w:r>
    </w:p>
    <w:p w:rsidR="00CB546A" w:rsidRPr="00220649" w:rsidRDefault="00CB546A" w:rsidP="00CB546A">
      <w:pPr>
        <w:pStyle w:val="NoSpacing"/>
        <w:rPr>
          <w:i/>
        </w:rPr>
      </w:pPr>
      <w:r w:rsidRPr="00604B31">
        <w:rPr>
          <w:rFonts w:cs="Arial"/>
          <w:i/>
          <w:sz w:val="36"/>
        </w:rPr>
        <w:t>□</w:t>
      </w:r>
      <w:r>
        <w:rPr>
          <w:i/>
        </w:rPr>
        <w:t xml:space="preserve"> Introduce</w:t>
      </w:r>
      <w:r w:rsidRPr="00220649">
        <w:rPr>
          <w:i/>
        </w:rPr>
        <w:t xml:space="preserve"> the Farm’s Mission, Vision, Culture and Identity</w:t>
      </w:r>
    </w:p>
    <w:p w:rsidR="00CB546A" w:rsidRDefault="00CB546A" w:rsidP="00CB546A">
      <w:pPr>
        <w:pStyle w:val="NoSpacing"/>
      </w:pPr>
      <w:r>
        <w:t xml:space="preserve">Upon the new hire’s arrival, give a warm welcome, an explanation of how the day will unfold, and take a few moments to explain the organization’s: </w:t>
      </w:r>
    </w:p>
    <w:p w:rsidR="00CB546A" w:rsidRDefault="00CB546A" w:rsidP="00CB546A">
      <w:pPr>
        <w:pStyle w:val="NoSpacing"/>
        <w:numPr>
          <w:ilvl w:val="0"/>
          <w:numId w:val="7"/>
        </w:numPr>
      </w:pPr>
      <w:r>
        <w:t>culture (organization background)</w:t>
      </w:r>
    </w:p>
    <w:p w:rsidR="00CB546A" w:rsidRDefault="00CB546A" w:rsidP="00CB546A">
      <w:pPr>
        <w:pStyle w:val="NoSpacing"/>
        <w:numPr>
          <w:ilvl w:val="0"/>
          <w:numId w:val="7"/>
        </w:numPr>
      </w:pPr>
      <w:r>
        <w:t xml:space="preserve">values </w:t>
      </w:r>
    </w:p>
    <w:p w:rsidR="00CB546A" w:rsidRDefault="00CB546A" w:rsidP="00CB546A">
      <w:pPr>
        <w:pStyle w:val="NoSpacing"/>
        <w:numPr>
          <w:ilvl w:val="0"/>
          <w:numId w:val="7"/>
        </w:numPr>
      </w:pPr>
      <w:r>
        <w:t>vision and mission (what you believe, how you operate and an explanation of your goals)</w:t>
      </w:r>
    </w:p>
    <w:p w:rsidR="00CB546A" w:rsidRDefault="00CB546A" w:rsidP="00CB546A">
      <w:pPr>
        <w:pStyle w:val="NoSpacing"/>
        <w:rPr>
          <w:i/>
        </w:rPr>
      </w:pPr>
      <w:r w:rsidRPr="00604B31">
        <w:rPr>
          <w:rFonts w:cs="Arial"/>
          <w:i/>
          <w:sz w:val="36"/>
        </w:rPr>
        <w:t>□</w:t>
      </w:r>
      <w:r w:rsidRPr="00220649">
        <w:rPr>
          <w:i/>
        </w:rPr>
        <w:t xml:space="preserve">Review </w:t>
      </w:r>
      <w:r>
        <w:rPr>
          <w:i/>
        </w:rPr>
        <w:t>New Hire Paperwork</w:t>
      </w:r>
    </w:p>
    <w:p w:rsidR="00CB546A" w:rsidRDefault="00CB546A" w:rsidP="00CB546A">
      <w:pPr>
        <w:pStyle w:val="NoSpacing"/>
        <w:numPr>
          <w:ilvl w:val="0"/>
          <w:numId w:val="9"/>
        </w:numPr>
      </w:pPr>
      <w:r>
        <w:t>I-9 Employee Eligibility Verification</w:t>
      </w:r>
    </w:p>
    <w:p w:rsidR="00CB546A" w:rsidRDefault="00CB546A" w:rsidP="00CB546A">
      <w:pPr>
        <w:pStyle w:val="NoSpacing"/>
        <w:numPr>
          <w:ilvl w:val="0"/>
          <w:numId w:val="9"/>
        </w:numPr>
      </w:pPr>
      <w:r>
        <w:t>W-4 Federal Employee Withholding</w:t>
      </w:r>
    </w:p>
    <w:p w:rsidR="00CB546A" w:rsidRDefault="00CB546A" w:rsidP="00CB546A">
      <w:pPr>
        <w:pStyle w:val="NoSpacing"/>
        <w:numPr>
          <w:ilvl w:val="0"/>
          <w:numId w:val="9"/>
        </w:numPr>
      </w:pPr>
      <w:r>
        <w:t>State Tax Withholding Forms</w:t>
      </w:r>
    </w:p>
    <w:p w:rsidR="00CB546A" w:rsidRDefault="00CB546A" w:rsidP="00CB546A">
      <w:pPr>
        <w:pStyle w:val="NoSpacing"/>
        <w:numPr>
          <w:ilvl w:val="0"/>
          <w:numId w:val="9"/>
        </w:numPr>
      </w:pPr>
      <w:r>
        <w:t>Work Agreement and/or Job Description Form (Requirement varies by state)</w:t>
      </w:r>
    </w:p>
    <w:p w:rsidR="00CB546A" w:rsidRDefault="00CB546A" w:rsidP="00CB546A">
      <w:pPr>
        <w:pStyle w:val="NoSpacing"/>
        <w:numPr>
          <w:ilvl w:val="0"/>
          <w:numId w:val="9"/>
        </w:numPr>
      </w:pPr>
      <w:r>
        <w:t>Signed Deduction Authorizations (Requirement varies by type and state)</w:t>
      </w:r>
    </w:p>
    <w:p w:rsidR="00CB546A" w:rsidRDefault="00CB546A" w:rsidP="00CB546A">
      <w:pPr>
        <w:pStyle w:val="NoSpacing"/>
        <w:numPr>
          <w:ilvl w:val="0"/>
          <w:numId w:val="9"/>
        </w:numPr>
      </w:pPr>
      <w:r>
        <w:t xml:space="preserve">Dairy Cattle Care Ethics Agreement </w:t>
      </w:r>
    </w:p>
    <w:p w:rsidR="00CB546A" w:rsidRPr="00220649" w:rsidRDefault="00CB546A" w:rsidP="00CB546A">
      <w:pPr>
        <w:pStyle w:val="NoSpacing"/>
        <w:rPr>
          <w:i/>
        </w:rPr>
      </w:pPr>
      <w:r w:rsidRPr="00604B31">
        <w:rPr>
          <w:rFonts w:cs="Arial"/>
          <w:i/>
          <w:sz w:val="36"/>
        </w:rPr>
        <w:t>□</w:t>
      </w:r>
      <w:r w:rsidRPr="00220649">
        <w:rPr>
          <w:i/>
        </w:rPr>
        <w:t>Review Company Policies and Procedures</w:t>
      </w:r>
    </w:p>
    <w:p w:rsidR="00CB546A" w:rsidRDefault="00CB546A" w:rsidP="00CB546A">
      <w:pPr>
        <w:pStyle w:val="NoSpacing"/>
      </w:pPr>
      <w:r>
        <w:t>Go over the dairy’s policies and procedures, using the employee handbook as a guide, if applicable. If the dairy requires the employee to sign an acknowledgment of policies or the handbook, be sure to give ample time for the employee to review the documents. Employees with low literacy may need to have the documents read out-loud. Dairy’s that often hire non-fluent English speakers should expect to translate written policies. Items that can be covered include:</w:t>
      </w:r>
    </w:p>
    <w:p w:rsidR="00CB546A" w:rsidRDefault="00CB546A" w:rsidP="00CB546A">
      <w:pPr>
        <w:pStyle w:val="NoSpacing"/>
        <w:numPr>
          <w:ilvl w:val="0"/>
          <w:numId w:val="6"/>
        </w:numPr>
      </w:pPr>
      <w:r>
        <w:t>Work or shift hours</w:t>
      </w:r>
    </w:p>
    <w:p w:rsidR="00CB546A" w:rsidRDefault="00CB546A" w:rsidP="00CB546A">
      <w:pPr>
        <w:pStyle w:val="NoSpacing"/>
        <w:numPr>
          <w:ilvl w:val="0"/>
          <w:numId w:val="6"/>
        </w:numPr>
      </w:pPr>
      <w:r>
        <w:t>Overtime policy, if applicable</w:t>
      </w:r>
    </w:p>
    <w:p w:rsidR="00CB546A" w:rsidRDefault="00CB546A" w:rsidP="00CB546A">
      <w:pPr>
        <w:pStyle w:val="NoSpacing"/>
        <w:numPr>
          <w:ilvl w:val="0"/>
          <w:numId w:val="6"/>
        </w:numPr>
      </w:pPr>
      <w:r>
        <w:t>Leave: vacation, sick</w:t>
      </w:r>
    </w:p>
    <w:p w:rsidR="00CB546A" w:rsidRDefault="00CB546A" w:rsidP="00CB546A">
      <w:pPr>
        <w:pStyle w:val="NoSpacing"/>
        <w:numPr>
          <w:ilvl w:val="0"/>
          <w:numId w:val="5"/>
        </w:numPr>
      </w:pPr>
      <w:r>
        <w:t>Attendance and absences</w:t>
      </w:r>
    </w:p>
    <w:p w:rsidR="00CB546A" w:rsidRDefault="00CB546A" w:rsidP="00CB546A">
      <w:pPr>
        <w:pStyle w:val="NoSpacing"/>
        <w:numPr>
          <w:ilvl w:val="0"/>
          <w:numId w:val="6"/>
        </w:numPr>
      </w:pPr>
      <w:r>
        <w:t>Breaks</w:t>
      </w:r>
    </w:p>
    <w:p w:rsidR="00CB546A" w:rsidRDefault="00CB546A" w:rsidP="00CB546A">
      <w:pPr>
        <w:pStyle w:val="NoSpacing"/>
        <w:numPr>
          <w:ilvl w:val="0"/>
          <w:numId w:val="6"/>
        </w:numPr>
      </w:pPr>
      <w:r>
        <w:t>Drug-free workplace</w:t>
      </w:r>
    </w:p>
    <w:p w:rsidR="00CB546A" w:rsidRDefault="00CB546A" w:rsidP="00CB546A">
      <w:pPr>
        <w:pStyle w:val="NoSpacing"/>
        <w:numPr>
          <w:ilvl w:val="0"/>
          <w:numId w:val="6"/>
        </w:numPr>
      </w:pPr>
      <w:r>
        <w:t>Discipline procedure</w:t>
      </w:r>
    </w:p>
    <w:p w:rsidR="00CB546A" w:rsidRDefault="00CB546A" w:rsidP="00CB546A">
      <w:pPr>
        <w:pStyle w:val="NoSpacing"/>
        <w:numPr>
          <w:ilvl w:val="0"/>
          <w:numId w:val="6"/>
        </w:numPr>
      </w:pPr>
      <w:r>
        <w:t>Performance reviews</w:t>
      </w:r>
    </w:p>
    <w:p w:rsidR="00CB546A" w:rsidRDefault="00CB546A" w:rsidP="00CB546A">
      <w:pPr>
        <w:pStyle w:val="NoSpacing"/>
        <w:numPr>
          <w:ilvl w:val="0"/>
          <w:numId w:val="6"/>
        </w:numPr>
      </w:pPr>
      <w:r>
        <w:t>Discrimination and harassment</w:t>
      </w:r>
    </w:p>
    <w:p w:rsidR="00CB546A" w:rsidRDefault="00CB546A" w:rsidP="00CB546A">
      <w:pPr>
        <w:pStyle w:val="NoSpacing"/>
        <w:numPr>
          <w:ilvl w:val="0"/>
          <w:numId w:val="6"/>
        </w:numPr>
      </w:pPr>
      <w:r>
        <w:lastRenderedPageBreak/>
        <w:t>Safety policies and procedures</w:t>
      </w:r>
    </w:p>
    <w:p w:rsidR="00CB546A" w:rsidRDefault="00CB546A" w:rsidP="00CB546A">
      <w:pPr>
        <w:pStyle w:val="NoSpacing"/>
        <w:numPr>
          <w:ilvl w:val="0"/>
          <w:numId w:val="6"/>
        </w:numPr>
      </w:pPr>
      <w:r>
        <w:t>Training procedures</w:t>
      </w:r>
    </w:p>
    <w:p w:rsidR="00CB546A" w:rsidRDefault="00CB546A" w:rsidP="00CB546A">
      <w:pPr>
        <w:pStyle w:val="NoSpacing"/>
        <w:numPr>
          <w:ilvl w:val="0"/>
          <w:numId w:val="6"/>
        </w:numPr>
      </w:pPr>
      <w:r>
        <w:t xml:space="preserve">Animal care </w:t>
      </w:r>
    </w:p>
    <w:p w:rsidR="00CB546A" w:rsidRDefault="00CB546A" w:rsidP="00CB546A">
      <w:pPr>
        <w:pStyle w:val="NoSpacing"/>
        <w:rPr>
          <w:i/>
        </w:rPr>
      </w:pPr>
      <w:r w:rsidRPr="00604B31">
        <w:rPr>
          <w:rFonts w:cs="Arial"/>
          <w:i/>
          <w:sz w:val="36"/>
        </w:rPr>
        <w:t>□</w:t>
      </w:r>
      <w:r>
        <w:rPr>
          <w:i/>
        </w:rPr>
        <w:t>Discuss Timesheets and Pay Schedule</w:t>
      </w:r>
    </w:p>
    <w:p w:rsidR="00CB546A" w:rsidRPr="004F598D" w:rsidRDefault="00CB546A" w:rsidP="00CB546A">
      <w:pPr>
        <w:pStyle w:val="NoSpacing"/>
        <w:rPr>
          <w:i/>
          <w:vertAlign w:val="superscript"/>
        </w:rPr>
      </w:pPr>
      <w:r>
        <w:t>If employees will be expected to fill out a timesheet or similar form to record hours, the owner / manager or supervisor should explain the procedure on the first day. The employee should be told the procedure for payment and the payday. If applicable, provide enrollment forms for direct deposits.</w:t>
      </w:r>
    </w:p>
    <w:p w:rsidR="00CB546A" w:rsidRDefault="00CB546A" w:rsidP="00CB546A">
      <w:pPr>
        <w:pStyle w:val="NoSpacing"/>
        <w:rPr>
          <w:i/>
        </w:rPr>
      </w:pPr>
      <w:r w:rsidRPr="00604B31">
        <w:rPr>
          <w:rFonts w:cs="Arial"/>
          <w:i/>
          <w:sz w:val="36"/>
        </w:rPr>
        <w:t>□</w:t>
      </w:r>
      <w:r w:rsidRPr="00220649">
        <w:rPr>
          <w:i/>
        </w:rPr>
        <w:t xml:space="preserve">Review </w:t>
      </w:r>
      <w:r>
        <w:rPr>
          <w:i/>
        </w:rPr>
        <w:t>Benefits and Related Forms</w:t>
      </w:r>
    </w:p>
    <w:p w:rsidR="00CB546A" w:rsidRPr="004F598D" w:rsidRDefault="00CB546A" w:rsidP="00CB546A">
      <w:pPr>
        <w:pStyle w:val="NoSpacing"/>
        <w:rPr>
          <w:i/>
        </w:rPr>
      </w:pPr>
      <w:r>
        <w:t>On the first day, the owner / manager or supervisor should discuss non-wage benefits that the dairy may offer, like health insurance or retirement plans. Enrollment forms should be shared with the employee with instructions on how to complete them and where to return them.</w:t>
      </w:r>
    </w:p>
    <w:p w:rsidR="00CB546A" w:rsidRPr="00220649" w:rsidRDefault="00CB546A" w:rsidP="00CB546A">
      <w:pPr>
        <w:pStyle w:val="NoSpacing"/>
        <w:rPr>
          <w:i/>
        </w:rPr>
      </w:pPr>
      <w:r w:rsidRPr="00604B31">
        <w:rPr>
          <w:rFonts w:cs="Arial"/>
          <w:i/>
          <w:sz w:val="36"/>
        </w:rPr>
        <w:t>□</w:t>
      </w:r>
      <w:r>
        <w:rPr>
          <w:i/>
        </w:rPr>
        <w:t>Review the Job Responsibilities</w:t>
      </w:r>
    </w:p>
    <w:p w:rsidR="00CB546A" w:rsidRDefault="00CB546A" w:rsidP="00CB546A">
      <w:pPr>
        <w:pStyle w:val="NoSpacing"/>
      </w:pPr>
      <w:r>
        <w:t>Review the responsibilities of the employee’s new job. The written job description is a helpful guide to outline key duties and expectations. Some dairies may wish to have a new employee sign the job description to confirm their understanding of the role.</w:t>
      </w:r>
    </w:p>
    <w:p w:rsidR="00CB546A" w:rsidRDefault="00CB546A" w:rsidP="00CB546A">
      <w:pPr>
        <w:pStyle w:val="NoSpacing"/>
      </w:pPr>
      <w:r w:rsidRPr="00604B31">
        <w:rPr>
          <w:rFonts w:cs="Arial"/>
          <w:i/>
          <w:sz w:val="36"/>
        </w:rPr>
        <w:t>□</w:t>
      </w:r>
      <w:r w:rsidRPr="007417E3">
        <w:rPr>
          <w:i/>
        </w:rPr>
        <w:t>Equipment</w:t>
      </w:r>
    </w:p>
    <w:p w:rsidR="00CB546A" w:rsidRDefault="00CB546A" w:rsidP="00CB546A">
      <w:pPr>
        <w:pStyle w:val="NoSpacing"/>
      </w:pPr>
      <w:r>
        <w:t>Give the employee the required equipment, including keys, cell phone</w:t>
      </w:r>
    </w:p>
    <w:p w:rsidR="00CB546A" w:rsidRDefault="00CB546A" w:rsidP="00CB546A">
      <w:pPr>
        <w:pStyle w:val="NoSpacing"/>
      </w:pPr>
      <w:r>
        <w:t>Complete all paperwork Review the pay and payment schedule. Make sure the employee signs the appropriate income tax forms. Have the new hire complete an emergency contact form.</w:t>
      </w:r>
    </w:p>
    <w:p w:rsidR="00CB546A" w:rsidRPr="007919CE" w:rsidRDefault="00CB546A" w:rsidP="00CB546A">
      <w:pPr>
        <w:pStyle w:val="NoSpacing"/>
      </w:pPr>
      <w:r w:rsidRPr="007919CE">
        <w:rPr>
          <w:rFonts w:cs="Arial"/>
          <w:i/>
          <w:sz w:val="36"/>
        </w:rPr>
        <w:t>□</w:t>
      </w:r>
      <w:r w:rsidRPr="007919CE">
        <w:rPr>
          <w:i/>
        </w:rPr>
        <w:t>Welcome and walking tour</w:t>
      </w:r>
      <w:r w:rsidRPr="007919CE">
        <w:t xml:space="preserve"> </w:t>
      </w:r>
    </w:p>
    <w:p w:rsidR="00CB546A" w:rsidRDefault="00CB546A" w:rsidP="00CB546A">
      <w:pPr>
        <w:pStyle w:val="NoSpacing"/>
      </w:pPr>
      <w:r w:rsidRPr="007919CE">
        <w:t>Conduct a walking tour of the dairy with the new employee. Point out important areas, like break areas</w:t>
      </w:r>
      <w:r>
        <w:t>, bulletin boards,</w:t>
      </w:r>
      <w:r w:rsidRPr="007919CE">
        <w:t xml:space="preserve"> and bathroom</w:t>
      </w:r>
      <w:r>
        <w:t>s</w:t>
      </w:r>
      <w:r w:rsidRPr="007919CE">
        <w:t xml:space="preserve">. </w:t>
      </w:r>
      <w:r>
        <w:t xml:space="preserve">Show the employee the location where legally-required labor and safety posters are displayed. </w:t>
      </w:r>
      <w:r w:rsidRPr="007919CE">
        <w:t xml:space="preserve">Introduce the new employee to staff – explain each person’s role and vice versa. Provide the new employee with an organizational chart, if available. Assigning a “buddy” to each new employee is helpful for answering simple questions that might come up in the first couple of months of employment. </w:t>
      </w:r>
    </w:p>
    <w:p w:rsidR="00CB546A" w:rsidRDefault="00CB546A" w:rsidP="00CB546A">
      <w:pPr>
        <w:pStyle w:val="NoSpacing"/>
      </w:pPr>
      <w:r w:rsidRPr="00604B31">
        <w:rPr>
          <w:rFonts w:cs="Arial"/>
          <w:i/>
          <w:sz w:val="36"/>
        </w:rPr>
        <w:t>□</w:t>
      </w:r>
      <w:r w:rsidRPr="008A627C">
        <w:t xml:space="preserve"> </w:t>
      </w:r>
      <w:r w:rsidRPr="007417E3">
        <w:rPr>
          <w:i/>
        </w:rPr>
        <w:t>Schedule or conduct safety and job training</w:t>
      </w:r>
    </w:p>
    <w:p w:rsidR="00CB546A" w:rsidRDefault="00CB546A" w:rsidP="00CB546A">
      <w:pPr>
        <w:pStyle w:val="NoSpacing"/>
      </w:pPr>
      <w:r>
        <w:t xml:space="preserve"> Some training may be conducted on the first day (especially safety training). Other training may happen over the course of the first few weeks. </w:t>
      </w:r>
    </w:p>
    <w:p w:rsidR="00CB546A" w:rsidRDefault="00CB546A" w:rsidP="00CB546A">
      <w:pPr>
        <w:pStyle w:val="NoSpacing"/>
      </w:pPr>
    </w:p>
    <w:p w:rsidR="00CB546A" w:rsidRDefault="00CB546A" w:rsidP="00CB546A">
      <w:pPr>
        <w:pStyle w:val="NoSpacing"/>
      </w:pPr>
    </w:p>
    <w:p w:rsidR="00CB546A" w:rsidRDefault="00CB546A" w:rsidP="00CB546A"/>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11" w:name="_Toc534559481"/>
      <w:r>
        <w:lastRenderedPageBreak/>
        <w:t>Employee Training Log</w:t>
      </w:r>
      <w:bookmarkEnd w:id="11"/>
    </w:p>
    <w:p w:rsidR="00CB546A" w:rsidRDefault="00CB546A" w:rsidP="00CB546A">
      <w:pPr>
        <w:pStyle w:val="NoSpacing"/>
      </w:pPr>
    </w:p>
    <w:p w:rsidR="00CB546A" w:rsidRDefault="00CB546A" w:rsidP="00CB546A">
      <w:pPr>
        <w:pStyle w:val="NoSpacing"/>
      </w:pPr>
      <w:r>
        <w:t xml:space="preserve">I confirm that I have received training in my </w:t>
      </w:r>
      <w:proofErr w:type="gramStart"/>
      <w:r>
        <w:t>all of</w:t>
      </w:r>
      <w:proofErr w:type="gramEnd"/>
      <w:r>
        <w:t xml:space="preserve"> my job responsibilities, health and safety procedures, animal care, and </w:t>
      </w:r>
      <w:proofErr w:type="spellStart"/>
      <w:r>
        <w:t>stockmanship</w:t>
      </w:r>
      <w:proofErr w:type="spellEnd"/>
      <w:r>
        <w:t>.</w:t>
      </w:r>
    </w:p>
    <w:p w:rsidR="00CB546A" w:rsidRDefault="00CB546A" w:rsidP="00CB546A">
      <w:pPr>
        <w:pStyle w:val="NoSpacing"/>
      </w:pPr>
    </w:p>
    <w:p w:rsidR="00510ADF" w:rsidRDefault="00CB546A" w:rsidP="00CB546A">
      <w:pPr>
        <w:pStyle w:val="NoSpacing"/>
      </w:pPr>
      <w:r>
        <w:t xml:space="preserve">Employee Name: _____________________________________________________  </w:t>
      </w:r>
      <w:r>
        <w:tab/>
        <w:t xml:space="preserve">                                                                                                                        </w:t>
      </w:r>
    </w:p>
    <w:p w:rsidR="00510ADF" w:rsidRDefault="00510ADF" w:rsidP="00CB546A">
      <w:pPr>
        <w:pStyle w:val="NoSpacing"/>
      </w:pPr>
    </w:p>
    <w:p w:rsidR="00510ADF" w:rsidRDefault="00CB546A" w:rsidP="00CB546A">
      <w:pPr>
        <w:pStyle w:val="NoSpacing"/>
      </w:pPr>
      <w:r>
        <w:t xml:space="preserve">Farm Name:  </w:t>
      </w:r>
      <w:r>
        <w:tab/>
      </w:r>
      <w:r w:rsidR="009C2CFC">
        <w:fldChar w:fldCharType="begin"/>
      </w:r>
      <w:r w:rsidR="009C2CFC">
        <w:instrText xml:space="preserve"> REF Company_Name </w:instrText>
      </w:r>
      <w:r w:rsidR="009C2CFC">
        <w:fldChar w:fldCharType="separate"/>
      </w:r>
      <w:sdt>
        <w:sdtPr>
          <w:alias w:val="Company_Name"/>
          <w:tag w:val="Company_Name"/>
          <w:id w:val="-874929035"/>
          <w:placeholder>
            <w:docPart w:val="8144D5AD7CAA45D6BA89DF7D841BF328"/>
          </w:placeholder>
          <w:showingPlcHdr/>
          <w:text/>
        </w:sdtPr>
        <w:sdtEndPr/>
        <w:sdtContent>
          <w:r w:rsidR="00883680" w:rsidRPr="00341D67">
            <w:rPr>
              <w:rStyle w:val="PlaceholderText"/>
            </w:rPr>
            <w:t>Click or tap</w:t>
          </w:r>
          <w:r w:rsidR="00883680">
            <w:rPr>
              <w:rStyle w:val="PlaceholderText"/>
            </w:rPr>
            <w:t>: Company Name</w:t>
          </w:r>
        </w:sdtContent>
      </w:sdt>
      <w:r w:rsidR="009C2CFC">
        <w:fldChar w:fldCharType="end"/>
      </w:r>
      <w:r>
        <w:t xml:space="preserve">                                                                                                                         </w:t>
      </w:r>
    </w:p>
    <w:p w:rsidR="00510ADF" w:rsidRDefault="00510ADF" w:rsidP="00CB546A">
      <w:pPr>
        <w:pStyle w:val="NoSpacing"/>
      </w:pPr>
    </w:p>
    <w:p w:rsidR="00CB546A" w:rsidRDefault="00CB546A" w:rsidP="00CB546A">
      <w:pPr>
        <w:pStyle w:val="NoSpacing"/>
      </w:pPr>
      <w:r>
        <w:t xml:space="preserve">Farm Owner/Manager:  _________________________________________________  </w:t>
      </w:r>
    </w:p>
    <w:p w:rsidR="00CB546A" w:rsidRDefault="00CB546A" w:rsidP="00CB546A">
      <w:pPr>
        <w:pStyle w:val="NoSpacing"/>
      </w:pPr>
    </w:p>
    <w:p w:rsidR="00CB546A" w:rsidRDefault="00CB546A" w:rsidP="00CB546A">
      <w:pPr>
        <w:pStyle w:val="NoSpacing"/>
      </w:pPr>
    </w:p>
    <w:p w:rsidR="00CB546A" w:rsidRDefault="00CB546A" w:rsidP="00CB546A">
      <w:pPr>
        <w:pStyle w:val="NoSpacing"/>
      </w:pPr>
    </w:p>
    <w:p w:rsidR="00CB546A" w:rsidRDefault="00CB546A" w:rsidP="00A23381">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CB546A" w:rsidRDefault="00CB546A" w:rsidP="00CB546A">
      <w:pPr>
        <w:pStyle w:val="NoSpacing"/>
      </w:pPr>
      <w:r>
        <w:t>Signature: __________________________________</w:t>
      </w:r>
      <w:r>
        <w:tab/>
      </w:r>
      <w:r>
        <w:tab/>
        <w:t xml:space="preserve"> Date:  </w:t>
      </w:r>
      <w:r w:rsidR="00935791">
        <w:t>___________</w:t>
      </w:r>
      <w:r>
        <w:tab/>
      </w:r>
    </w:p>
    <w:p w:rsidR="00CB546A" w:rsidRDefault="00CB546A" w:rsidP="00CB546A">
      <w:pPr>
        <w:pStyle w:val="NoSpacing"/>
      </w:pPr>
    </w:p>
    <w:p w:rsidR="00CB546A" w:rsidRDefault="00CB546A"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CB546A" w:rsidRDefault="00CB546A" w:rsidP="00CB546A">
      <w:pPr>
        <w:pStyle w:val="NoSpacing"/>
      </w:pPr>
    </w:p>
    <w:p w:rsidR="00A23381" w:rsidRDefault="00A23381" w:rsidP="00A23381">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CB546A" w:rsidRDefault="00CB546A" w:rsidP="00CB546A">
      <w:pPr>
        <w:pStyle w:val="NoSpacing"/>
      </w:pPr>
    </w:p>
    <w:p w:rsidR="00A23381" w:rsidRDefault="00A23381" w:rsidP="00A23381">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CB546A" w:rsidRDefault="00CB546A"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75226E" w:rsidRDefault="0075226E" w:rsidP="0075226E">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CB546A">
      <w:pPr>
        <w:pStyle w:val="NoSpacing"/>
      </w:pPr>
    </w:p>
    <w:p w:rsidR="00A23381" w:rsidRDefault="00A23381" w:rsidP="00CB546A">
      <w:pPr>
        <w:pStyle w:val="NoSpacing"/>
      </w:pPr>
    </w:p>
    <w:p w:rsidR="0075226E" w:rsidRDefault="0075226E" w:rsidP="0075226E">
      <w:pPr>
        <w:pStyle w:val="NoSpacing"/>
      </w:pPr>
      <w:r>
        <w:t xml:space="preserve">Description of training(s) received: </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spacing w:after="240"/>
      </w:pPr>
      <w:r>
        <w:t>___________________________________________________________________________</w:t>
      </w:r>
    </w:p>
    <w:p w:rsidR="0075226E" w:rsidRDefault="0075226E" w:rsidP="0075226E">
      <w:pPr>
        <w:pStyle w:val="NoSpacing"/>
      </w:pPr>
      <w:r>
        <w:t>Signature: __________________________________</w:t>
      </w:r>
      <w:r>
        <w:tab/>
      </w:r>
      <w:r>
        <w:tab/>
        <w:t xml:space="preserve"> Date:  ___________</w:t>
      </w:r>
      <w:r>
        <w:tab/>
      </w:r>
    </w:p>
    <w:p w:rsidR="00A23381" w:rsidRDefault="00A23381" w:rsidP="00A23381">
      <w:pPr>
        <w:pStyle w:val="NoSpacing"/>
      </w:pPr>
      <w:r>
        <w:tab/>
      </w:r>
    </w:p>
    <w:p w:rsidR="00A23381" w:rsidRDefault="00A23381" w:rsidP="00CB546A">
      <w:pPr>
        <w:pStyle w:val="NoSpacing"/>
      </w:pPr>
    </w:p>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bookmarkStart w:id="12" w:name="_Toc534559482"/>
      <w:r>
        <w:lastRenderedPageBreak/>
        <w:t>Group Training Attendance Form</w:t>
      </w:r>
      <w:bookmarkEnd w:id="12"/>
    </w:p>
    <w:p w:rsidR="00CB546A" w:rsidRDefault="00CB546A" w:rsidP="00CB546A">
      <w:pPr>
        <w:pStyle w:val="NoSpacing"/>
      </w:pPr>
    </w:p>
    <w:p w:rsidR="00CB546A" w:rsidRDefault="00CB546A" w:rsidP="00CB546A">
      <w:pPr>
        <w:pStyle w:val="NoSpacing"/>
      </w:pPr>
      <w:r>
        <w:t>Course Name:</w:t>
      </w:r>
      <w:r>
        <w:tab/>
      </w:r>
      <w:r w:rsidR="00E21CD2">
        <w:t>___________________</w:t>
      </w:r>
      <w:r w:rsidR="003F7D16">
        <w:t>______________</w:t>
      </w:r>
      <w:r w:rsidR="00510ADF">
        <w:t xml:space="preserve">     </w:t>
      </w:r>
      <w:r>
        <w:t>Date:</w:t>
      </w:r>
      <w:r w:rsidR="00510ADF">
        <w:t xml:space="preserve"> </w:t>
      </w:r>
      <w:r w:rsidR="00E21CD2">
        <w:t>___________________</w:t>
      </w:r>
    </w:p>
    <w:p w:rsidR="00CB546A" w:rsidRDefault="00CB546A" w:rsidP="00CB546A">
      <w:pPr>
        <w:pStyle w:val="NoSpacing"/>
      </w:pPr>
    </w:p>
    <w:p w:rsidR="003F7D16" w:rsidRDefault="00CB546A" w:rsidP="00CB546A">
      <w:pPr>
        <w:pStyle w:val="NoSpacing"/>
      </w:pPr>
      <w:r>
        <w:t>Instructor(s):</w:t>
      </w:r>
      <w:r w:rsidR="00E21CD2" w:rsidRPr="00E21CD2">
        <w:t xml:space="preserve"> </w:t>
      </w:r>
      <w:r w:rsidR="00E21CD2">
        <w:t>___________________</w:t>
      </w:r>
      <w:r w:rsidR="003F7D16">
        <w:t>_______________</w:t>
      </w:r>
      <w:r w:rsidR="00510ADF">
        <w:t xml:space="preserve">      </w:t>
      </w:r>
    </w:p>
    <w:p w:rsidR="003F7D16" w:rsidRDefault="003F7D16" w:rsidP="00CB546A">
      <w:pPr>
        <w:pStyle w:val="NoSpacing"/>
      </w:pPr>
    </w:p>
    <w:p w:rsidR="00CB546A" w:rsidRDefault="00CB546A" w:rsidP="00CB546A">
      <w:pPr>
        <w:pStyle w:val="NoSpacing"/>
      </w:pPr>
      <w:r>
        <w:t>Length (hours):</w:t>
      </w:r>
      <w:r w:rsidR="00510ADF">
        <w:t xml:space="preserve"> </w:t>
      </w:r>
      <w:r w:rsidR="00E21CD2">
        <w:t>___________________</w:t>
      </w:r>
    </w:p>
    <w:p w:rsidR="00CB546A" w:rsidRDefault="00CB546A" w:rsidP="00CB546A">
      <w:pPr>
        <w:pStyle w:val="NoSpacing"/>
      </w:pPr>
    </w:p>
    <w:p w:rsidR="00CB546A" w:rsidRDefault="00CB546A" w:rsidP="00CB546A">
      <w:pPr>
        <w:pStyle w:val="NoSpacing"/>
      </w:pPr>
      <w:r>
        <w:t>Description of Content:</w:t>
      </w:r>
      <w:r w:rsidR="00510ADF">
        <w:t xml:space="preserve"> </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By signing this form, you are confirming your attendance at the training session(s) detailed above.</w:t>
      </w:r>
    </w:p>
    <w:p w:rsidR="00CB546A" w:rsidRDefault="00CB546A" w:rsidP="00CB546A">
      <w:pPr>
        <w:pStyle w:val="NoSpacing"/>
      </w:pPr>
    </w:p>
    <w:tbl>
      <w:tblPr>
        <w:tblStyle w:val="PlainTable1"/>
        <w:tblW w:w="0" w:type="auto"/>
        <w:tblLook w:val="0420" w:firstRow="1" w:lastRow="0" w:firstColumn="0" w:lastColumn="0" w:noHBand="0" w:noVBand="1"/>
      </w:tblPr>
      <w:tblGrid>
        <w:gridCol w:w="4675"/>
        <w:gridCol w:w="4675"/>
      </w:tblGrid>
      <w:tr w:rsidR="00CB546A" w:rsidTr="00382628">
        <w:trPr>
          <w:cnfStyle w:val="100000000000" w:firstRow="1" w:lastRow="0" w:firstColumn="0" w:lastColumn="0" w:oddVBand="0" w:evenVBand="0" w:oddHBand="0" w:evenHBand="0" w:firstRowFirstColumn="0" w:firstRowLastColumn="0" w:lastRowFirstColumn="0" w:lastRowLastColumn="0"/>
        </w:trPr>
        <w:tc>
          <w:tcPr>
            <w:tcW w:w="4675" w:type="dxa"/>
          </w:tcPr>
          <w:p w:rsidR="00CB546A" w:rsidRDefault="00CB546A" w:rsidP="000B561B">
            <w:pPr>
              <w:pStyle w:val="NoSpacing"/>
            </w:pPr>
            <w:r>
              <w:t>Employee Name</w:t>
            </w:r>
          </w:p>
        </w:tc>
        <w:tc>
          <w:tcPr>
            <w:tcW w:w="4675" w:type="dxa"/>
          </w:tcPr>
          <w:p w:rsidR="00CB546A" w:rsidRDefault="00CB546A" w:rsidP="000B561B">
            <w:pPr>
              <w:pStyle w:val="NoSpacing"/>
            </w:pPr>
            <w:r>
              <w:t>Signature</w:t>
            </w:r>
          </w:p>
        </w:tc>
      </w:tr>
      <w:tr w:rsidR="00CB546A" w:rsidTr="00382628">
        <w:trPr>
          <w:cnfStyle w:val="000000100000" w:firstRow="0" w:lastRow="0" w:firstColumn="0" w:lastColumn="0" w:oddVBand="0" w:evenVBand="0" w:oddHBand="1" w:evenHBand="0" w:firstRowFirstColumn="0" w:firstRowLastColumn="0" w:lastRowFirstColumn="0" w:lastRowLastColumn="0"/>
          <w:trHeight w:val="611"/>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trHeight w:val="620"/>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cnfStyle w:val="000000100000" w:firstRow="0" w:lastRow="0" w:firstColumn="0" w:lastColumn="0" w:oddVBand="0" w:evenVBand="0" w:oddHBand="1" w:evenHBand="0" w:firstRowFirstColumn="0" w:firstRowLastColumn="0" w:lastRowFirstColumn="0" w:lastRowLastColumn="0"/>
          <w:trHeight w:val="629"/>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trHeight w:val="701"/>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cnfStyle w:val="000000100000" w:firstRow="0" w:lastRow="0" w:firstColumn="0" w:lastColumn="0" w:oddVBand="0" w:evenVBand="0" w:oddHBand="1" w:evenHBand="0" w:firstRowFirstColumn="0" w:firstRowLastColumn="0" w:lastRowFirstColumn="0" w:lastRowLastColumn="0"/>
          <w:trHeight w:val="620"/>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trHeight w:val="809"/>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CB546A" w:rsidTr="00382628">
        <w:trPr>
          <w:cnfStyle w:val="000000100000" w:firstRow="0" w:lastRow="0" w:firstColumn="0" w:lastColumn="0" w:oddVBand="0" w:evenVBand="0" w:oddHBand="1" w:evenHBand="0" w:firstRowFirstColumn="0" w:firstRowLastColumn="0" w:lastRowFirstColumn="0" w:lastRowLastColumn="0"/>
          <w:trHeight w:val="791"/>
        </w:trPr>
        <w:tc>
          <w:tcPr>
            <w:tcW w:w="4675" w:type="dxa"/>
          </w:tcPr>
          <w:p w:rsidR="00CB546A" w:rsidRDefault="00CB546A" w:rsidP="000B561B">
            <w:pPr>
              <w:pStyle w:val="NoSpacing"/>
            </w:pPr>
          </w:p>
        </w:tc>
        <w:tc>
          <w:tcPr>
            <w:tcW w:w="4675" w:type="dxa"/>
          </w:tcPr>
          <w:p w:rsidR="00CB546A" w:rsidRDefault="00CB546A" w:rsidP="000B561B">
            <w:pPr>
              <w:pStyle w:val="NoSpacing"/>
            </w:pPr>
          </w:p>
        </w:tc>
      </w:tr>
      <w:tr w:rsidR="00A23381" w:rsidTr="00382628">
        <w:trPr>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cnfStyle w:val="000000100000" w:firstRow="0" w:lastRow="0" w:firstColumn="0" w:lastColumn="0" w:oddVBand="0" w:evenVBand="0" w:oddHBand="1" w:evenHBand="0" w:firstRowFirstColumn="0" w:firstRowLastColumn="0" w:lastRowFirstColumn="0" w:lastRowLastColumn="0"/>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cnfStyle w:val="000000100000" w:firstRow="0" w:lastRow="0" w:firstColumn="0" w:lastColumn="0" w:oddVBand="0" w:evenVBand="0" w:oddHBand="1" w:evenHBand="0" w:firstRowFirstColumn="0" w:firstRowLastColumn="0" w:lastRowFirstColumn="0" w:lastRowLastColumn="0"/>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r w:rsidR="00A23381" w:rsidTr="00382628">
        <w:trPr>
          <w:trHeight w:val="791"/>
        </w:trPr>
        <w:tc>
          <w:tcPr>
            <w:tcW w:w="4675" w:type="dxa"/>
          </w:tcPr>
          <w:p w:rsidR="00A23381" w:rsidRDefault="00A23381" w:rsidP="000B561B">
            <w:pPr>
              <w:pStyle w:val="NoSpacing"/>
            </w:pPr>
          </w:p>
        </w:tc>
        <w:tc>
          <w:tcPr>
            <w:tcW w:w="4675" w:type="dxa"/>
          </w:tcPr>
          <w:p w:rsidR="00A23381" w:rsidRDefault="00A23381" w:rsidP="000B561B">
            <w:pPr>
              <w:pStyle w:val="NoSpacing"/>
            </w:pPr>
          </w:p>
        </w:tc>
      </w:tr>
    </w:tbl>
    <w:p w:rsidR="00CB546A" w:rsidRPr="008926E2" w:rsidRDefault="00CB546A" w:rsidP="00CB546A">
      <w:pPr>
        <w:pStyle w:val="NoSpacing"/>
      </w:pPr>
    </w:p>
    <w:p w:rsidR="00CB546A" w:rsidRDefault="00CB546A" w:rsidP="00CB546A">
      <w:pPr>
        <w:rPr>
          <w:rFonts w:ascii="Calibri Light" w:hAnsi="Calibri Light"/>
        </w:rPr>
      </w:pPr>
      <w:r>
        <w:br w:type="page"/>
      </w:r>
    </w:p>
    <w:p w:rsidR="00CB546A" w:rsidRDefault="00CB546A" w:rsidP="00D43D2F">
      <w:pPr>
        <w:pStyle w:val="Heading2"/>
      </w:pPr>
      <w:bookmarkStart w:id="13" w:name="_Toc534559483"/>
      <w:r>
        <w:lastRenderedPageBreak/>
        <w:t>Performance Review Form</w:t>
      </w:r>
      <w:bookmarkEnd w:id="13"/>
    </w:p>
    <w:tbl>
      <w:tblPr>
        <w:tblStyle w:val="TableGrid"/>
        <w:tblW w:w="0" w:type="auto"/>
        <w:tblLook w:val="04A0" w:firstRow="1" w:lastRow="0" w:firstColumn="1" w:lastColumn="0" w:noHBand="0" w:noVBand="1"/>
      </w:tblPr>
      <w:tblGrid>
        <w:gridCol w:w="4585"/>
        <w:gridCol w:w="4590"/>
      </w:tblGrid>
      <w:tr w:rsidR="00CB546A" w:rsidTr="00E07FBF">
        <w:trPr>
          <w:trHeight w:val="458"/>
        </w:trPr>
        <w:tc>
          <w:tcPr>
            <w:tcW w:w="4585" w:type="dxa"/>
          </w:tcPr>
          <w:p w:rsidR="00CB546A" w:rsidRDefault="00CB546A" w:rsidP="000B561B">
            <w:pPr>
              <w:pStyle w:val="NoSpacing"/>
            </w:pPr>
            <w:r>
              <w:t>Employee Name:</w:t>
            </w:r>
          </w:p>
        </w:tc>
        <w:tc>
          <w:tcPr>
            <w:tcW w:w="4590" w:type="dxa"/>
            <w:tcBorders>
              <w:bottom w:val="single" w:sz="4" w:space="0" w:color="auto"/>
            </w:tcBorders>
          </w:tcPr>
          <w:p w:rsidR="00CB546A" w:rsidRDefault="00E07FBF" w:rsidP="000B561B">
            <w:pPr>
              <w:pStyle w:val="NoSpacing"/>
            </w:pPr>
            <w:r>
              <w:t>Supervisor Name:</w:t>
            </w:r>
          </w:p>
        </w:tc>
      </w:tr>
      <w:tr w:rsidR="00CB546A" w:rsidTr="00E07FBF">
        <w:trPr>
          <w:trHeight w:val="530"/>
        </w:trPr>
        <w:tc>
          <w:tcPr>
            <w:tcW w:w="4585" w:type="dxa"/>
            <w:tcBorders>
              <w:right w:val="nil"/>
            </w:tcBorders>
          </w:tcPr>
          <w:p w:rsidR="00CB546A" w:rsidRDefault="00E07FBF" w:rsidP="000B561B">
            <w:pPr>
              <w:pStyle w:val="NoSpacing"/>
            </w:pPr>
            <w:r>
              <w:t>Date of Review:</w:t>
            </w:r>
          </w:p>
        </w:tc>
        <w:tc>
          <w:tcPr>
            <w:tcW w:w="4590" w:type="dxa"/>
            <w:tcBorders>
              <w:left w:val="nil"/>
            </w:tcBorders>
          </w:tcPr>
          <w:p w:rsidR="00CB546A" w:rsidRDefault="00CB546A" w:rsidP="000B561B">
            <w:pPr>
              <w:pStyle w:val="NoSpacing"/>
            </w:pPr>
          </w:p>
        </w:tc>
      </w:tr>
    </w:tbl>
    <w:p w:rsidR="00CB546A" w:rsidRDefault="00CB546A" w:rsidP="00CB546A">
      <w:pPr>
        <w:pStyle w:val="NoSpacing"/>
      </w:pPr>
    </w:p>
    <w:p w:rsidR="00CB546A" w:rsidRPr="00B31F85" w:rsidRDefault="00CB546A" w:rsidP="00CB546A">
      <w:pPr>
        <w:pStyle w:val="NoSpacing"/>
        <w:rPr>
          <w:b/>
        </w:rPr>
      </w:pPr>
      <w:r>
        <w:rPr>
          <w:b/>
        </w:rPr>
        <w:t>Supervisor Assessment</w:t>
      </w:r>
    </w:p>
    <w:p w:rsidR="00CB546A" w:rsidRPr="00E07FBF" w:rsidRDefault="00CB546A" w:rsidP="00CB546A">
      <w:pPr>
        <w:pStyle w:val="NoSpacing"/>
        <w:rPr>
          <w:i/>
        </w:rPr>
      </w:pPr>
      <w:r w:rsidRPr="00E07FBF">
        <w:rPr>
          <w:i/>
        </w:rPr>
        <w:t>To be completed by the supervisor prior to the performance review meeting.</w:t>
      </w:r>
    </w:p>
    <w:p w:rsidR="00E07FBF" w:rsidRDefault="00E07FBF" w:rsidP="00CB546A">
      <w:pPr>
        <w:pStyle w:val="NoSpacing"/>
      </w:pPr>
    </w:p>
    <w:p w:rsidR="00E07FBF" w:rsidRDefault="00E07FBF" w:rsidP="00CB546A">
      <w:pPr>
        <w:pStyle w:val="NoSpacing"/>
      </w:pPr>
      <w:r>
        <w:t>How would you rate the employee’s performance in each of the following job areas? Check one and write in any relevant notes. Where possible, include quantitative measures of performance in the notes (for example, was tardy 0 times in the past year).</w:t>
      </w:r>
    </w:p>
    <w:p w:rsidR="00CB546A" w:rsidRDefault="00CB546A" w:rsidP="00CB546A">
      <w:pPr>
        <w:pStyle w:val="NoSpacing"/>
      </w:pPr>
    </w:p>
    <w:tbl>
      <w:tblPr>
        <w:tblStyle w:val="TableGrid"/>
        <w:tblW w:w="9625" w:type="dxa"/>
        <w:tblInd w:w="-5" w:type="dxa"/>
        <w:tblLook w:val="04A0" w:firstRow="1" w:lastRow="0" w:firstColumn="1" w:lastColumn="0" w:noHBand="0" w:noVBand="1"/>
      </w:tblPr>
      <w:tblGrid>
        <w:gridCol w:w="1775"/>
        <w:gridCol w:w="1109"/>
        <w:gridCol w:w="891"/>
        <w:gridCol w:w="1036"/>
        <w:gridCol w:w="970"/>
        <w:gridCol w:w="3844"/>
      </w:tblGrid>
      <w:tr w:rsidR="00CB546A" w:rsidTr="00E07FBF">
        <w:trPr>
          <w:trHeight w:val="269"/>
        </w:trPr>
        <w:tc>
          <w:tcPr>
            <w:tcW w:w="1775" w:type="dxa"/>
            <w:shd w:val="clear" w:color="auto" w:fill="E7E6E6" w:themeFill="background2"/>
            <w:vAlign w:val="center"/>
          </w:tcPr>
          <w:p w:rsidR="00CB546A" w:rsidRDefault="00CB546A" w:rsidP="00E07FBF">
            <w:pPr>
              <w:pStyle w:val="NoSpacing"/>
            </w:pPr>
            <w:r>
              <w:t>Job area</w:t>
            </w:r>
          </w:p>
        </w:tc>
        <w:tc>
          <w:tcPr>
            <w:tcW w:w="1109" w:type="dxa"/>
            <w:shd w:val="clear" w:color="auto" w:fill="E7E6E6" w:themeFill="background2"/>
          </w:tcPr>
          <w:p w:rsidR="00CB546A" w:rsidRDefault="00CB546A" w:rsidP="000B561B">
            <w:pPr>
              <w:pStyle w:val="NoSpacing"/>
            </w:pPr>
            <w:r>
              <w:t>Excellent</w:t>
            </w:r>
          </w:p>
        </w:tc>
        <w:tc>
          <w:tcPr>
            <w:tcW w:w="891" w:type="dxa"/>
            <w:shd w:val="clear" w:color="auto" w:fill="E7E6E6" w:themeFill="background2"/>
          </w:tcPr>
          <w:p w:rsidR="00CB546A" w:rsidRDefault="00CB546A" w:rsidP="000B561B">
            <w:pPr>
              <w:pStyle w:val="NoSpacing"/>
            </w:pPr>
            <w:r>
              <w:t>Good</w:t>
            </w:r>
          </w:p>
        </w:tc>
        <w:tc>
          <w:tcPr>
            <w:tcW w:w="1036" w:type="dxa"/>
            <w:shd w:val="clear" w:color="auto" w:fill="E7E6E6" w:themeFill="background2"/>
          </w:tcPr>
          <w:p w:rsidR="00CB546A" w:rsidRDefault="00CB546A" w:rsidP="000B561B">
            <w:pPr>
              <w:pStyle w:val="NoSpacing"/>
            </w:pPr>
            <w:r>
              <w:t>Average</w:t>
            </w:r>
          </w:p>
        </w:tc>
        <w:tc>
          <w:tcPr>
            <w:tcW w:w="970" w:type="dxa"/>
            <w:shd w:val="clear" w:color="auto" w:fill="E7E6E6" w:themeFill="background2"/>
          </w:tcPr>
          <w:p w:rsidR="00CB546A" w:rsidRDefault="00CB546A" w:rsidP="000B561B">
            <w:pPr>
              <w:pStyle w:val="NoSpacing"/>
            </w:pPr>
            <w:r>
              <w:t>Poor</w:t>
            </w:r>
          </w:p>
        </w:tc>
        <w:tc>
          <w:tcPr>
            <w:tcW w:w="3844" w:type="dxa"/>
            <w:shd w:val="clear" w:color="auto" w:fill="E7E6E6" w:themeFill="background2"/>
          </w:tcPr>
          <w:p w:rsidR="00CB546A" w:rsidRDefault="00CB546A" w:rsidP="000B561B">
            <w:pPr>
              <w:pStyle w:val="NoSpacing"/>
            </w:pPr>
            <w:r>
              <w:t>Notes</w:t>
            </w:r>
          </w:p>
        </w:tc>
      </w:tr>
      <w:tr w:rsidR="00CB546A" w:rsidTr="00E07FBF">
        <w:trPr>
          <w:trHeight w:val="936"/>
        </w:trPr>
        <w:tc>
          <w:tcPr>
            <w:tcW w:w="1775" w:type="dxa"/>
            <w:vAlign w:val="center"/>
          </w:tcPr>
          <w:p w:rsidR="00CB546A" w:rsidRDefault="00CB546A" w:rsidP="00E07FBF">
            <w:pPr>
              <w:pStyle w:val="NoSpacing"/>
            </w:pPr>
            <w:r>
              <w:t>Job knowledge</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Work quality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Technical skills</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Consistency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Productivity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Attitude</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Work Relations</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Punctuality</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r w:rsidR="00CB546A" w:rsidTr="00E07FBF">
        <w:trPr>
          <w:trHeight w:val="936"/>
        </w:trPr>
        <w:tc>
          <w:tcPr>
            <w:tcW w:w="1775" w:type="dxa"/>
            <w:vAlign w:val="center"/>
          </w:tcPr>
          <w:p w:rsidR="00CB546A" w:rsidRDefault="00CB546A" w:rsidP="00E07FBF">
            <w:pPr>
              <w:pStyle w:val="NoSpacing"/>
            </w:pPr>
            <w:r>
              <w:t>Attendance</w:t>
            </w:r>
          </w:p>
        </w:tc>
        <w:tc>
          <w:tcPr>
            <w:tcW w:w="1109" w:type="dxa"/>
          </w:tcPr>
          <w:p w:rsidR="00CB546A" w:rsidRDefault="00CB546A" w:rsidP="000B561B">
            <w:pPr>
              <w:pStyle w:val="NoSpacing"/>
            </w:pPr>
          </w:p>
        </w:tc>
        <w:tc>
          <w:tcPr>
            <w:tcW w:w="891" w:type="dxa"/>
          </w:tcPr>
          <w:p w:rsidR="00CB546A" w:rsidRDefault="00CB546A" w:rsidP="000B561B">
            <w:pPr>
              <w:pStyle w:val="NoSpacing"/>
            </w:pPr>
          </w:p>
        </w:tc>
        <w:tc>
          <w:tcPr>
            <w:tcW w:w="1036" w:type="dxa"/>
          </w:tcPr>
          <w:p w:rsidR="00CB546A" w:rsidRDefault="00CB546A" w:rsidP="000B561B">
            <w:pPr>
              <w:pStyle w:val="NoSpacing"/>
            </w:pPr>
          </w:p>
        </w:tc>
        <w:tc>
          <w:tcPr>
            <w:tcW w:w="970" w:type="dxa"/>
          </w:tcPr>
          <w:p w:rsidR="00CB546A" w:rsidRDefault="00CB546A" w:rsidP="000B561B">
            <w:pPr>
              <w:pStyle w:val="NoSpacing"/>
            </w:pPr>
          </w:p>
        </w:tc>
        <w:tc>
          <w:tcPr>
            <w:tcW w:w="3844" w:type="dxa"/>
          </w:tcPr>
          <w:p w:rsidR="00CB546A" w:rsidRDefault="00CB546A" w:rsidP="000B561B">
            <w:pPr>
              <w:pStyle w:val="NoSpacing"/>
            </w:pPr>
          </w:p>
        </w:tc>
      </w:tr>
    </w:tbl>
    <w:p w:rsidR="00CB546A" w:rsidRDefault="00CB546A" w:rsidP="00CB546A">
      <w:pPr>
        <w:pStyle w:val="NoSpacing"/>
      </w:pPr>
    </w:p>
    <w:p w:rsidR="008222F1" w:rsidRDefault="008222F1" w:rsidP="00CB546A">
      <w:pPr>
        <w:pStyle w:val="NoSpacing"/>
        <w:rPr>
          <w:b/>
        </w:rPr>
      </w:pPr>
    </w:p>
    <w:p w:rsidR="008222F1" w:rsidRDefault="008222F1" w:rsidP="00CB546A">
      <w:pPr>
        <w:pStyle w:val="NoSpacing"/>
        <w:rPr>
          <w:b/>
        </w:rPr>
      </w:pPr>
    </w:p>
    <w:p w:rsidR="008222F1" w:rsidRDefault="008222F1" w:rsidP="00CB546A">
      <w:pPr>
        <w:pStyle w:val="NoSpacing"/>
        <w:rPr>
          <w:b/>
        </w:rPr>
      </w:pPr>
    </w:p>
    <w:p w:rsidR="00CB546A" w:rsidRPr="00B31F85" w:rsidRDefault="00CB546A" w:rsidP="00CB546A">
      <w:pPr>
        <w:pStyle w:val="NoSpacing"/>
        <w:rPr>
          <w:b/>
        </w:rPr>
      </w:pPr>
      <w:r>
        <w:rPr>
          <w:b/>
        </w:rPr>
        <w:lastRenderedPageBreak/>
        <w:t>Employee Assessment</w:t>
      </w:r>
    </w:p>
    <w:p w:rsidR="00CB546A" w:rsidRDefault="00CB546A" w:rsidP="00CB546A">
      <w:pPr>
        <w:pStyle w:val="NoSpacing"/>
      </w:pPr>
      <w:r>
        <w:t>To be completed by the employee prior to the performance review meeting.</w:t>
      </w:r>
    </w:p>
    <w:p w:rsidR="008222F1" w:rsidRDefault="008222F1" w:rsidP="00CB546A">
      <w:pPr>
        <w:pStyle w:val="NoSpacing"/>
      </w:pPr>
    </w:p>
    <w:p w:rsidR="008222F1" w:rsidRPr="008222F1" w:rsidRDefault="008222F1" w:rsidP="00CB546A">
      <w:pPr>
        <w:pStyle w:val="NoSpacing"/>
        <w:rPr>
          <w:i/>
        </w:rPr>
      </w:pPr>
      <w:r w:rsidRPr="008222F1">
        <w:rPr>
          <w:i/>
        </w:rPr>
        <w:t>How would you rate your performance in each of the following job areas? Check one and write in any relevant notes. Where possible, include quantitative measures of performance in the notes (for example, was tardy 0 times in the past year).</w:t>
      </w:r>
    </w:p>
    <w:p w:rsidR="008222F1" w:rsidRDefault="008222F1" w:rsidP="00CB546A">
      <w:pPr>
        <w:pStyle w:val="NoSpacing"/>
      </w:pPr>
    </w:p>
    <w:tbl>
      <w:tblPr>
        <w:tblStyle w:val="TableGrid"/>
        <w:tblW w:w="9625" w:type="dxa"/>
        <w:tblInd w:w="-5" w:type="dxa"/>
        <w:tblLook w:val="04A0" w:firstRow="1" w:lastRow="0" w:firstColumn="1" w:lastColumn="0" w:noHBand="0" w:noVBand="1"/>
      </w:tblPr>
      <w:tblGrid>
        <w:gridCol w:w="1775"/>
        <w:gridCol w:w="1109"/>
        <w:gridCol w:w="891"/>
        <w:gridCol w:w="1036"/>
        <w:gridCol w:w="970"/>
        <w:gridCol w:w="3844"/>
      </w:tblGrid>
      <w:tr w:rsidR="008222F1" w:rsidTr="004505D7">
        <w:trPr>
          <w:trHeight w:val="269"/>
        </w:trPr>
        <w:tc>
          <w:tcPr>
            <w:tcW w:w="1775" w:type="dxa"/>
            <w:shd w:val="clear" w:color="auto" w:fill="E7E6E6" w:themeFill="background2"/>
            <w:vAlign w:val="center"/>
          </w:tcPr>
          <w:p w:rsidR="008222F1" w:rsidRDefault="008222F1" w:rsidP="004505D7">
            <w:pPr>
              <w:pStyle w:val="NoSpacing"/>
            </w:pPr>
            <w:r>
              <w:t>Job area</w:t>
            </w:r>
          </w:p>
        </w:tc>
        <w:tc>
          <w:tcPr>
            <w:tcW w:w="1109" w:type="dxa"/>
            <w:shd w:val="clear" w:color="auto" w:fill="E7E6E6" w:themeFill="background2"/>
          </w:tcPr>
          <w:p w:rsidR="008222F1" w:rsidRDefault="008222F1" w:rsidP="004505D7">
            <w:pPr>
              <w:pStyle w:val="NoSpacing"/>
            </w:pPr>
            <w:r>
              <w:t>Excellent</w:t>
            </w:r>
          </w:p>
        </w:tc>
        <w:tc>
          <w:tcPr>
            <w:tcW w:w="891" w:type="dxa"/>
            <w:shd w:val="clear" w:color="auto" w:fill="E7E6E6" w:themeFill="background2"/>
          </w:tcPr>
          <w:p w:rsidR="008222F1" w:rsidRDefault="008222F1" w:rsidP="004505D7">
            <w:pPr>
              <w:pStyle w:val="NoSpacing"/>
            </w:pPr>
            <w:r>
              <w:t>Good</w:t>
            </w:r>
          </w:p>
        </w:tc>
        <w:tc>
          <w:tcPr>
            <w:tcW w:w="1036" w:type="dxa"/>
            <w:shd w:val="clear" w:color="auto" w:fill="E7E6E6" w:themeFill="background2"/>
          </w:tcPr>
          <w:p w:rsidR="008222F1" w:rsidRDefault="008222F1" w:rsidP="004505D7">
            <w:pPr>
              <w:pStyle w:val="NoSpacing"/>
            </w:pPr>
            <w:r>
              <w:t>Average</w:t>
            </w:r>
          </w:p>
        </w:tc>
        <w:tc>
          <w:tcPr>
            <w:tcW w:w="970" w:type="dxa"/>
            <w:shd w:val="clear" w:color="auto" w:fill="E7E6E6" w:themeFill="background2"/>
          </w:tcPr>
          <w:p w:rsidR="008222F1" w:rsidRDefault="008222F1" w:rsidP="004505D7">
            <w:pPr>
              <w:pStyle w:val="NoSpacing"/>
            </w:pPr>
            <w:r>
              <w:t>Poor</w:t>
            </w:r>
          </w:p>
        </w:tc>
        <w:tc>
          <w:tcPr>
            <w:tcW w:w="3844" w:type="dxa"/>
            <w:shd w:val="clear" w:color="auto" w:fill="E7E6E6" w:themeFill="background2"/>
          </w:tcPr>
          <w:p w:rsidR="008222F1" w:rsidRDefault="008222F1" w:rsidP="004505D7">
            <w:pPr>
              <w:pStyle w:val="NoSpacing"/>
            </w:pPr>
            <w:r>
              <w:t>Notes</w:t>
            </w:r>
          </w:p>
        </w:tc>
      </w:tr>
      <w:tr w:rsidR="008222F1" w:rsidTr="004505D7">
        <w:trPr>
          <w:trHeight w:val="936"/>
        </w:trPr>
        <w:tc>
          <w:tcPr>
            <w:tcW w:w="1775" w:type="dxa"/>
            <w:vAlign w:val="center"/>
          </w:tcPr>
          <w:p w:rsidR="008222F1" w:rsidRDefault="008222F1" w:rsidP="004505D7">
            <w:pPr>
              <w:pStyle w:val="NoSpacing"/>
            </w:pPr>
            <w:r>
              <w:t>Job knowledge</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Work quality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Technical skills</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Consistency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Productivity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Attitude</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Work Relations</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Punctuality</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r w:rsidR="008222F1" w:rsidTr="004505D7">
        <w:trPr>
          <w:trHeight w:val="936"/>
        </w:trPr>
        <w:tc>
          <w:tcPr>
            <w:tcW w:w="1775" w:type="dxa"/>
            <w:vAlign w:val="center"/>
          </w:tcPr>
          <w:p w:rsidR="008222F1" w:rsidRDefault="008222F1" w:rsidP="004505D7">
            <w:pPr>
              <w:pStyle w:val="NoSpacing"/>
            </w:pPr>
            <w:r>
              <w:t>Attendance</w:t>
            </w:r>
          </w:p>
        </w:tc>
        <w:tc>
          <w:tcPr>
            <w:tcW w:w="1109" w:type="dxa"/>
          </w:tcPr>
          <w:p w:rsidR="008222F1" w:rsidRDefault="008222F1" w:rsidP="004505D7">
            <w:pPr>
              <w:pStyle w:val="NoSpacing"/>
            </w:pPr>
          </w:p>
        </w:tc>
        <w:tc>
          <w:tcPr>
            <w:tcW w:w="891" w:type="dxa"/>
          </w:tcPr>
          <w:p w:rsidR="008222F1" w:rsidRDefault="008222F1" w:rsidP="004505D7">
            <w:pPr>
              <w:pStyle w:val="NoSpacing"/>
            </w:pPr>
          </w:p>
        </w:tc>
        <w:tc>
          <w:tcPr>
            <w:tcW w:w="1036" w:type="dxa"/>
          </w:tcPr>
          <w:p w:rsidR="008222F1" w:rsidRDefault="008222F1" w:rsidP="004505D7">
            <w:pPr>
              <w:pStyle w:val="NoSpacing"/>
            </w:pPr>
          </w:p>
        </w:tc>
        <w:tc>
          <w:tcPr>
            <w:tcW w:w="970" w:type="dxa"/>
          </w:tcPr>
          <w:p w:rsidR="008222F1" w:rsidRDefault="008222F1" w:rsidP="004505D7">
            <w:pPr>
              <w:pStyle w:val="NoSpacing"/>
            </w:pPr>
          </w:p>
        </w:tc>
        <w:tc>
          <w:tcPr>
            <w:tcW w:w="3844" w:type="dxa"/>
          </w:tcPr>
          <w:p w:rsidR="008222F1" w:rsidRDefault="008222F1" w:rsidP="004505D7">
            <w:pPr>
              <w:pStyle w:val="NoSpacing"/>
            </w:pPr>
          </w:p>
        </w:tc>
      </w:tr>
    </w:tbl>
    <w:p w:rsidR="008222F1" w:rsidRDefault="008222F1" w:rsidP="00CB546A">
      <w:pPr>
        <w:pStyle w:val="NoSpacing"/>
      </w:pPr>
    </w:p>
    <w:p w:rsidR="008222F1" w:rsidRDefault="008222F1" w:rsidP="00CB546A">
      <w:pPr>
        <w:pStyle w:val="NoSpacing"/>
      </w:pPr>
    </w:p>
    <w:p w:rsidR="00CB546A" w:rsidRDefault="00CB546A" w:rsidP="00CB546A">
      <w:pPr>
        <w:pStyle w:val="NoSpacing"/>
        <w:rPr>
          <w:b/>
        </w:rPr>
      </w:pPr>
      <w:r>
        <w:rPr>
          <w:b/>
        </w:rPr>
        <w:t>Performance Review Meeting</w:t>
      </w:r>
    </w:p>
    <w:p w:rsidR="00CB546A" w:rsidRDefault="00CB546A" w:rsidP="00CB546A">
      <w:pPr>
        <w:pStyle w:val="NoSpacing"/>
        <w:rPr>
          <w:b/>
        </w:rPr>
      </w:pPr>
    </w:p>
    <w:p w:rsidR="00CB546A" w:rsidRDefault="00CB546A" w:rsidP="00CB546A">
      <w:pPr>
        <w:pStyle w:val="NoSpacing"/>
      </w:pPr>
      <w:r>
        <w:t>Discuss areas where the employee is excelling and doing a good job. Record any notes.</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r>
        <w:lastRenderedPageBreak/>
        <w:t>Discuss opportunities for improvement. Record any notes.</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CB546A" w:rsidRDefault="00CB546A" w:rsidP="00CB546A">
      <w:pPr>
        <w:pStyle w:val="NoSpacing"/>
      </w:pPr>
      <w:r>
        <w:t>Discuss what resources the employee needs to help them improve, for example more training.</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CB546A" w:rsidRDefault="00CB546A" w:rsidP="00CB546A">
      <w:pPr>
        <w:pStyle w:val="NoSpacing"/>
      </w:pPr>
    </w:p>
    <w:p w:rsidR="00CB546A" w:rsidRDefault="00CB546A" w:rsidP="00CB546A">
      <w:pPr>
        <w:pStyle w:val="NoSpacing"/>
      </w:pPr>
      <w:r>
        <w:t>Talk about the employee’s career goals – where do they want to be in the next year? In the next 5 years?</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CB546A" w:rsidRDefault="00CB546A" w:rsidP="00CB546A">
      <w:pPr>
        <w:pStyle w:val="NoSpacing"/>
      </w:pPr>
      <w:r>
        <w:t>Set concrete goals for the next year.</w:t>
      </w:r>
    </w:p>
    <w:p w:rsidR="00FB432D" w:rsidRDefault="00FB432D" w:rsidP="00FB432D">
      <w:pPr>
        <w:pStyle w:val="NoSpacing"/>
        <w:spacing w:before="120"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FB432D" w:rsidRDefault="00FB432D" w:rsidP="00FB432D">
      <w:pPr>
        <w:pStyle w:val="NoSpacing"/>
        <w:spacing w:after="240"/>
      </w:pPr>
      <w:r>
        <w:t>___________________________________________________________________________</w:t>
      </w:r>
    </w:p>
    <w:p w:rsidR="00CB546A" w:rsidRDefault="00CB546A" w:rsidP="00CB546A">
      <w:pPr>
        <w:pStyle w:val="NoSpacing"/>
      </w:pPr>
    </w:p>
    <w:p w:rsidR="00FB432D" w:rsidRDefault="00FB432D" w:rsidP="00CB546A">
      <w:pPr>
        <w:pStyle w:val="NoSpacing"/>
      </w:pPr>
    </w:p>
    <w:p w:rsidR="00CB546A" w:rsidRDefault="00CB546A" w:rsidP="00CB546A">
      <w:pPr>
        <w:pStyle w:val="NoSpacing"/>
      </w:pPr>
      <w:r>
        <w:t>By signing this form, you confirm that you participated in the performance review meeting. Signing this form does not necessarily mean that you agree with the performance evaluation.</w:t>
      </w:r>
    </w:p>
    <w:p w:rsidR="00CB546A" w:rsidRDefault="00CB546A" w:rsidP="00CB546A">
      <w:pPr>
        <w:pStyle w:val="NoSpacing"/>
      </w:pPr>
    </w:p>
    <w:p w:rsidR="00FB432D" w:rsidRDefault="00FB432D" w:rsidP="00CB546A">
      <w:pPr>
        <w:pStyle w:val="NoSpacing"/>
      </w:pPr>
    </w:p>
    <w:p w:rsidR="00CB546A" w:rsidRDefault="008222F1" w:rsidP="00CB546A">
      <w:pPr>
        <w:pStyle w:val="NoSpacing"/>
      </w:pPr>
      <w:r>
        <w:t>Employee Signature ________________________</w:t>
      </w:r>
      <w:r>
        <w:tab/>
      </w:r>
      <w:r>
        <w:tab/>
        <w:t>Date ________________</w:t>
      </w:r>
    </w:p>
    <w:p w:rsidR="008222F1" w:rsidRDefault="008222F1" w:rsidP="00CB546A">
      <w:pPr>
        <w:pStyle w:val="NoSpacing"/>
      </w:pPr>
    </w:p>
    <w:p w:rsidR="001B5A38" w:rsidRDefault="001B5A38" w:rsidP="00CB546A">
      <w:pPr>
        <w:pStyle w:val="NoSpacing"/>
      </w:pPr>
    </w:p>
    <w:p w:rsidR="008222F1" w:rsidRDefault="008222F1" w:rsidP="008222F1">
      <w:pPr>
        <w:pStyle w:val="NoSpacing"/>
      </w:pPr>
      <w:r>
        <w:t>Supervisor Signature________________________</w:t>
      </w:r>
      <w:r>
        <w:tab/>
      </w:r>
      <w:r>
        <w:tab/>
        <w:t>Date ________________</w:t>
      </w:r>
    </w:p>
    <w:p w:rsidR="008222F1" w:rsidRDefault="008222F1" w:rsidP="00CB546A">
      <w:pPr>
        <w:pStyle w:val="NoSpacing"/>
      </w:pPr>
    </w:p>
    <w:p w:rsidR="00CB546A" w:rsidRDefault="00CB546A" w:rsidP="00CB546A">
      <w:pPr>
        <w:pStyle w:val="NoSpacing"/>
      </w:pPr>
    </w:p>
    <w:p w:rsidR="00CB546A" w:rsidRDefault="00CB546A" w:rsidP="00CB546A">
      <w:pPr>
        <w:rPr>
          <w:rFonts w:ascii="Calibri Light" w:hAnsi="Calibri Light"/>
        </w:rPr>
      </w:pPr>
      <w:r>
        <w:br w:type="page"/>
      </w:r>
    </w:p>
    <w:p w:rsidR="00CB546A" w:rsidRDefault="00CB546A" w:rsidP="00D43D2F">
      <w:pPr>
        <w:pStyle w:val="Heading2"/>
      </w:pPr>
      <w:bookmarkStart w:id="14" w:name="_Toc534559484"/>
      <w:r>
        <w:lastRenderedPageBreak/>
        <w:t>Compensation Change Form</w:t>
      </w:r>
      <w:bookmarkEnd w:id="14"/>
    </w:p>
    <w:p w:rsidR="00CB546A" w:rsidRDefault="00CB546A" w:rsidP="00CB546A">
      <w:pPr>
        <w:pStyle w:val="NoSpacing"/>
      </w:pPr>
      <w:r>
        <w:t>Employee Name: _____________</w:t>
      </w:r>
      <w:r w:rsidR="00B4181B">
        <w:t>_____</w:t>
      </w:r>
      <w:r>
        <w:tab/>
      </w:r>
      <w:r>
        <w:tab/>
        <w:t>Position: _______________________</w:t>
      </w:r>
    </w:p>
    <w:p w:rsidR="00CB546A" w:rsidRPr="004674EE" w:rsidRDefault="00CB546A" w:rsidP="00CB546A">
      <w:pPr>
        <w:pStyle w:val="NoSpacing"/>
      </w:pPr>
    </w:p>
    <w:p w:rsidR="00CB546A" w:rsidRDefault="00CB546A" w:rsidP="00CB546A">
      <w:pPr>
        <w:pStyle w:val="NoSpacing"/>
        <w:rPr>
          <w:b/>
          <w:u w:val="single"/>
        </w:rPr>
      </w:pPr>
      <w:r>
        <w:rPr>
          <w:b/>
          <w:u w:val="single"/>
        </w:rPr>
        <w:t>Salary Change</w:t>
      </w:r>
    </w:p>
    <w:p w:rsidR="00CB546A" w:rsidRDefault="00CB546A" w:rsidP="00CB546A">
      <w:pPr>
        <w:pStyle w:val="NoSpacing"/>
      </w:pPr>
    </w:p>
    <w:p w:rsidR="00CB546A" w:rsidRDefault="00CB546A" w:rsidP="00CB546A">
      <w:pPr>
        <w:pStyle w:val="NoSpacing"/>
      </w:pPr>
      <w:r>
        <w:t>Effective Date: ___________________</w:t>
      </w:r>
    </w:p>
    <w:p w:rsidR="00CB546A" w:rsidRDefault="00CB546A" w:rsidP="00CB546A">
      <w:pPr>
        <w:pStyle w:val="NoSpacing"/>
      </w:pPr>
    </w:p>
    <w:p w:rsidR="00CB546A" w:rsidRDefault="00CB546A" w:rsidP="00CB546A">
      <w:pPr>
        <w:pStyle w:val="NoSpacing"/>
      </w:pPr>
      <w:r>
        <w:t>Type of Change:</w:t>
      </w:r>
    </w:p>
    <w:p w:rsidR="00CB546A" w:rsidRDefault="00CB546A" w:rsidP="00CB546A">
      <w:pPr>
        <w:pStyle w:val="NoSpacing"/>
        <w:numPr>
          <w:ilvl w:val="0"/>
          <w:numId w:val="19"/>
        </w:numPr>
      </w:pPr>
      <w:r>
        <w:t>Cost of Living / Annual Adjustment</w:t>
      </w:r>
    </w:p>
    <w:p w:rsidR="00CB546A" w:rsidRDefault="00CB546A" w:rsidP="00CB546A">
      <w:pPr>
        <w:pStyle w:val="NoSpacing"/>
        <w:numPr>
          <w:ilvl w:val="0"/>
          <w:numId w:val="19"/>
        </w:numPr>
      </w:pPr>
      <w:r>
        <w:t>Merit Increase</w:t>
      </w:r>
    </w:p>
    <w:p w:rsidR="00CB546A" w:rsidRDefault="00CB546A" w:rsidP="00CB546A">
      <w:pPr>
        <w:pStyle w:val="NoSpacing"/>
        <w:numPr>
          <w:ilvl w:val="0"/>
          <w:numId w:val="19"/>
        </w:numPr>
      </w:pPr>
      <w:r>
        <w:t>Promotion Increase</w:t>
      </w:r>
    </w:p>
    <w:p w:rsidR="00CB546A" w:rsidRDefault="00CB546A" w:rsidP="00CB546A">
      <w:pPr>
        <w:pStyle w:val="NoSpacing"/>
        <w:numPr>
          <w:ilvl w:val="0"/>
          <w:numId w:val="19"/>
        </w:numPr>
      </w:pPr>
      <w:r>
        <w:t>Salary Decrease</w:t>
      </w:r>
    </w:p>
    <w:p w:rsidR="00CB546A" w:rsidRDefault="009478B5" w:rsidP="00CB546A">
      <w:pPr>
        <w:pStyle w:val="NoSpacing"/>
        <w:numPr>
          <w:ilvl w:val="0"/>
          <w:numId w:val="19"/>
        </w:numPr>
      </w:pPr>
      <w:r>
        <w:t>Other: _</w:t>
      </w:r>
      <w:r w:rsidR="00CB546A">
        <w:t>________________</w:t>
      </w:r>
    </w:p>
    <w:p w:rsidR="00CB546A" w:rsidRDefault="00CB546A" w:rsidP="00CB546A">
      <w:pPr>
        <w:pStyle w:val="NoSpacing"/>
      </w:pPr>
    </w:p>
    <w:p w:rsidR="00CB546A" w:rsidRDefault="00CB546A" w:rsidP="00CB546A">
      <w:pPr>
        <w:pStyle w:val="NoSpacing"/>
      </w:pPr>
      <w:r>
        <w:t>Current Salary: $________________ per hour         OR    $_______________ per year</w:t>
      </w:r>
    </w:p>
    <w:p w:rsidR="00CB546A" w:rsidRDefault="00CB546A" w:rsidP="00CB546A">
      <w:pPr>
        <w:pStyle w:val="NoSpacing"/>
      </w:pPr>
    </w:p>
    <w:p w:rsidR="00CB546A" w:rsidRDefault="00CB546A" w:rsidP="00CB546A">
      <w:pPr>
        <w:pStyle w:val="NoSpacing"/>
      </w:pPr>
      <w:r>
        <w:t>Proposed Salary Change: ________ %      OR       $______________ per hour / per year</w:t>
      </w:r>
    </w:p>
    <w:p w:rsidR="00CB546A" w:rsidRDefault="00CB546A" w:rsidP="00CB546A">
      <w:pPr>
        <w:pStyle w:val="NoSpacing"/>
      </w:pPr>
    </w:p>
    <w:p w:rsidR="00CB546A" w:rsidRDefault="00CB546A" w:rsidP="00CB546A">
      <w:pPr>
        <w:pStyle w:val="NoSpacing"/>
      </w:pPr>
      <w:r>
        <w:t>New Proposed Salary: $_________</w:t>
      </w:r>
      <w:r w:rsidR="009478B5">
        <w:t>_ per</w:t>
      </w:r>
      <w:r>
        <w:t xml:space="preserve"> hour         OR    $__________________ per year</w:t>
      </w:r>
    </w:p>
    <w:p w:rsidR="00CB546A" w:rsidRDefault="00CB546A" w:rsidP="00CB546A">
      <w:pPr>
        <w:pStyle w:val="NoSpacing"/>
      </w:pPr>
    </w:p>
    <w:p w:rsidR="00CB546A" w:rsidRDefault="00CB546A" w:rsidP="00CB546A">
      <w:pPr>
        <w:pStyle w:val="NoSpacing"/>
        <w:rPr>
          <w:b/>
          <w:u w:val="single"/>
        </w:rPr>
      </w:pPr>
      <w:r>
        <w:rPr>
          <w:b/>
          <w:u w:val="single"/>
        </w:rPr>
        <w:t>Explanation for Change</w:t>
      </w:r>
    </w:p>
    <w:p w:rsidR="00CB546A" w:rsidRDefault="00CB546A" w:rsidP="00CB546A">
      <w:r>
        <w:t>Use the space below to provide a rationale for the above change.</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rPr>
          <w:rFonts w:ascii="Calibri Light" w:hAnsi="Calibri Light"/>
        </w:rPr>
      </w:pPr>
      <w:r>
        <w:t>____________________________________________________________________________</w:t>
      </w:r>
    </w:p>
    <w:p w:rsidR="00CB546A" w:rsidRDefault="00CB546A" w:rsidP="00CB546A">
      <w:pPr>
        <w:pStyle w:val="NoSpacing"/>
        <w:rPr>
          <w:b/>
          <w:u w:val="single"/>
        </w:rPr>
      </w:pPr>
      <w:r>
        <w:rPr>
          <w:b/>
          <w:u w:val="single"/>
        </w:rPr>
        <w:t>Signature Approvals</w:t>
      </w:r>
    </w:p>
    <w:p w:rsidR="00CB546A" w:rsidRDefault="00CB546A" w:rsidP="00CB546A">
      <w:pPr>
        <w:pStyle w:val="NoSpacing"/>
      </w:pPr>
    </w:p>
    <w:p w:rsidR="008C7906" w:rsidRDefault="008C7906" w:rsidP="008C7906">
      <w:pPr>
        <w:pStyle w:val="NoSpacing"/>
      </w:pPr>
      <w:r>
        <w:t>Supervisor Signature ________________________</w:t>
      </w:r>
      <w:r>
        <w:tab/>
      </w:r>
      <w:r>
        <w:tab/>
        <w:t>Date ________________</w:t>
      </w:r>
    </w:p>
    <w:p w:rsidR="008C7906" w:rsidRDefault="008C7906" w:rsidP="008C7906">
      <w:pPr>
        <w:pStyle w:val="NoSpacing"/>
      </w:pPr>
    </w:p>
    <w:p w:rsidR="008C7906" w:rsidRDefault="008C7906" w:rsidP="008C7906">
      <w:pPr>
        <w:pStyle w:val="NoSpacing"/>
      </w:pPr>
      <w:r>
        <w:t>HR Representative Signature__________________</w:t>
      </w:r>
      <w:r>
        <w:tab/>
      </w:r>
      <w:r>
        <w:tab/>
        <w:t>Date ________________</w:t>
      </w:r>
    </w:p>
    <w:p w:rsidR="00CB546A" w:rsidRDefault="00CB546A" w:rsidP="00CB546A">
      <w:pPr>
        <w:pStyle w:val="NoSpacing"/>
      </w:pPr>
      <w:r>
        <w:tab/>
      </w:r>
      <w:r>
        <w:tab/>
      </w:r>
    </w:p>
    <w:p w:rsidR="00CB546A" w:rsidRDefault="00CB546A" w:rsidP="00CB546A">
      <w:pPr>
        <w:pStyle w:val="NoSpacing"/>
      </w:pPr>
    </w:p>
    <w:p w:rsidR="00CB546A" w:rsidRDefault="00CB546A" w:rsidP="00CB546A">
      <w:pPr>
        <w:pStyle w:val="NoSpacing"/>
        <w:rPr>
          <w:b/>
          <w:u w:val="single"/>
        </w:rPr>
      </w:pPr>
      <w:r>
        <w:rPr>
          <w:b/>
          <w:u w:val="single"/>
        </w:rPr>
        <w:t>Employee Acknowledgment</w:t>
      </w:r>
    </w:p>
    <w:p w:rsidR="00CB546A" w:rsidRDefault="00CB546A" w:rsidP="00CB546A">
      <w:pPr>
        <w:pStyle w:val="NoSpacing"/>
      </w:pPr>
      <w:r>
        <w:t>By signing this form, you acknowledge that you received the above salary change information.</w:t>
      </w:r>
    </w:p>
    <w:p w:rsidR="008C7906" w:rsidRDefault="008C7906" w:rsidP="008C7906">
      <w:pPr>
        <w:pStyle w:val="NoSpacing"/>
      </w:pPr>
    </w:p>
    <w:p w:rsidR="008C7906" w:rsidRDefault="008C7906" w:rsidP="008C7906">
      <w:pPr>
        <w:pStyle w:val="NoSpacing"/>
      </w:pPr>
      <w:r>
        <w:t>Employee Signature ________________________</w:t>
      </w:r>
      <w:r>
        <w:tab/>
      </w:r>
      <w:r>
        <w:tab/>
        <w:t>Date ________________</w:t>
      </w:r>
    </w:p>
    <w:p w:rsidR="00CB546A" w:rsidRDefault="00CB546A" w:rsidP="00CB546A">
      <w:pPr>
        <w:pStyle w:val="NoSpacing"/>
      </w:pPr>
      <w:r>
        <w:tab/>
      </w:r>
      <w:r>
        <w:br w:type="page"/>
      </w:r>
    </w:p>
    <w:p w:rsidR="00CB546A" w:rsidRDefault="00CB546A" w:rsidP="00D43D2F">
      <w:pPr>
        <w:pStyle w:val="Heading2"/>
      </w:pPr>
      <w:bookmarkStart w:id="15" w:name="_Toc534559485"/>
      <w:r>
        <w:lastRenderedPageBreak/>
        <w:t xml:space="preserve">Break Relief Schedule Sheet </w:t>
      </w:r>
    </w:p>
    <w:tbl>
      <w:tblPr>
        <w:tblStyle w:val="PlainTable1"/>
        <w:tblW w:w="0" w:type="auto"/>
        <w:tblLook w:val="0420" w:firstRow="1" w:lastRow="0" w:firstColumn="0" w:lastColumn="0" w:noHBand="0" w:noVBand="1"/>
      </w:tblPr>
      <w:tblGrid>
        <w:gridCol w:w="2335"/>
        <w:gridCol w:w="7015"/>
      </w:tblGrid>
      <w:tr w:rsidR="00CB546A" w:rsidTr="001B5A38">
        <w:trPr>
          <w:cnfStyle w:val="100000000000" w:firstRow="1" w:lastRow="0" w:firstColumn="0" w:lastColumn="0" w:oddVBand="0" w:evenVBand="0" w:oddHBand="0" w:evenHBand="0" w:firstRowFirstColumn="0" w:firstRowLastColumn="0" w:lastRowFirstColumn="0" w:lastRowLastColumn="0"/>
        </w:trPr>
        <w:tc>
          <w:tcPr>
            <w:tcW w:w="2335" w:type="dxa"/>
          </w:tcPr>
          <w:p w:rsidR="00CB546A" w:rsidRDefault="00CB546A" w:rsidP="008C7906">
            <w:pPr>
              <w:spacing w:before="0" w:after="0"/>
            </w:pPr>
            <w:r>
              <w:t>Date</w:t>
            </w:r>
          </w:p>
        </w:tc>
        <w:tc>
          <w:tcPr>
            <w:tcW w:w="7015" w:type="dxa"/>
          </w:tcPr>
          <w:p w:rsidR="00CB546A" w:rsidRDefault="00CB546A" w:rsidP="008C7906">
            <w:pPr>
              <w:spacing w:before="0" w:after="0"/>
            </w:pPr>
            <w:r>
              <w:t>Supervisor Name</w:t>
            </w:r>
          </w:p>
        </w:tc>
      </w:tr>
      <w:tr w:rsidR="00CB546A" w:rsidTr="001B5A38">
        <w:trPr>
          <w:cnfStyle w:val="000000100000" w:firstRow="0" w:lastRow="0" w:firstColumn="0" w:lastColumn="0" w:oddVBand="0" w:evenVBand="0" w:oddHBand="1" w:evenHBand="0" w:firstRowFirstColumn="0" w:firstRowLastColumn="0" w:lastRowFirstColumn="0" w:lastRowLastColumn="0"/>
          <w:trHeight w:val="620"/>
        </w:trPr>
        <w:tc>
          <w:tcPr>
            <w:tcW w:w="2335" w:type="dxa"/>
          </w:tcPr>
          <w:p w:rsidR="00CB546A" w:rsidRDefault="00CB546A" w:rsidP="008C7906">
            <w:pPr>
              <w:spacing w:before="0" w:after="0"/>
            </w:pPr>
          </w:p>
        </w:tc>
        <w:tc>
          <w:tcPr>
            <w:tcW w:w="7015" w:type="dxa"/>
          </w:tcPr>
          <w:p w:rsidR="00CB546A" w:rsidRDefault="00CB546A" w:rsidP="008C7906">
            <w:pPr>
              <w:spacing w:before="0" w:after="0"/>
            </w:pPr>
          </w:p>
        </w:tc>
      </w:tr>
    </w:tbl>
    <w:p w:rsidR="00CB546A" w:rsidRDefault="00CB546A" w:rsidP="00CB546A"/>
    <w:tbl>
      <w:tblPr>
        <w:tblW w:w="10853"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0" w:type="dxa"/>
          <w:right w:w="0" w:type="dxa"/>
        </w:tblCellMar>
        <w:tblLook w:val="01E0" w:firstRow="1" w:lastRow="1" w:firstColumn="1" w:lastColumn="1" w:noHBand="0" w:noVBand="0"/>
      </w:tblPr>
      <w:tblGrid>
        <w:gridCol w:w="3743"/>
        <w:gridCol w:w="1080"/>
        <w:gridCol w:w="1170"/>
        <w:gridCol w:w="1260"/>
        <w:gridCol w:w="1260"/>
        <w:gridCol w:w="1170"/>
        <w:gridCol w:w="1170"/>
      </w:tblGrid>
      <w:tr w:rsidR="00CB546A" w:rsidTr="009478B5">
        <w:trPr>
          <w:trHeight w:val="560"/>
          <w:jc w:val="center"/>
        </w:trPr>
        <w:tc>
          <w:tcPr>
            <w:tcW w:w="3743" w:type="dxa"/>
            <w:vMerge w:val="restart"/>
            <w:shd w:val="clear" w:color="auto" w:fill="F2F2F2" w:themeFill="background1" w:themeFillShade="F2"/>
            <w:vAlign w:val="center"/>
          </w:tcPr>
          <w:p w:rsidR="00CB546A" w:rsidRDefault="00CB546A" w:rsidP="008C7906">
            <w:pPr>
              <w:pStyle w:val="TableParagraph"/>
              <w:jc w:val="center"/>
              <w:rPr>
                <w:b/>
                <w:sz w:val="23"/>
              </w:rPr>
            </w:pPr>
          </w:p>
          <w:p w:rsidR="00CB546A" w:rsidRPr="001B5A38" w:rsidRDefault="00CB546A" w:rsidP="008C7906">
            <w:pPr>
              <w:pStyle w:val="TableParagraph"/>
              <w:jc w:val="center"/>
              <w:rPr>
                <w:rFonts w:asciiTheme="minorHAnsi" w:hAnsiTheme="minorHAnsi" w:cstheme="minorHAnsi"/>
                <w:b/>
              </w:rPr>
            </w:pPr>
            <w:r w:rsidRPr="001B5A38">
              <w:rPr>
                <w:rFonts w:asciiTheme="minorHAnsi" w:hAnsiTheme="minorHAnsi" w:cstheme="minorHAnsi"/>
                <w:b/>
              </w:rPr>
              <w:t>Employee Name</w:t>
            </w:r>
          </w:p>
        </w:tc>
        <w:tc>
          <w:tcPr>
            <w:tcW w:w="2250" w:type="dxa"/>
            <w:gridSpan w:val="2"/>
            <w:shd w:val="clear" w:color="auto" w:fill="F2F2F2" w:themeFill="background1" w:themeFillShade="F2"/>
          </w:tcPr>
          <w:p w:rsidR="00CB546A" w:rsidRPr="001B5A38" w:rsidRDefault="00CB546A" w:rsidP="008C7906">
            <w:pPr>
              <w:pStyle w:val="NoSpacing"/>
              <w:jc w:val="center"/>
              <w:rPr>
                <w:b/>
                <w:spacing w:val="1"/>
              </w:rPr>
            </w:pPr>
            <w:r w:rsidRPr="001B5A38">
              <w:rPr>
                <w:b/>
              </w:rPr>
              <w:t>1st</w:t>
            </w:r>
            <w:r w:rsidRPr="001B5A38">
              <w:rPr>
                <w:b/>
                <w:spacing w:val="1"/>
              </w:rPr>
              <w:t xml:space="preserve"> </w:t>
            </w:r>
            <w:r w:rsidRPr="001B5A38">
              <w:rPr>
                <w:b/>
              </w:rPr>
              <w:t>Break</w:t>
            </w:r>
          </w:p>
          <w:p w:rsidR="00CB546A" w:rsidRPr="001B5A38" w:rsidRDefault="00CB546A" w:rsidP="008C7906">
            <w:pPr>
              <w:pStyle w:val="NoSpacing"/>
              <w:jc w:val="center"/>
              <w:rPr>
                <w:b/>
              </w:rPr>
            </w:pPr>
            <w:r w:rsidRPr="001B5A38">
              <w:rPr>
                <w:b/>
              </w:rPr>
              <w:t>__</w:t>
            </w:r>
            <w:r w:rsidR="001B5A38" w:rsidRPr="001B5A38">
              <w:rPr>
                <w:b/>
              </w:rPr>
              <w:t>_ Minutes</w:t>
            </w:r>
          </w:p>
        </w:tc>
        <w:tc>
          <w:tcPr>
            <w:tcW w:w="2520" w:type="dxa"/>
            <w:gridSpan w:val="2"/>
            <w:shd w:val="clear" w:color="auto" w:fill="F2F2F2" w:themeFill="background1" w:themeFillShade="F2"/>
          </w:tcPr>
          <w:p w:rsidR="00CB546A" w:rsidRPr="001B5A38" w:rsidRDefault="00CB546A" w:rsidP="008C7906">
            <w:pPr>
              <w:pStyle w:val="NoSpacing"/>
              <w:jc w:val="center"/>
              <w:rPr>
                <w:b/>
                <w:spacing w:val="1"/>
              </w:rPr>
            </w:pPr>
            <w:r w:rsidRPr="001B5A38">
              <w:rPr>
                <w:b/>
              </w:rPr>
              <w:t>2nd</w:t>
            </w:r>
            <w:r w:rsidRPr="001B5A38">
              <w:rPr>
                <w:b/>
                <w:spacing w:val="-2"/>
              </w:rPr>
              <w:t xml:space="preserve"> </w:t>
            </w:r>
            <w:r w:rsidRPr="001B5A38">
              <w:rPr>
                <w:b/>
              </w:rPr>
              <w:t>Break</w:t>
            </w:r>
            <w:r w:rsidRPr="001B5A38">
              <w:rPr>
                <w:b/>
                <w:spacing w:val="1"/>
              </w:rPr>
              <w:t xml:space="preserve"> </w:t>
            </w:r>
          </w:p>
          <w:p w:rsidR="00CB546A" w:rsidRPr="001B5A38" w:rsidRDefault="00CB546A" w:rsidP="008C7906">
            <w:pPr>
              <w:pStyle w:val="NoSpacing"/>
              <w:jc w:val="center"/>
              <w:rPr>
                <w:b/>
              </w:rPr>
            </w:pPr>
            <w:r w:rsidRPr="001B5A38">
              <w:rPr>
                <w:b/>
              </w:rPr>
              <w:t>__</w:t>
            </w:r>
            <w:r w:rsidR="001B5A38" w:rsidRPr="001B5A38">
              <w:rPr>
                <w:b/>
              </w:rPr>
              <w:t>_ Minutes</w:t>
            </w:r>
          </w:p>
        </w:tc>
        <w:tc>
          <w:tcPr>
            <w:tcW w:w="2340" w:type="dxa"/>
            <w:gridSpan w:val="2"/>
            <w:shd w:val="clear" w:color="auto" w:fill="F2F2F2" w:themeFill="background1" w:themeFillShade="F2"/>
          </w:tcPr>
          <w:p w:rsidR="00CB546A" w:rsidRPr="001B5A38" w:rsidRDefault="00CB546A" w:rsidP="008C7906">
            <w:pPr>
              <w:pStyle w:val="NoSpacing"/>
              <w:jc w:val="center"/>
              <w:rPr>
                <w:b/>
              </w:rPr>
            </w:pPr>
            <w:r w:rsidRPr="001B5A38">
              <w:rPr>
                <w:b/>
              </w:rPr>
              <w:t xml:space="preserve">Meal Period </w:t>
            </w:r>
          </w:p>
          <w:p w:rsidR="00CB546A" w:rsidRPr="001B5A38" w:rsidRDefault="001B5A38" w:rsidP="008C7906">
            <w:pPr>
              <w:pStyle w:val="NoSpacing"/>
              <w:jc w:val="center"/>
              <w:rPr>
                <w:b/>
              </w:rPr>
            </w:pPr>
            <w:r w:rsidRPr="001B5A38">
              <w:rPr>
                <w:b/>
              </w:rPr>
              <w:t>___ Minutes</w:t>
            </w:r>
          </w:p>
        </w:tc>
      </w:tr>
      <w:tr w:rsidR="00CB546A" w:rsidTr="009478B5">
        <w:trPr>
          <w:trHeight w:val="628"/>
          <w:jc w:val="center"/>
        </w:trPr>
        <w:tc>
          <w:tcPr>
            <w:tcW w:w="3743" w:type="dxa"/>
            <w:vMerge/>
            <w:shd w:val="clear" w:color="auto" w:fill="F2F2F2" w:themeFill="background1" w:themeFillShade="F2"/>
          </w:tcPr>
          <w:p w:rsidR="00CB546A" w:rsidRDefault="00CB546A" w:rsidP="008C7906">
            <w:pPr>
              <w:spacing w:before="0" w:after="0"/>
              <w:rPr>
                <w:sz w:val="2"/>
                <w:szCs w:val="2"/>
              </w:rPr>
            </w:pPr>
          </w:p>
        </w:tc>
        <w:tc>
          <w:tcPr>
            <w:tcW w:w="1080" w:type="dxa"/>
            <w:shd w:val="clear" w:color="auto" w:fill="F2F2F2" w:themeFill="background1" w:themeFillShade="F2"/>
            <w:vAlign w:val="center"/>
          </w:tcPr>
          <w:p w:rsidR="00CB546A" w:rsidRDefault="00CB546A" w:rsidP="008C7906">
            <w:pPr>
              <w:pStyle w:val="NoSpacing"/>
              <w:jc w:val="center"/>
            </w:pPr>
            <w:r>
              <w:t>Time Scheduled</w:t>
            </w:r>
          </w:p>
        </w:tc>
        <w:tc>
          <w:tcPr>
            <w:tcW w:w="1170" w:type="dxa"/>
            <w:shd w:val="clear" w:color="auto" w:fill="F2F2F2" w:themeFill="background1" w:themeFillShade="F2"/>
            <w:vAlign w:val="center"/>
          </w:tcPr>
          <w:p w:rsidR="00CB546A" w:rsidRDefault="00CB546A" w:rsidP="008C7906">
            <w:pPr>
              <w:pStyle w:val="NoSpacing"/>
              <w:jc w:val="center"/>
            </w:pPr>
            <w:r>
              <w:t>Actual</w:t>
            </w:r>
          </w:p>
        </w:tc>
        <w:tc>
          <w:tcPr>
            <w:tcW w:w="1260" w:type="dxa"/>
            <w:shd w:val="clear" w:color="auto" w:fill="F2F2F2" w:themeFill="background1" w:themeFillShade="F2"/>
            <w:vAlign w:val="center"/>
          </w:tcPr>
          <w:p w:rsidR="00CB546A" w:rsidRDefault="00CB546A" w:rsidP="008C7906">
            <w:pPr>
              <w:pStyle w:val="NoSpacing"/>
              <w:jc w:val="center"/>
            </w:pPr>
            <w:r>
              <w:t>Time Scheduled</w:t>
            </w:r>
          </w:p>
        </w:tc>
        <w:tc>
          <w:tcPr>
            <w:tcW w:w="1260" w:type="dxa"/>
            <w:shd w:val="clear" w:color="auto" w:fill="F2F2F2" w:themeFill="background1" w:themeFillShade="F2"/>
            <w:vAlign w:val="center"/>
          </w:tcPr>
          <w:p w:rsidR="00CB546A" w:rsidRDefault="00CB546A" w:rsidP="008C7906">
            <w:pPr>
              <w:pStyle w:val="NoSpacing"/>
              <w:jc w:val="center"/>
            </w:pPr>
            <w:r>
              <w:t>Actual</w:t>
            </w:r>
          </w:p>
        </w:tc>
        <w:tc>
          <w:tcPr>
            <w:tcW w:w="1170" w:type="dxa"/>
            <w:shd w:val="clear" w:color="auto" w:fill="F2F2F2" w:themeFill="background1" w:themeFillShade="F2"/>
            <w:vAlign w:val="center"/>
          </w:tcPr>
          <w:p w:rsidR="00CB546A" w:rsidRDefault="00CB546A" w:rsidP="008C7906">
            <w:pPr>
              <w:pStyle w:val="NoSpacing"/>
              <w:jc w:val="center"/>
            </w:pPr>
            <w:r>
              <w:t>Time Scheduled</w:t>
            </w:r>
          </w:p>
        </w:tc>
        <w:tc>
          <w:tcPr>
            <w:tcW w:w="1170" w:type="dxa"/>
            <w:shd w:val="clear" w:color="auto" w:fill="F2F2F2" w:themeFill="background1" w:themeFillShade="F2"/>
            <w:vAlign w:val="center"/>
          </w:tcPr>
          <w:p w:rsidR="00CB546A" w:rsidRDefault="00CB546A" w:rsidP="008C7906">
            <w:pPr>
              <w:pStyle w:val="NoSpacing"/>
              <w:jc w:val="center"/>
            </w:pPr>
            <w:r>
              <w:t>Actual</w:t>
            </w: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r w:rsidR="00CB546A" w:rsidTr="009478B5">
        <w:trPr>
          <w:trHeight w:val="560"/>
          <w:jc w:val="center"/>
        </w:trPr>
        <w:tc>
          <w:tcPr>
            <w:tcW w:w="3743" w:type="dxa"/>
          </w:tcPr>
          <w:p w:rsidR="00CB546A" w:rsidRDefault="00CB546A" w:rsidP="000B561B">
            <w:pPr>
              <w:pStyle w:val="TableParagraph"/>
              <w:rPr>
                <w:rFonts w:ascii="Times New Roman"/>
              </w:rPr>
            </w:pPr>
          </w:p>
        </w:tc>
        <w:tc>
          <w:tcPr>
            <w:tcW w:w="108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26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c>
          <w:tcPr>
            <w:tcW w:w="1170" w:type="dxa"/>
          </w:tcPr>
          <w:p w:rsidR="00CB546A" w:rsidRDefault="00CB546A" w:rsidP="000B561B">
            <w:pPr>
              <w:pStyle w:val="TableParagraph"/>
              <w:rPr>
                <w:rFonts w:ascii="Times New Roman"/>
              </w:rPr>
            </w:pPr>
          </w:p>
        </w:tc>
      </w:tr>
    </w:tbl>
    <w:p w:rsidR="00CB546A" w:rsidRDefault="00CB546A" w:rsidP="00CB546A"/>
    <w:p w:rsidR="00CB546A" w:rsidRDefault="00CB546A" w:rsidP="00CB546A">
      <w:pPr>
        <w:rPr>
          <w:rFonts w:asciiTheme="majorHAnsi" w:eastAsiaTheme="majorEastAsia" w:hAnsiTheme="majorHAnsi" w:cstheme="majorBidi"/>
          <w:color w:val="2F5496" w:themeColor="accent1" w:themeShade="BF"/>
          <w:sz w:val="26"/>
          <w:szCs w:val="26"/>
        </w:rPr>
      </w:pPr>
      <w:r>
        <w:br w:type="page"/>
      </w:r>
    </w:p>
    <w:p w:rsidR="00CB546A" w:rsidRDefault="00CB546A" w:rsidP="00D43D2F">
      <w:pPr>
        <w:pStyle w:val="Heading2"/>
      </w:pPr>
      <w:r>
        <w:lastRenderedPageBreak/>
        <w:t xml:space="preserve">Employee </w:t>
      </w:r>
      <w:r w:rsidR="006D4263">
        <w:t>Safety Incident Reporting</w:t>
      </w:r>
      <w:r>
        <w:t xml:space="preserve"> Form</w:t>
      </w:r>
      <w:bookmarkEnd w:id="15"/>
    </w:p>
    <w:p w:rsidR="00CB546A" w:rsidRDefault="00CB546A" w:rsidP="00CB546A">
      <w:pPr>
        <w:pStyle w:val="NoSpacing"/>
      </w:pPr>
      <w:r>
        <w:rPr>
          <w:b/>
        </w:rPr>
        <w:t xml:space="preserve">Instructions: </w:t>
      </w:r>
      <w:r>
        <w:t>Employees shall use this form to report all work-related injuries, illnesses, or “near miss” events (which could have caused an injury or illness) – no matter how minor. This helps us to identify and correct hazards before they cause serious injuries. This form shall be completed by employees as soon as possible and given to a supervisor for further action.</w:t>
      </w:r>
    </w:p>
    <w:p w:rsidR="00CB546A" w:rsidRPr="007447CF" w:rsidRDefault="00CB546A" w:rsidP="00CB546A">
      <w:pPr>
        <w:pStyle w:val="NoSpacing"/>
      </w:pPr>
    </w:p>
    <w:tbl>
      <w:tblPr>
        <w:tblW w:w="9571" w:type="dxa"/>
        <w:tblInd w:w="-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62"/>
        <w:gridCol w:w="2251"/>
        <w:gridCol w:w="1229"/>
        <w:gridCol w:w="1229"/>
      </w:tblGrid>
      <w:tr w:rsidR="00CB546A" w:rsidRPr="007447CF" w:rsidTr="000B561B">
        <w:trPr>
          <w:cantSplit/>
          <w:trHeight w:val="420"/>
        </w:trPr>
        <w:tc>
          <w:tcPr>
            <w:tcW w:w="9571" w:type="dxa"/>
            <w:gridSpan w:val="4"/>
          </w:tcPr>
          <w:p w:rsidR="00CB546A" w:rsidRPr="007447CF" w:rsidRDefault="00CB546A" w:rsidP="000B561B">
            <w:pPr>
              <w:pStyle w:val="NoSpacing"/>
            </w:pPr>
            <w:r>
              <w:t xml:space="preserve">I am reporting a work-related:    </w:t>
            </w:r>
            <w:r>
              <w:rPr>
                <w:rFonts w:ascii="Courier New" w:hAnsi="Courier New" w:cs="Courier New"/>
              </w:rPr>
              <w:t>□</w:t>
            </w:r>
            <w:r>
              <w:t xml:space="preserve"> Injury         </w:t>
            </w:r>
            <w:r>
              <w:rPr>
                <w:rFonts w:ascii="Courier New" w:hAnsi="Courier New" w:cs="Courier New"/>
              </w:rPr>
              <w:t>□</w:t>
            </w:r>
            <w:r>
              <w:t xml:space="preserve"> Illness         </w:t>
            </w:r>
            <w:r>
              <w:rPr>
                <w:rFonts w:ascii="Courier New" w:hAnsi="Courier New" w:cs="Courier New"/>
              </w:rPr>
              <w:t>□</w:t>
            </w:r>
            <w:r>
              <w:t xml:space="preserve"> Near miss</w:t>
            </w:r>
          </w:p>
        </w:tc>
      </w:tr>
      <w:tr w:rsidR="00CB546A" w:rsidRPr="007447CF" w:rsidTr="0063517A">
        <w:trPr>
          <w:cantSplit/>
          <w:trHeight w:val="420"/>
        </w:trPr>
        <w:tc>
          <w:tcPr>
            <w:tcW w:w="4862" w:type="dxa"/>
          </w:tcPr>
          <w:p w:rsidR="00CB546A" w:rsidRPr="007447CF" w:rsidRDefault="00CB546A" w:rsidP="000B561B">
            <w:pPr>
              <w:pStyle w:val="NoSpacing"/>
            </w:pPr>
            <w:r>
              <w:t>Employee Name:</w:t>
            </w:r>
            <w:r w:rsidRPr="007447CF">
              <w:t xml:space="preserve"> </w:t>
            </w:r>
          </w:p>
        </w:tc>
        <w:tc>
          <w:tcPr>
            <w:tcW w:w="4709" w:type="dxa"/>
            <w:gridSpan w:val="3"/>
          </w:tcPr>
          <w:p w:rsidR="00CB546A" w:rsidRPr="007447CF" w:rsidRDefault="00CB546A" w:rsidP="000B561B">
            <w:pPr>
              <w:pStyle w:val="NoSpacing"/>
            </w:pPr>
            <w:r>
              <w:t>Position</w:t>
            </w:r>
            <w:r w:rsidRPr="007447CF">
              <w:t xml:space="preserve">: </w:t>
            </w:r>
          </w:p>
        </w:tc>
      </w:tr>
      <w:tr w:rsidR="00CB546A" w:rsidRPr="007447CF" w:rsidTr="0063517A">
        <w:trPr>
          <w:cantSplit/>
          <w:trHeight w:val="420"/>
        </w:trPr>
        <w:tc>
          <w:tcPr>
            <w:tcW w:w="4862" w:type="dxa"/>
          </w:tcPr>
          <w:p w:rsidR="00CB546A" w:rsidRPr="007447CF" w:rsidRDefault="00CB546A" w:rsidP="000B561B">
            <w:pPr>
              <w:pStyle w:val="NoSpacing"/>
            </w:pPr>
            <w:r>
              <w:t>Supervisor</w:t>
            </w:r>
            <w:r w:rsidRPr="007447CF">
              <w:t xml:space="preserve">: </w:t>
            </w:r>
          </w:p>
        </w:tc>
        <w:tc>
          <w:tcPr>
            <w:tcW w:w="4709" w:type="dxa"/>
            <w:gridSpan w:val="3"/>
          </w:tcPr>
          <w:p w:rsidR="00CB546A" w:rsidRPr="007447CF" w:rsidRDefault="00CB546A" w:rsidP="000B561B">
            <w:pPr>
              <w:pStyle w:val="NoSpacing"/>
            </w:pPr>
          </w:p>
        </w:tc>
      </w:tr>
      <w:tr w:rsidR="00CB546A" w:rsidRPr="007447CF" w:rsidTr="0063517A">
        <w:trPr>
          <w:cantSplit/>
          <w:trHeight w:val="420"/>
        </w:trPr>
        <w:tc>
          <w:tcPr>
            <w:tcW w:w="4862" w:type="dxa"/>
            <w:vAlign w:val="center"/>
          </w:tcPr>
          <w:p w:rsidR="00CB546A" w:rsidRPr="007447CF" w:rsidRDefault="00CB546A" w:rsidP="000B561B">
            <w:pPr>
              <w:pStyle w:val="NoSpacing"/>
            </w:pPr>
            <w:r w:rsidRPr="007447CF">
              <w:t>Date of injury</w:t>
            </w:r>
            <w:r>
              <w:t>/near miss</w:t>
            </w:r>
            <w:r w:rsidRPr="007447CF">
              <w:t xml:space="preserve">: </w:t>
            </w:r>
          </w:p>
        </w:tc>
        <w:tc>
          <w:tcPr>
            <w:tcW w:w="2251" w:type="dxa"/>
            <w:vAlign w:val="center"/>
          </w:tcPr>
          <w:p w:rsidR="00CB546A" w:rsidRPr="007447CF" w:rsidRDefault="00CB546A" w:rsidP="000B561B">
            <w:pPr>
              <w:pStyle w:val="NoSpacing"/>
            </w:pPr>
            <w:r w:rsidRPr="007447CF">
              <w:t xml:space="preserve">Time: </w:t>
            </w:r>
          </w:p>
        </w:tc>
        <w:tc>
          <w:tcPr>
            <w:tcW w:w="1229" w:type="dxa"/>
            <w:vAlign w:val="center"/>
          </w:tcPr>
          <w:p w:rsidR="00CB546A" w:rsidRPr="007447CF" w:rsidRDefault="0063517A" w:rsidP="000B561B">
            <w:pPr>
              <w:pStyle w:val="NoSpacing"/>
            </w:pPr>
            <w:r>
              <w:rPr>
                <w:rFonts w:ascii="Courier New" w:hAnsi="Courier New" w:cs="Courier New"/>
              </w:rPr>
              <w:t xml:space="preserve">□ </w:t>
            </w:r>
            <w:r w:rsidR="00CB546A" w:rsidRPr="007447CF">
              <w:t>A.M.</w:t>
            </w:r>
          </w:p>
        </w:tc>
        <w:tc>
          <w:tcPr>
            <w:tcW w:w="1229" w:type="dxa"/>
            <w:vAlign w:val="center"/>
          </w:tcPr>
          <w:p w:rsidR="00CB546A" w:rsidRPr="007447CF" w:rsidRDefault="0063517A" w:rsidP="000B561B">
            <w:pPr>
              <w:pStyle w:val="NoSpacing"/>
            </w:pPr>
            <w:r>
              <w:rPr>
                <w:rFonts w:ascii="Courier New" w:hAnsi="Courier New" w:cs="Courier New"/>
              </w:rPr>
              <w:t xml:space="preserve">□ </w:t>
            </w:r>
            <w:r w:rsidR="00CB546A" w:rsidRPr="007447CF">
              <w:t>P.M.</w:t>
            </w:r>
          </w:p>
        </w:tc>
      </w:tr>
      <w:tr w:rsidR="00CB546A" w:rsidRPr="007447CF" w:rsidTr="000B561B">
        <w:trPr>
          <w:cantSplit/>
          <w:trHeight w:val="350"/>
        </w:trPr>
        <w:tc>
          <w:tcPr>
            <w:tcW w:w="9571" w:type="dxa"/>
            <w:gridSpan w:val="4"/>
          </w:tcPr>
          <w:p w:rsidR="00CB546A" w:rsidRDefault="00CB546A" w:rsidP="000B561B">
            <w:pPr>
              <w:pStyle w:val="NoSpacing"/>
            </w:pPr>
            <w:r>
              <w:t xml:space="preserve">Where, exactly, did it happen? </w:t>
            </w:r>
          </w:p>
        </w:tc>
      </w:tr>
      <w:tr w:rsidR="00CB546A" w:rsidRPr="007447CF" w:rsidTr="000B561B">
        <w:trPr>
          <w:cantSplit/>
          <w:trHeight w:val="350"/>
        </w:trPr>
        <w:tc>
          <w:tcPr>
            <w:tcW w:w="9571" w:type="dxa"/>
            <w:gridSpan w:val="4"/>
          </w:tcPr>
          <w:p w:rsidR="00CB546A" w:rsidRPr="007447CF" w:rsidRDefault="00CB546A" w:rsidP="000B561B">
            <w:pPr>
              <w:pStyle w:val="NoSpacing"/>
            </w:pPr>
            <w:r w:rsidRPr="007447CF">
              <w:t>What were you doing at the time of the incident/injury?</w:t>
            </w:r>
            <w:r>
              <w:t xml:space="preserve"> </w:t>
            </w:r>
          </w:p>
          <w:p w:rsidR="00CB546A" w:rsidRDefault="00CB546A" w:rsidP="000B561B">
            <w:pPr>
              <w:pStyle w:val="NoSpacing"/>
            </w:pPr>
          </w:p>
        </w:tc>
      </w:tr>
      <w:tr w:rsidR="00CB546A" w:rsidRPr="007447CF" w:rsidTr="000B561B">
        <w:trPr>
          <w:cantSplit/>
          <w:trHeight w:val="2078"/>
        </w:trPr>
        <w:tc>
          <w:tcPr>
            <w:tcW w:w="9571" w:type="dxa"/>
            <w:gridSpan w:val="4"/>
          </w:tcPr>
          <w:p w:rsidR="00CB546A" w:rsidRPr="007447CF" w:rsidRDefault="00CB546A" w:rsidP="000B561B">
            <w:pPr>
              <w:pStyle w:val="NoSpacing"/>
            </w:pPr>
            <w:r w:rsidRPr="007447CF">
              <w:t>Describe clearly and in detail what happened/how you were injured</w:t>
            </w:r>
            <w:r>
              <w:t xml:space="preserve"> (use the back of the page if needed)</w:t>
            </w:r>
            <w:r w:rsidRPr="007447CF">
              <w:t xml:space="preserve">: </w:t>
            </w: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p w:rsidR="00CB546A" w:rsidRPr="007447CF" w:rsidRDefault="00CB546A" w:rsidP="000B561B">
            <w:pPr>
              <w:pStyle w:val="NoSpacing"/>
            </w:pPr>
          </w:p>
        </w:tc>
      </w:tr>
      <w:tr w:rsidR="00CB546A" w:rsidRPr="007447CF" w:rsidTr="000B561B">
        <w:trPr>
          <w:cantSplit/>
          <w:trHeight w:val="1080"/>
        </w:trPr>
        <w:tc>
          <w:tcPr>
            <w:tcW w:w="9571" w:type="dxa"/>
            <w:gridSpan w:val="4"/>
          </w:tcPr>
          <w:p w:rsidR="00CB546A" w:rsidRPr="007447CF" w:rsidRDefault="00CB546A" w:rsidP="000B561B">
            <w:pPr>
              <w:pStyle w:val="NoSpacing"/>
            </w:pPr>
            <w:r w:rsidRPr="007447CF">
              <w:t>Part(s) of body that was injured (be specific - such as left hand or right thumb)</w:t>
            </w:r>
            <w:r>
              <w:t>. If a near miss, what part(s) of the body could have been hurt?</w:t>
            </w:r>
            <w:r w:rsidRPr="007447CF">
              <w:t xml:space="preserve"> </w:t>
            </w:r>
          </w:p>
        </w:tc>
      </w:tr>
      <w:tr w:rsidR="00CB546A" w:rsidRPr="007447CF" w:rsidTr="000B561B">
        <w:trPr>
          <w:cantSplit/>
          <w:trHeight w:val="791"/>
        </w:trPr>
        <w:tc>
          <w:tcPr>
            <w:tcW w:w="9571" w:type="dxa"/>
            <w:gridSpan w:val="4"/>
          </w:tcPr>
          <w:p w:rsidR="00CB546A" w:rsidRDefault="00CB546A" w:rsidP="000B561B">
            <w:pPr>
              <w:pStyle w:val="NoSpacing"/>
            </w:pPr>
            <w:r>
              <w:t>What could have been done to prevent this injury/near miss</w:t>
            </w:r>
            <w:r w:rsidRPr="007447CF">
              <w:t xml:space="preserve">? </w:t>
            </w:r>
          </w:p>
          <w:p w:rsidR="00881903" w:rsidRPr="007447CF" w:rsidRDefault="00881903" w:rsidP="000B561B">
            <w:pPr>
              <w:pStyle w:val="NoSpacing"/>
            </w:pPr>
          </w:p>
        </w:tc>
      </w:tr>
      <w:tr w:rsidR="00CB546A" w:rsidRPr="007447CF" w:rsidTr="000B561B">
        <w:trPr>
          <w:cantSplit/>
          <w:trHeight w:val="512"/>
        </w:trPr>
        <w:tc>
          <w:tcPr>
            <w:tcW w:w="9571" w:type="dxa"/>
            <w:gridSpan w:val="4"/>
          </w:tcPr>
          <w:p w:rsidR="00CB546A" w:rsidRPr="007447CF" w:rsidRDefault="00CB546A" w:rsidP="000B561B">
            <w:pPr>
              <w:pStyle w:val="NoSpacing"/>
            </w:pPr>
            <w:r>
              <w:t xml:space="preserve">Describe any First Aid given at the scene of the injury: </w:t>
            </w:r>
          </w:p>
        </w:tc>
      </w:tr>
      <w:tr w:rsidR="00CB546A" w:rsidRPr="007447CF" w:rsidTr="000B561B">
        <w:trPr>
          <w:cantSplit/>
          <w:trHeight w:val="440"/>
        </w:trPr>
        <w:tc>
          <w:tcPr>
            <w:tcW w:w="9571" w:type="dxa"/>
            <w:gridSpan w:val="4"/>
          </w:tcPr>
          <w:p w:rsidR="00CB546A" w:rsidRDefault="00CB546A" w:rsidP="000B561B">
            <w:pPr>
              <w:pStyle w:val="NoSpacing"/>
            </w:pPr>
            <w:r>
              <w:t xml:space="preserve">Did you see a doctor about this injury/illness?    </w:t>
            </w:r>
            <w:r>
              <w:rPr>
                <w:rFonts w:ascii="Courier New" w:hAnsi="Courier New" w:cs="Courier New"/>
              </w:rPr>
              <w:t>□</w:t>
            </w:r>
            <w:r>
              <w:t xml:space="preserve"> Yes         </w:t>
            </w:r>
            <w:r>
              <w:rPr>
                <w:rFonts w:ascii="Courier New" w:hAnsi="Courier New" w:cs="Courier New"/>
              </w:rPr>
              <w:t>□</w:t>
            </w:r>
            <w:r>
              <w:t xml:space="preserve"> No</w:t>
            </w:r>
          </w:p>
        </w:tc>
      </w:tr>
      <w:tr w:rsidR="00D65FC3" w:rsidRPr="007447CF" w:rsidTr="000B561B">
        <w:trPr>
          <w:cantSplit/>
          <w:trHeight w:val="638"/>
        </w:trPr>
        <w:tc>
          <w:tcPr>
            <w:tcW w:w="9571" w:type="dxa"/>
            <w:gridSpan w:val="4"/>
          </w:tcPr>
          <w:p w:rsidR="00D65FC3" w:rsidRDefault="00D65FC3" w:rsidP="00D65FC3">
            <w:pPr>
              <w:pStyle w:val="NoSpacing"/>
            </w:pPr>
            <w:r>
              <w:t>Who did you report the incident/injury to?</w:t>
            </w:r>
            <w:r w:rsidRPr="007447CF">
              <w:t xml:space="preserve"> </w:t>
            </w:r>
          </w:p>
          <w:p w:rsidR="00D65FC3" w:rsidRDefault="00D65FC3" w:rsidP="000B561B">
            <w:pPr>
              <w:pStyle w:val="NoSpacing"/>
            </w:pPr>
          </w:p>
        </w:tc>
      </w:tr>
      <w:tr w:rsidR="00CB546A" w:rsidRPr="007447CF" w:rsidTr="000B561B">
        <w:trPr>
          <w:cantSplit/>
          <w:trHeight w:val="638"/>
        </w:trPr>
        <w:tc>
          <w:tcPr>
            <w:tcW w:w="9571" w:type="dxa"/>
            <w:gridSpan w:val="4"/>
          </w:tcPr>
          <w:p w:rsidR="00CB546A" w:rsidRPr="007447CF" w:rsidRDefault="00CB546A" w:rsidP="000B561B">
            <w:pPr>
              <w:pStyle w:val="NoSpacing"/>
            </w:pPr>
            <w:r w:rsidRPr="007447CF">
              <w:t xml:space="preserve">When did you report the incident/injury? (give date and time): </w:t>
            </w:r>
          </w:p>
        </w:tc>
      </w:tr>
      <w:tr w:rsidR="00CB546A" w:rsidRPr="007447CF" w:rsidTr="000B561B">
        <w:trPr>
          <w:cantSplit/>
          <w:trHeight w:val="710"/>
        </w:trPr>
        <w:tc>
          <w:tcPr>
            <w:tcW w:w="9571" w:type="dxa"/>
            <w:gridSpan w:val="4"/>
          </w:tcPr>
          <w:p w:rsidR="00CB546A" w:rsidRPr="007447CF" w:rsidRDefault="00CB546A" w:rsidP="000B561B">
            <w:pPr>
              <w:pStyle w:val="NoSpacing"/>
            </w:pPr>
            <w:r>
              <w:t>Name all w</w:t>
            </w:r>
            <w:r w:rsidRPr="007447CF">
              <w:t>itnesses</w:t>
            </w:r>
            <w:r>
              <w:t xml:space="preserve"> (if any)</w:t>
            </w:r>
            <w:r w:rsidRPr="007447CF">
              <w:t xml:space="preserve">: </w:t>
            </w:r>
          </w:p>
        </w:tc>
      </w:tr>
      <w:tr w:rsidR="00CB546A" w:rsidRPr="007447CF" w:rsidTr="000B561B">
        <w:trPr>
          <w:cantSplit/>
          <w:trHeight w:hRule="exact" w:val="144"/>
        </w:trPr>
        <w:tc>
          <w:tcPr>
            <w:tcW w:w="9571" w:type="dxa"/>
            <w:gridSpan w:val="4"/>
            <w:shd w:val="clear" w:color="auto" w:fill="FFFFFF"/>
          </w:tcPr>
          <w:p w:rsidR="00CB546A" w:rsidRPr="007447CF" w:rsidRDefault="00CB546A" w:rsidP="000B561B">
            <w:pPr>
              <w:pStyle w:val="NoSpacing"/>
            </w:pPr>
          </w:p>
        </w:tc>
      </w:tr>
      <w:tr w:rsidR="00CB546A" w:rsidRPr="007447CF" w:rsidTr="00E707AF">
        <w:trPr>
          <w:cantSplit/>
          <w:trHeight w:val="818"/>
        </w:trPr>
        <w:tc>
          <w:tcPr>
            <w:tcW w:w="7113" w:type="dxa"/>
            <w:gridSpan w:val="2"/>
            <w:vAlign w:val="center"/>
          </w:tcPr>
          <w:p w:rsidR="00CB546A" w:rsidRPr="007447CF" w:rsidRDefault="00CB546A" w:rsidP="000B561B">
            <w:pPr>
              <w:pStyle w:val="NoSpacing"/>
            </w:pPr>
            <w:r w:rsidRPr="007447CF">
              <w:t>Employee signature:</w:t>
            </w:r>
          </w:p>
        </w:tc>
        <w:tc>
          <w:tcPr>
            <w:tcW w:w="2458" w:type="dxa"/>
            <w:gridSpan w:val="2"/>
            <w:vAlign w:val="center"/>
          </w:tcPr>
          <w:p w:rsidR="00CB546A" w:rsidRPr="007447CF" w:rsidRDefault="00CB546A" w:rsidP="000B561B">
            <w:pPr>
              <w:pStyle w:val="NoSpacing"/>
            </w:pPr>
            <w:r w:rsidRPr="007447CF">
              <w:t xml:space="preserve">Date: </w:t>
            </w:r>
          </w:p>
        </w:tc>
      </w:tr>
    </w:tbl>
    <w:p w:rsidR="00CB546A" w:rsidRDefault="00B9781F" w:rsidP="00B9781F">
      <w:pPr>
        <w:pStyle w:val="NoSpacing"/>
        <w:tabs>
          <w:tab w:val="left" w:pos="6015"/>
        </w:tabs>
      </w:pPr>
      <w:r>
        <w:tab/>
      </w:r>
    </w:p>
    <w:p w:rsidR="00046822" w:rsidRDefault="00046822">
      <w:pPr>
        <w:spacing w:before="0" w:after="0"/>
        <w:rPr>
          <w:rFonts w:asciiTheme="minorHAnsi" w:eastAsia="Times New Roman" w:hAnsiTheme="minorHAnsi" w:cstheme="minorHAnsi"/>
          <w:color w:val="000000"/>
          <w:sz w:val="24"/>
          <w:shd w:val="clear" w:color="auto" w:fill="FFFFFF"/>
        </w:rPr>
      </w:pPr>
      <w:r>
        <w:rPr>
          <w:rFonts w:asciiTheme="minorHAnsi" w:eastAsia="Times New Roman" w:hAnsiTheme="minorHAnsi" w:cstheme="minorHAnsi"/>
          <w:color w:val="000000"/>
          <w:sz w:val="24"/>
          <w:shd w:val="clear" w:color="auto" w:fill="FFFFFF"/>
        </w:rPr>
        <w:br w:type="page"/>
      </w:r>
    </w:p>
    <w:p w:rsidR="00046822" w:rsidRDefault="00046822" w:rsidP="00D43D2F">
      <w:pPr>
        <w:pStyle w:val="Heading2"/>
      </w:pPr>
      <w:r>
        <w:lastRenderedPageBreak/>
        <w:t>Housing Orientation Checklist</w:t>
      </w:r>
    </w:p>
    <w:p w:rsidR="00046822" w:rsidRDefault="00046822" w:rsidP="00046822">
      <w:pPr>
        <w:pStyle w:val="BodyText"/>
        <w:rPr>
          <w:rFonts w:ascii="Arial"/>
          <w:sz w:val="20"/>
        </w:rPr>
      </w:pPr>
    </w:p>
    <w:p w:rsidR="00046822" w:rsidRDefault="00046822" w:rsidP="00046822">
      <w:pPr>
        <w:pStyle w:val="BodyText"/>
        <w:spacing w:before="2"/>
        <w:rPr>
          <w:rFonts w:ascii="Arial"/>
          <w:sz w:val="16"/>
        </w:rPr>
      </w:pPr>
    </w:p>
    <w:p w:rsidR="00046822" w:rsidRDefault="00046822" w:rsidP="00CB7C57">
      <w:pPr>
        <w:pStyle w:val="NoSpacing"/>
      </w:pPr>
      <w:r w:rsidRPr="00CB7C57">
        <w:t>Orientation Performed By:</w:t>
      </w:r>
      <w:r w:rsidR="00CB7C57">
        <w:t xml:space="preserve"> ____________________________________</w:t>
      </w:r>
    </w:p>
    <w:p w:rsidR="00046822" w:rsidRDefault="00046822" w:rsidP="00046822">
      <w:pPr>
        <w:pStyle w:val="BodyText"/>
        <w:rPr>
          <w:sz w:val="20"/>
        </w:rPr>
      </w:pPr>
    </w:p>
    <w:p w:rsidR="00046822" w:rsidRDefault="00046822" w:rsidP="00046822">
      <w:pPr>
        <w:pStyle w:val="BodyText"/>
        <w:spacing w:before="4"/>
        <w:rPr>
          <w:sz w:val="15"/>
        </w:rPr>
      </w:pPr>
    </w:p>
    <w:p w:rsidR="00046822" w:rsidRDefault="00046822" w:rsidP="00CB7C57">
      <w:pPr>
        <w:pStyle w:val="NoSpacing"/>
      </w:pPr>
      <w:r w:rsidRPr="00CB7C57">
        <w:t>Date of Orientation:</w:t>
      </w:r>
      <w:r w:rsidR="00CB7C57" w:rsidRPr="00CB7C57">
        <w:t xml:space="preserve"> </w:t>
      </w:r>
      <w:r w:rsidR="00CB7C57">
        <w:t xml:space="preserve"> ____________________________________</w:t>
      </w:r>
    </w:p>
    <w:p w:rsidR="00046822" w:rsidRDefault="00046822" w:rsidP="00046822">
      <w:pPr>
        <w:pStyle w:val="BodyText"/>
        <w:rPr>
          <w:sz w:val="20"/>
        </w:rPr>
      </w:pPr>
    </w:p>
    <w:p w:rsidR="00046822" w:rsidRDefault="00046822" w:rsidP="00046822">
      <w:pPr>
        <w:pStyle w:val="BodyText"/>
        <w:rPr>
          <w:sz w:val="20"/>
        </w:rPr>
      </w:pPr>
    </w:p>
    <w:p w:rsidR="00046822" w:rsidRDefault="00046822" w:rsidP="00046822">
      <w:pPr>
        <w:pStyle w:val="BodyText"/>
        <w:rPr>
          <w:sz w:val="20"/>
        </w:rPr>
      </w:pPr>
    </w:p>
    <w:p w:rsidR="00046822" w:rsidRDefault="00046822" w:rsidP="00046822">
      <w:pPr>
        <w:pStyle w:val="BodyText"/>
        <w:rPr>
          <w:sz w:val="1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7"/>
        <w:gridCol w:w="3633"/>
      </w:tblGrid>
      <w:tr w:rsidR="00046822" w:rsidTr="005B08E8">
        <w:trPr>
          <w:trHeight w:val="1280"/>
        </w:trPr>
        <w:tc>
          <w:tcPr>
            <w:tcW w:w="5707" w:type="dxa"/>
            <w:tcBorders>
              <w:right w:val="single" w:sz="4" w:space="0" w:color="auto"/>
            </w:tcBorders>
            <w:shd w:val="clear" w:color="auto" w:fill="25408F"/>
          </w:tcPr>
          <w:p w:rsidR="00046822" w:rsidRDefault="00046822" w:rsidP="00046822">
            <w:pPr>
              <w:pStyle w:val="TableParagraph"/>
              <w:spacing w:before="6"/>
              <w:rPr>
                <w:sz w:val="41"/>
              </w:rPr>
            </w:pPr>
          </w:p>
          <w:p w:rsidR="00046822" w:rsidRDefault="00046822" w:rsidP="00046822">
            <w:pPr>
              <w:pStyle w:val="TableParagraph"/>
              <w:ind w:left="358"/>
              <w:rPr>
                <w:b/>
                <w:sz w:val="24"/>
              </w:rPr>
            </w:pPr>
            <w:r>
              <w:rPr>
                <w:b/>
                <w:color w:val="FFFFFF"/>
                <w:w w:val="110"/>
                <w:sz w:val="24"/>
              </w:rPr>
              <w:t>TOPIC</w:t>
            </w:r>
            <w:r>
              <w:rPr>
                <w:b/>
                <w:color w:val="FFFFFF"/>
                <w:sz w:val="24"/>
              </w:rPr>
              <w:t xml:space="preserve"> </w:t>
            </w:r>
          </w:p>
        </w:tc>
        <w:tc>
          <w:tcPr>
            <w:tcW w:w="3633" w:type="dxa"/>
            <w:tcBorders>
              <w:left w:val="single" w:sz="4" w:space="0" w:color="auto"/>
            </w:tcBorders>
            <w:shd w:val="clear" w:color="auto" w:fill="25408F"/>
          </w:tcPr>
          <w:p w:rsidR="00046822" w:rsidRDefault="00046822" w:rsidP="00046822">
            <w:pPr>
              <w:pStyle w:val="TableParagraph"/>
              <w:spacing w:before="3"/>
              <w:rPr>
                <w:sz w:val="28"/>
              </w:rPr>
            </w:pPr>
          </w:p>
          <w:p w:rsidR="00046822" w:rsidRDefault="00046822" w:rsidP="00046822">
            <w:pPr>
              <w:pStyle w:val="TableParagraph"/>
              <w:spacing w:line="281" w:lineRule="exact"/>
              <w:ind w:left="942" w:right="899"/>
              <w:jc w:val="center"/>
              <w:rPr>
                <w:b/>
                <w:sz w:val="24"/>
              </w:rPr>
            </w:pPr>
            <w:r>
              <w:rPr>
                <w:b/>
                <w:color w:val="FFFFFF"/>
                <w:w w:val="105"/>
                <w:sz w:val="24"/>
              </w:rPr>
              <w:t>TALKED ABOUT?</w:t>
            </w:r>
            <w:r>
              <w:rPr>
                <w:b/>
                <w:color w:val="FFFFFF"/>
                <w:sz w:val="24"/>
              </w:rPr>
              <w:t xml:space="preserve"> </w:t>
            </w:r>
          </w:p>
          <w:p w:rsidR="00046822" w:rsidRDefault="00046822" w:rsidP="00046822">
            <w:pPr>
              <w:pStyle w:val="TableParagraph"/>
              <w:spacing w:line="346" w:lineRule="exact"/>
              <w:ind w:left="918" w:right="899"/>
              <w:jc w:val="center"/>
              <w:rPr>
                <w:rFonts w:ascii="MS UI Gothic" w:hAnsi="MS UI Gothic"/>
                <w:sz w:val="28"/>
              </w:rPr>
            </w:pPr>
            <w:r>
              <w:rPr>
                <w:b/>
                <w:color w:val="FFFFFF"/>
                <w:sz w:val="24"/>
              </w:rPr>
              <w:t xml:space="preserve">If Yes, </w:t>
            </w:r>
            <w:r>
              <w:rPr>
                <w:rFonts w:ascii="MS UI Gothic" w:hAnsi="MS UI Gothic"/>
                <w:color w:val="FFFFFF"/>
                <w:sz w:val="28"/>
              </w:rPr>
              <w:t>✓</w:t>
            </w: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Responsibilities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House Rules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Reporting Repair</w:t>
            </w:r>
            <w:r>
              <w:rPr>
                <w:spacing w:val="-59"/>
                <w:sz w:val="24"/>
              </w:rPr>
              <w:t xml:space="preserve"> </w:t>
            </w:r>
            <w:r>
              <w:rPr>
                <w:sz w:val="24"/>
              </w:rPr>
              <w:t>Needs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Emergency Situations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Inspection Process and Schedule</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Kitchen</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Bathrooms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ind w:left="70"/>
              <w:rPr>
                <w:sz w:val="24"/>
              </w:rPr>
            </w:pPr>
            <w:r>
              <w:rPr>
                <w:sz w:val="24"/>
              </w:rPr>
              <w:t>Bedrooms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Windows and</w:t>
            </w:r>
            <w:r>
              <w:rPr>
                <w:spacing w:val="-58"/>
                <w:sz w:val="24"/>
              </w:rPr>
              <w:t xml:space="preserve"> </w:t>
            </w:r>
            <w:r>
              <w:rPr>
                <w:sz w:val="24"/>
              </w:rPr>
              <w:t>Doors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Washer and</w:t>
            </w:r>
            <w:r>
              <w:rPr>
                <w:spacing w:val="-58"/>
                <w:sz w:val="24"/>
              </w:rPr>
              <w:t xml:space="preserve"> </w:t>
            </w:r>
            <w:r>
              <w:rPr>
                <w:sz w:val="24"/>
              </w:rPr>
              <w:t>Dryer</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Common Areas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0" w:line="289" w:lineRule="exact"/>
              <w:ind w:left="70"/>
              <w:rPr>
                <w:sz w:val="24"/>
              </w:rPr>
            </w:pPr>
            <w:r>
              <w:rPr>
                <w:sz w:val="24"/>
              </w:rPr>
              <w:t>Heating and/or Air Conditioner</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1" w:line="289" w:lineRule="exact"/>
              <w:ind w:left="70"/>
              <w:rPr>
                <w:sz w:val="24"/>
              </w:rPr>
            </w:pPr>
            <w:r>
              <w:rPr>
                <w:sz w:val="24"/>
              </w:rPr>
              <w:t>Water System</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1" w:line="289" w:lineRule="exact"/>
              <w:ind w:left="70"/>
              <w:rPr>
                <w:sz w:val="24"/>
              </w:rPr>
            </w:pPr>
            <w:r>
              <w:rPr>
                <w:sz w:val="24"/>
              </w:rPr>
              <w:t>Smoke/Carbon Monoxide</w:t>
            </w:r>
            <w:r>
              <w:rPr>
                <w:spacing w:val="-62"/>
                <w:sz w:val="24"/>
              </w:rPr>
              <w:t xml:space="preserve"> </w:t>
            </w:r>
            <w:r>
              <w:rPr>
                <w:sz w:val="24"/>
              </w:rPr>
              <w:t>Alarms</w:t>
            </w:r>
          </w:p>
        </w:tc>
        <w:tc>
          <w:tcPr>
            <w:tcW w:w="3633" w:type="dxa"/>
            <w:tcBorders>
              <w:left w:val="single" w:sz="4" w:space="0" w:color="auto"/>
            </w:tcBorders>
          </w:tcPr>
          <w:p w:rsidR="00046822" w:rsidRDefault="00046822" w:rsidP="00046822">
            <w:pPr>
              <w:pStyle w:val="TableParagraph"/>
              <w:rPr>
                <w:rFonts w:ascii="Times New Roman"/>
                <w:sz w:val="24"/>
              </w:rPr>
            </w:pPr>
          </w:p>
        </w:tc>
      </w:tr>
      <w:tr w:rsidR="00046822" w:rsidTr="005B08E8">
        <w:trPr>
          <w:trHeight w:val="320"/>
        </w:trPr>
        <w:tc>
          <w:tcPr>
            <w:tcW w:w="5707" w:type="dxa"/>
            <w:tcBorders>
              <w:right w:val="single" w:sz="4" w:space="0" w:color="auto"/>
            </w:tcBorders>
          </w:tcPr>
          <w:p w:rsidR="00046822" w:rsidRDefault="00046822" w:rsidP="00046822">
            <w:pPr>
              <w:pStyle w:val="TableParagraph"/>
              <w:spacing w:before="11" w:line="289" w:lineRule="exact"/>
              <w:ind w:left="70"/>
              <w:rPr>
                <w:sz w:val="24"/>
              </w:rPr>
            </w:pPr>
            <w:r>
              <w:rPr>
                <w:sz w:val="24"/>
              </w:rPr>
              <w:t>Waste</w:t>
            </w:r>
          </w:p>
        </w:tc>
        <w:tc>
          <w:tcPr>
            <w:tcW w:w="3633" w:type="dxa"/>
            <w:tcBorders>
              <w:left w:val="single" w:sz="4" w:space="0" w:color="auto"/>
            </w:tcBorders>
          </w:tcPr>
          <w:p w:rsidR="00046822" w:rsidRDefault="00046822" w:rsidP="00046822">
            <w:pPr>
              <w:pStyle w:val="TableParagraph"/>
              <w:rPr>
                <w:rFonts w:ascii="Times New Roman"/>
                <w:sz w:val="24"/>
              </w:rPr>
            </w:pPr>
          </w:p>
        </w:tc>
      </w:tr>
    </w:tbl>
    <w:p w:rsidR="00046822" w:rsidRDefault="00046822" w:rsidP="00046822">
      <w:pPr>
        <w:pStyle w:val="BodyText"/>
        <w:rPr>
          <w:sz w:val="20"/>
        </w:rPr>
      </w:pPr>
    </w:p>
    <w:p w:rsidR="00046822" w:rsidRDefault="00046822" w:rsidP="00046822">
      <w:pPr>
        <w:pStyle w:val="BodyText"/>
        <w:rPr>
          <w:sz w:val="20"/>
        </w:rPr>
      </w:pPr>
    </w:p>
    <w:p w:rsidR="00046822" w:rsidRDefault="00046822" w:rsidP="00046822">
      <w:pPr>
        <w:pStyle w:val="BodyText"/>
        <w:spacing w:before="10"/>
      </w:pPr>
    </w:p>
    <w:p w:rsidR="00CB7C57" w:rsidRDefault="00CB7C57" w:rsidP="00CB7C57">
      <w:pPr>
        <w:pStyle w:val="NoSpacing"/>
      </w:pPr>
      <w:r>
        <w:t>Employee Name</w:t>
      </w:r>
      <w:r w:rsidRPr="00CB7C57">
        <w:t>:</w:t>
      </w:r>
      <w:r>
        <w:t xml:space="preserve"> ____________________________________</w:t>
      </w:r>
    </w:p>
    <w:p w:rsidR="00CB7C57" w:rsidRDefault="00CB7C57" w:rsidP="00CB7C57">
      <w:pPr>
        <w:pStyle w:val="BodyText"/>
        <w:rPr>
          <w:sz w:val="20"/>
        </w:rPr>
      </w:pPr>
    </w:p>
    <w:p w:rsidR="00CB7C57" w:rsidRDefault="00CB7C57" w:rsidP="00CB7C57">
      <w:pPr>
        <w:pStyle w:val="BodyText"/>
        <w:spacing w:before="4"/>
        <w:rPr>
          <w:sz w:val="15"/>
        </w:rPr>
      </w:pPr>
    </w:p>
    <w:p w:rsidR="004E3C32" w:rsidRDefault="00CB7C57" w:rsidP="00CB7C57">
      <w:pPr>
        <w:pStyle w:val="NoSpacing"/>
      </w:pPr>
      <w:r>
        <w:t>Employee Signature</w:t>
      </w:r>
      <w:r w:rsidRPr="00CB7C57">
        <w:t xml:space="preserve">: </w:t>
      </w:r>
      <w:r>
        <w:t>____________________________________</w:t>
      </w:r>
    </w:p>
    <w:p w:rsidR="004E3C32" w:rsidRDefault="004E3C32" w:rsidP="004E3C32">
      <w:r>
        <w:br w:type="page"/>
      </w:r>
    </w:p>
    <w:p w:rsidR="00046822" w:rsidRDefault="00046822" w:rsidP="00D43D2F">
      <w:pPr>
        <w:pStyle w:val="Heading2"/>
      </w:pPr>
      <w:r>
        <w:lastRenderedPageBreak/>
        <w:t>Housing Inspection Checklist</w:t>
      </w:r>
    </w:p>
    <w:tbl>
      <w:tblPr>
        <w:tblW w:w="9341"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990"/>
        <w:gridCol w:w="1080"/>
        <w:gridCol w:w="900"/>
        <w:gridCol w:w="810"/>
        <w:gridCol w:w="810"/>
        <w:gridCol w:w="2231"/>
      </w:tblGrid>
      <w:tr w:rsidR="00046822" w:rsidTr="00BF0484">
        <w:trPr>
          <w:trHeight w:val="305"/>
        </w:trPr>
        <w:tc>
          <w:tcPr>
            <w:tcW w:w="2520" w:type="dxa"/>
            <w:shd w:val="clear" w:color="auto" w:fill="25408F"/>
          </w:tcPr>
          <w:p w:rsidR="00046822" w:rsidRDefault="00046822" w:rsidP="00046822">
            <w:pPr>
              <w:pStyle w:val="TableParagraph"/>
              <w:rPr>
                <w:rFonts w:ascii="Times New Roman"/>
                <w:sz w:val="18"/>
              </w:rPr>
            </w:pPr>
          </w:p>
        </w:tc>
        <w:tc>
          <w:tcPr>
            <w:tcW w:w="2070" w:type="dxa"/>
            <w:gridSpan w:val="2"/>
            <w:shd w:val="clear" w:color="auto" w:fill="25408F"/>
          </w:tcPr>
          <w:p w:rsidR="00046822" w:rsidRPr="00CB7C57" w:rsidRDefault="00046822" w:rsidP="00046822">
            <w:pPr>
              <w:pStyle w:val="TableParagraph"/>
              <w:spacing w:before="33"/>
              <w:ind w:left="79"/>
              <w:rPr>
                <w:b/>
              </w:rPr>
            </w:pPr>
            <w:r w:rsidRPr="00CB7C57">
              <w:rPr>
                <w:b/>
                <w:color w:val="FFFFFF"/>
                <w:w w:val="105"/>
              </w:rPr>
              <w:t>Condition</w:t>
            </w:r>
          </w:p>
        </w:tc>
        <w:tc>
          <w:tcPr>
            <w:tcW w:w="2520" w:type="dxa"/>
            <w:gridSpan w:val="3"/>
            <w:shd w:val="clear" w:color="auto" w:fill="25408F"/>
          </w:tcPr>
          <w:p w:rsidR="00046822" w:rsidRPr="00CB7C57" w:rsidRDefault="00046822" w:rsidP="00046822">
            <w:pPr>
              <w:pStyle w:val="TableParagraph"/>
              <w:spacing w:before="33"/>
              <w:ind w:left="80"/>
              <w:rPr>
                <w:b/>
              </w:rPr>
            </w:pPr>
            <w:r w:rsidRPr="00CB7C57">
              <w:rPr>
                <w:b/>
                <w:color w:val="FFFFFF"/>
                <w:w w:val="110"/>
              </w:rPr>
              <w:t>Cleanliness</w:t>
            </w:r>
          </w:p>
        </w:tc>
        <w:tc>
          <w:tcPr>
            <w:tcW w:w="2231" w:type="dxa"/>
            <w:shd w:val="clear" w:color="auto" w:fill="25408F"/>
          </w:tcPr>
          <w:p w:rsidR="00046822" w:rsidRPr="00CB7C57" w:rsidRDefault="00046822" w:rsidP="00046822">
            <w:pPr>
              <w:pStyle w:val="TableParagraph"/>
              <w:spacing w:before="33"/>
              <w:ind w:left="80"/>
              <w:rPr>
                <w:b/>
              </w:rPr>
            </w:pPr>
            <w:r w:rsidRPr="00CB7C57">
              <w:rPr>
                <w:b/>
                <w:color w:val="FFFFFF"/>
                <w:w w:val="105"/>
              </w:rPr>
              <w:t>Notes</w:t>
            </w:r>
          </w:p>
        </w:tc>
      </w:tr>
      <w:tr w:rsidR="00046822" w:rsidTr="00BF0484">
        <w:trPr>
          <w:trHeight w:val="495"/>
        </w:trPr>
        <w:tc>
          <w:tcPr>
            <w:tcW w:w="2520" w:type="dxa"/>
            <w:shd w:val="clear" w:color="auto" w:fill="25408F"/>
          </w:tcPr>
          <w:p w:rsidR="00046822" w:rsidRDefault="00046822" w:rsidP="00046822">
            <w:pPr>
              <w:pStyle w:val="TableParagraph"/>
              <w:rPr>
                <w:rFonts w:ascii="Times New Roman"/>
                <w:sz w:val="18"/>
              </w:rPr>
            </w:pPr>
          </w:p>
        </w:tc>
        <w:tc>
          <w:tcPr>
            <w:tcW w:w="990" w:type="dxa"/>
            <w:shd w:val="clear" w:color="auto" w:fill="25408F"/>
          </w:tcPr>
          <w:p w:rsidR="00046822" w:rsidRPr="00CB7C57" w:rsidRDefault="00046822" w:rsidP="00046822">
            <w:pPr>
              <w:pStyle w:val="TableParagraph"/>
              <w:spacing w:before="25"/>
              <w:ind w:left="80"/>
            </w:pPr>
            <w:r w:rsidRPr="00CB7C57">
              <w:rPr>
                <w:color w:val="FFFFFF"/>
              </w:rPr>
              <w:t>Working</w:t>
            </w:r>
          </w:p>
        </w:tc>
        <w:tc>
          <w:tcPr>
            <w:tcW w:w="1080" w:type="dxa"/>
            <w:shd w:val="clear" w:color="auto" w:fill="25408F"/>
          </w:tcPr>
          <w:p w:rsidR="00046822" w:rsidRPr="00CB7C57" w:rsidRDefault="00046822" w:rsidP="00046822">
            <w:pPr>
              <w:pStyle w:val="TableParagraph"/>
              <w:spacing w:before="25" w:line="242" w:lineRule="auto"/>
              <w:ind w:left="80"/>
            </w:pPr>
            <w:r w:rsidRPr="00CB7C57">
              <w:rPr>
                <w:color w:val="FFFFFF"/>
                <w:w w:val="95"/>
              </w:rPr>
              <w:t xml:space="preserve">Damaged / </w:t>
            </w:r>
            <w:r w:rsidRPr="00CB7C57">
              <w:rPr>
                <w:color w:val="FFFFFF"/>
              </w:rPr>
              <w:t>Broken</w:t>
            </w:r>
          </w:p>
        </w:tc>
        <w:tc>
          <w:tcPr>
            <w:tcW w:w="900" w:type="dxa"/>
            <w:shd w:val="clear" w:color="auto" w:fill="25408F"/>
          </w:tcPr>
          <w:p w:rsidR="00046822" w:rsidRPr="00CB7C57" w:rsidRDefault="00046822" w:rsidP="00046822">
            <w:pPr>
              <w:pStyle w:val="TableParagraph"/>
              <w:spacing w:before="25"/>
              <w:ind w:left="80"/>
            </w:pPr>
            <w:r w:rsidRPr="00CB7C57">
              <w:rPr>
                <w:color w:val="FFFFFF"/>
              </w:rPr>
              <w:t>Good</w:t>
            </w:r>
          </w:p>
        </w:tc>
        <w:tc>
          <w:tcPr>
            <w:tcW w:w="810" w:type="dxa"/>
            <w:shd w:val="clear" w:color="auto" w:fill="25408F"/>
          </w:tcPr>
          <w:p w:rsidR="00046822" w:rsidRPr="00CB7C57" w:rsidRDefault="00046822" w:rsidP="00046822">
            <w:pPr>
              <w:pStyle w:val="TableParagraph"/>
              <w:spacing w:before="25"/>
              <w:ind w:left="80"/>
            </w:pPr>
            <w:r w:rsidRPr="00CB7C57">
              <w:rPr>
                <w:color w:val="FFFFFF"/>
              </w:rPr>
              <w:t>OK</w:t>
            </w:r>
          </w:p>
        </w:tc>
        <w:tc>
          <w:tcPr>
            <w:tcW w:w="810" w:type="dxa"/>
            <w:shd w:val="clear" w:color="auto" w:fill="25408F"/>
          </w:tcPr>
          <w:p w:rsidR="00046822" w:rsidRPr="00CB7C57" w:rsidRDefault="00046822" w:rsidP="00046822">
            <w:pPr>
              <w:pStyle w:val="TableParagraph"/>
              <w:spacing w:before="25"/>
              <w:ind w:left="80"/>
            </w:pPr>
            <w:r w:rsidRPr="00CB7C57">
              <w:rPr>
                <w:color w:val="FFFFFF"/>
              </w:rPr>
              <w:t>Bad</w:t>
            </w:r>
          </w:p>
        </w:tc>
        <w:tc>
          <w:tcPr>
            <w:tcW w:w="2231" w:type="dxa"/>
            <w:shd w:val="clear" w:color="auto" w:fill="25408F"/>
          </w:tcPr>
          <w:p w:rsidR="00046822" w:rsidRPr="00CB7C57" w:rsidRDefault="00046822" w:rsidP="00046822">
            <w:pPr>
              <w:pStyle w:val="TableParagraph"/>
              <w:rPr>
                <w:rFonts w:ascii="Times New Roman"/>
              </w:rPr>
            </w:pPr>
          </w:p>
        </w:tc>
      </w:tr>
      <w:tr w:rsidR="00046822" w:rsidTr="00BF0484">
        <w:trPr>
          <w:trHeight w:val="275"/>
        </w:trPr>
        <w:tc>
          <w:tcPr>
            <w:tcW w:w="2520" w:type="dxa"/>
          </w:tcPr>
          <w:p w:rsidR="00046822" w:rsidRPr="00CB7C57" w:rsidRDefault="00046822" w:rsidP="00046822">
            <w:pPr>
              <w:pStyle w:val="TableParagraph"/>
              <w:spacing w:before="33"/>
              <w:ind w:left="80"/>
              <w:rPr>
                <w:b/>
              </w:rPr>
            </w:pPr>
            <w:r w:rsidRPr="00CB7C57">
              <w:rPr>
                <w:b/>
                <w:color w:val="25408F"/>
                <w:w w:val="110"/>
              </w:rPr>
              <w:t>Living Room</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Smoke Alarm</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Carbon Monoxide Alarm</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34"/>
              <w:ind w:left="80"/>
              <w:rPr>
                <w:b/>
              </w:rPr>
            </w:pPr>
            <w:r w:rsidRPr="00CB7C57">
              <w:rPr>
                <w:b/>
                <w:color w:val="25408F"/>
                <w:w w:val="110"/>
              </w:rPr>
              <w:t>Kitchen</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Cabinets and Drawers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Counters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Stover/Burners, Controls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Oven/Range Hood</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Refrigerator</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Dishwasher</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Sink &amp; Plumbing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Garbage Disposal</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Fire Extinguisher</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34"/>
              <w:ind w:left="80"/>
              <w:rPr>
                <w:b/>
              </w:rPr>
            </w:pPr>
            <w:r w:rsidRPr="00CB7C57">
              <w:rPr>
                <w:b/>
                <w:color w:val="25408F"/>
                <w:w w:val="105"/>
              </w:rPr>
              <w:t>Bathrooms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4"/>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18"/>
              </w:rPr>
            </w:pPr>
          </w:p>
        </w:tc>
        <w:tc>
          <w:tcPr>
            <w:tcW w:w="1080" w:type="dxa"/>
          </w:tcPr>
          <w:p w:rsidR="00046822" w:rsidRDefault="00046822" w:rsidP="00046822">
            <w:pPr>
              <w:pStyle w:val="TableParagraph"/>
              <w:rPr>
                <w:rFonts w:ascii="Times New Roman"/>
                <w:sz w:val="18"/>
              </w:rPr>
            </w:pPr>
          </w:p>
        </w:tc>
        <w:tc>
          <w:tcPr>
            <w:tcW w:w="90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810" w:type="dxa"/>
          </w:tcPr>
          <w:p w:rsidR="00046822" w:rsidRDefault="00046822" w:rsidP="00046822">
            <w:pPr>
              <w:pStyle w:val="TableParagraph"/>
              <w:rPr>
                <w:rFonts w:ascii="Times New Roman"/>
                <w:sz w:val="18"/>
              </w:rPr>
            </w:pPr>
          </w:p>
        </w:tc>
        <w:tc>
          <w:tcPr>
            <w:tcW w:w="2231" w:type="dxa"/>
          </w:tcPr>
          <w:p w:rsidR="00046822" w:rsidRDefault="00046822" w:rsidP="00046822">
            <w:pPr>
              <w:pStyle w:val="TableParagraph"/>
              <w:rPr>
                <w:rFonts w:ascii="Times New Roman"/>
                <w:sz w:val="18"/>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Counters &amp; Surfaces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Sink &amp; Plumbing</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Hot Water</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Bathtub/Shower</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lastRenderedPageBreak/>
              <w:t>Toilet</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Inside Drawers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33"/>
              <w:ind w:left="80"/>
              <w:rPr>
                <w:b/>
              </w:rPr>
            </w:pPr>
            <w:r w:rsidRPr="00CB7C57">
              <w:rPr>
                <w:b/>
                <w:color w:val="25408F"/>
                <w:w w:val="105"/>
              </w:rPr>
              <w:t>Bedrooms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Floor &amp; Floor Covering</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Walls &amp; Ceiling</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Doors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Lighting Fixtures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Windows &amp; Screens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Window Coverings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Closets, including Doors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Smoke Alarm</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Beds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rPr>
                <w:rFonts w:ascii="Times New Roman"/>
              </w:rPr>
            </w:pP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34"/>
              <w:ind w:left="80"/>
              <w:rPr>
                <w:b/>
              </w:rPr>
            </w:pPr>
            <w:r w:rsidRPr="00CB7C57">
              <w:rPr>
                <w:b/>
                <w:color w:val="25408F"/>
                <w:w w:val="105"/>
              </w:rPr>
              <w:t>Other</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Heating System</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Air Conditioning System</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Stairs</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Hallway</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Lawn &amp; Garden</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Patio, Terrace, Deck, etc.</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Parking Area</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Front/Back Porch</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r w:rsidR="00046822" w:rsidTr="00BF0484">
        <w:trPr>
          <w:trHeight w:val="275"/>
        </w:trPr>
        <w:tc>
          <w:tcPr>
            <w:tcW w:w="2520" w:type="dxa"/>
          </w:tcPr>
          <w:p w:rsidR="00046822" w:rsidRPr="00CB7C57" w:rsidRDefault="00046822" w:rsidP="00046822">
            <w:pPr>
              <w:pStyle w:val="TableParagraph"/>
              <w:spacing w:before="25"/>
              <w:ind w:left="80"/>
            </w:pPr>
            <w:r w:rsidRPr="00CB7C57">
              <w:t>Trash Area</w:t>
            </w:r>
          </w:p>
        </w:tc>
        <w:tc>
          <w:tcPr>
            <w:tcW w:w="990" w:type="dxa"/>
          </w:tcPr>
          <w:p w:rsidR="00046822" w:rsidRDefault="00046822" w:rsidP="00046822">
            <w:pPr>
              <w:pStyle w:val="TableParagraph"/>
              <w:rPr>
                <w:rFonts w:ascii="Times New Roman"/>
                <w:sz w:val="20"/>
              </w:rPr>
            </w:pPr>
          </w:p>
        </w:tc>
        <w:tc>
          <w:tcPr>
            <w:tcW w:w="1080" w:type="dxa"/>
          </w:tcPr>
          <w:p w:rsidR="00046822" w:rsidRDefault="00046822" w:rsidP="00046822">
            <w:pPr>
              <w:pStyle w:val="TableParagraph"/>
              <w:rPr>
                <w:rFonts w:ascii="Times New Roman"/>
                <w:sz w:val="20"/>
              </w:rPr>
            </w:pPr>
          </w:p>
        </w:tc>
        <w:tc>
          <w:tcPr>
            <w:tcW w:w="90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810" w:type="dxa"/>
          </w:tcPr>
          <w:p w:rsidR="00046822" w:rsidRDefault="00046822" w:rsidP="00046822">
            <w:pPr>
              <w:pStyle w:val="TableParagraph"/>
              <w:rPr>
                <w:rFonts w:ascii="Times New Roman"/>
                <w:sz w:val="20"/>
              </w:rPr>
            </w:pPr>
          </w:p>
        </w:tc>
        <w:tc>
          <w:tcPr>
            <w:tcW w:w="2231" w:type="dxa"/>
          </w:tcPr>
          <w:p w:rsidR="00046822" w:rsidRDefault="00046822" w:rsidP="00046822">
            <w:pPr>
              <w:pStyle w:val="TableParagraph"/>
              <w:rPr>
                <w:rFonts w:ascii="Times New Roman"/>
                <w:sz w:val="20"/>
              </w:rPr>
            </w:pPr>
          </w:p>
        </w:tc>
      </w:tr>
    </w:tbl>
    <w:p w:rsidR="00046822" w:rsidRDefault="00046822" w:rsidP="00046822">
      <w:pPr>
        <w:pStyle w:val="BodyText"/>
        <w:spacing w:before="11"/>
        <w:rPr>
          <w:rFonts w:ascii="Arial"/>
          <w:sz w:val="15"/>
        </w:rPr>
      </w:pPr>
    </w:p>
    <w:p w:rsidR="00046822" w:rsidRDefault="00046822" w:rsidP="006E02A0">
      <w:r>
        <w:t>Additionally,</w:t>
      </w:r>
      <w:r>
        <w:rPr>
          <w:spacing w:val="-7"/>
        </w:rPr>
        <w:t xml:space="preserve"> </w:t>
      </w:r>
      <w:r>
        <w:t>each</w:t>
      </w:r>
      <w:r>
        <w:rPr>
          <w:spacing w:val="-7"/>
        </w:rPr>
        <w:t xml:space="preserve"> </w:t>
      </w:r>
      <w:r>
        <w:t>inspection</w:t>
      </w:r>
      <w:r>
        <w:rPr>
          <w:spacing w:val="-7"/>
        </w:rPr>
        <w:t xml:space="preserve"> </w:t>
      </w:r>
      <w:r>
        <w:t>should</w:t>
      </w:r>
      <w:r>
        <w:rPr>
          <w:spacing w:val="-7"/>
        </w:rPr>
        <w:t xml:space="preserve"> </w:t>
      </w:r>
      <w:r>
        <w:t>confirm</w:t>
      </w:r>
      <w:r>
        <w:rPr>
          <w:spacing w:val="-7"/>
        </w:rPr>
        <w:t xml:space="preserve"> </w:t>
      </w:r>
      <w:r>
        <w:t>that</w:t>
      </w:r>
      <w:r>
        <w:rPr>
          <w:spacing w:val="-7"/>
        </w:rPr>
        <w:t xml:space="preserve"> </w:t>
      </w:r>
      <w:r>
        <w:t>there</w:t>
      </w:r>
      <w:r>
        <w:rPr>
          <w:spacing w:val="-7"/>
        </w:rPr>
        <w:t xml:space="preserve"> </w:t>
      </w:r>
      <w:r>
        <w:t>are</w:t>
      </w:r>
      <w:r>
        <w:rPr>
          <w:spacing w:val="-7"/>
        </w:rPr>
        <w:t xml:space="preserve"> </w:t>
      </w:r>
      <w:r>
        <w:t>enough</w:t>
      </w:r>
      <w:r>
        <w:rPr>
          <w:spacing w:val="-7"/>
        </w:rPr>
        <w:t xml:space="preserve"> </w:t>
      </w:r>
      <w:r>
        <w:t>beds</w:t>
      </w:r>
      <w:r>
        <w:rPr>
          <w:spacing w:val="-7"/>
        </w:rPr>
        <w:t xml:space="preserve"> </w:t>
      </w:r>
      <w:r>
        <w:t>for</w:t>
      </w:r>
      <w:r>
        <w:rPr>
          <w:spacing w:val="-7"/>
        </w:rPr>
        <w:t xml:space="preserve"> </w:t>
      </w:r>
      <w:r>
        <w:t>all</w:t>
      </w:r>
      <w:r>
        <w:rPr>
          <w:spacing w:val="-7"/>
        </w:rPr>
        <w:t xml:space="preserve"> </w:t>
      </w:r>
      <w:r>
        <w:t>occupants.</w:t>
      </w:r>
      <w:r>
        <w:rPr>
          <w:spacing w:val="-7"/>
        </w:rPr>
        <w:t xml:space="preserve"> </w:t>
      </w:r>
      <w:r>
        <w:t>Beds</w:t>
      </w:r>
      <w:r>
        <w:rPr>
          <w:spacing w:val="-7"/>
        </w:rPr>
        <w:t xml:space="preserve"> </w:t>
      </w:r>
      <w:r>
        <w:t>should</w:t>
      </w:r>
      <w:r>
        <w:rPr>
          <w:spacing w:val="-7"/>
        </w:rPr>
        <w:t xml:space="preserve"> </w:t>
      </w:r>
      <w:r>
        <w:t>be at</w:t>
      </w:r>
      <w:r>
        <w:rPr>
          <w:spacing w:val="-8"/>
        </w:rPr>
        <w:t xml:space="preserve"> </w:t>
      </w:r>
      <w:r>
        <w:t>least</w:t>
      </w:r>
      <w:r>
        <w:rPr>
          <w:spacing w:val="-8"/>
        </w:rPr>
        <w:t xml:space="preserve"> </w:t>
      </w:r>
      <w:r>
        <w:t>3</w:t>
      </w:r>
      <w:r>
        <w:rPr>
          <w:spacing w:val="-8"/>
        </w:rPr>
        <w:t xml:space="preserve"> </w:t>
      </w:r>
      <w:r>
        <w:t>feet</w:t>
      </w:r>
      <w:r>
        <w:rPr>
          <w:spacing w:val="-7"/>
        </w:rPr>
        <w:t xml:space="preserve"> </w:t>
      </w:r>
      <w:r>
        <w:t>apart</w:t>
      </w:r>
      <w:r>
        <w:rPr>
          <w:spacing w:val="-8"/>
        </w:rPr>
        <w:t xml:space="preserve"> </w:t>
      </w:r>
      <w:r>
        <w:t>and</w:t>
      </w:r>
      <w:r>
        <w:rPr>
          <w:spacing w:val="-8"/>
        </w:rPr>
        <w:t xml:space="preserve"> </w:t>
      </w:r>
      <w:r>
        <w:t>1</w:t>
      </w:r>
      <w:r>
        <w:rPr>
          <w:spacing w:val="-8"/>
        </w:rPr>
        <w:t xml:space="preserve"> </w:t>
      </w:r>
      <w:r>
        <w:t>foot</w:t>
      </w:r>
      <w:r>
        <w:rPr>
          <w:spacing w:val="-7"/>
        </w:rPr>
        <w:t xml:space="preserve"> </w:t>
      </w:r>
      <w:r>
        <w:t>off</w:t>
      </w:r>
      <w:r>
        <w:rPr>
          <w:spacing w:val="-8"/>
        </w:rPr>
        <w:t xml:space="preserve"> </w:t>
      </w:r>
      <w:r>
        <w:t>the</w:t>
      </w:r>
      <w:r>
        <w:rPr>
          <w:spacing w:val="-8"/>
        </w:rPr>
        <w:t xml:space="preserve"> </w:t>
      </w:r>
      <w:r>
        <w:t>floor.</w:t>
      </w:r>
      <w:r>
        <w:rPr>
          <w:spacing w:val="-7"/>
        </w:rPr>
        <w:t xml:space="preserve"> </w:t>
      </w:r>
      <w:r>
        <w:t>Bunk</w:t>
      </w:r>
      <w:r>
        <w:rPr>
          <w:spacing w:val="-8"/>
        </w:rPr>
        <w:t xml:space="preserve"> </w:t>
      </w:r>
      <w:r>
        <w:t>beds</w:t>
      </w:r>
      <w:r>
        <w:rPr>
          <w:spacing w:val="-8"/>
        </w:rPr>
        <w:t xml:space="preserve"> </w:t>
      </w:r>
      <w:r>
        <w:t>should</w:t>
      </w:r>
      <w:r>
        <w:rPr>
          <w:spacing w:val="-8"/>
        </w:rPr>
        <w:t xml:space="preserve"> </w:t>
      </w:r>
      <w:r>
        <w:t>be</w:t>
      </w:r>
      <w:r>
        <w:rPr>
          <w:spacing w:val="-7"/>
        </w:rPr>
        <w:t xml:space="preserve"> </w:t>
      </w:r>
      <w:r>
        <w:t>4</w:t>
      </w:r>
      <w:r>
        <w:rPr>
          <w:spacing w:val="-8"/>
        </w:rPr>
        <w:t xml:space="preserve"> </w:t>
      </w:r>
      <w:r>
        <w:t>feet</w:t>
      </w:r>
      <w:r>
        <w:rPr>
          <w:spacing w:val="-8"/>
        </w:rPr>
        <w:t xml:space="preserve"> </w:t>
      </w:r>
      <w:r>
        <w:t>apart.</w:t>
      </w:r>
    </w:p>
    <w:p w:rsidR="00046822" w:rsidRDefault="00046822" w:rsidP="00046822">
      <w:pPr>
        <w:pStyle w:val="BodyText"/>
        <w:rPr>
          <w:rFonts w:ascii="Calibri"/>
          <w:sz w:val="20"/>
        </w:rPr>
      </w:pPr>
    </w:p>
    <w:p w:rsidR="00046822" w:rsidRDefault="00046822" w:rsidP="00046822">
      <w:pPr>
        <w:pStyle w:val="BodyText"/>
        <w:rPr>
          <w:rFonts w:ascii="Calibri"/>
          <w:sz w:val="20"/>
        </w:rPr>
      </w:pPr>
    </w:p>
    <w:p w:rsidR="00046822" w:rsidRDefault="00046822" w:rsidP="00046822">
      <w:pPr>
        <w:pStyle w:val="BodyText"/>
        <w:spacing w:before="7"/>
        <w:rPr>
          <w:rFonts w:ascii="Calibri"/>
          <w:sz w:val="18"/>
        </w:rPr>
      </w:pPr>
    </w:p>
    <w:p w:rsidR="00CB7C57" w:rsidRDefault="00CB7C57" w:rsidP="00CB7C57">
      <w:pPr>
        <w:pStyle w:val="NoSpacing"/>
      </w:pPr>
      <w:r>
        <w:t>Housing Location</w:t>
      </w:r>
      <w:r w:rsidRPr="00CB7C57">
        <w:t>:</w:t>
      </w:r>
      <w:r>
        <w:t xml:space="preserve"> ____________________________________ Date</w:t>
      </w:r>
      <w:r w:rsidRPr="00CB7C57">
        <w:t>:</w:t>
      </w:r>
      <w:r>
        <w:t xml:space="preserve"> ________________</w:t>
      </w:r>
    </w:p>
    <w:p w:rsidR="00CB7C57" w:rsidRDefault="00CB7C57" w:rsidP="00CB7C57">
      <w:pPr>
        <w:pStyle w:val="BodyText"/>
        <w:rPr>
          <w:sz w:val="20"/>
        </w:rPr>
      </w:pPr>
    </w:p>
    <w:p w:rsidR="00E171B1" w:rsidRDefault="00E171B1" w:rsidP="00CB7C57">
      <w:pPr>
        <w:pStyle w:val="BodyText"/>
        <w:rPr>
          <w:sz w:val="20"/>
        </w:rPr>
      </w:pPr>
    </w:p>
    <w:p w:rsidR="00CB7C57" w:rsidRDefault="00CB7C57" w:rsidP="00CB7C57">
      <w:pPr>
        <w:pStyle w:val="BodyText"/>
        <w:spacing w:before="4"/>
        <w:rPr>
          <w:sz w:val="15"/>
        </w:rPr>
      </w:pPr>
    </w:p>
    <w:p w:rsidR="00CB7C57" w:rsidRDefault="00CB7C57" w:rsidP="00CB7C57">
      <w:pPr>
        <w:pStyle w:val="NoSpacing"/>
      </w:pPr>
      <w:r>
        <w:t>Inspected By</w:t>
      </w:r>
      <w:r w:rsidRPr="00CB7C57">
        <w:t xml:space="preserve">: </w:t>
      </w:r>
      <w:r>
        <w:t>____________________________________</w:t>
      </w:r>
    </w:p>
    <w:p w:rsidR="00046822" w:rsidRDefault="00046822" w:rsidP="00046822">
      <w:pPr>
        <w:pStyle w:val="BodyText"/>
        <w:spacing w:before="8"/>
        <w:rPr>
          <w:sz w:val="18"/>
        </w:rPr>
      </w:pPr>
    </w:p>
    <w:p w:rsidR="005B08E8" w:rsidRDefault="005B08E8" w:rsidP="00046822">
      <w:pPr>
        <w:spacing w:before="109"/>
        <w:ind w:left="120"/>
        <w:rPr>
          <w:rFonts w:ascii="Arial Narrow"/>
          <w:i/>
          <w:w w:val="110"/>
          <w:sz w:val="20"/>
        </w:rPr>
      </w:pPr>
    </w:p>
    <w:p w:rsidR="005B08E8" w:rsidRDefault="005B08E8" w:rsidP="00046822">
      <w:pPr>
        <w:spacing w:before="109"/>
        <w:ind w:left="120"/>
        <w:rPr>
          <w:rFonts w:ascii="Arial Narrow"/>
          <w:i/>
          <w:w w:val="110"/>
          <w:sz w:val="20"/>
        </w:rPr>
      </w:pPr>
    </w:p>
    <w:p w:rsidR="00046822" w:rsidRPr="005B08E8" w:rsidRDefault="00046822" w:rsidP="00046822">
      <w:pPr>
        <w:spacing w:before="109"/>
        <w:ind w:left="120"/>
        <w:rPr>
          <w:i/>
          <w:sz w:val="20"/>
        </w:rPr>
      </w:pPr>
      <w:r w:rsidRPr="005B08E8">
        <w:rPr>
          <w:i/>
          <w:w w:val="110"/>
          <w:sz w:val="20"/>
        </w:rPr>
        <w:t>Adapted from Cornell Agricultural Workforce Development.</w:t>
      </w:r>
    </w:p>
    <w:p w:rsidR="004E3C32" w:rsidRDefault="004E3C32">
      <w:pPr>
        <w:spacing w:before="0" w:after="0"/>
        <w:rPr>
          <w:rFonts w:ascii="Arial Narrow"/>
          <w:sz w:val="20"/>
        </w:rPr>
      </w:pPr>
      <w:r>
        <w:rPr>
          <w:rFonts w:ascii="Arial Narrow"/>
          <w:sz w:val="20"/>
        </w:rPr>
        <w:br w:type="page"/>
      </w:r>
    </w:p>
    <w:p w:rsidR="00046822" w:rsidRDefault="00046822" w:rsidP="00D43D2F">
      <w:pPr>
        <w:pStyle w:val="Heading2"/>
      </w:pPr>
      <w:r>
        <w:lastRenderedPageBreak/>
        <w:t xml:space="preserve">Emergency </w:t>
      </w:r>
      <w:r w:rsidR="005B08E8">
        <w:t>Contacts</w:t>
      </w:r>
    </w:p>
    <w:p w:rsidR="00046822" w:rsidRDefault="00046822" w:rsidP="00046822">
      <w:pPr>
        <w:pStyle w:val="BodyText"/>
        <w:rPr>
          <w:rFonts w:ascii="Arial"/>
          <w:sz w:val="20"/>
        </w:rPr>
      </w:pPr>
    </w:p>
    <w:p w:rsidR="00046822" w:rsidRPr="00863B2A" w:rsidRDefault="00046822" w:rsidP="003E5E30">
      <w:pPr>
        <w:tabs>
          <w:tab w:val="left" w:pos="9427"/>
        </w:tabs>
        <w:spacing w:before="212"/>
        <w:ind w:left="3"/>
        <w:rPr>
          <w:rFonts w:ascii="Calibri"/>
        </w:rPr>
      </w:pPr>
      <w:r w:rsidRPr="00E171B1">
        <w:rPr>
          <w:b/>
        </w:rPr>
        <w:t>Farm Name:</w:t>
      </w:r>
      <w:r w:rsidR="00863B2A">
        <w:rPr>
          <w:rFonts w:ascii="Calibri"/>
          <w:b/>
          <w:spacing w:val="7"/>
        </w:rPr>
        <w:t xml:space="preserve"> </w:t>
      </w:r>
      <w:r w:rsidR="00863B2A">
        <w:rPr>
          <w:rFonts w:ascii="Calibri"/>
          <w:spacing w:val="-1"/>
        </w:rPr>
        <w:t>________________________________________________________________________</w:t>
      </w:r>
    </w:p>
    <w:p w:rsidR="00046822" w:rsidRDefault="00046822" w:rsidP="00046822">
      <w:pPr>
        <w:pStyle w:val="BodyText"/>
        <w:spacing w:before="6"/>
        <w:rPr>
          <w:rFonts w:ascii="Calibri"/>
          <w:b/>
          <w:sz w:val="16"/>
        </w:rPr>
      </w:pPr>
    </w:p>
    <w:p w:rsidR="00046822" w:rsidRPr="00863B2A" w:rsidRDefault="00046822" w:rsidP="003E5E30">
      <w:pPr>
        <w:tabs>
          <w:tab w:val="left" w:pos="9427"/>
        </w:tabs>
        <w:spacing w:before="212"/>
        <w:ind w:left="3"/>
        <w:rPr>
          <w:rFonts w:ascii="Calibri"/>
        </w:rPr>
      </w:pPr>
      <w:r w:rsidRPr="00E171B1">
        <w:rPr>
          <w:b/>
        </w:rPr>
        <w:t>Housing Address:</w:t>
      </w:r>
      <w:r w:rsidR="00863B2A">
        <w:rPr>
          <w:rFonts w:ascii="Calibri"/>
          <w:b/>
          <w:spacing w:val="-1"/>
        </w:rPr>
        <w:t xml:space="preserve"> </w:t>
      </w:r>
      <w:r w:rsidR="00863B2A">
        <w:rPr>
          <w:rFonts w:ascii="Calibri"/>
          <w:spacing w:val="-1"/>
        </w:rPr>
        <w:t>___________________________________________________________________</w:t>
      </w:r>
    </w:p>
    <w:p w:rsidR="00046822" w:rsidRDefault="00046822" w:rsidP="00046822">
      <w:pPr>
        <w:pStyle w:val="BodyText"/>
        <w:rPr>
          <w:rFonts w:ascii="Calibri"/>
          <w:b/>
          <w:sz w:val="17"/>
        </w:rPr>
      </w:pPr>
    </w:p>
    <w:p w:rsidR="00046822" w:rsidRPr="00863B2A" w:rsidRDefault="00046822" w:rsidP="009F49DF">
      <w:pPr>
        <w:tabs>
          <w:tab w:val="left" w:pos="5686"/>
          <w:tab w:val="left" w:pos="9506"/>
        </w:tabs>
        <w:spacing w:before="107"/>
        <w:rPr>
          <w:rFonts w:ascii="Calibri"/>
          <w:sz w:val="20"/>
        </w:rPr>
      </w:pPr>
      <w:r w:rsidRPr="00E171B1">
        <w:rPr>
          <w:b/>
        </w:rPr>
        <w:t>Owner / Manager:</w:t>
      </w:r>
      <w:r>
        <w:rPr>
          <w:rFonts w:ascii="Calibri"/>
          <w:b/>
          <w:u w:val="single"/>
        </w:rPr>
        <w:t xml:space="preserve"> </w:t>
      </w:r>
      <w:r>
        <w:rPr>
          <w:rFonts w:ascii="Calibri"/>
          <w:b/>
          <w:u w:val="single"/>
        </w:rPr>
        <w:tab/>
      </w:r>
      <w:r w:rsidR="006007C3">
        <w:rPr>
          <w:rFonts w:ascii="Calibri"/>
          <w:b/>
          <w:u w:val="single"/>
        </w:rPr>
        <w:t xml:space="preserve"> </w:t>
      </w:r>
      <w:r w:rsidRPr="00E171B1">
        <w:rPr>
          <w:b/>
        </w:rPr>
        <w:t>Phone Number:</w:t>
      </w:r>
      <w:r>
        <w:rPr>
          <w:rFonts w:ascii="Calibri"/>
          <w:b/>
          <w:spacing w:val="-11"/>
        </w:rPr>
        <w:t xml:space="preserve"> </w:t>
      </w:r>
      <w:r w:rsidR="00863B2A">
        <w:rPr>
          <w:rFonts w:ascii="Calibri"/>
          <w:spacing w:val="-11"/>
        </w:rPr>
        <w:t>__________________</w:t>
      </w:r>
    </w:p>
    <w:p w:rsidR="00046822" w:rsidRDefault="00046822" w:rsidP="00046822">
      <w:pPr>
        <w:pStyle w:val="BodyText"/>
        <w:spacing w:before="9"/>
        <w:rPr>
          <w:rFonts w:ascii="Calibri"/>
          <w:b/>
        </w:rPr>
      </w:pPr>
    </w:p>
    <w:p w:rsidR="00046822" w:rsidRDefault="00046822" w:rsidP="00046822">
      <w:pPr>
        <w:spacing w:before="111"/>
        <w:ind w:left="221" w:right="185"/>
        <w:jc w:val="center"/>
        <w:rPr>
          <w:rFonts w:ascii="Calibri"/>
          <w:b/>
          <w:sz w:val="34"/>
        </w:rPr>
      </w:pPr>
      <w:r>
        <w:rPr>
          <w:rFonts w:ascii="Calibri"/>
          <w:b/>
          <w:color w:val="FF0000"/>
          <w:w w:val="105"/>
          <w:sz w:val="34"/>
        </w:rPr>
        <w:t>FOR GENERAL EMERGENCIES, CALL 9-1-1</w:t>
      </w:r>
      <w:r>
        <w:rPr>
          <w:rFonts w:ascii="Calibri"/>
          <w:b/>
          <w:color w:val="FF0000"/>
          <w:sz w:val="34"/>
        </w:rPr>
        <w:t xml:space="preserve"> </w:t>
      </w:r>
    </w:p>
    <w:p w:rsidR="00046822" w:rsidRDefault="00046822" w:rsidP="003E5E30"/>
    <w:p w:rsidR="00046822" w:rsidRPr="003E5E30" w:rsidRDefault="00046822" w:rsidP="003E5E30">
      <w:pPr>
        <w:tabs>
          <w:tab w:val="left" w:pos="9406"/>
        </w:tabs>
        <w:ind w:right="11"/>
        <w:rPr>
          <w:b/>
        </w:rPr>
      </w:pPr>
      <w:r w:rsidRPr="00E171B1">
        <w:rPr>
          <w:b/>
        </w:rPr>
        <w:t>A First Aid Kit is Located:</w:t>
      </w:r>
      <w:r w:rsidRPr="003E5E30">
        <w:rPr>
          <w:b/>
        </w:rPr>
        <w:t xml:space="preserve"> </w:t>
      </w:r>
      <w:r w:rsidRPr="00863B2A">
        <w:t xml:space="preserve"> </w:t>
      </w:r>
      <w:r w:rsidR="00863B2A">
        <w:rPr>
          <w:rFonts w:ascii="Calibri"/>
          <w:spacing w:val="-1"/>
        </w:rPr>
        <w:t>___________________________________________________________</w:t>
      </w:r>
    </w:p>
    <w:p w:rsidR="00046822" w:rsidRDefault="00046822" w:rsidP="003E5E30">
      <w:pPr>
        <w:pStyle w:val="BodyText"/>
        <w:spacing w:before="8"/>
        <w:rPr>
          <w:rFonts w:ascii="Calibri"/>
          <w:b/>
          <w:sz w:val="16"/>
        </w:rPr>
      </w:pPr>
    </w:p>
    <w:p w:rsidR="00046822" w:rsidRDefault="00046822" w:rsidP="003E5E30">
      <w:pPr>
        <w:tabs>
          <w:tab w:val="left" w:pos="5917"/>
          <w:tab w:val="left" w:pos="9521"/>
        </w:tabs>
        <w:spacing w:before="107"/>
        <w:rPr>
          <w:rFonts w:ascii="Calibri"/>
          <w:b/>
        </w:rPr>
      </w:pPr>
      <w:r w:rsidRPr="00E171B1">
        <w:rPr>
          <w:b/>
        </w:rPr>
        <w:t>Daytime Urgent Maintenance:</w:t>
      </w:r>
      <w:r w:rsidR="00863B2A">
        <w:rPr>
          <w:rFonts w:ascii="Calibri"/>
          <w:b/>
          <w:w w:val="105"/>
          <w:u w:val="single"/>
        </w:rPr>
        <w:t xml:space="preserve"> </w:t>
      </w:r>
      <w:r w:rsidR="00863B2A">
        <w:rPr>
          <w:rFonts w:ascii="Calibri"/>
          <w:b/>
          <w:w w:val="105"/>
          <w:u w:val="single"/>
        </w:rPr>
        <w:tab/>
        <w:t xml:space="preserve"> </w:t>
      </w:r>
      <w:r w:rsidRPr="00E171B1">
        <w:rPr>
          <w:b/>
        </w:rPr>
        <w:t>Phone Number:</w:t>
      </w:r>
      <w:r>
        <w:rPr>
          <w:rFonts w:ascii="Calibri"/>
          <w:b/>
          <w:spacing w:val="-8"/>
        </w:rPr>
        <w:t xml:space="preserve"> </w:t>
      </w:r>
      <w:r w:rsidR="00863B2A">
        <w:rPr>
          <w:rFonts w:ascii="Calibri"/>
          <w:spacing w:val="-11"/>
        </w:rPr>
        <w:t>_________________</w:t>
      </w:r>
    </w:p>
    <w:p w:rsidR="00046822" w:rsidRDefault="00046822" w:rsidP="003E5E30">
      <w:pPr>
        <w:pStyle w:val="BodyText"/>
        <w:spacing w:before="8"/>
        <w:rPr>
          <w:rFonts w:ascii="Calibri"/>
          <w:b/>
          <w:sz w:val="16"/>
        </w:rPr>
      </w:pPr>
    </w:p>
    <w:p w:rsidR="00046822" w:rsidRDefault="00046822" w:rsidP="003E5E30">
      <w:pPr>
        <w:tabs>
          <w:tab w:val="left" w:pos="5881"/>
          <w:tab w:val="left" w:pos="9509"/>
        </w:tabs>
        <w:spacing w:before="107"/>
        <w:rPr>
          <w:rFonts w:ascii="Calibri"/>
          <w:b/>
        </w:rPr>
      </w:pPr>
      <w:r w:rsidRPr="00E171B1">
        <w:rPr>
          <w:b/>
        </w:rPr>
        <w:t>Nighttime Urgent Maintenance</w:t>
      </w:r>
      <w:r>
        <w:rPr>
          <w:rFonts w:ascii="Calibri"/>
          <w:b/>
          <w:w w:val="105"/>
        </w:rPr>
        <w:t>:</w:t>
      </w:r>
      <w:r>
        <w:rPr>
          <w:rFonts w:ascii="Calibri"/>
          <w:b/>
          <w:w w:val="105"/>
          <w:u w:val="single"/>
        </w:rPr>
        <w:t xml:space="preserve"> </w:t>
      </w:r>
      <w:r>
        <w:rPr>
          <w:rFonts w:ascii="Calibri"/>
          <w:b/>
          <w:w w:val="105"/>
          <w:u w:val="single"/>
        </w:rPr>
        <w:tab/>
      </w:r>
      <w:r w:rsidRPr="00E171B1">
        <w:rPr>
          <w:b/>
        </w:rPr>
        <w:t>Phone Number:</w:t>
      </w:r>
      <w:r>
        <w:rPr>
          <w:rFonts w:ascii="Calibri"/>
          <w:b/>
          <w:spacing w:val="-6"/>
        </w:rPr>
        <w:t xml:space="preserve"> </w:t>
      </w:r>
      <w:r w:rsidR="00863B2A">
        <w:rPr>
          <w:rFonts w:ascii="Calibri"/>
          <w:spacing w:val="-11"/>
        </w:rPr>
        <w:t>__________________</w:t>
      </w:r>
    </w:p>
    <w:p w:rsidR="00046822" w:rsidRDefault="00046822" w:rsidP="003E5E30">
      <w:pPr>
        <w:pStyle w:val="BodyText"/>
        <w:spacing w:before="8"/>
        <w:rPr>
          <w:rFonts w:ascii="Calibri"/>
          <w:b/>
          <w:sz w:val="16"/>
        </w:rPr>
      </w:pPr>
    </w:p>
    <w:p w:rsidR="00046822" w:rsidRDefault="00046822" w:rsidP="003E5E30">
      <w:pPr>
        <w:tabs>
          <w:tab w:val="left" w:pos="5822"/>
          <w:tab w:val="left" w:pos="9494"/>
        </w:tabs>
        <w:spacing w:before="107"/>
        <w:rPr>
          <w:rFonts w:ascii="Calibri"/>
          <w:b/>
        </w:rPr>
      </w:pPr>
      <w:r w:rsidRPr="00E171B1">
        <w:rPr>
          <w:b/>
        </w:rPr>
        <w:t>Closest Medical Facility:</w:t>
      </w:r>
      <w:r>
        <w:rPr>
          <w:rFonts w:ascii="Calibri"/>
          <w:b/>
          <w:w w:val="105"/>
          <w:u w:val="single"/>
        </w:rPr>
        <w:t xml:space="preserve"> </w:t>
      </w:r>
      <w:r>
        <w:rPr>
          <w:rFonts w:ascii="Calibri"/>
          <w:b/>
          <w:w w:val="105"/>
          <w:u w:val="single"/>
        </w:rPr>
        <w:tab/>
      </w:r>
      <w:r w:rsidRPr="00E171B1">
        <w:rPr>
          <w:b/>
        </w:rPr>
        <w:t>Phone Number:</w:t>
      </w:r>
      <w:r>
        <w:rPr>
          <w:rFonts w:ascii="Calibri"/>
          <w:b/>
          <w:spacing w:val="-6"/>
        </w:rPr>
        <w:t xml:space="preserve"> </w:t>
      </w:r>
      <w:r w:rsidR="00863B2A">
        <w:rPr>
          <w:rFonts w:ascii="Calibri"/>
          <w:spacing w:val="-11"/>
        </w:rPr>
        <w:t>__________________</w:t>
      </w:r>
    </w:p>
    <w:p w:rsidR="00046822" w:rsidRDefault="00046822" w:rsidP="003E5E30">
      <w:pPr>
        <w:pStyle w:val="BodyText"/>
        <w:spacing w:before="1"/>
        <w:rPr>
          <w:rFonts w:ascii="Calibri"/>
          <w:b/>
          <w:sz w:val="17"/>
        </w:rPr>
      </w:pPr>
    </w:p>
    <w:p w:rsidR="00046822" w:rsidRDefault="00046822" w:rsidP="003E5E30">
      <w:pPr>
        <w:tabs>
          <w:tab w:val="left" w:pos="5813"/>
        </w:tabs>
        <w:spacing w:before="107"/>
        <w:rPr>
          <w:rFonts w:ascii="Calibri"/>
          <w:b/>
        </w:rPr>
      </w:pPr>
      <w:r w:rsidRPr="00E171B1">
        <w:rPr>
          <w:b/>
        </w:rPr>
        <w:t>Poison Control Phone Number:</w:t>
      </w:r>
      <w:r>
        <w:rPr>
          <w:rFonts w:ascii="Calibri"/>
          <w:b/>
          <w:spacing w:val="-6"/>
        </w:rPr>
        <w:t xml:space="preserve"> </w:t>
      </w:r>
      <w:r>
        <w:rPr>
          <w:rFonts w:ascii="Calibri"/>
          <w:b/>
          <w:w w:val="88"/>
          <w:u w:val="single"/>
        </w:rPr>
        <w:t xml:space="preserve"> </w:t>
      </w:r>
      <w:r>
        <w:rPr>
          <w:rFonts w:ascii="Calibri"/>
          <w:b/>
          <w:u w:val="single"/>
        </w:rPr>
        <w:tab/>
      </w:r>
    </w:p>
    <w:p w:rsidR="00046822" w:rsidRDefault="00046822" w:rsidP="003E5E30">
      <w:pPr>
        <w:pStyle w:val="BodyText"/>
        <w:spacing w:before="8"/>
        <w:rPr>
          <w:rFonts w:ascii="Calibri"/>
          <w:b/>
          <w:sz w:val="16"/>
        </w:rPr>
      </w:pPr>
    </w:p>
    <w:p w:rsidR="00046822" w:rsidRDefault="00046822" w:rsidP="003E5E30">
      <w:pPr>
        <w:tabs>
          <w:tab w:val="left" w:pos="5823"/>
        </w:tabs>
        <w:spacing w:before="107"/>
        <w:rPr>
          <w:rFonts w:ascii="Calibri"/>
          <w:b/>
        </w:rPr>
      </w:pPr>
      <w:r w:rsidRPr="00E171B1">
        <w:rPr>
          <w:b/>
        </w:rPr>
        <w:t>Local Police Phone Number:</w:t>
      </w:r>
      <w:r>
        <w:rPr>
          <w:rFonts w:ascii="Calibri"/>
          <w:b/>
          <w:spacing w:val="-6"/>
        </w:rPr>
        <w:t xml:space="preserve"> </w:t>
      </w:r>
      <w:r>
        <w:rPr>
          <w:rFonts w:ascii="Calibri"/>
          <w:b/>
          <w:w w:val="88"/>
          <w:u w:val="single"/>
        </w:rPr>
        <w:t xml:space="preserve"> </w:t>
      </w:r>
      <w:r>
        <w:rPr>
          <w:rFonts w:ascii="Calibri"/>
          <w:b/>
          <w:u w:val="single"/>
        </w:rPr>
        <w:tab/>
      </w:r>
    </w:p>
    <w:p w:rsidR="004E3C32" w:rsidRDefault="004E3C32">
      <w:pPr>
        <w:spacing w:before="0" w:after="0"/>
        <w:rPr>
          <w:rFonts w:ascii="Calibri"/>
        </w:rPr>
      </w:pPr>
      <w:r>
        <w:rPr>
          <w:rFonts w:ascii="Calibri"/>
        </w:rPr>
        <w:br w:type="page"/>
      </w:r>
    </w:p>
    <w:p w:rsidR="00046822" w:rsidRDefault="00046822" w:rsidP="00D43D2F">
      <w:pPr>
        <w:pStyle w:val="Heading2"/>
      </w:pPr>
      <w:r>
        <w:lastRenderedPageBreak/>
        <w:t>Repair Ticket</w:t>
      </w:r>
    </w:p>
    <w:p w:rsidR="00046822" w:rsidRPr="004C0EEE" w:rsidRDefault="00046822" w:rsidP="00F66971">
      <w:r w:rsidRPr="004C0EEE">
        <w:t>This form can be used by workers to request repairs or housing information.</w:t>
      </w:r>
    </w:p>
    <w:p w:rsidR="00046822" w:rsidRPr="004C0EEE" w:rsidRDefault="00046822" w:rsidP="00046822">
      <w:pPr>
        <w:pStyle w:val="BodyText"/>
        <w:spacing w:before="4"/>
        <w:rPr>
          <w:rFonts w:asciiTheme="minorHAnsi" w:hAnsiTheme="minorHAnsi" w:cstheme="minorHAnsi"/>
        </w:rPr>
      </w:pPr>
    </w:p>
    <w:p w:rsidR="00046822" w:rsidRPr="004C0EEE" w:rsidRDefault="00046822" w:rsidP="00945C66">
      <w:pPr>
        <w:tabs>
          <w:tab w:val="left" w:pos="3191"/>
          <w:tab w:val="left" w:pos="5176"/>
          <w:tab w:val="left" w:pos="9542"/>
        </w:tabs>
        <w:rPr>
          <w:rFonts w:asciiTheme="minorHAnsi" w:hAnsiTheme="minorHAnsi" w:cstheme="minorHAnsi"/>
          <w:b/>
          <w:szCs w:val="22"/>
        </w:rPr>
      </w:pPr>
      <w:r w:rsidRPr="004C0EEE">
        <w:rPr>
          <w:rFonts w:asciiTheme="minorHAnsi" w:hAnsiTheme="minorHAnsi" w:cstheme="minorHAnsi"/>
          <w:b/>
          <w:w w:val="105"/>
          <w:szCs w:val="22"/>
        </w:rPr>
        <w:t>Name:</w:t>
      </w:r>
      <w:r w:rsidRPr="00FD343A">
        <w:rPr>
          <w:rFonts w:asciiTheme="minorHAnsi" w:hAnsiTheme="minorHAnsi" w:cstheme="minorHAnsi"/>
          <w:w w:val="105"/>
          <w:szCs w:val="22"/>
          <w:u w:val="single"/>
        </w:rPr>
        <w:t xml:space="preserve"> </w:t>
      </w:r>
      <w:r w:rsidRPr="00FD343A">
        <w:rPr>
          <w:rFonts w:asciiTheme="minorHAnsi" w:hAnsiTheme="minorHAnsi" w:cstheme="minorHAnsi"/>
          <w:w w:val="105"/>
          <w:szCs w:val="22"/>
          <w:u w:val="single"/>
        </w:rPr>
        <w:tab/>
      </w:r>
      <w:r w:rsidRPr="004C0EEE">
        <w:rPr>
          <w:rFonts w:asciiTheme="minorHAnsi" w:hAnsiTheme="minorHAnsi" w:cstheme="minorHAnsi"/>
          <w:b/>
          <w:w w:val="105"/>
          <w:szCs w:val="22"/>
        </w:rPr>
        <w:t>Date:</w:t>
      </w:r>
      <w:r w:rsidRPr="00FD343A">
        <w:rPr>
          <w:rFonts w:asciiTheme="minorHAnsi" w:hAnsiTheme="minorHAnsi" w:cstheme="minorHAnsi"/>
          <w:w w:val="105"/>
          <w:szCs w:val="22"/>
          <w:u w:val="single"/>
        </w:rPr>
        <w:t xml:space="preserve"> </w:t>
      </w:r>
      <w:r w:rsidRPr="00FD343A">
        <w:rPr>
          <w:rFonts w:asciiTheme="minorHAnsi" w:hAnsiTheme="minorHAnsi" w:cstheme="minorHAnsi"/>
          <w:w w:val="105"/>
          <w:szCs w:val="22"/>
          <w:u w:val="single"/>
        </w:rPr>
        <w:tab/>
      </w:r>
      <w:r w:rsidRPr="004C0EEE">
        <w:rPr>
          <w:rFonts w:asciiTheme="minorHAnsi" w:hAnsiTheme="minorHAnsi" w:cstheme="minorHAnsi"/>
          <w:b/>
          <w:w w:val="105"/>
          <w:szCs w:val="22"/>
        </w:rPr>
        <w:t>Housing</w:t>
      </w:r>
      <w:r w:rsidRPr="004C0EEE">
        <w:rPr>
          <w:rFonts w:asciiTheme="minorHAnsi" w:hAnsiTheme="minorHAnsi" w:cstheme="minorHAnsi"/>
          <w:b/>
          <w:spacing w:val="39"/>
          <w:w w:val="105"/>
          <w:szCs w:val="22"/>
        </w:rPr>
        <w:t xml:space="preserve"> </w:t>
      </w:r>
      <w:r w:rsidRPr="004C0EEE">
        <w:rPr>
          <w:rFonts w:asciiTheme="minorHAnsi" w:hAnsiTheme="minorHAnsi" w:cstheme="minorHAnsi"/>
          <w:b/>
          <w:w w:val="105"/>
          <w:szCs w:val="22"/>
        </w:rPr>
        <w:t>Location:</w:t>
      </w:r>
      <w:r w:rsidRPr="004C0EEE">
        <w:rPr>
          <w:rFonts w:asciiTheme="minorHAnsi" w:hAnsiTheme="minorHAnsi" w:cstheme="minorHAnsi"/>
          <w:b/>
          <w:spacing w:val="-6"/>
          <w:szCs w:val="22"/>
        </w:rPr>
        <w:t xml:space="preserve"> </w:t>
      </w:r>
      <w:r w:rsidR="00D46C80">
        <w:rPr>
          <w:rFonts w:ascii="Calibri"/>
          <w:spacing w:val="-11"/>
        </w:rPr>
        <w:t>__________________</w:t>
      </w:r>
    </w:p>
    <w:p w:rsidR="00046822" w:rsidRPr="004C0EEE" w:rsidRDefault="00046822" w:rsidP="00945C66">
      <w:pPr>
        <w:pStyle w:val="BodyText"/>
        <w:spacing w:before="2"/>
        <w:rPr>
          <w:rFonts w:asciiTheme="minorHAnsi" w:hAnsiTheme="minorHAnsi" w:cstheme="minorHAnsi"/>
          <w:b/>
        </w:rPr>
      </w:pPr>
    </w:p>
    <w:p w:rsidR="004C0EEE" w:rsidRPr="004C0EEE" w:rsidRDefault="00046822" w:rsidP="00945C66">
      <w:pPr>
        <w:tabs>
          <w:tab w:val="left" w:pos="9474"/>
        </w:tabs>
        <w:spacing w:before="108"/>
        <w:rPr>
          <w:rFonts w:asciiTheme="minorHAnsi" w:hAnsiTheme="minorHAnsi" w:cstheme="minorHAnsi"/>
          <w:b/>
          <w:szCs w:val="22"/>
        </w:rPr>
      </w:pPr>
      <w:r w:rsidRPr="00FD343A">
        <w:rPr>
          <w:rFonts w:cs="Arial"/>
          <w:b/>
          <w:w w:val="105"/>
          <w:szCs w:val="22"/>
        </w:rPr>
        <w:t>Problem or</w:t>
      </w:r>
      <w:r w:rsidRPr="00FD343A">
        <w:rPr>
          <w:rFonts w:cs="Arial"/>
          <w:b/>
          <w:spacing w:val="28"/>
          <w:w w:val="105"/>
          <w:szCs w:val="22"/>
        </w:rPr>
        <w:t xml:space="preserve"> </w:t>
      </w:r>
      <w:r w:rsidRPr="00FD343A">
        <w:rPr>
          <w:rFonts w:cs="Arial"/>
          <w:b/>
          <w:w w:val="105"/>
          <w:szCs w:val="22"/>
        </w:rPr>
        <w:t>Question:</w:t>
      </w:r>
      <w:r w:rsidR="00D46C80" w:rsidRPr="00D46C80">
        <w:rPr>
          <w:rFonts w:ascii="Calibri"/>
          <w:spacing w:val="-11"/>
        </w:rPr>
        <w:t xml:space="preserve"> </w:t>
      </w:r>
      <w:r w:rsidR="00D46C80">
        <w:rPr>
          <w:rFonts w:ascii="Calibri"/>
          <w:spacing w:val="-11"/>
        </w:rPr>
        <w:t>______________________________________________________________________</w:t>
      </w:r>
    </w:p>
    <w:p w:rsidR="00046822" w:rsidRPr="004C0EEE" w:rsidRDefault="00046822" w:rsidP="00046822">
      <w:pPr>
        <w:pStyle w:val="BodyText"/>
        <w:spacing w:before="9"/>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189230</wp:posOffset>
                </wp:positionV>
                <wp:extent cx="5937250" cy="0"/>
                <wp:effectExtent l="9525" t="6985" r="6350" b="1206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A76A" id="Straight Connector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5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lU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191135</wp:posOffset>
                </wp:positionV>
                <wp:extent cx="5937250" cy="0"/>
                <wp:effectExtent l="9525" t="11430" r="6350" b="762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5207" id="Straight Connector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GC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191135</wp:posOffset>
                </wp:positionV>
                <wp:extent cx="5937250" cy="0"/>
                <wp:effectExtent l="9525" t="13970" r="6350" b="508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52020" id="Straight Connector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191135</wp:posOffset>
                </wp:positionV>
                <wp:extent cx="5937250" cy="0"/>
                <wp:effectExtent l="9525" t="6985" r="6350"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AF84" id="Straight Connector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5JwIAAE8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191135</wp:posOffset>
                </wp:positionV>
                <wp:extent cx="5937250" cy="0"/>
                <wp:effectExtent l="9525" t="9525" r="6350" b="952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D1B1" id="Straight Connector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5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vM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5"/>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194310</wp:posOffset>
                </wp:positionV>
                <wp:extent cx="5937250" cy="0"/>
                <wp:effectExtent l="9525" t="5715" r="6350" b="1333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1DD3" id="Straight Connector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3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0"/>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203835</wp:posOffset>
                </wp:positionV>
                <wp:extent cx="5943600" cy="0"/>
                <wp:effectExtent l="0" t="19050" r="38100" b="381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36B8" id="Straight Connector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05pt" to="54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" strokeweight="4.5pt">
                <w10:wrap type="topAndBottom" anchorx="page"/>
              </v:line>
            </w:pict>
          </mc:Fallback>
        </mc:AlternateContent>
      </w:r>
    </w:p>
    <w:p w:rsidR="00046822" w:rsidRPr="004C0EEE" w:rsidRDefault="00046822" w:rsidP="00046822">
      <w:pPr>
        <w:pStyle w:val="BodyText"/>
        <w:spacing w:before="11"/>
        <w:rPr>
          <w:rFonts w:asciiTheme="minorHAnsi" w:hAnsiTheme="minorHAnsi" w:cstheme="minorHAnsi"/>
          <w:b/>
        </w:rPr>
      </w:pPr>
    </w:p>
    <w:p w:rsidR="00046822" w:rsidRPr="004C0EEE" w:rsidRDefault="00046822" w:rsidP="004C0EEE">
      <w:pPr>
        <w:tabs>
          <w:tab w:val="left" w:pos="5823"/>
        </w:tabs>
        <w:spacing w:before="107"/>
        <w:rPr>
          <w:b/>
        </w:rPr>
      </w:pPr>
      <w:r w:rsidRPr="004C0EEE">
        <w:rPr>
          <w:b/>
        </w:rPr>
        <w:t xml:space="preserve">Ticket Picked Up By:  </w:t>
      </w:r>
      <w:r w:rsidR="004C0EEE" w:rsidRPr="00FD343A">
        <w:t>___________________________________________</w:t>
      </w:r>
    </w:p>
    <w:p w:rsidR="004C0EEE" w:rsidRPr="004C0EEE" w:rsidRDefault="00046822" w:rsidP="004C0EEE">
      <w:pPr>
        <w:tabs>
          <w:tab w:val="left" w:pos="5823"/>
        </w:tabs>
        <w:spacing w:before="107"/>
      </w:pPr>
      <w:r w:rsidRPr="004C0EEE">
        <w:rPr>
          <w:b/>
        </w:rPr>
        <w:t xml:space="preserve">Expected Date for Follow-Up / Repairs: </w:t>
      </w:r>
      <w:r w:rsidR="004C0EEE" w:rsidRPr="00FD343A">
        <w:t>____________________________</w:t>
      </w:r>
    </w:p>
    <w:p w:rsidR="00046822" w:rsidRPr="004C0EEE" w:rsidRDefault="00046822" w:rsidP="004C0EEE">
      <w:pPr>
        <w:tabs>
          <w:tab w:val="left" w:pos="5823"/>
        </w:tabs>
        <w:spacing w:before="107"/>
        <w:rPr>
          <w:b/>
        </w:rPr>
      </w:pPr>
      <w:r w:rsidRPr="004C0EEE">
        <w:rPr>
          <w:b/>
        </w:rPr>
        <w:t xml:space="preserve">Completion Date for Follow-Up / Repairs: </w:t>
      </w:r>
      <w:r w:rsidRPr="00FD343A">
        <w:t xml:space="preserve"> </w:t>
      </w:r>
      <w:r w:rsidR="004C0EEE" w:rsidRPr="00FD343A">
        <w:t>__________________________</w:t>
      </w:r>
    </w:p>
    <w:p w:rsidR="00046822" w:rsidRPr="004C0EEE" w:rsidRDefault="00046822" w:rsidP="00046822">
      <w:pPr>
        <w:pStyle w:val="BodyText"/>
        <w:spacing w:before="2"/>
        <w:rPr>
          <w:rFonts w:asciiTheme="minorHAnsi" w:hAnsiTheme="minorHAnsi" w:cstheme="minorHAnsi"/>
          <w:b/>
        </w:rPr>
      </w:pPr>
    </w:p>
    <w:p w:rsidR="00046822" w:rsidRPr="004C0EEE" w:rsidRDefault="00046822" w:rsidP="00945C66">
      <w:pPr>
        <w:tabs>
          <w:tab w:val="left" w:pos="9474"/>
        </w:tabs>
        <w:spacing w:before="108"/>
        <w:rPr>
          <w:rFonts w:asciiTheme="minorHAnsi" w:hAnsiTheme="minorHAnsi" w:cstheme="minorHAnsi"/>
          <w:szCs w:val="22"/>
        </w:rPr>
      </w:pPr>
      <w:r w:rsidRPr="004C0EEE">
        <w:rPr>
          <w:rFonts w:asciiTheme="minorHAnsi" w:hAnsiTheme="minorHAnsi" w:cstheme="minorHAnsi"/>
          <w:b/>
          <w:w w:val="105"/>
          <w:szCs w:val="22"/>
        </w:rPr>
        <w:t>Notes:</w:t>
      </w:r>
      <w:r w:rsidRPr="004C0EEE">
        <w:rPr>
          <w:rFonts w:asciiTheme="minorHAnsi" w:hAnsiTheme="minorHAnsi" w:cstheme="minorHAnsi"/>
          <w:b/>
          <w:spacing w:val="-6"/>
          <w:szCs w:val="22"/>
        </w:rPr>
        <w:t xml:space="preserve"> </w:t>
      </w:r>
      <w:r w:rsidR="00D46C80">
        <w:rPr>
          <w:rFonts w:ascii="Calibri"/>
          <w:spacing w:val="-11"/>
        </w:rPr>
        <w:t>_______________________________________________________________________________________</w:t>
      </w:r>
    </w:p>
    <w:p w:rsidR="00046822" w:rsidRPr="004C0EEE" w:rsidRDefault="00046822" w:rsidP="00046822">
      <w:pPr>
        <w:pStyle w:val="BodyText"/>
        <w:spacing w:before="10"/>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189230</wp:posOffset>
                </wp:positionV>
                <wp:extent cx="5937250" cy="0"/>
                <wp:effectExtent l="9525" t="8890" r="6350"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C547" id="Straight Connector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53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yt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191770</wp:posOffset>
                </wp:positionV>
                <wp:extent cx="5937250" cy="0"/>
                <wp:effectExtent l="9525" t="13970" r="6350" b="508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51071" id="Straight Connector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jY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191770</wp:posOffset>
                </wp:positionV>
                <wp:extent cx="5937250" cy="0"/>
                <wp:effectExtent l="9525" t="6985" r="6350" b="1206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0B8C" id="Straight Connector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VKJwIAAE8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191770</wp:posOffset>
                </wp:positionV>
                <wp:extent cx="5937250" cy="0"/>
                <wp:effectExtent l="9525" t="9525" r="6350" b="952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A502" id="Straight Connector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wIAAE8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" strokeweight=".14747mm">
                <w10:wrap type="topAndBottom" anchorx="page"/>
              </v:line>
            </w:pict>
          </mc:Fallback>
        </mc:AlternateContent>
      </w:r>
    </w:p>
    <w:p w:rsidR="00046822" w:rsidRPr="004C0EEE" w:rsidRDefault="00046822" w:rsidP="00046822">
      <w:pPr>
        <w:pStyle w:val="BodyText"/>
        <w:rPr>
          <w:rFonts w:asciiTheme="minorHAnsi" w:hAnsiTheme="minorHAnsi" w:cstheme="minorHAnsi"/>
          <w:b/>
        </w:rPr>
      </w:pPr>
    </w:p>
    <w:p w:rsidR="00046822" w:rsidRPr="004C0EEE" w:rsidRDefault="00046822" w:rsidP="00046822">
      <w:pPr>
        <w:pStyle w:val="BodyText"/>
        <w:spacing w:before="1"/>
        <w:rPr>
          <w:rFonts w:asciiTheme="minorHAnsi" w:hAnsiTheme="minorHAnsi" w:cstheme="minorHAnsi"/>
          <w:b/>
        </w:rPr>
      </w:pPr>
      <w:r w:rsidRPr="004C0EEE">
        <w:rPr>
          <w:rFonts w:asciiTheme="minorHAnsi" w:hAnsiTheme="minorHAnsi" w:cstheme="minorHAnsi"/>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191770</wp:posOffset>
                </wp:positionV>
                <wp:extent cx="5937250" cy="0"/>
                <wp:effectExtent l="9525" t="12065" r="6350"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3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E5AF" id="Straight Connector 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" strokeweight=".14747mm">
                <w10:wrap type="topAndBottom" anchorx="page"/>
              </v:line>
            </w:pict>
          </mc:Fallback>
        </mc:AlternateContent>
      </w:r>
    </w:p>
    <w:p w:rsidR="004E3C32" w:rsidRPr="004C0EEE" w:rsidRDefault="004E3C32">
      <w:pPr>
        <w:spacing w:before="0" w:after="0"/>
        <w:rPr>
          <w:rFonts w:asciiTheme="minorHAnsi" w:hAnsiTheme="minorHAnsi" w:cstheme="minorHAnsi"/>
          <w:szCs w:val="22"/>
        </w:rPr>
      </w:pPr>
      <w:r w:rsidRPr="004C0EEE">
        <w:rPr>
          <w:rFonts w:asciiTheme="minorHAnsi" w:hAnsiTheme="minorHAnsi" w:cstheme="minorHAnsi"/>
          <w:szCs w:val="22"/>
        </w:rPr>
        <w:br w:type="page"/>
      </w:r>
    </w:p>
    <w:p w:rsidR="00046822" w:rsidRDefault="00046822" w:rsidP="00D43D2F">
      <w:pPr>
        <w:pStyle w:val="Heading2"/>
      </w:pPr>
      <w:r>
        <w:lastRenderedPageBreak/>
        <w:t>Repair Journal System</w:t>
      </w:r>
    </w:p>
    <w:p w:rsidR="00046822" w:rsidRDefault="00046822" w:rsidP="00046822">
      <w:pPr>
        <w:pStyle w:val="BodyText"/>
        <w:rPr>
          <w:rFonts w:ascii="Arial"/>
          <w:sz w:val="20"/>
        </w:rPr>
      </w:pPr>
    </w:p>
    <w:p w:rsidR="00046822" w:rsidRDefault="00046822" w:rsidP="00046822">
      <w:pPr>
        <w:pStyle w:val="BodyText"/>
        <w:spacing w:before="7" w:after="1"/>
        <w:rPr>
          <w:rFonts w:ascii="Arial"/>
          <w:sz w:val="1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2"/>
        <w:gridCol w:w="1525"/>
        <w:gridCol w:w="1370"/>
        <w:gridCol w:w="2053"/>
        <w:gridCol w:w="1152"/>
        <w:gridCol w:w="1248"/>
      </w:tblGrid>
      <w:tr w:rsidR="00046822" w:rsidTr="00046822">
        <w:trPr>
          <w:trHeight w:val="775"/>
        </w:trPr>
        <w:tc>
          <w:tcPr>
            <w:tcW w:w="4897" w:type="dxa"/>
            <w:gridSpan w:val="3"/>
            <w:shd w:val="clear" w:color="auto" w:fill="25408F"/>
          </w:tcPr>
          <w:p w:rsidR="00046822" w:rsidRDefault="00046822" w:rsidP="00046822">
            <w:pPr>
              <w:pStyle w:val="TableParagraph"/>
              <w:spacing w:before="237"/>
              <w:ind w:left="1789" w:right="1769"/>
              <w:jc w:val="center"/>
              <w:rPr>
                <w:b/>
                <w:sz w:val="26"/>
              </w:rPr>
            </w:pPr>
            <w:r>
              <w:rPr>
                <w:b/>
                <w:color w:val="FFFFFF"/>
                <w:w w:val="105"/>
                <w:sz w:val="26"/>
              </w:rPr>
              <w:t>OCCUPANT</w:t>
            </w:r>
          </w:p>
        </w:tc>
        <w:tc>
          <w:tcPr>
            <w:tcW w:w="4453" w:type="dxa"/>
            <w:gridSpan w:val="3"/>
            <w:shd w:val="clear" w:color="auto" w:fill="25408F"/>
          </w:tcPr>
          <w:p w:rsidR="00046822" w:rsidRDefault="00046822" w:rsidP="00046822">
            <w:pPr>
              <w:pStyle w:val="TableParagraph"/>
              <w:spacing w:before="237"/>
              <w:ind w:left="1410"/>
              <w:rPr>
                <w:b/>
                <w:sz w:val="26"/>
              </w:rPr>
            </w:pPr>
            <w:r>
              <w:rPr>
                <w:b/>
                <w:color w:val="FFFFFF"/>
                <w:sz w:val="26"/>
              </w:rPr>
              <w:t>MANAGEMENT</w:t>
            </w:r>
          </w:p>
        </w:tc>
      </w:tr>
      <w:tr w:rsidR="00046822" w:rsidTr="00046822">
        <w:trPr>
          <w:trHeight w:val="495"/>
        </w:trPr>
        <w:tc>
          <w:tcPr>
            <w:tcW w:w="2002" w:type="dxa"/>
            <w:shd w:val="clear" w:color="auto" w:fill="E6E7E8"/>
          </w:tcPr>
          <w:p w:rsidR="00046822" w:rsidRPr="004A3DBA" w:rsidRDefault="00046822" w:rsidP="00046822">
            <w:pPr>
              <w:pStyle w:val="TableParagraph"/>
              <w:spacing w:before="33"/>
              <w:ind w:left="80"/>
              <w:rPr>
                <w:b/>
              </w:rPr>
            </w:pPr>
            <w:r w:rsidRPr="004A3DBA">
              <w:rPr>
                <w:b/>
                <w:w w:val="105"/>
              </w:rPr>
              <w:t>Repair Needed</w:t>
            </w:r>
          </w:p>
        </w:tc>
        <w:tc>
          <w:tcPr>
            <w:tcW w:w="1525" w:type="dxa"/>
            <w:shd w:val="clear" w:color="auto" w:fill="E6E7E8"/>
          </w:tcPr>
          <w:p w:rsidR="00046822" w:rsidRPr="004A3DBA" w:rsidRDefault="00046822" w:rsidP="00046822">
            <w:pPr>
              <w:pStyle w:val="TableParagraph"/>
              <w:spacing w:before="33"/>
              <w:ind w:left="79" w:right="98"/>
              <w:rPr>
                <w:b/>
              </w:rPr>
            </w:pPr>
            <w:proofErr w:type="gramStart"/>
            <w:r w:rsidRPr="004A3DBA">
              <w:rPr>
                <w:b/>
                <w:w w:val="105"/>
              </w:rPr>
              <w:t>Occupant Name,</w:t>
            </w:r>
            <w:proofErr w:type="gramEnd"/>
            <w:r w:rsidRPr="004A3DBA">
              <w:rPr>
                <w:b/>
                <w:w w:val="105"/>
              </w:rPr>
              <w:t xml:space="preserve"> Date Reported</w:t>
            </w:r>
          </w:p>
        </w:tc>
        <w:tc>
          <w:tcPr>
            <w:tcW w:w="1370" w:type="dxa"/>
            <w:shd w:val="clear" w:color="auto" w:fill="E6E7E8"/>
          </w:tcPr>
          <w:p w:rsidR="00046822" w:rsidRPr="004A3DBA" w:rsidRDefault="00046822" w:rsidP="00046822">
            <w:pPr>
              <w:pStyle w:val="TableParagraph"/>
              <w:spacing w:before="33"/>
              <w:ind w:left="79"/>
              <w:rPr>
                <w:b/>
              </w:rPr>
            </w:pPr>
            <w:r w:rsidRPr="004A3DBA">
              <w:rPr>
                <w:b/>
                <w:w w:val="110"/>
              </w:rPr>
              <w:t xml:space="preserve">Housing </w:t>
            </w:r>
            <w:r w:rsidRPr="004A3DBA">
              <w:rPr>
                <w:b/>
                <w:w w:val="105"/>
              </w:rPr>
              <w:t>Location</w:t>
            </w:r>
          </w:p>
        </w:tc>
        <w:tc>
          <w:tcPr>
            <w:tcW w:w="2053" w:type="dxa"/>
            <w:shd w:val="clear" w:color="auto" w:fill="E6E7E8"/>
          </w:tcPr>
          <w:p w:rsidR="00046822" w:rsidRPr="004A3DBA" w:rsidRDefault="00046822" w:rsidP="00046822">
            <w:pPr>
              <w:pStyle w:val="TableParagraph"/>
              <w:spacing w:before="33"/>
              <w:ind w:left="79"/>
              <w:rPr>
                <w:b/>
              </w:rPr>
            </w:pPr>
            <w:r w:rsidRPr="004A3DBA">
              <w:rPr>
                <w:b/>
                <w:w w:val="105"/>
              </w:rPr>
              <w:t>Manager Name, Date Checked, Note</w:t>
            </w:r>
          </w:p>
        </w:tc>
        <w:tc>
          <w:tcPr>
            <w:tcW w:w="1152" w:type="dxa"/>
            <w:shd w:val="clear" w:color="auto" w:fill="E6E7E8"/>
          </w:tcPr>
          <w:p w:rsidR="00046822" w:rsidRPr="004A3DBA" w:rsidRDefault="00046822" w:rsidP="00046822">
            <w:pPr>
              <w:pStyle w:val="TableParagraph"/>
              <w:spacing w:before="33"/>
              <w:ind w:left="79"/>
              <w:rPr>
                <w:b/>
              </w:rPr>
            </w:pPr>
            <w:r w:rsidRPr="004A3DBA">
              <w:rPr>
                <w:b/>
                <w:w w:val="105"/>
              </w:rPr>
              <w:t>Date Repair Expected</w:t>
            </w:r>
          </w:p>
        </w:tc>
        <w:tc>
          <w:tcPr>
            <w:tcW w:w="1248" w:type="dxa"/>
            <w:shd w:val="clear" w:color="auto" w:fill="E6E7E8"/>
          </w:tcPr>
          <w:p w:rsidR="00046822" w:rsidRPr="004A3DBA" w:rsidRDefault="00046822" w:rsidP="00046822">
            <w:pPr>
              <w:pStyle w:val="TableParagraph"/>
              <w:spacing w:before="33"/>
              <w:ind w:left="79"/>
              <w:rPr>
                <w:b/>
              </w:rPr>
            </w:pPr>
            <w:r w:rsidRPr="004A3DBA">
              <w:rPr>
                <w:b/>
                <w:w w:val="105"/>
              </w:rPr>
              <w:t>Date Repair Completed</w:t>
            </w:r>
          </w:p>
        </w:tc>
      </w:tr>
      <w:tr w:rsidR="00046822" w:rsidTr="004A3DBA">
        <w:trPr>
          <w:trHeight w:val="878"/>
        </w:trPr>
        <w:tc>
          <w:tcPr>
            <w:tcW w:w="2002" w:type="dxa"/>
          </w:tcPr>
          <w:p w:rsidR="00046822" w:rsidRDefault="00046822" w:rsidP="00046822">
            <w:pPr>
              <w:pStyle w:val="TableParagraph"/>
              <w:spacing w:before="212" w:line="177" w:lineRule="auto"/>
              <w:ind w:left="183" w:right="327"/>
              <w:rPr>
                <w:rFonts w:ascii="Times New Roman"/>
                <w:b/>
                <w:sz w:val="26"/>
              </w:rPr>
            </w:pPr>
            <w:r>
              <w:rPr>
                <w:rFonts w:ascii="Times New Roman"/>
                <w:b/>
                <w:sz w:val="26"/>
              </w:rPr>
              <w:t xml:space="preserve">Stove burner </w:t>
            </w:r>
            <w:r>
              <w:rPr>
                <w:rFonts w:ascii="Times New Roman"/>
                <w:b/>
                <w:w w:val="105"/>
                <w:sz w:val="26"/>
              </w:rPr>
              <w:t>not working</w:t>
            </w:r>
          </w:p>
        </w:tc>
        <w:tc>
          <w:tcPr>
            <w:tcW w:w="1525" w:type="dxa"/>
          </w:tcPr>
          <w:p w:rsidR="00046822" w:rsidRDefault="00046822" w:rsidP="00046822">
            <w:pPr>
              <w:pStyle w:val="TableParagraph"/>
              <w:spacing w:before="212" w:line="177" w:lineRule="auto"/>
              <w:ind w:left="181" w:right="98" w:firstLine="295"/>
              <w:rPr>
                <w:rFonts w:ascii="Times New Roman"/>
                <w:b/>
                <w:sz w:val="26"/>
              </w:rPr>
            </w:pPr>
            <w:r>
              <w:rPr>
                <w:rFonts w:ascii="Times New Roman"/>
                <w:b/>
                <w:w w:val="115"/>
                <w:sz w:val="26"/>
              </w:rPr>
              <w:t>Juan 5/4/2018</w:t>
            </w:r>
          </w:p>
        </w:tc>
        <w:tc>
          <w:tcPr>
            <w:tcW w:w="1370" w:type="dxa"/>
          </w:tcPr>
          <w:p w:rsidR="00046822" w:rsidRDefault="00046822" w:rsidP="00046822">
            <w:pPr>
              <w:pStyle w:val="TableParagraph"/>
              <w:spacing w:before="249"/>
              <w:ind w:left="127"/>
              <w:rPr>
                <w:rFonts w:ascii="Times New Roman"/>
                <w:b/>
                <w:sz w:val="26"/>
              </w:rPr>
            </w:pPr>
            <w:r>
              <w:rPr>
                <w:rFonts w:ascii="Times New Roman"/>
                <w:b/>
                <w:w w:val="110"/>
                <w:sz w:val="26"/>
              </w:rPr>
              <w:t>House #3</w:t>
            </w:r>
          </w:p>
        </w:tc>
        <w:tc>
          <w:tcPr>
            <w:tcW w:w="2053" w:type="dxa"/>
          </w:tcPr>
          <w:p w:rsidR="00046822" w:rsidRDefault="00046822" w:rsidP="00046822">
            <w:pPr>
              <w:pStyle w:val="TableParagraph"/>
              <w:spacing w:before="135" w:line="172" w:lineRule="auto"/>
              <w:ind w:left="132"/>
              <w:rPr>
                <w:rFonts w:ascii="Cambria"/>
                <w:i/>
                <w:sz w:val="26"/>
              </w:rPr>
            </w:pPr>
            <w:r>
              <w:rPr>
                <w:rFonts w:ascii="Cambria"/>
                <w:i/>
                <w:spacing w:val="12"/>
                <w:w w:val="85"/>
                <w:sz w:val="26"/>
              </w:rPr>
              <w:t xml:space="preserve">Greg, </w:t>
            </w:r>
            <w:r>
              <w:rPr>
                <w:rFonts w:ascii="Cambria"/>
                <w:i/>
                <w:spacing w:val="14"/>
                <w:w w:val="85"/>
                <w:sz w:val="26"/>
              </w:rPr>
              <w:t xml:space="preserve">5/5/2018, </w:t>
            </w:r>
            <w:r>
              <w:rPr>
                <w:rFonts w:ascii="Cambria"/>
                <w:i/>
                <w:spacing w:val="10"/>
                <w:w w:val="80"/>
                <w:sz w:val="26"/>
              </w:rPr>
              <w:t>burner</w:t>
            </w:r>
            <w:r>
              <w:rPr>
                <w:rFonts w:ascii="Cambria"/>
                <w:i/>
                <w:spacing w:val="-19"/>
                <w:w w:val="80"/>
                <w:sz w:val="26"/>
              </w:rPr>
              <w:t xml:space="preserve"> </w:t>
            </w:r>
            <w:r>
              <w:rPr>
                <w:rFonts w:ascii="Cambria"/>
                <w:i/>
                <w:spacing w:val="8"/>
                <w:w w:val="80"/>
                <w:sz w:val="26"/>
              </w:rPr>
              <w:t>just</w:t>
            </w:r>
            <w:r>
              <w:rPr>
                <w:rFonts w:ascii="Cambria"/>
                <w:i/>
                <w:spacing w:val="-18"/>
                <w:w w:val="80"/>
                <w:sz w:val="26"/>
              </w:rPr>
              <w:t xml:space="preserve"> </w:t>
            </w:r>
            <w:r>
              <w:rPr>
                <w:rFonts w:ascii="Cambria"/>
                <w:i/>
                <w:spacing w:val="13"/>
                <w:w w:val="80"/>
                <w:sz w:val="26"/>
              </w:rPr>
              <w:t>loose,</w:t>
            </w:r>
          </w:p>
          <w:p w:rsidR="00046822" w:rsidRDefault="00046822" w:rsidP="00046822">
            <w:pPr>
              <w:pStyle w:val="TableParagraph"/>
              <w:spacing w:line="237" w:lineRule="exact"/>
              <w:ind w:left="132"/>
              <w:rPr>
                <w:rFonts w:ascii="Cambria"/>
                <w:i/>
                <w:sz w:val="26"/>
              </w:rPr>
            </w:pPr>
            <w:r>
              <w:rPr>
                <w:rFonts w:ascii="Cambria"/>
                <w:i/>
                <w:spacing w:val="12"/>
                <w:w w:val="65"/>
                <w:sz w:val="26"/>
              </w:rPr>
              <w:t xml:space="preserve">cleaned </w:t>
            </w:r>
            <w:r>
              <w:rPr>
                <w:rFonts w:ascii="Cambria"/>
                <w:i/>
                <w:spacing w:val="10"/>
                <w:w w:val="65"/>
                <w:sz w:val="26"/>
              </w:rPr>
              <w:t>and</w:t>
            </w:r>
            <w:r>
              <w:rPr>
                <w:rFonts w:ascii="Cambria"/>
                <w:i/>
                <w:spacing w:val="-17"/>
                <w:w w:val="65"/>
                <w:sz w:val="26"/>
              </w:rPr>
              <w:t xml:space="preserve"> </w:t>
            </w:r>
            <w:r>
              <w:rPr>
                <w:rFonts w:ascii="Cambria"/>
                <w:i/>
                <w:spacing w:val="14"/>
                <w:w w:val="65"/>
                <w:sz w:val="26"/>
              </w:rPr>
              <w:t>fixed.</w:t>
            </w:r>
          </w:p>
        </w:tc>
        <w:tc>
          <w:tcPr>
            <w:tcW w:w="1152" w:type="dxa"/>
            <w:vAlign w:val="center"/>
          </w:tcPr>
          <w:p w:rsidR="00046822" w:rsidRDefault="004A3DBA" w:rsidP="004A3DBA">
            <w:pPr>
              <w:pStyle w:val="TableParagraph"/>
              <w:jc w:val="center"/>
              <w:rPr>
                <w:rFonts w:ascii="Times New Roman"/>
              </w:rPr>
            </w:pPr>
            <w:r>
              <w:rPr>
                <w:rFonts w:ascii="Cambria"/>
                <w:i/>
                <w:spacing w:val="-7"/>
                <w:sz w:val="26"/>
              </w:rPr>
              <w:t>5/5/2018</w:t>
            </w:r>
          </w:p>
        </w:tc>
        <w:tc>
          <w:tcPr>
            <w:tcW w:w="1248" w:type="dxa"/>
          </w:tcPr>
          <w:p w:rsidR="00046822" w:rsidRDefault="00046822" w:rsidP="00046822">
            <w:pPr>
              <w:pStyle w:val="TableParagraph"/>
              <w:spacing w:before="266"/>
              <w:ind w:left="167"/>
              <w:rPr>
                <w:rFonts w:ascii="Cambria"/>
                <w:i/>
                <w:sz w:val="26"/>
              </w:rPr>
            </w:pPr>
            <w:r>
              <w:rPr>
                <w:rFonts w:ascii="Cambria"/>
                <w:i/>
                <w:spacing w:val="-7"/>
                <w:sz w:val="26"/>
              </w:rPr>
              <w:t>5/5/2018</w:t>
            </w: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0"/>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1"/>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046822" w:rsidTr="00046822">
        <w:trPr>
          <w:trHeight w:val="950"/>
        </w:trPr>
        <w:tc>
          <w:tcPr>
            <w:tcW w:w="2002" w:type="dxa"/>
          </w:tcPr>
          <w:p w:rsidR="00046822" w:rsidRDefault="00046822" w:rsidP="00046822">
            <w:pPr>
              <w:pStyle w:val="TableParagraph"/>
              <w:rPr>
                <w:rFonts w:ascii="Times New Roman"/>
              </w:rPr>
            </w:pPr>
          </w:p>
        </w:tc>
        <w:tc>
          <w:tcPr>
            <w:tcW w:w="1525" w:type="dxa"/>
          </w:tcPr>
          <w:p w:rsidR="00046822" w:rsidRDefault="00046822" w:rsidP="00046822">
            <w:pPr>
              <w:pStyle w:val="TableParagraph"/>
              <w:rPr>
                <w:rFonts w:ascii="Times New Roman"/>
              </w:rPr>
            </w:pPr>
          </w:p>
        </w:tc>
        <w:tc>
          <w:tcPr>
            <w:tcW w:w="1370" w:type="dxa"/>
          </w:tcPr>
          <w:p w:rsidR="00046822" w:rsidRDefault="00046822" w:rsidP="00046822">
            <w:pPr>
              <w:pStyle w:val="TableParagraph"/>
              <w:rPr>
                <w:rFonts w:ascii="Times New Roman"/>
              </w:rPr>
            </w:pPr>
          </w:p>
        </w:tc>
        <w:tc>
          <w:tcPr>
            <w:tcW w:w="2053" w:type="dxa"/>
          </w:tcPr>
          <w:p w:rsidR="00046822" w:rsidRDefault="00046822" w:rsidP="00046822">
            <w:pPr>
              <w:pStyle w:val="TableParagraph"/>
              <w:rPr>
                <w:rFonts w:ascii="Times New Roman"/>
              </w:rPr>
            </w:pPr>
          </w:p>
        </w:tc>
        <w:tc>
          <w:tcPr>
            <w:tcW w:w="1152" w:type="dxa"/>
          </w:tcPr>
          <w:p w:rsidR="00046822" w:rsidRDefault="00046822" w:rsidP="00046822">
            <w:pPr>
              <w:pStyle w:val="TableParagraph"/>
              <w:rPr>
                <w:rFonts w:ascii="Times New Roman"/>
              </w:rPr>
            </w:pPr>
          </w:p>
        </w:tc>
        <w:tc>
          <w:tcPr>
            <w:tcW w:w="1248" w:type="dxa"/>
          </w:tcPr>
          <w:p w:rsidR="00046822" w:rsidRDefault="00046822" w:rsidP="00046822">
            <w:pPr>
              <w:pStyle w:val="TableParagraph"/>
              <w:rPr>
                <w:rFonts w:ascii="Times New Roman"/>
              </w:rPr>
            </w:pPr>
          </w:p>
        </w:tc>
      </w:tr>
      <w:tr w:rsidR="004A3DBA" w:rsidTr="00046822">
        <w:trPr>
          <w:trHeight w:val="950"/>
        </w:trPr>
        <w:tc>
          <w:tcPr>
            <w:tcW w:w="2002" w:type="dxa"/>
          </w:tcPr>
          <w:p w:rsidR="004A3DBA" w:rsidRDefault="004A3DBA" w:rsidP="00046822">
            <w:pPr>
              <w:pStyle w:val="TableParagraph"/>
              <w:rPr>
                <w:rFonts w:ascii="Times New Roman"/>
              </w:rPr>
            </w:pPr>
          </w:p>
        </w:tc>
        <w:tc>
          <w:tcPr>
            <w:tcW w:w="1525" w:type="dxa"/>
          </w:tcPr>
          <w:p w:rsidR="004A3DBA" w:rsidRDefault="004A3DBA" w:rsidP="00046822">
            <w:pPr>
              <w:pStyle w:val="TableParagraph"/>
              <w:rPr>
                <w:rFonts w:ascii="Times New Roman"/>
              </w:rPr>
            </w:pPr>
          </w:p>
        </w:tc>
        <w:tc>
          <w:tcPr>
            <w:tcW w:w="1370" w:type="dxa"/>
          </w:tcPr>
          <w:p w:rsidR="004A3DBA" w:rsidRDefault="004A3DBA" w:rsidP="00046822">
            <w:pPr>
              <w:pStyle w:val="TableParagraph"/>
              <w:rPr>
                <w:rFonts w:ascii="Times New Roman"/>
              </w:rPr>
            </w:pPr>
          </w:p>
        </w:tc>
        <w:tc>
          <w:tcPr>
            <w:tcW w:w="2053" w:type="dxa"/>
          </w:tcPr>
          <w:p w:rsidR="004A3DBA" w:rsidRDefault="004A3DBA" w:rsidP="00046822">
            <w:pPr>
              <w:pStyle w:val="TableParagraph"/>
              <w:rPr>
                <w:rFonts w:ascii="Times New Roman"/>
              </w:rPr>
            </w:pPr>
          </w:p>
        </w:tc>
        <w:tc>
          <w:tcPr>
            <w:tcW w:w="1152" w:type="dxa"/>
          </w:tcPr>
          <w:p w:rsidR="004A3DBA" w:rsidRDefault="004A3DBA" w:rsidP="00046822">
            <w:pPr>
              <w:pStyle w:val="TableParagraph"/>
              <w:rPr>
                <w:rFonts w:ascii="Times New Roman"/>
              </w:rPr>
            </w:pPr>
          </w:p>
        </w:tc>
        <w:tc>
          <w:tcPr>
            <w:tcW w:w="1248" w:type="dxa"/>
          </w:tcPr>
          <w:p w:rsidR="004A3DBA" w:rsidRDefault="004A3DBA" w:rsidP="00046822">
            <w:pPr>
              <w:pStyle w:val="TableParagraph"/>
              <w:rPr>
                <w:rFonts w:ascii="Times New Roman"/>
              </w:rPr>
            </w:pPr>
          </w:p>
        </w:tc>
      </w:tr>
      <w:tr w:rsidR="004A3DBA" w:rsidTr="00046822">
        <w:trPr>
          <w:trHeight w:val="950"/>
        </w:trPr>
        <w:tc>
          <w:tcPr>
            <w:tcW w:w="2002" w:type="dxa"/>
          </w:tcPr>
          <w:p w:rsidR="004A3DBA" w:rsidRDefault="004A3DBA" w:rsidP="00046822">
            <w:pPr>
              <w:pStyle w:val="TableParagraph"/>
              <w:rPr>
                <w:rFonts w:ascii="Times New Roman"/>
              </w:rPr>
            </w:pPr>
          </w:p>
        </w:tc>
        <w:tc>
          <w:tcPr>
            <w:tcW w:w="1525" w:type="dxa"/>
          </w:tcPr>
          <w:p w:rsidR="004A3DBA" w:rsidRDefault="004A3DBA" w:rsidP="00046822">
            <w:pPr>
              <w:pStyle w:val="TableParagraph"/>
              <w:rPr>
                <w:rFonts w:ascii="Times New Roman"/>
              </w:rPr>
            </w:pPr>
          </w:p>
        </w:tc>
        <w:tc>
          <w:tcPr>
            <w:tcW w:w="1370" w:type="dxa"/>
          </w:tcPr>
          <w:p w:rsidR="004A3DBA" w:rsidRDefault="004A3DBA" w:rsidP="00046822">
            <w:pPr>
              <w:pStyle w:val="TableParagraph"/>
              <w:rPr>
                <w:rFonts w:ascii="Times New Roman"/>
              </w:rPr>
            </w:pPr>
          </w:p>
        </w:tc>
        <w:tc>
          <w:tcPr>
            <w:tcW w:w="2053" w:type="dxa"/>
          </w:tcPr>
          <w:p w:rsidR="004A3DBA" w:rsidRDefault="004A3DBA" w:rsidP="00046822">
            <w:pPr>
              <w:pStyle w:val="TableParagraph"/>
              <w:rPr>
                <w:rFonts w:ascii="Times New Roman"/>
              </w:rPr>
            </w:pPr>
          </w:p>
        </w:tc>
        <w:tc>
          <w:tcPr>
            <w:tcW w:w="1152" w:type="dxa"/>
          </w:tcPr>
          <w:p w:rsidR="004A3DBA" w:rsidRDefault="004A3DBA" w:rsidP="00046822">
            <w:pPr>
              <w:pStyle w:val="TableParagraph"/>
              <w:rPr>
                <w:rFonts w:ascii="Times New Roman"/>
              </w:rPr>
            </w:pPr>
          </w:p>
        </w:tc>
        <w:tc>
          <w:tcPr>
            <w:tcW w:w="1248" w:type="dxa"/>
          </w:tcPr>
          <w:p w:rsidR="004A3DBA" w:rsidRDefault="004A3DBA" w:rsidP="00046822">
            <w:pPr>
              <w:pStyle w:val="TableParagraph"/>
              <w:rPr>
                <w:rFonts w:ascii="Times New Roman"/>
              </w:rPr>
            </w:pPr>
          </w:p>
        </w:tc>
      </w:tr>
    </w:tbl>
    <w:p w:rsidR="00046822" w:rsidRDefault="00046822" w:rsidP="00046822">
      <w:pPr>
        <w:pStyle w:val="BodyText"/>
        <w:rPr>
          <w:rFonts w:ascii="Arial"/>
          <w:sz w:val="20"/>
        </w:rPr>
      </w:pPr>
    </w:p>
    <w:p w:rsidR="00046822" w:rsidRDefault="00046822" w:rsidP="00046822">
      <w:pPr>
        <w:pStyle w:val="BodyText"/>
        <w:rPr>
          <w:rFonts w:ascii="Arial"/>
          <w:sz w:val="20"/>
        </w:rPr>
      </w:pPr>
    </w:p>
    <w:p w:rsidR="004E3C32" w:rsidRDefault="00046822" w:rsidP="004A3DBA">
      <w:pPr>
        <w:rPr>
          <w:rFonts w:ascii="Arial Narrow"/>
          <w:sz w:val="20"/>
        </w:rPr>
      </w:pPr>
      <w:r w:rsidRPr="004A3DBA">
        <w:rPr>
          <w:i/>
          <w:w w:val="110"/>
        </w:rPr>
        <w:t>Adapted from Cornell Agricultural Workforce Development.</w:t>
      </w:r>
      <w:r w:rsidR="004E3C32">
        <w:rPr>
          <w:rFonts w:ascii="Arial Narrow"/>
          <w:sz w:val="20"/>
        </w:rPr>
        <w:br w:type="page"/>
      </w:r>
    </w:p>
    <w:p w:rsidR="00046822" w:rsidRDefault="00046822" w:rsidP="00A848F6">
      <w:pPr>
        <w:pStyle w:val="Heading2"/>
      </w:pPr>
      <w:r>
        <w:lastRenderedPageBreak/>
        <w:t>Cleaning Schedule</w:t>
      </w:r>
    </w:p>
    <w:p w:rsidR="00046822" w:rsidRDefault="00046822" w:rsidP="00F27CB9">
      <w:r>
        <w:t>This suggested cleaning schedule can help farm housing occupants plan.</w:t>
      </w:r>
    </w:p>
    <w:p w:rsidR="00046822" w:rsidRDefault="00046822" w:rsidP="00046822">
      <w:pPr>
        <w:pStyle w:val="BodyText"/>
        <w:spacing w:before="9" w:after="1"/>
        <w:rPr>
          <w:rFonts w:ascii="Arial"/>
          <w:sz w:val="1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5"/>
        <w:gridCol w:w="2335"/>
        <w:gridCol w:w="2335"/>
        <w:gridCol w:w="2335"/>
      </w:tblGrid>
      <w:tr w:rsidR="00046822" w:rsidTr="00F27CB9">
        <w:trPr>
          <w:trHeight w:val="727"/>
        </w:trPr>
        <w:tc>
          <w:tcPr>
            <w:tcW w:w="2335" w:type="dxa"/>
            <w:shd w:val="clear" w:color="auto" w:fill="25408F"/>
            <w:vAlign w:val="center"/>
          </w:tcPr>
          <w:p w:rsidR="00046822" w:rsidRDefault="00046822" w:rsidP="00F27CB9">
            <w:pPr>
              <w:pStyle w:val="TableParagraph"/>
              <w:spacing w:before="1"/>
              <w:jc w:val="center"/>
              <w:rPr>
                <w:b/>
                <w:sz w:val="24"/>
              </w:rPr>
            </w:pPr>
            <w:r>
              <w:rPr>
                <w:b/>
                <w:color w:val="FFFFFF"/>
                <w:w w:val="110"/>
                <w:sz w:val="24"/>
              </w:rPr>
              <w:t>DAILY TASKS</w:t>
            </w:r>
          </w:p>
        </w:tc>
        <w:tc>
          <w:tcPr>
            <w:tcW w:w="2335" w:type="dxa"/>
            <w:shd w:val="clear" w:color="auto" w:fill="25408F"/>
            <w:vAlign w:val="center"/>
          </w:tcPr>
          <w:p w:rsidR="00046822" w:rsidRDefault="00046822" w:rsidP="00F27CB9">
            <w:pPr>
              <w:pStyle w:val="TableParagraph"/>
              <w:spacing w:before="1"/>
              <w:jc w:val="center"/>
              <w:rPr>
                <w:b/>
                <w:sz w:val="24"/>
              </w:rPr>
            </w:pPr>
            <w:r>
              <w:rPr>
                <w:b/>
                <w:color w:val="FFFFFF"/>
                <w:w w:val="110"/>
                <w:sz w:val="24"/>
              </w:rPr>
              <w:t>WEEKLY TASKS</w:t>
            </w:r>
          </w:p>
        </w:tc>
        <w:tc>
          <w:tcPr>
            <w:tcW w:w="2335" w:type="dxa"/>
            <w:shd w:val="clear" w:color="auto" w:fill="25408F"/>
            <w:vAlign w:val="center"/>
          </w:tcPr>
          <w:p w:rsidR="00046822" w:rsidRDefault="00046822" w:rsidP="00F27CB9">
            <w:pPr>
              <w:pStyle w:val="TableParagraph"/>
              <w:spacing w:line="180" w:lineRule="auto"/>
              <w:jc w:val="center"/>
              <w:rPr>
                <w:b/>
                <w:sz w:val="24"/>
              </w:rPr>
            </w:pPr>
            <w:r>
              <w:rPr>
                <w:b/>
                <w:color w:val="FFFFFF"/>
                <w:w w:val="105"/>
                <w:sz w:val="24"/>
              </w:rPr>
              <w:t>OCCASIONAL</w:t>
            </w:r>
            <w:r w:rsidR="00F27CB9">
              <w:rPr>
                <w:b/>
                <w:color w:val="FFFFFF"/>
                <w:w w:val="105"/>
                <w:sz w:val="24"/>
              </w:rPr>
              <w:t xml:space="preserve"> </w:t>
            </w:r>
            <w:r>
              <w:rPr>
                <w:b/>
                <w:color w:val="FFFFFF"/>
                <w:w w:val="110"/>
                <w:sz w:val="24"/>
              </w:rPr>
              <w:t>CHORES</w:t>
            </w:r>
          </w:p>
        </w:tc>
        <w:tc>
          <w:tcPr>
            <w:tcW w:w="2335" w:type="dxa"/>
            <w:shd w:val="clear" w:color="auto" w:fill="25408F"/>
            <w:vAlign w:val="center"/>
          </w:tcPr>
          <w:p w:rsidR="00046822" w:rsidRDefault="00046822" w:rsidP="00F27CB9">
            <w:pPr>
              <w:pStyle w:val="TableParagraph"/>
              <w:spacing w:line="180" w:lineRule="auto"/>
              <w:jc w:val="center"/>
              <w:rPr>
                <w:b/>
                <w:sz w:val="24"/>
              </w:rPr>
            </w:pPr>
            <w:r>
              <w:rPr>
                <w:b/>
                <w:color w:val="FFFFFF"/>
                <w:w w:val="105"/>
                <w:sz w:val="24"/>
              </w:rPr>
              <w:t>SEASONAL</w:t>
            </w:r>
            <w:r w:rsidR="00F27CB9">
              <w:rPr>
                <w:b/>
                <w:color w:val="FFFFFF"/>
                <w:w w:val="105"/>
                <w:sz w:val="24"/>
              </w:rPr>
              <w:t xml:space="preserve"> </w:t>
            </w:r>
            <w:r>
              <w:rPr>
                <w:b/>
                <w:color w:val="FFFFFF"/>
                <w:w w:val="110"/>
                <w:sz w:val="24"/>
              </w:rPr>
              <w:t>CHORES</w:t>
            </w:r>
          </w:p>
        </w:tc>
      </w:tr>
      <w:tr w:rsidR="00046822" w:rsidTr="00F27CB9">
        <w:trPr>
          <w:trHeight w:val="430"/>
        </w:trPr>
        <w:tc>
          <w:tcPr>
            <w:tcW w:w="9340" w:type="dxa"/>
            <w:gridSpan w:val="4"/>
            <w:shd w:val="clear" w:color="auto" w:fill="E6E7E8"/>
            <w:vAlign w:val="center"/>
          </w:tcPr>
          <w:p w:rsidR="00046822" w:rsidRPr="00F27CB9" w:rsidRDefault="00046822" w:rsidP="00F27CB9">
            <w:pPr>
              <w:pStyle w:val="NoSpacing"/>
              <w:jc w:val="center"/>
            </w:pPr>
            <w:r w:rsidRPr="00F27CB9">
              <w:t>Kitchen</w:t>
            </w:r>
          </w:p>
        </w:tc>
      </w:tr>
      <w:tr w:rsidR="00046822" w:rsidTr="00046822">
        <w:trPr>
          <w:trHeight w:val="1155"/>
        </w:trPr>
        <w:tc>
          <w:tcPr>
            <w:tcW w:w="2335" w:type="dxa"/>
          </w:tcPr>
          <w:p w:rsidR="00F27CB9" w:rsidRDefault="00046822" w:rsidP="00F27CB9">
            <w:pPr>
              <w:pStyle w:val="NoSpacing"/>
              <w:spacing w:after="60"/>
              <w:ind w:left="30"/>
            </w:pPr>
            <w:r w:rsidRPr="00F27CB9">
              <w:t xml:space="preserve">Wash dishes </w:t>
            </w:r>
          </w:p>
          <w:p w:rsidR="00F27CB9" w:rsidRDefault="00046822" w:rsidP="00F27CB9">
            <w:pPr>
              <w:pStyle w:val="NoSpacing"/>
              <w:spacing w:after="60"/>
              <w:ind w:left="30"/>
            </w:pPr>
            <w:r w:rsidRPr="00F27CB9">
              <w:t xml:space="preserve">Wipe countertops </w:t>
            </w:r>
          </w:p>
          <w:p w:rsidR="00F27CB9" w:rsidRDefault="00046822" w:rsidP="00F27CB9">
            <w:pPr>
              <w:pStyle w:val="NoSpacing"/>
              <w:spacing w:after="60"/>
              <w:ind w:left="30"/>
            </w:pPr>
            <w:r w:rsidRPr="00F27CB9">
              <w:t xml:space="preserve">Wipe out sink </w:t>
            </w:r>
          </w:p>
          <w:p w:rsidR="00F27CB9" w:rsidRDefault="00046822" w:rsidP="00F27CB9">
            <w:pPr>
              <w:pStyle w:val="NoSpacing"/>
              <w:spacing w:after="60"/>
              <w:ind w:left="30"/>
            </w:pPr>
            <w:r w:rsidRPr="00F27CB9">
              <w:t xml:space="preserve">Empty garbage </w:t>
            </w:r>
          </w:p>
          <w:p w:rsidR="00046822" w:rsidRPr="00F27CB9" w:rsidRDefault="00046822" w:rsidP="00F27CB9">
            <w:pPr>
              <w:pStyle w:val="NoSpacing"/>
              <w:spacing w:after="60"/>
              <w:ind w:left="30"/>
            </w:pPr>
            <w:r w:rsidRPr="00F27CB9">
              <w:t>Sweep floor</w:t>
            </w:r>
          </w:p>
        </w:tc>
        <w:tc>
          <w:tcPr>
            <w:tcW w:w="2335" w:type="dxa"/>
          </w:tcPr>
          <w:p w:rsidR="00BB7D07" w:rsidRDefault="00046822" w:rsidP="00F27CB9">
            <w:pPr>
              <w:pStyle w:val="NoSpacing"/>
              <w:spacing w:after="60"/>
              <w:ind w:left="30"/>
            </w:pPr>
            <w:r w:rsidRPr="00F27CB9">
              <w:t xml:space="preserve">Dispose of leftover food </w:t>
            </w:r>
          </w:p>
          <w:p w:rsidR="00046822" w:rsidRPr="00F27CB9" w:rsidRDefault="00BB7D07" w:rsidP="00F27CB9">
            <w:pPr>
              <w:pStyle w:val="NoSpacing"/>
              <w:spacing w:after="60"/>
              <w:ind w:left="30"/>
            </w:pPr>
            <w:r>
              <w:t>M</w:t>
            </w:r>
            <w:r w:rsidR="00046822" w:rsidRPr="00F27CB9">
              <w:t>op floor</w:t>
            </w:r>
          </w:p>
          <w:p w:rsidR="00F27CB9" w:rsidRDefault="00046822" w:rsidP="00F27CB9">
            <w:pPr>
              <w:pStyle w:val="NoSpacing"/>
              <w:spacing w:after="60"/>
              <w:ind w:left="30"/>
            </w:pPr>
            <w:r w:rsidRPr="00F27CB9">
              <w:t>Clean garbage pail</w:t>
            </w:r>
          </w:p>
          <w:p w:rsidR="00046822" w:rsidRPr="00F27CB9" w:rsidRDefault="00046822" w:rsidP="00F27CB9">
            <w:pPr>
              <w:pStyle w:val="NoSpacing"/>
              <w:spacing w:after="60"/>
              <w:ind w:left="30"/>
            </w:pPr>
            <w:r w:rsidRPr="00F27CB9">
              <w:t>Wipe out microwave</w:t>
            </w:r>
          </w:p>
        </w:tc>
        <w:tc>
          <w:tcPr>
            <w:tcW w:w="2335" w:type="dxa"/>
          </w:tcPr>
          <w:p w:rsidR="00F27CB9" w:rsidRDefault="00046822" w:rsidP="00F27CB9">
            <w:pPr>
              <w:pStyle w:val="NoSpacing"/>
              <w:spacing w:after="60"/>
              <w:ind w:left="30"/>
            </w:pPr>
            <w:r w:rsidRPr="00F27CB9">
              <w:t xml:space="preserve">Clean drip pans on range </w:t>
            </w:r>
          </w:p>
          <w:p w:rsidR="00046822" w:rsidRPr="00F27CB9" w:rsidRDefault="00046822" w:rsidP="00F27CB9">
            <w:pPr>
              <w:pStyle w:val="NoSpacing"/>
              <w:spacing w:after="60"/>
              <w:ind w:left="30"/>
            </w:pPr>
            <w:r w:rsidRPr="00F27CB9">
              <w:t>Clean oven</w:t>
            </w:r>
          </w:p>
          <w:p w:rsidR="00F27CB9" w:rsidRDefault="00046822" w:rsidP="00F27CB9">
            <w:pPr>
              <w:pStyle w:val="NoSpacing"/>
              <w:spacing w:after="60"/>
              <w:ind w:left="30"/>
            </w:pPr>
            <w:r w:rsidRPr="00F27CB9">
              <w:t xml:space="preserve">Defrost and clean refrigerator </w:t>
            </w:r>
          </w:p>
          <w:p w:rsidR="00046822" w:rsidRPr="00F27CB9" w:rsidRDefault="00046822" w:rsidP="00F27CB9">
            <w:pPr>
              <w:pStyle w:val="NoSpacing"/>
              <w:spacing w:after="60"/>
              <w:ind w:left="30"/>
            </w:pPr>
            <w:r w:rsidRPr="00F27CB9">
              <w:t>Wash walls and woodwork</w:t>
            </w:r>
          </w:p>
        </w:tc>
        <w:tc>
          <w:tcPr>
            <w:tcW w:w="2335" w:type="dxa"/>
          </w:tcPr>
          <w:p w:rsidR="00046822" w:rsidRPr="00F27CB9" w:rsidRDefault="00046822" w:rsidP="00F27CB9">
            <w:pPr>
              <w:pStyle w:val="NoSpacing"/>
              <w:spacing w:after="60"/>
              <w:ind w:left="30"/>
            </w:pPr>
            <w:r w:rsidRPr="00F27CB9">
              <w:t>Clean cupboards</w:t>
            </w:r>
          </w:p>
          <w:p w:rsidR="00046822" w:rsidRPr="00F27CB9" w:rsidRDefault="00046822" w:rsidP="00F27CB9">
            <w:pPr>
              <w:pStyle w:val="NoSpacing"/>
              <w:spacing w:after="60"/>
              <w:ind w:left="30"/>
            </w:pPr>
            <w:r w:rsidRPr="00F27CB9">
              <w:t>Scrub floors</w:t>
            </w:r>
          </w:p>
        </w:tc>
      </w:tr>
      <w:tr w:rsidR="00046822" w:rsidTr="00F27CB9">
        <w:trPr>
          <w:trHeight w:val="475"/>
        </w:trPr>
        <w:tc>
          <w:tcPr>
            <w:tcW w:w="9340" w:type="dxa"/>
            <w:gridSpan w:val="4"/>
            <w:shd w:val="clear" w:color="auto" w:fill="E6E7E8"/>
            <w:vAlign w:val="center"/>
          </w:tcPr>
          <w:p w:rsidR="00046822" w:rsidRPr="00F27CB9" w:rsidRDefault="00046822" w:rsidP="00F27CB9">
            <w:pPr>
              <w:pStyle w:val="NoSpacing"/>
              <w:ind w:left="30"/>
              <w:jc w:val="center"/>
            </w:pPr>
            <w:r w:rsidRPr="00F27CB9">
              <w:t>Bathroom</w:t>
            </w:r>
          </w:p>
        </w:tc>
      </w:tr>
      <w:tr w:rsidR="00046822" w:rsidTr="00046822">
        <w:trPr>
          <w:trHeight w:val="1595"/>
        </w:trPr>
        <w:tc>
          <w:tcPr>
            <w:tcW w:w="2335" w:type="dxa"/>
          </w:tcPr>
          <w:p w:rsidR="00F27CB9" w:rsidRDefault="00046822" w:rsidP="00F27CB9">
            <w:pPr>
              <w:pStyle w:val="NoSpacing"/>
              <w:spacing w:after="60"/>
              <w:ind w:left="30"/>
            </w:pPr>
            <w:r w:rsidRPr="00F27CB9">
              <w:t>Wipe our sink and tub</w:t>
            </w:r>
          </w:p>
          <w:p w:rsidR="00F27CB9" w:rsidRPr="00F27CB9" w:rsidRDefault="00046822" w:rsidP="00F27CB9">
            <w:pPr>
              <w:pStyle w:val="NoSpacing"/>
              <w:spacing w:after="60"/>
              <w:ind w:left="30"/>
            </w:pPr>
            <w:r w:rsidRPr="00F27CB9">
              <w:t xml:space="preserve">Replace soiled towels </w:t>
            </w:r>
          </w:p>
          <w:p w:rsidR="00046822" w:rsidRPr="00F27CB9" w:rsidRDefault="00046822" w:rsidP="00F27CB9">
            <w:pPr>
              <w:pStyle w:val="NoSpacing"/>
              <w:spacing w:after="60"/>
              <w:ind w:left="30"/>
            </w:pPr>
            <w:r w:rsidRPr="00F27CB9">
              <w:t>Empty</w:t>
            </w:r>
            <w:r w:rsidR="00F27CB9" w:rsidRPr="00F27CB9">
              <w:t xml:space="preserve"> </w:t>
            </w:r>
            <w:r w:rsidRPr="00F27CB9">
              <w:t>waste baskets</w:t>
            </w:r>
          </w:p>
        </w:tc>
        <w:tc>
          <w:tcPr>
            <w:tcW w:w="2335" w:type="dxa"/>
          </w:tcPr>
          <w:p w:rsidR="00F27CB9" w:rsidRDefault="00046822" w:rsidP="00F27CB9">
            <w:pPr>
              <w:pStyle w:val="NoSpacing"/>
              <w:spacing w:after="60"/>
              <w:ind w:left="30"/>
            </w:pPr>
            <w:r w:rsidRPr="00F27CB9">
              <w:t xml:space="preserve">Wash floor </w:t>
            </w:r>
          </w:p>
          <w:p w:rsidR="00F27CB9" w:rsidRDefault="00046822" w:rsidP="00F27CB9">
            <w:pPr>
              <w:pStyle w:val="NoSpacing"/>
              <w:spacing w:after="60"/>
              <w:ind w:left="30"/>
            </w:pPr>
            <w:r w:rsidRPr="00F27CB9">
              <w:t xml:space="preserve">Launder towels </w:t>
            </w:r>
          </w:p>
          <w:p w:rsidR="00F27CB9" w:rsidRDefault="00046822" w:rsidP="00F27CB9">
            <w:pPr>
              <w:pStyle w:val="NoSpacing"/>
              <w:spacing w:after="60"/>
              <w:ind w:left="30"/>
            </w:pPr>
            <w:r w:rsidRPr="00F27CB9">
              <w:t xml:space="preserve">Clean toilet bowl </w:t>
            </w:r>
          </w:p>
          <w:p w:rsidR="00046822" w:rsidRPr="00F27CB9" w:rsidRDefault="00046822" w:rsidP="00F27CB9">
            <w:pPr>
              <w:pStyle w:val="NoSpacing"/>
              <w:spacing w:after="60"/>
              <w:ind w:left="30"/>
            </w:pPr>
            <w:r w:rsidRPr="00F27CB9">
              <w:t>Wipe tile surfaces</w:t>
            </w:r>
          </w:p>
          <w:p w:rsidR="00046822" w:rsidRPr="00F27CB9" w:rsidRDefault="00046822" w:rsidP="00F27CB9">
            <w:pPr>
              <w:pStyle w:val="NoSpacing"/>
              <w:spacing w:after="60"/>
              <w:ind w:left="30"/>
            </w:pPr>
            <w:r w:rsidRPr="00F27CB9">
              <w:t>Clean mirrors</w:t>
            </w:r>
          </w:p>
          <w:p w:rsidR="00046822" w:rsidRPr="00F27CB9" w:rsidRDefault="00046822" w:rsidP="00F27CB9">
            <w:pPr>
              <w:pStyle w:val="NoSpacing"/>
              <w:spacing w:after="60"/>
              <w:ind w:left="30"/>
            </w:pPr>
            <w:r w:rsidRPr="00F27CB9">
              <w:t>Clean sink, shower and tub</w:t>
            </w:r>
          </w:p>
        </w:tc>
        <w:tc>
          <w:tcPr>
            <w:tcW w:w="2335" w:type="dxa"/>
          </w:tcPr>
          <w:p w:rsidR="00046822" w:rsidRPr="00F27CB9" w:rsidRDefault="00046822" w:rsidP="00F27CB9">
            <w:pPr>
              <w:pStyle w:val="NoSpacing"/>
              <w:spacing w:after="60"/>
              <w:ind w:left="30"/>
            </w:pPr>
            <w:r w:rsidRPr="00F27CB9">
              <w:t xml:space="preserve">Wash </w:t>
            </w:r>
            <w:r w:rsidR="00F27CB9">
              <w:t>bath mat</w:t>
            </w:r>
          </w:p>
          <w:p w:rsidR="00046822" w:rsidRPr="00F27CB9" w:rsidRDefault="00F27CB9" w:rsidP="00F27CB9">
            <w:pPr>
              <w:pStyle w:val="NoSpacing"/>
              <w:spacing w:after="60"/>
              <w:ind w:left="30"/>
            </w:pPr>
            <w:r>
              <w:t>Wipe</w:t>
            </w:r>
            <w:r w:rsidRPr="00F27CB9">
              <w:t xml:space="preserve"> </w:t>
            </w:r>
            <w:r w:rsidR="00046822" w:rsidRPr="00F27CB9">
              <w:t>walls and woodwork</w:t>
            </w:r>
          </w:p>
        </w:tc>
        <w:tc>
          <w:tcPr>
            <w:tcW w:w="2335" w:type="dxa"/>
          </w:tcPr>
          <w:p w:rsidR="00046822" w:rsidRPr="00F27CB9" w:rsidRDefault="00046822" w:rsidP="00F27CB9">
            <w:pPr>
              <w:pStyle w:val="NoSpacing"/>
              <w:spacing w:after="60"/>
              <w:ind w:left="30"/>
            </w:pPr>
            <w:r w:rsidRPr="00F27CB9">
              <w:t>Clean closets</w:t>
            </w:r>
          </w:p>
        </w:tc>
      </w:tr>
      <w:tr w:rsidR="00046822" w:rsidTr="00F27CB9">
        <w:trPr>
          <w:trHeight w:val="412"/>
        </w:trPr>
        <w:tc>
          <w:tcPr>
            <w:tcW w:w="9340" w:type="dxa"/>
            <w:gridSpan w:val="4"/>
            <w:shd w:val="clear" w:color="auto" w:fill="E6E7E8"/>
            <w:vAlign w:val="center"/>
          </w:tcPr>
          <w:p w:rsidR="00046822" w:rsidRPr="00F27CB9" w:rsidRDefault="00046822" w:rsidP="00F27CB9">
            <w:pPr>
              <w:pStyle w:val="NoSpacing"/>
              <w:ind w:left="30"/>
              <w:jc w:val="center"/>
            </w:pPr>
            <w:r w:rsidRPr="00F27CB9">
              <w:t>Living Room</w:t>
            </w:r>
          </w:p>
        </w:tc>
      </w:tr>
      <w:tr w:rsidR="00046822" w:rsidTr="00046822">
        <w:trPr>
          <w:trHeight w:val="1375"/>
        </w:trPr>
        <w:tc>
          <w:tcPr>
            <w:tcW w:w="2335" w:type="dxa"/>
          </w:tcPr>
          <w:p w:rsidR="00F27CB9" w:rsidRDefault="00046822" w:rsidP="00F27CB9">
            <w:pPr>
              <w:pStyle w:val="NoSpacing"/>
              <w:spacing w:after="60"/>
              <w:ind w:left="30"/>
            </w:pPr>
            <w:r w:rsidRPr="00F27CB9">
              <w:t>Clean ash trays</w:t>
            </w:r>
          </w:p>
          <w:p w:rsidR="00046822" w:rsidRPr="00F27CB9" w:rsidRDefault="00046822" w:rsidP="00F27CB9">
            <w:pPr>
              <w:pStyle w:val="NoSpacing"/>
              <w:spacing w:after="60"/>
              <w:ind w:left="30"/>
            </w:pPr>
            <w:r w:rsidRPr="00F27CB9">
              <w:t>Dispose of papers</w:t>
            </w:r>
          </w:p>
          <w:p w:rsidR="00046822" w:rsidRPr="00F27CB9" w:rsidRDefault="00046822" w:rsidP="00F27CB9">
            <w:pPr>
              <w:pStyle w:val="NoSpacing"/>
              <w:spacing w:after="60"/>
              <w:ind w:left="30"/>
            </w:pPr>
            <w:r w:rsidRPr="00F27CB9">
              <w:t>Straighten magazines, DVDs, CDs and throw pillows</w:t>
            </w:r>
          </w:p>
        </w:tc>
        <w:tc>
          <w:tcPr>
            <w:tcW w:w="2335" w:type="dxa"/>
          </w:tcPr>
          <w:p w:rsidR="00F27CB9" w:rsidRDefault="00046822" w:rsidP="00F27CB9">
            <w:pPr>
              <w:pStyle w:val="NoSpacing"/>
              <w:spacing w:after="60"/>
              <w:ind w:left="30"/>
            </w:pPr>
            <w:r w:rsidRPr="00F27CB9">
              <w:t xml:space="preserve">Vacuum rugs and furniture </w:t>
            </w:r>
          </w:p>
          <w:p w:rsidR="00F27CB9" w:rsidRDefault="00046822" w:rsidP="00F27CB9">
            <w:pPr>
              <w:pStyle w:val="NoSpacing"/>
              <w:spacing w:after="60"/>
              <w:ind w:left="30"/>
            </w:pPr>
            <w:r w:rsidRPr="00F27CB9">
              <w:t>Vacuum or dust floors</w:t>
            </w:r>
          </w:p>
          <w:p w:rsidR="00046822" w:rsidRPr="00F27CB9" w:rsidRDefault="00046822" w:rsidP="00F27CB9">
            <w:pPr>
              <w:pStyle w:val="NoSpacing"/>
              <w:spacing w:after="60"/>
              <w:ind w:left="30"/>
            </w:pPr>
            <w:r w:rsidRPr="00F27CB9">
              <w:t>Dust furniture, lamps and accessories</w:t>
            </w:r>
          </w:p>
        </w:tc>
        <w:tc>
          <w:tcPr>
            <w:tcW w:w="2335" w:type="dxa"/>
          </w:tcPr>
          <w:p w:rsidR="00F27CB9" w:rsidRDefault="00046822" w:rsidP="00F27CB9">
            <w:pPr>
              <w:pStyle w:val="NoSpacing"/>
              <w:spacing w:after="60"/>
              <w:ind w:left="30"/>
            </w:pPr>
            <w:r w:rsidRPr="00F27CB9">
              <w:t xml:space="preserve">Shampoo rugs and furniture </w:t>
            </w:r>
          </w:p>
          <w:p w:rsidR="00046822" w:rsidRPr="00F27CB9" w:rsidRDefault="00046822" w:rsidP="00F27CB9">
            <w:pPr>
              <w:pStyle w:val="NoSpacing"/>
              <w:spacing w:after="60"/>
              <w:ind w:left="30"/>
            </w:pPr>
            <w:r w:rsidRPr="00F27CB9">
              <w:t>Wipe l</w:t>
            </w:r>
            <w:r w:rsidR="00F27CB9">
              <w:t>amp shades</w:t>
            </w:r>
          </w:p>
          <w:p w:rsidR="00046822" w:rsidRPr="00F27CB9" w:rsidRDefault="00046822" w:rsidP="00F27CB9">
            <w:pPr>
              <w:pStyle w:val="NoSpacing"/>
              <w:spacing w:after="60"/>
              <w:ind w:left="30"/>
            </w:pPr>
            <w:r w:rsidRPr="00F27CB9">
              <w:t>Move and clean under furniture</w:t>
            </w:r>
          </w:p>
          <w:p w:rsidR="00F27CB9" w:rsidRDefault="00046822" w:rsidP="00F27CB9">
            <w:pPr>
              <w:pStyle w:val="NoSpacing"/>
              <w:spacing w:after="60"/>
              <w:ind w:left="30"/>
            </w:pPr>
            <w:r w:rsidRPr="00F27CB9">
              <w:t xml:space="preserve">Wash windows and curtains </w:t>
            </w:r>
          </w:p>
          <w:p w:rsidR="00046822" w:rsidRPr="00F27CB9" w:rsidRDefault="00046822" w:rsidP="00F27CB9">
            <w:pPr>
              <w:pStyle w:val="NoSpacing"/>
              <w:spacing w:after="60"/>
              <w:ind w:left="30"/>
            </w:pPr>
            <w:r w:rsidRPr="00F27CB9">
              <w:t>Dust books and pictures</w:t>
            </w:r>
          </w:p>
        </w:tc>
        <w:tc>
          <w:tcPr>
            <w:tcW w:w="2335" w:type="dxa"/>
          </w:tcPr>
          <w:p w:rsidR="00046822" w:rsidRPr="00F27CB9" w:rsidRDefault="00046822" w:rsidP="00F27CB9">
            <w:pPr>
              <w:pStyle w:val="NoSpacing"/>
              <w:spacing w:after="60"/>
              <w:ind w:left="30"/>
            </w:pPr>
            <w:r w:rsidRPr="00F27CB9">
              <w:t>Clean closets</w:t>
            </w:r>
          </w:p>
          <w:p w:rsidR="00046822" w:rsidRPr="00F27CB9" w:rsidRDefault="00046822" w:rsidP="00F27CB9">
            <w:pPr>
              <w:pStyle w:val="NoSpacing"/>
              <w:spacing w:after="60"/>
              <w:ind w:left="30"/>
            </w:pPr>
            <w:r w:rsidRPr="00F27CB9">
              <w:t>Clean screens or storm windows</w:t>
            </w:r>
          </w:p>
          <w:p w:rsidR="00046822" w:rsidRPr="00F27CB9" w:rsidRDefault="00046822" w:rsidP="00F27CB9">
            <w:pPr>
              <w:pStyle w:val="NoSpacing"/>
              <w:spacing w:after="60"/>
              <w:ind w:left="30"/>
            </w:pPr>
            <w:r w:rsidRPr="00F27CB9">
              <w:t>Wax floors</w:t>
            </w:r>
          </w:p>
          <w:p w:rsidR="00046822" w:rsidRPr="00F27CB9" w:rsidRDefault="00F27CB9" w:rsidP="00F27CB9">
            <w:pPr>
              <w:pStyle w:val="NoSpacing"/>
              <w:spacing w:after="60"/>
              <w:ind w:left="30"/>
            </w:pPr>
            <w:r>
              <w:t>Wipe</w:t>
            </w:r>
            <w:r w:rsidRPr="00F27CB9">
              <w:t xml:space="preserve"> </w:t>
            </w:r>
            <w:r w:rsidR="00046822" w:rsidRPr="00F27CB9">
              <w:t>walls and woodwork</w:t>
            </w:r>
          </w:p>
          <w:p w:rsidR="00046822" w:rsidRPr="00F27CB9" w:rsidRDefault="00046822" w:rsidP="00F27CB9">
            <w:pPr>
              <w:pStyle w:val="NoSpacing"/>
              <w:spacing w:after="60"/>
              <w:ind w:left="30"/>
            </w:pPr>
            <w:r w:rsidRPr="00F27CB9">
              <w:t>Scrub floors</w:t>
            </w:r>
          </w:p>
        </w:tc>
      </w:tr>
      <w:tr w:rsidR="00046822" w:rsidTr="00F27CB9">
        <w:trPr>
          <w:trHeight w:val="448"/>
        </w:trPr>
        <w:tc>
          <w:tcPr>
            <w:tcW w:w="9340" w:type="dxa"/>
            <w:gridSpan w:val="4"/>
            <w:shd w:val="clear" w:color="auto" w:fill="E6E7E8"/>
            <w:vAlign w:val="center"/>
          </w:tcPr>
          <w:p w:rsidR="00046822" w:rsidRPr="00F27CB9" w:rsidRDefault="00046822" w:rsidP="00F27CB9">
            <w:pPr>
              <w:pStyle w:val="NoSpacing"/>
              <w:ind w:left="30"/>
              <w:jc w:val="center"/>
            </w:pPr>
            <w:r w:rsidRPr="00F27CB9">
              <w:t>Bedrooms</w:t>
            </w:r>
          </w:p>
        </w:tc>
      </w:tr>
      <w:tr w:rsidR="00046822" w:rsidTr="00046822">
        <w:trPr>
          <w:trHeight w:val="1155"/>
        </w:trPr>
        <w:tc>
          <w:tcPr>
            <w:tcW w:w="2335" w:type="dxa"/>
          </w:tcPr>
          <w:p w:rsidR="00046822" w:rsidRPr="00F27CB9" w:rsidRDefault="00046822" w:rsidP="00F27CB9">
            <w:pPr>
              <w:pStyle w:val="NoSpacing"/>
              <w:spacing w:after="60"/>
              <w:ind w:left="30"/>
            </w:pPr>
            <w:r w:rsidRPr="00F27CB9">
              <w:t>Put away clothes</w:t>
            </w:r>
          </w:p>
        </w:tc>
        <w:tc>
          <w:tcPr>
            <w:tcW w:w="2335" w:type="dxa"/>
          </w:tcPr>
          <w:p w:rsidR="00F27CB9" w:rsidRDefault="00046822" w:rsidP="00F27CB9">
            <w:pPr>
              <w:pStyle w:val="NoSpacing"/>
              <w:spacing w:after="60"/>
              <w:ind w:left="30"/>
            </w:pPr>
            <w:r w:rsidRPr="00F27CB9">
              <w:t>Launder bed linens</w:t>
            </w:r>
          </w:p>
          <w:p w:rsidR="00046822" w:rsidRPr="00F27CB9" w:rsidRDefault="00046822" w:rsidP="00F27CB9">
            <w:pPr>
              <w:pStyle w:val="NoSpacing"/>
              <w:spacing w:after="60"/>
              <w:ind w:left="30"/>
            </w:pPr>
            <w:r w:rsidRPr="00F27CB9">
              <w:t>Vacuum and dust</w:t>
            </w:r>
          </w:p>
        </w:tc>
        <w:tc>
          <w:tcPr>
            <w:tcW w:w="2335" w:type="dxa"/>
          </w:tcPr>
          <w:p w:rsidR="00046822" w:rsidRPr="00F27CB9" w:rsidRDefault="00046822" w:rsidP="00F27CB9">
            <w:pPr>
              <w:pStyle w:val="NoSpacing"/>
              <w:spacing w:after="60"/>
              <w:ind w:left="30"/>
            </w:pPr>
            <w:r w:rsidRPr="00F27CB9">
              <w:t>Turn mattresses</w:t>
            </w:r>
          </w:p>
          <w:p w:rsidR="00046822" w:rsidRPr="00F27CB9" w:rsidRDefault="00046822" w:rsidP="00F27CB9">
            <w:pPr>
              <w:pStyle w:val="NoSpacing"/>
              <w:spacing w:after="60"/>
              <w:ind w:left="30"/>
            </w:pPr>
            <w:r w:rsidRPr="00F27CB9">
              <w:t>Wash mattress covers and pad</w:t>
            </w:r>
          </w:p>
          <w:p w:rsidR="00046822" w:rsidRPr="00F27CB9" w:rsidRDefault="00046822" w:rsidP="00F27CB9">
            <w:pPr>
              <w:pStyle w:val="NoSpacing"/>
              <w:spacing w:after="60"/>
              <w:ind w:left="30"/>
            </w:pPr>
            <w:r w:rsidRPr="00F27CB9">
              <w:t>Wash pillows</w:t>
            </w:r>
          </w:p>
          <w:p w:rsidR="00046822" w:rsidRPr="00F27CB9" w:rsidRDefault="00F27CB9" w:rsidP="00F27CB9">
            <w:pPr>
              <w:pStyle w:val="NoSpacing"/>
              <w:spacing w:after="60"/>
              <w:ind w:left="30"/>
            </w:pPr>
            <w:r>
              <w:t>Wipe</w:t>
            </w:r>
            <w:r w:rsidR="00046822" w:rsidRPr="00F27CB9">
              <w:t xml:space="preserve"> walls and woodwork</w:t>
            </w:r>
          </w:p>
        </w:tc>
        <w:tc>
          <w:tcPr>
            <w:tcW w:w="2335" w:type="dxa"/>
          </w:tcPr>
          <w:p w:rsidR="00046822" w:rsidRPr="00F27CB9" w:rsidRDefault="00046822" w:rsidP="00F27CB9">
            <w:pPr>
              <w:pStyle w:val="NoSpacing"/>
              <w:spacing w:after="60"/>
              <w:ind w:left="30"/>
            </w:pPr>
            <w:r w:rsidRPr="00F27CB9">
              <w:t>Wash or dry clean blankets and spread</w:t>
            </w:r>
          </w:p>
          <w:p w:rsidR="00046822" w:rsidRPr="00F27CB9" w:rsidRDefault="00046822" w:rsidP="00F27CB9">
            <w:pPr>
              <w:pStyle w:val="NoSpacing"/>
              <w:spacing w:after="60"/>
              <w:ind w:left="30"/>
            </w:pPr>
            <w:r w:rsidRPr="00F27CB9">
              <w:t>Organize closets</w:t>
            </w:r>
          </w:p>
        </w:tc>
      </w:tr>
    </w:tbl>
    <w:p w:rsidR="00046822" w:rsidRDefault="00046822" w:rsidP="00046822">
      <w:pPr>
        <w:pStyle w:val="BodyText"/>
        <w:spacing w:before="11"/>
        <w:rPr>
          <w:rFonts w:ascii="Arial"/>
          <w:sz w:val="27"/>
        </w:rPr>
      </w:pPr>
    </w:p>
    <w:p w:rsidR="00581F2E" w:rsidRPr="004D0F58" w:rsidRDefault="00046822" w:rsidP="00F27CB9">
      <w:pPr>
        <w:ind w:left="120"/>
        <w:rPr>
          <w:rFonts w:asciiTheme="minorHAnsi" w:eastAsia="Times New Roman" w:hAnsiTheme="minorHAnsi" w:cstheme="minorHAnsi"/>
          <w:color w:val="000000"/>
          <w:sz w:val="24"/>
          <w:shd w:val="clear" w:color="auto" w:fill="FFFFFF"/>
        </w:rPr>
      </w:pPr>
      <w:r>
        <w:rPr>
          <w:rFonts w:ascii="Arial Narrow"/>
          <w:i/>
          <w:w w:val="110"/>
        </w:rPr>
        <w:t>Adapted from Kansas State University Cooperative Extension.</w:t>
      </w:r>
    </w:p>
    <w:sectPr w:rsidR="00581F2E" w:rsidRPr="004D0F58" w:rsidSect="001C7556">
      <w:footerReference w:type="even" r:id="rId14"/>
      <w:footerReference w:type="default" r:id="rId15"/>
      <w:headerReference w:type="first" r:id="rId16"/>
      <w:footerReference w:type="first" r:id="rId1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6D" w:rsidRDefault="0000156D" w:rsidP="00FB7C36">
      <w:pPr>
        <w:spacing w:before="0" w:after="0"/>
      </w:pPr>
      <w:r>
        <w:separator/>
      </w:r>
    </w:p>
  </w:endnote>
  <w:endnote w:type="continuationSeparator" w:id="0">
    <w:p w:rsidR="0000156D" w:rsidRDefault="0000156D" w:rsidP="00FB7C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RW Baskerville 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UI Gothic">
    <w:altName w:val="MS UI Gothic"/>
    <w:panose1 w:val="020B0600070205080204"/>
    <w:charset w:val="80"/>
    <w:family w:val="swiss"/>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Default="0000156D" w:rsidP="000B56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56D" w:rsidRDefault="0000156D" w:rsidP="005A3F5C">
    <w:pPr>
      <w:pStyle w:val="Footer"/>
      <w:ind w:right="360"/>
    </w:pPr>
  </w:p>
  <w:p w:rsidR="0000156D" w:rsidRDefault="0000156D"/>
  <w:p w:rsidR="0000156D" w:rsidRDefault="00001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Pr="005A3F5C" w:rsidRDefault="0000156D" w:rsidP="005A3F5C">
    <w:pPr>
      <w:pStyle w:val="Footer"/>
      <w:framePr w:wrap="notBeside" w:vAnchor="page" w:hAnchor="page" w:x="11607" w:y="14833"/>
      <w:rPr>
        <w:rStyle w:val="PageNumber"/>
        <w:color w:val="FFFFFF" w:themeColor="background1"/>
        <w:sz w:val="30"/>
        <w:szCs w:val="30"/>
      </w:rPr>
    </w:pPr>
    <w:r w:rsidRPr="005A3F5C">
      <w:rPr>
        <w:rStyle w:val="PageNumber"/>
        <w:color w:val="FFFFFF" w:themeColor="background1"/>
        <w:sz w:val="30"/>
        <w:szCs w:val="30"/>
      </w:rPr>
      <w:fldChar w:fldCharType="begin"/>
    </w:r>
    <w:r w:rsidRPr="005A3F5C">
      <w:rPr>
        <w:rStyle w:val="PageNumber"/>
        <w:color w:val="FFFFFF" w:themeColor="background1"/>
        <w:sz w:val="30"/>
        <w:szCs w:val="30"/>
      </w:rPr>
      <w:instrText xml:space="preserve">PAGE  </w:instrText>
    </w:r>
    <w:r w:rsidRPr="005A3F5C">
      <w:rPr>
        <w:rStyle w:val="PageNumber"/>
        <w:color w:val="FFFFFF" w:themeColor="background1"/>
        <w:sz w:val="30"/>
        <w:szCs w:val="30"/>
      </w:rPr>
      <w:fldChar w:fldCharType="separate"/>
    </w:r>
    <w:r>
      <w:rPr>
        <w:rStyle w:val="PageNumber"/>
        <w:noProof/>
        <w:color w:val="FFFFFF" w:themeColor="background1"/>
        <w:sz w:val="30"/>
        <w:szCs w:val="30"/>
      </w:rPr>
      <w:t>2</w:t>
    </w:r>
    <w:r w:rsidRPr="005A3F5C">
      <w:rPr>
        <w:rStyle w:val="PageNumber"/>
        <w:color w:val="FFFFFF" w:themeColor="background1"/>
        <w:sz w:val="30"/>
        <w:szCs w:val="30"/>
      </w:rPr>
      <w:fldChar w:fldCharType="end"/>
    </w:r>
  </w:p>
  <w:p w:rsidR="0000156D" w:rsidRDefault="00001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Default="0000156D" w:rsidP="009C4101">
    <w:pPr>
      <w:pStyle w:val="Footer"/>
      <w:tabs>
        <w:tab w:val="clear" w:pos="4680"/>
        <w:tab w:val="clear" w:pos="9360"/>
        <w:tab w:val="left" w:pos="3203"/>
        <w:tab w:val="right" w:pos="900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6D" w:rsidRDefault="0000156D" w:rsidP="00FB7C36">
      <w:pPr>
        <w:spacing w:before="0" w:after="0"/>
      </w:pPr>
      <w:r>
        <w:separator/>
      </w:r>
    </w:p>
  </w:footnote>
  <w:footnote w:type="continuationSeparator" w:id="0">
    <w:p w:rsidR="0000156D" w:rsidRDefault="0000156D" w:rsidP="00FB7C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6D" w:rsidRDefault="0000156D" w:rsidP="005A3F5C">
    <w:pPr>
      <w:pStyle w:val="Header"/>
      <w:tabs>
        <w:tab w:val="clear" w:pos="4680"/>
        <w:tab w:val="clear" w:pos="9360"/>
        <w:tab w:val="left" w:pos="526"/>
        <w:tab w:val="left" w:pos="8480"/>
      </w:tabs>
    </w:pPr>
    <w:r>
      <w:rPr>
        <w:noProof/>
      </w:rPr>
      <w:drawing>
        <wp:anchor distT="0" distB="0" distL="114300" distR="114300" simplePos="0" relativeHeight="251659264" behindDoc="1" locked="0" layoutInCell="1" allowOverlap="1" wp14:anchorId="6900BA70" wp14:editId="5BFD5724">
          <wp:simplePos x="0" y="0"/>
          <wp:positionH relativeFrom="page">
            <wp:posOffset>18415</wp:posOffset>
          </wp:positionH>
          <wp:positionV relativeFrom="page">
            <wp:posOffset>-10795</wp:posOffset>
          </wp:positionV>
          <wp:extent cx="7927848" cy="186537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Letterhead-Arial_pg1-01.png"/>
                  <pic:cNvPicPr/>
                </pic:nvPicPr>
                <pic:blipFill rotWithShape="1">
                  <a:blip r:embed="rId1">
                    <a:extLst>
                      <a:ext uri="{28A0092B-C50C-407E-A947-70E740481C1C}">
                        <a14:useLocalDpi xmlns:a14="http://schemas.microsoft.com/office/drawing/2010/main" val="0"/>
                      </a:ext>
                    </a:extLst>
                  </a:blip>
                  <a:srcRect t="-1" b="81801"/>
                  <a:stretch/>
                </pic:blipFill>
                <pic:spPr bwMode="auto">
                  <a:xfrm>
                    <a:off x="0" y="0"/>
                    <a:ext cx="7927848" cy="1865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2A7"/>
    <w:multiLevelType w:val="hybridMultilevel"/>
    <w:tmpl w:val="CA4E91CC"/>
    <w:lvl w:ilvl="0" w:tplc="7B9ED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5D79"/>
    <w:multiLevelType w:val="hybridMultilevel"/>
    <w:tmpl w:val="0EF4E7CA"/>
    <w:lvl w:ilvl="0" w:tplc="AEFC8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847"/>
    <w:multiLevelType w:val="hybridMultilevel"/>
    <w:tmpl w:val="7D6CFB3A"/>
    <w:lvl w:ilvl="0" w:tplc="3F82D8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072A4"/>
    <w:multiLevelType w:val="hybridMultilevel"/>
    <w:tmpl w:val="0FB85BC4"/>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0809"/>
    <w:multiLevelType w:val="hybridMultilevel"/>
    <w:tmpl w:val="FE70C9AE"/>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5EB6"/>
    <w:multiLevelType w:val="hybridMultilevel"/>
    <w:tmpl w:val="50D09F9C"/>
    <w:lvl w:ilvl="0" w:tplc="6BCE41CA">
      <w:start w:val="9"/>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7EDC"/>
    <w:multiLevelType w:val="hybridMultilevel"/>
    <w:tmpl w:val="08F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940B8"/>
    <w:multiLevelType w:val="hybridMultilevel"/>
    <w:tmpl w:val="1DC68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CB699A"/>
    <w:multiLevelType w:val="hybridMultilevel"/>
    <w:tmpl w:val="F5FEC8C8"/>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92B5A"/>
    <w:multiLevelType w:val="hybridMultilevel"/>
    <w:tmpl w:val="9FA856A6"/>
    <w:lvl w:ilvl="0" w:tplc="6BCE41CA">
      <w:start w:val="9"/>
      <w:numFmt w:val="bullet"/>
      <w:lvlText w:val="•"/>
      <w:lvlJc w:val="left"/>
      <w:pPr>
        <w:ind w:left="720" w:hanging="360"/>
      </w:pPr>
      <w:rPr>
        <w:rFonts w:ascii="Calibri Light" w:eastAsiaTheme="minorHAnsi" w:hAnsi="Calibri Light"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279FE"/>
    <w:multiLevelType w:val="hybridMultilevel"/>
    <w:tmpl w:val="677C861C"/>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4D47"/>
    <w:multiLevelType w:val="hybridMultilevel"/>
    <w:tmpl w:val="B0A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7C58"/>
    <w:multiLevelType w:val="hybridMultilevel"/>
    <w:tmpl w:val="C501C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C30488"/>
    <w:multiLevelType w:val="hybridMultilevel"/>
    <w:tmpl w:val="0046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42E64"/>
    <w:multiLevelType w:val="hybridMultilevel"/>
    <w:tmpl w:val="C1E04B34"/>
    <w:lvl w:ilvl="0" w:tplc="3F82D80E">
      <w:start w:val="9"/>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1477BE"/>
    <w:multiLevelType w:val="hybridMultilevel"/>
    <w:tmpl w:val="04E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51AE5"/>
    <w:multiLevelType w:val="hybridMultilevel"/>
    <w:tmpl w:val="3892BE72"/>
    <w:lvl w:ilvl="0" w:tplc="3F82D80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C604A"/>
    <w:multiLevelType w:val="hybridMultilevel"/>
    <w:tmpl w:val="8D6AA70C"/>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B0B73"/>
    <w:multiLevelType w:val="hybridMultilevel"/>
    <w:tmpl w:val="E4040D9C"/>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45A49"/>
    <w:multiLevelType w:val="hybridMultilevel"/>
    <w:tmpl w:val="D01C3F38"/>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05F2F"/>
    <w:multiLevelType w:val="hybridMultilevel"/>
    <w:tmpl w:val="926C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B5F30"/>
    <w:multiLevelType w:val="hybridMultilevel"/>
    <w:tmpl w:val="00DE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C625C"/>
    <w:multiLevelType w:val="hybridMultilevel"/>
    <w:tmpl w:val="6CB48D2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0"/>
  </w:num>
  <w:num w:numId="4">
    <w:abstractNumId w:val="21"/>
  </w:num>
  <w:num w:numId="5">
    <w:abstractNumId w:val="15"/>
  </w:num>
  <w:num w:numId="6">
    <w:abstractNumId w:val="10"/>
  </w:num>
  <w:num w:numId="7">
    <w:abstractNumId w:val="19"/>
  </w:num>
  <w:num w:numId="8">
    <w:abstractNumId w:val="8"/>
  </w:num>
  <w:num w:numId="9">
    <w:abstractNumId w:val="18"/>
  </w:num>
  <w:num w:numId="10">
    <w:abstractNumId w:val="13"/>
  </w:num>
  <w:num w:numId="11">
    <w:abstractNumId w:val="0"/>
  </w:num>
  <w:num w:numId="12">
    <w:abstractNumId w:val="23"/>
  </w:num>
  <w:num w:numId="13">
    <w:abstractNumId w:val="5"/>
  </w:num>
  <w:num w:numId="14">
    <w:abstractNumId w:val="16"/>
  </w:num>
  <w:num w:numId="15">
    <w:abstractNumId w:val="14"/>
  </w:num>
  <w:num w:numId="16">
    <w:abstractNumId w:val="2"/>
  </w:num>
  <w:num w:numId="17">
    <w:abstractNumId w:val="3"/>
  </w:num>
  <w:num w:numId="18">
    <w:abstractNumId w:val="17"/>
  </w:num>
  <w:num w:numId="19">
    <w:abstractNumId w:val="22"/>
  </w:num>
  <w:num w:numId="20">
    <w:abstractNumId w:val="9"/>
  </w:num>
  <w:num w:numId="21">
    <w:abstractNumId w:val="4"/>
  </w:num>
  <w:num w:numId="22">
    <w:abstractNumId w:val="7"/>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01"/>
    <w:rsid w:val="0000156D"/>
    <w:rsid w:val="00024A8A"/>
    <w:rsid w:val="00030588"/>
    <w:rsid w:val="000318A7"/>
    <w:rsid w:val="0003362F"/>
    <w:rsid w:val="0004189A"/>
    <w:rsid w:val="00046822"/>
    <w:rsid w:val="000551D6"/>
    <w:rsid w:val="0007003C"/>
    <w:rsid w:val="000726B0"/>
    <w:rsid w:val="000759B5"/>
    <w:rsid w:val="00083DC5"/>
    <w:rsid w:val="00096CFE"/>
    <w:rsid w:val="000976CB"/>
    <w:rsid w:val="000A3AA3"/>
    <w:rsid w:val="000B561B"/>
    <w:rsid w:val="000B5A76"/>
    <w:rsid w:val="001078FD"/>
    <w:rsid w:val="001268FE"/>
    <w:rsid w:val="001466BE"/>
    <w:rsid w:val="001730B6"/>
    <w:rsid w:val="0018030E"/>
    <w:rsid w:val="00193A42"/>
    <w:rsid w:val="001A2062"/>
    <w:rsid w:val="001B5A38"/>
    <w:rsid w:val="001C7556"/>
    <w:rsid w:val="001C7582"/>
    <w:rsid w:val="001F2520"/>
    <w:rsid w:val="002665C1"/>
    <w:rsid w:val="0028708A"/>
    <w:rsid w:val="002B6056"/>
    <w:rsid w:val="002C4BB7"/>
    <w:rsid w:val="002D359D"/>
    <w:rsid w:val="002F0D72"/>
    <w:rsid w:val="002F56E7"/>
    <w:rsid w:val="00321F99"/>
    <w:rsid w:val="003460C7"/>
    <w:rsid w:val="00356121"/>
    <w:rsid w:val="00361747"/>
    <w:rsid w:val="00382628"/>
    <w:rsid w:val="003A7958"/>
    <w:rsid w:val="003B4767"/>
    <w:rsid w:val="003E3555"/>
    <w:rsid w:val="003E5E30"/>
    <w:rsid w:val="003F7D16"/>
    <w:rsid w:val="00423704"/>
    <w:rsid w:val="004505D7"/>
    <w:rsid w:val="0048245F"/>
    <w:rsid w:val="0048471F"/>
    <w:rsid w:val="004A311D"/>
    <w:rsid w:val="004A380C"/>
    <w:rsid w:val="004A3DBA"/>
    <w:rsid w:val="004B13EA"/>
    <w:rsid w:val="004B3F5F"/>
    <w:rsid w:val="004C0EEE"/>
    <w:rsid w:val="004D0F58"/>
    <w:rsid w:val="004E3C32"/>
    <w:rsid w:val="004E4189"/>
    <w:rsid w:val="00510120"/>
    <w:rsid w:val="00510ADF"/>
    <w:rsid w:val="00537AC0"/>
    <w:rsid w:val="00542FAF"/>
    <w:rsid w:val="00581F2E"/>
    <w:rsid w:val="00594765"/>
    <w:rsid w:val="0059605B"/>
    <w:rsid w:val="005A3F5C"/>
    <w:rsid w:val="005B08E8"/>
    <w:rsid w:val="005E3F56"/>
    <w:rsid w:val="006007C3"/>
    <w:rsid w:val="00602122"/>
    <w:rsid w:val="00613829"/>
    <w:rsid w:val="00613905"/>
    <w:rsid w:val="0063517A"/>
    <w:rsid w:val="00636530"/>
    <w:rsid w:val="00637136"/>
    <w:rsid w:val="00667B5D"/>
    <w:rsid w:val="00682BE2"/>
    <w:rsid w:val="00694FF0"/>
    <w:rsid w:val="006A6027"/>
    <w:rsid w:val="006C2D60"/>
    <w:rsid w:val="006D13F1"/>
    <w:rsid w:val="006D4263"/>
    <w:rsid w:val="006E02A0"/>
    <w:rsid w:val="007055B4"/>
    <w:rsid w:val="00721D7D"/>
    <w:rsid w:val="0072287C"/>
    <w:rsid w:val="00722927"/>
    <w:rsid w:val="00735512"/>
    <w:rsid w:val="007361E8"/>
    <w:rsid w:val="0075226E"/>
    <w:rsid w:val="007717F1"/>
    <w:rsid w:val="007760A8"/>
    <w:rsid w:val="007B57BA"/>
    <w:rsid w:val="007F015E"/>
    <w:rsid w:val="00806D29"/>
    <w:rsid w:val="008222F1"/>
    <w:rsid w:val="008223A5"/>
    <w:rsid w:val="00857C79"/>
    <w:rsid w:val="00863B2A"/>
    <w:rsid w:val="00875B0E"/>
    <w:rsid w:val="00881903"/>
    <w:rsid w:val="00883680"/>
    <w:rsid w:val="00891283"/>
    <w:rsid w:val="008A59C8"/>
    <w:rsid w:val="008C7906"/>
    <w:rsid w:val="008D73D9"/>
    <w:rsid w:val="008F5131"/>
    <w:rsid w:val="0090065C"/>
    <w:rsid w:val="00935791"/>
    <w:rsid w:val="00945C66"/>
    <w:rsid w:val="009478B5"/>
    <w:rsid w:val="00962A83"/>
    <w:rsid w:val="00991785"/>
    <w:rsid w:val="009A6981"/>
    <w:rsid w:val="009C2CFC"/>
    <w:rsid w:val="009C4101"/>
    <w:rsid w:val="009F41B4"/>
    <w:rsid w:val="009F49DF"/>
    <w:rsid w:val="00A23381"/>
    <w:rsid w:val="00A30D1A"/>
    <w:rsid w:val="00A35914"/>
    <w:rsid w:val="00A37A92"/>
    <w:rsid w:val="00A42C0A"/>
    <w:rsid w:val="00A62928"/>
    <w:rsid w:val="00A708FC"/>
    <w:rsid w:val="00A72850"/>
    <w:rsid w:val="00A73624"/>
    <w:rsid w:val="00A77D79"/>
    <w:rsid w:val="00A848F6"/>
    <w:rsid w:val="00AB44AF"/>
    <w:rsid w:val="00AD19EC"/>
    <w:rsid w:val="00B16ECE"/>
    <w:rsid w:val="00B2056C"/>
    <w:rsid w:val="00B3524F"/>
    <w:rsid w:val="00B4181B"/>
    <w:rsid w:val="00B97545"/>
    <w:rsid w:val="00B9781F"/>
    <w:rsid w:val="00BB7D07"/>
    <w:rsid w:val="00BD5FD2"/>
    <w:rsid w:val="00BE419E"/>
    <w:rsid w:val="00BE70C4"/>
    <w:rsid w:val="00BF0484"/>
    <w:rsid w:val="00BF132A"/>
    <w:rsid w:val="00BF15E6"/>
    <w:rsid w:val="00BF6161"/>
    <w:rsid w:val="00C2224C"/>
    <w:rsid w:val="00C24D96"/>
    <w:rsid w:val="00C259A7"/>
    <w:rsid w:val="00C70C69"/>
    <w:rsid w:val="00CB546A"/>
    <w:rsid w:val="00CB624D"/>
    <w:rsid w:val="00CB7C57"/>
    <w:rsid w:val="00CC70C1"/>
    <w:rsid w:val="00CD7DF1"/>
    <w:rsid w:val="00CF6C42"/>
    <w:rsid w:val="00D25E80"/>
    <w:rsid w:val="00D43D2F"/>
    <w:rsid w:val="00D456AC"/>
    <w:rsid w:val="00D46C80"/>
    <w:rsid w:val="00D63751"/>
    <w:rsid w:val="00D65FC3"/>
    <w:rsid w:val="00D667DB"/>
    <w:rsid w:val="00D80C3C"/>
    <w:rsid w:val="00D8375F"/>
    <w:rsid w:val="00DA521D"/>
    <w:rsid w:val="00DC5706"/>
    <w:rsid w:val="00DE424D"/>
    <w:rsid w:val="00DF3785"/>
    <w:rsid w:val="00E07FBF"/>
    <w:rsid w:val="00E133ED"/>
    <w:rsid w:val="00E171B1"/>
    <w:rsid w:val="00E21CD2"/>
    <w:rsid w:val="00E43375"/>
    <w:rsid w:val="00E51031"/>
    <w:rsid w:val="00E707AF"/>
    <w:rsid w:val="00EA13C4"/>
    <w:rsid w:val="00EC0273"/>
    <w:rsid w:val="00EC53E7"/>
    <w:rsid w:val="00F15508"/>
    <w:rsid w:val="00F15F04"/>
    <w:rsid w:val="00F27CB9"/>
    <w:rsid w:val="00F5142F"/>
    <w:rsid w:val="00F66971"/>
    <w:rsid w:val="00F821B5"/>
    <w:rsid w:val="00F8492A"/>
    <w:rsid w:val="00FB0628"/>
    <w:rsid w:val="00FB432D"/>
    <w:rsid w:val="00FB4F36"/>
    <w:rsid w:val="00FB5406"/>
    <w:rsid w:val="00FB5EA0"/>
    <w:rsid w:val="00FB7C36"/>
    <w:rsid w:val="00FC23A6"/>
    <w:rsid w:val="00FD343A"/>
    <w:rsid w:val="00FF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C9161E"/>
  <w14:defaultImageDpi w14:val="32767"/>
  <w15:chartTrackingRefBased/>
  <w15:docId w15:val="{053A2D17-043E-4BEB-917C-248FD8C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0A3AA3"/>
    <w:pPr>
      <w:spacing w:before="240" w:after="240"/>
    </w:pPr>
    <w:rPr>
      <w:rFonts w:ascii="Arial" w:hAnsi="Arial"/>
      <w:sz w:val="22"/>
    </w:rPr>
  </w:style>
  <w:style w:type="paragraph" w:styleId="Heading1">
    <w:name w:val="heading 1"/>
    <w:next w:val="Normal"/>
    <w:link w:val="Heading1Char"/>
    <w:autoRedefine/>
    <w:uiPriority w:val="9"/>
    <w:qFormat/>
    <w:rsid w:val="00A62928"/>
    <w:pPr>
      <w:keepNext/>
      <w:keepLines/>
      <w:outlineLvl w:val="0"/>
    </w:pPr>
    <w:rPr>
      <w:rFonts w:ascii="Arial" w:eastAsiaTheme="majorEastAsia" w:hAnsi="Arial" w:cstheme="majorBidi"/>
      <w:color w:val="2F5496" w:themeColor="accent1" w:themeShade="BF"/>
      <w:sz w:val="56"/>
      <w:szCs w:val="32"/>
    </w:rPr>
  </w:style>
  <w:style w:type="paragraph" w:styleId="Heading2">
    <w:name w:val="heading 2"/>
    <w:next w:val="Normal"/>
    <w:link w:val="Heading2Char"/>
    <w:autoRedefine/>
    <w:uiPriority w:val="9"/>
    <w:unhideWhenUsed/>
    <w:qFormat/>
    <w:rsid w:val="00D43D2F"/>
    <w:pPr>
      <w:keepNext/>
      <w:keepLines/>
      <w:spacing w:before="160" w:after="120"/>
      <w:ind w:right="14"/>
      <w:outlineLvl w:val="1"/>
    </w:pPr>
    <w:rPr>
      <w:rFonts w:ascii="Arial" w:eastAsiaTheme="majorEastAsia" w:hAnsi="Arial" w:cstheme="majorBidi"/>
      <w:color w:val="7AC143"/>
      <w:sz w:val="38"/>
      <w:szCs w:val="26"/>
    </w:rPr>
  </w:style>
  <w:style w:type="paragraph" w:styleId="Heading3">
    <w:name w:val="heading 3"/>
    <w:basedOn w:val="Normal"/>
    <w:next w:val="Normal"/>
    <w:link w:val="Heading3Char"/>
    <w:uiPriority w:val="9"/>
    <w:semiHidden/>
    <w:unhideWhenUsed/>
    <w:qFormat/>
    <w:rsid w:val="00CB546A"/>
    <w:pPr>
      <w:keepNext/>
      <w:keepLines/>
      <w:spacing w:before="40" w:after="0" w:line="259" w:lineRule="auto"/>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CB546A"/>
    <w:pPr>
      <w:keepNext/>
      <w:keepLines/>
      <w:spacing w:before="40" w:after="0" w:line="259"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semiHidden/>
    <w:unhideWhenUsed/>
    <w:qFormat/>
    <w:rsid w:val="00CB546A"/>
    <w:pPr>
      <w:keepNext/>
      <w:keepLines/>
      <w:spacing w:before="40" w:after="0" w:line="259" w:lineRule="auto"/>
      <w:outlineLvl w:val="4"/>
    </w:pPr>
    <w:rPr>
      <w:rFonts w:asciiTheme="majorHAnsi" w:eastAsiaTheme="majorEastAsia" w:hAnsiTheme="majorHAnsi"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28"/>
    <w:rPr>
      <w:rFonts w:ascii="Arial" w:eastAsiaTheme="majorEastAsia" w:hAnsi="Arial" w:cstheme="majorBidi"/>
      <w:color w:val="2F5496" w:themeColor="accent1" w:themeShade="BF"/>
      <w:sz w:val="56"/>
      <w:szCs w:val="32"/>
    </w:rPr>
  </w:style>
  <w:style w:type="paragraph" w:styleId="Header">
    <w:name w:val="header"/>
    <w:basedOn w:val="Normal"/>
    <w:link w:val="HeaderChar"/>
    <w:uiPriority w:val="99"/>
    <w:unhideWhenUsed/>
    <w:rsid w:val="00FB7C36"/>
    <w:pPr>
      <w:tabs>
        <w:tab w:val="center" w:pos="4680"/>
        <w:tab w:val="right" w:pos="9360"/>
      </w:tabs>
    </w:pPr>
  </w:style>
  <w:style w:type="character" w:customStyle="1" w:styleId="HeaderChar">
    <w:name w:val="Header Char"/>
    <w:basedOn w:val="DefaultParagraphFont"/>
    <w:link w:val="Header"/>
    <w:uiPriority w:val="99"/>
    <w:rsid w:val="00FB7C36"/>
  </w:style>
  <w:style w:type="paragraph" w:styleId="Footer">
    <w:name w:val="footer"/>
    <w:basedOn w:val="Normal"/>
    <w:link w:val="FooterChar"/>
    <w:uiPriority w:val="99"/>
    <w:unhideWhenUsed/>
    <w:rsid w:val="00FB7C36"/>
    <w:pPr>
      <w:tabs>
        <w:tab w:val="center" w:pos="4680"/>
        <w:tab w:val="right" w:pos="9360"/>
      </w:tabs>
    </w:pPr>
  </w:style>
  <w:style w:type="character" w:customStyle="1" w:styleId="FooterChar">
    <w:name w:val="Footer Char"/>
    <w:basedOn w:val="DefaultParagraphFont"/>
    <w:link w:val="Footer"/>
    <w:uiPriority w:val="99"/>
    <w:rsid w:val="00FB7C36"/>
  </w:style>
  <w:style w:type="character" w:customStyle="1" w:styleId="Heading2Char">
    <w:name w:val="Heading 2 Char"/>
    <w:basedOn w:val="DefaultParagraphFont"/>
    <w:link w:val="Heading2"/>
    <w:uiPriority w:val="9"/>
    <w:rsid w:val="00D43D2F"/>
    <w:rPr>
      <w:rFonts w:ascii="Arial" w:eastAsiaTheme="majorEastAsia" w:hAnsi="Arial" w:cstheme="majorBidi"/>
      <w:color w:val="7AC143"/>
      <w:sz w:val="38"/>
      <w:szCs w:val="26"/>
    </w:rPr>
  </w:style>
  <w:style w:type="paragraph" w:styleId="NoSpacing">
    <w:name w:val="No Spacing"/>
    <w:uiPriority w:val="1"/>
    <w:qFormat/>
    <w:rsid w:val="00193A42"/>
    <w:rPr>
      <w:rFonts w:ascii="Arial" w:hAnsi="Arial"/>
      <w:sz w:val="22"/>
    </w:rPr>
  </w:style>
  <w:style w:type="character" w:styleId="PageNumber">
    <w:name w:val="page number"/>
    <w:basedOn w:val="DefaultParagraphFont"/>
    <w:uiPriority w:val="99"/>
    <w:semiHidden/>
    <w:unhideWhenUsed/>
    <w:rsid w:val="00A73624"/>
  </w:style>
  <w:style w:type="character" w:styleId="Hyperlink">
    <w:name w:val="Hyperlink"/>
    <w:basedOn w:val="DefaultParagraphFont"/>
    <w:uiPriority w:val="99"/>
    <w:unhideWhenUsed/>
    <w:rsid w:val="00537AC0"/>
    <w:rPr>
      <w:color w:val="0563C1" w:themeColor="hyperlink"/>
      <w:u w:val="single"/>
    </w:rPr>
  </w:style>
  <w:style w:type="character" w:styleId="UnresolvedMention">
    <w:name w:val="Unresolved Mention"/>
    <w:basedOn w:val="DefaultParagraphFont"/>
    <w:uiPriority w:val="99"/>
    <w:rsid w:val="00537AC0"/>
    <w:rPr>
      <w:color w:val="605E5C"/>
      <w:shd w:val="clear" w:color="auto" w:fill="E1DFDD"/>
    </w:rPr>
  </w:style>
  <w:style w:type="character" w:customStyle="1" w:styleId="Heading3Char">
    <w:name w:val="Heading 3 Char"/>
    <w:basedOn w:val="DefaultParagraphFont"/>
    <w:link w:val="Heading3"/>
    <w:uiPriority w:val="9"/>
    <w:semiHidden/>
    <w:rsid w:val="00CB546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B546A"/>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CB546A"/>
    <w:rPr>
      <w:rFonts w:asciiTheme="majorHAnsi" w:eastAsiaTheme="majorEastAsia" w:hAnsiTheme="majorHAnsi" w:cstheme="majorBidi"/>
      <w:color w:val="2F5496" w:themeColor="accent1" w:themeShade="BF"/>
      <w:sz w:val="22"/>
      <w:szCs w:val="22"/>
    </w:rPr>
  </w:style>
  <w:style w:type="paragraph" w:customStyle="1" w:styleId="Default">
    <w:name w:val="Default"/>
    <w:rsid w:val="00CB546A"/>
    <w:pPr>
      <w:autoSpaceDE w:val="0"/>
      <w:autoSpaceDN w:val="0"/>
      <w:adjustRightInd w:val="0"/>
    </w:pPr>
    <w:rPr>
      <w:rFonts w:ascii="URW Baskerville T" w:hAnsi="URW Baskerville T" w:cs="URW Baskerville T"/>
      <w:color w:val="000000"/>
    </w:rPr>
  </w:style>
  <w:style w:type="paragraph" w:customStyle="1" w:styleId="Pa121">
    <w:name w:val="Pa12+1"/>
    <w:basedOn w:val="Default"/>
    <w:next w:val="Default"/>
    <w:uiPriority w:val="99"/>
    <w:rsid w:val="00CB546A"/>
    <w:pPr>
      <w:spacing w:line="241" w:lineRule="atLeast"/>
    </w:pPr>
    <w:rPr>
      <w:rFonts w:cstheme="minorBidi"/>
      <w:color w:val="auto"/>
    </w:rPr>
  </w:style>
  <w:style w:type="character" w:styleId="CommentReference">
    <w:name w:val="annotation reference"/>
    <w:basedOn w:val="DefaultParagraphFont"/>
    <w:uiPriority w:val="99"/>
    <w:semiHidden/>
    <w:unhideWhenUsed/>
    <w:rsid w:val="00CB546A"/>
    <w:rPr>
      <w:sz w:val="16"/>
      <w:szCs w:val="16"/>
    </w:rPr>
  </w:style>
  <w:style w:type="paragraph" w:styleId="CommentText">
    <w:name w:val="annotation text"/>
    <w:basedOn w:val="Normal"/>
    <w:link w:val="CommentTextChar"/>
    <w:uiPriority w:val="99"/>
    <w:semiHidden/>
    <w:unhideWhenUsed/>
    <w:rsid w:val="00CB546A"/>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B546A"/>
    <w:rPr>
      <w:sz w:val="20"/>
      <w:szCs w:val="20"/>
    </w:rPr>
  </w:style>
  <w:style w:type="paragraph" w:styleId="CommentSubject">
    <w:name w:val="annotation subject"/>
    <w:basedOn w:val="CommentText"/>
    <w:next w:val="CommentText"/>
    <w:link w:val="CommentSubjectChar"/>
    <w:uiPriority w:val="99"/>
    <w:semiHidden/>
    <w:unhideWhenUsed/>
    <w:rsid w:val="00CB546A"/>
    <w:rPr>
      <w:b/>
      <w:bCs/>
    </w:rPr>
  </w:style>
  <w:style w:type="character" w:customStyle="1" w:styleId="CommentSubjectChar">
    <w:name w:val="Comment Subject Char"/>
    <w:basedOn w:val="CommentTextChar"/>
    <w:link w:val="CommentSubject"/>
    <w:uiPriority w:val="99"/>
    <w:semiHidden/>
    <w:rsid w:val="00CB546A"/>
    <w:rPr>
      <w:b/>
      <w:bCs/>
      <w:sz w:val="20"/>
      <w:szCs w:val="20"/>
    </w:rPr>
  </w:style>
  <w:style w:type="paragraph" w:styleId="BalloonText">
    <w:name w:val="Balloon Text"/>
    <w:basedOn w:val="Normal"/>
    <w:link w:val="BalloonTextChar"/>
    <w:uiPriority w:val="99"/>
    <w:semiHidden/>
    <w:unhideWhenUsed/>
    <w:rsid w:val="00CB54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6A"/>
    <w:rPr>
      <w:rFonts w:ascii="Segoe UI" w:hAnsi="Segoe UI" w:cs="Segoe UI"/>
      <w:sz w:val="18"/>
      <w:szCs w:val="18"/>
    </w:rPr>
  </w:style>
  <w:style w:type="table" w:styleId="TableGrid">
    <w:name w:val="Table Grid"/>
    <w:basedOn w:val="TableNormal"/>
    <w:uiPriority w:val="59"/>
    <w:rsid w:val="00CB54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46A"/>
    <w:pPr>
      <w:spacing w:before="0" w:after="160" w:line="259" w:lineRule="auto"/>
      <w:ind w:left="720"/>
      <w:contextualSpacing/>
    </w:pPr>
    <w:rPr>
      <w:rFonts w:asciiTheme="minorHAnsi" w:hAnsiTheme="minorHAnsi"/>
      <w:szCs w:val="22"/>
    </w:rPr>
  </w:style>
  <w:style w:type="paragraph" w:styleId="TOCHeading">
    <w:name w:val="TOC Heading"/>
    <w:basedOn w:val="Heading1"/>
    <w:next w:val="Normal"/>
    <w:uiPriority w:val="39"/>
    <w:unhideWhenUsed/>
    <w:qFormat/>
    <w:rsid w:val="00CB546A"/>
    <w:pPr>
      <w:spacing w:before="240" w:line="259" w:lineRule="auto"/>
      <w:outlineLvl w:val="9"/>
    </w:pPr>
    <w:rPr>
      <w:rFonts w:asciiTheme="majorHAnsi" w:hAnsiTheme="majorHAnsi"/>
      <w:sz w:val="32"/>
    </w:rPr>
  </w:style>
  <w:style w:type="paragraph" w:styleId="TOC1">
    <w:name w:val="toc 1"/>
    <w:basedOn w:val="Normal"/>
    <w:next w:val="Normal"/>
    <w:autoRedefine/>
    <w:uiPriority w:val="39"/>
    <w:unhideWhenUsed/>
    <w:rsid w:val="00CB546A"/>
    <w:pPr>
      <w:spacing w:before="0" w:after="100" w:line="259" w:lineRule="auto"/>
    </w:pPr>
    <w:rPr>
      <w:rFonts w:asciiTheme="minorHAnsi" w:hAnsiTheme="minorHAnsi"/>
      <w:szCs w:val="22"/>
    </w:rPr>
  </w:style>
  <w:style w:type="paragraph" w:styleId="TOC2">
    <w:name w:val="toc 2"/>
    <w:basedOn w:val="Normal"/>
    <w:next w:val="Normal"/>
    <w:autoRedefine/>
    <w:uiPriority w:val="39"/>
    <w:unhideWhenUsed/>
    <w:rsid w:val="00CB546A"/>
    <w:pPr>
      <w:spacing w:before="0" w:after="100" w:line="259" w:lineRule="auto"/>
      <w:ind w:left="220"/>
    </w:pPr>
    <w:rPr>
      <w:rFonts w:asciiTheme="minorHAnsi" w:hAnsiTheme="minorHAnsi"/>
      <w:szCs w:val="22"/>
    </w:rPr>
  </w:style>
  <w:style w:type="character" w:styleId="FollowedHyperlink">
    <w:name w:val="FollowedHyperlink"/>
    <w:basedOn w:val="DefaultParagraphFont"/>
    <w:uiPriority w:val="99"/>
    <w:semiHidden/>
    <w:unhideWhenUsed/>
    <w:rsid w:val="00CB546A"/>
    <w:rPr>
      <w:color w:val="954F72" w:themeColor="followedHyperlink"/>
      <w:u w:val="single"/>
    </w:rPr>
  </w:style>
  <w:style w:type="paragraph" w:customStyle="1" w:styleId="TableParagraph">
    <w:name w:val="Table Paragraph"/>
    <w:basedOn w:val="Normal"/>
    <w:uiPriority w:val="1"/>
    <w:qFormat/>
    <w:rsid w:val="00CB546A"/>
    <w:pPr>
      <w:widowControl w:val="0"/>
      <w:autoSpaceDE w:val="0"/>
      <w:autoSpaceDN w:val="0"/>
      <w:spacing w:before="0" w:after="0"/>
    </w:pPr>
    <w:rPr>
      <w:rFonts w:ascii="Calibri" w:eastAsia="Calibri" w:hAnsi="Calibri" w:cs="Calibri"/>
      <w:szCs w:val="22"/>
      <w:lang w:bidi="en-US"/>
    </w:rPr>
  </w:style>
  <w:style w:type="character" w:styleId="PlaceholderText">
    <w:name w:val="Placeholder Text"/>
    <w:basedOn w:val="DefaultParagraphFont"/>
    <w:uiPriority w:val="99"/>
    <w:semiHidden/>
    <w:rsid w:val="00CB546A"/>
    <w:rPr>
      <w:color w:val="808080"/>
    </w:rPr>
  </w:style>
  <w:style w:type="paragraph" w:styleId="Title">
    <w:name w:val="Title"/>
    <w:basedOn w:val="Normal"/>
    <w:next w:val="Normal"/>
    <w:link w:val="TitleChar"/>
    <w:uiPriority w:val="10"/>
    <w:qFormat/>
    <w:rsid w:val="00CB546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46A"/>
    <w:rPr>
      <w:rFonts w:asciiTheme="majorHAnsi" w:eastAsiaTheme="majorEastAsia" w:hAnsiTheme="majorHAnsi" w:cstheme="majorBidi"/>
      <w:spacing w:val="-10"/>
      <w:kern w:val="28"/>
      <w:sz w:val="56"/>
      <w:szCs w:val="56"/>
    </w:rPr>
  </w:style>
  <w:style w:type="table" w:styleId="PlainTable4">
    <w:name w:val="Plain Table 4"/>
    <w:basedOn w:val="TableNormal"/>
    <w:uiPriority w:val="44"/>
    <w:rsid w:val="00542F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912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B5A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046822"/>
    <w:pPr>
      <w:widowControl w:val="0"/>
      <w:autoSpaceDE w:val="0"/>
      <w:autoSpaceDN w:val="0"/>
      <w:spacing w:before="0" w:after="0"/>
    </w:pPr>
    <w:rPr>
      <w:rFonts w:ascii="Tahoma" w:eastAsia="Tahoma" w:hAnsi="Tahoma" w:cs="Tahoma"/>
      <w:szCs w:val="22"/>
    </w:rPr>
  </w:style>
  <w:style w:type="character" w:customStyle="1" w:styleId="BodyTextChar">
    <w:name w:val="Body Text Char"/>
    <w:basedOn w:val="DefaultParagraphFont"/>
    <w:link w:val="BodyText"/>
    <w:uiPriority w:val="1"/>
    <w:rsid w:val="00046822"/>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97">
      <w:bodyDiv w:val="1"/>
      <w:marLeft w:val="0"/>
      <w:marRight w:val="0"/>
      <w:marTop w:val="0"/>
      <w:marBottom w:val="0"/>
      <w:divBdr>
        <w:top w:val="none" w:sz="0" w:space="0" w:color="auto"/>
        <w:left w:val="none" w:sz="0" w:space="0" w:color="auto"/>
        <w:bottom w:val="none" w:sz="0" w:space="0" w:color="auto"/>
        <w:right w:val="none" w:sz="0" w:space="0" w:color="auto"/>
      </w:divBdr>
    </w:div>
    <w:div w:id="22052262">
      <w:bodyDiv w:val="1"/>
      <w:marLeft w:val="0"/>
      <w:marRight w:val="0"/>
      <w:marTop w:val="0"/>
      <w:marBottom w:val="0"/>
      <w:divBdr>
        <w:top w:val="none" w:sz="0" w:space="0" w:color="auto"/>
        <w:left w:val="none" w:sz="0" w:space="0" w:color="auto"/>
        <w:bottom w:val="none" w:sz="0" w:space="0" w:color="auto"/>
        <w:right w:val="none" w:sz="0" w:space="0" w:color="auto"/>
      </w:divBdr>
    </w:div>
    <w:div w:id="33702037">
      <w:bodyDiv w:val="1"/>
      <w:marLeft w:val="0"/>
      <w:marRight w:val="0"/>
      <w:marTop w:val="0"/>
      <w:marBottom w:val="0"/>
      <w:divBdr>
        <w:top w:val="none" w:sz="0" w:space="0" w:color="auto"/>
        <w:left w:val="none" w:sz="0" w:space="0" w:color="auto"/>
        <w:bottom w:val="none" w:sz="0" w:space="0" w:color="auto"/>
        <w:right w:val="none" w:sz="0" w:space="0" w:color="auto"/>
      </w:divBdr>
    </w:div>
    <w:div w:id="74866646">
      <w:bodyDiv w:val="1"/>
      <w:marLeft w:val="0"/>
      <w:marRight w:val="0"/>
      <w:marTop w:val="0"/>
      <w:marBottom w:val="0"/>
      <w:divBdr>
        <w:top w:val="none" w:sz="0" w:space="0" w:color="auto"/>
        <w:left w:val="none" w:sz="0" w:space="0" w:color="auto"/>
        <w:bottom w:val="none" w:sz="0" w:space="0" w:color="auto"/>
        <w:right w:val="none" w:sz="0" w:space="0" w:color="auto"/>
      </w:divBdr>
    </w:div>
    <w:div w:id="133724017">
      <w:bodyDiv w:val="1"/>
      <w:marLeft w:val="0"/>
      <w:marRight w:val="0"/>
      <w:marTop w:val="0"/>
      <w:marBottom w:val="0"/>
      <w:divBdr>
        <w:top w:val="none" w:sz="0" w:space="0" w:color="auto"/>
        <w:left w:val="none" w:sz="0" w:space="0" w:color="auto"/>
        <w:bottom w:val="none" w:sz="0" w:space="0" w:color="auto"/>
        <w:right w:val="none" w:sz="0" w:space="0" w:color="auto"/>
      </w:divBdr>
    </w:div>
    <w:div w:id="168713448">
      <w:bodyDiv w:val="1"/>
      <w:marLeft w:val="0"/>
      <w:marRight w:val="0"/>
      <w:marTop w:val="0"/>
      <w:marBottom w:val="0"/>
      <w:divBdr>
        <w:top w:val="none" w:sz="0" w:space="0" w:color="auto"/>
        <w:left w:val="none" w:sz="0" w:space="0" w:color="auto"/>
        <w:bottom w:val="none" w:sz="0" w:space="0" w:color="auto"/>
        <w:right w:val="none" w:sz="0" w:space="0" w:color="auto"/>
      </w:divBdr>
    </w:div>
    <w:div w:id="259801213">
      <w:bodyDiv w:val="1"/>
      <w:marLeft w:val="0"/>
      <w:marRight w:val="0"/>
      <w:marTop w:val="0"/>
      <w:marBottom w:val="0"/>
      <w:divBdr>
        <w:top w:val="none" w:sz="0" w:space="0" w:color="auto"/>
        <w:left w:val="none" w:sz="0" w:space="0" w:color="auto"/>
        <w:bottom w:val="none" w:sz="0" w:space="0" w:color="auto"/>
        <w:right w:val="none" w:sz="0" w:space="0" w:color="auto"/>
      </w:divBdr>
    </w:div>
    <w:div w:id="276497421">
      <w:bodyDiv w:val="1"/>
      <w:marLeft w:val="0"/>
      <w:marRight w:val="0"/>
      <w:marTop w:val="0"/>
      <w:marBottom w:val="0"/>
      <w:divBdr>
        <w:top w:val="none" w:sz="0" w:space="0" w:color="auto"/>
        <w:left w:val="none" w:sz="0" w:space="0" w:color="auto"/>
        <w:bottom w:val="none" w:sz="0" w:space="0" w:color="auto"/>
        <w:right w:val="none" w:sz="0" w:space="0" w:color="auto"/>
      </w:divBdr>
    </w:div>
    <w:div w:id="304899192">
      <w:bodyDiv w:val="1"/>
      <w:marLeft w:val="0"/>
      <w:marRight w:val="0"/>
      <w:marTop w:val="0"/>
      <w:marBottom w:val="0"/>
      <w:divBdr>
        <w:top w:val="none" w:sz="0" w:space="0" w:color="auto"/>
        <w:left w:val="none" w:sz="0" w:space="0" w:color="auto"/>
        <w:bottom w:val="none" w:sz="0" w:space="0" w:color="auto"/>
        <w:right w:val="none" w:sz="0" w:space="0" w:color="auto"/>
      </w:divBdr>
    </w:div>
    <w:div w:id="362436838">
      <w:bodyDiv w:val="1"/>
      <w:marLeft w:val="0"/>
      <w:marRight w:val="0"/>
      <w:marTop w:val="0"/>
      <w:marBottom w:val="0"/>
      <w:divBdr>
        <w:top w:val="none" w:sz="0" w:space="0" w:color="auto"/>
        <w:left w:val="none" w:sz="0" w:space="0" w:color="auto"/>
        <w:bottom w:val="none" w:sz="0" w:space="0" w:color="auto"/>
        <w:right w:val="none" w:sz="0" w:space="0" w:color="auto"/>
      </w:divBdr>
    </w:div>
    <w:div w:id="383868867">
      <w:bodyDiv w:val="1"/>
      <w:marLeft w:val="0"/>
      <w:marRight w:val="0"/>
      <w:marTop w:val="0"/>
      <w:marBottom w:val="0"/>
      <w:divBdr>
        <w:top w:val="none" w:sz="0" w:space="0" w:color="auto"/>
        <w:left w:val="none" w:sz="0" w:space="0" w:color="auto"/>
        <w:bottom w:val="none" w:sz="0" w:space="0" w:color="auto"/>
        <w:right w:val="none" w:sz="0" w:space="0" w:color="auto"/>
      </w:divBdr>
    </w:div>
    <w:div w:id="409348940">
      <w:bodyDiv w:val="1"/>
      <w:marLeft w:val="0"/>
      <w:marRight w:val="0"/>
      <w:marTop w:val="0"/>
      <w:marBottom w:val="0"/>
      <w:divBdr>
        <w:top w:val="none" w:sz="0" w:space="0" w:color="auto"/>
        <w:left w:val="none" w:sz="0" w:space="0" w:color="auto"/>
        <w:bottom w:val="none" w:sz="0" w:space="0" w:color="auto"/>
        <w:right w:val="none" w:sz="0" w:space="0" w:color="auto"/>
      </w:divBdr>
    </w:div>
    <w:div w:id="447630212">
      <w:bodyDiv w:val="1"/>
      <w:marLeft w:val="0"/>
      <w:marRight w:val="0"/>
      <w:marTop w:val="0"/>
      <w:marBottom w:val="0"/>
      <w:divBdr>
        <w:top w:val="none" w:sz="0" w:space="0" w:color="auto"/>
        <w:left w:val="none" w:sz="0" w:space="0" w:color="auto"/>
        <w:bottom w:val="none" w:sz="0" w:space="0" w:color="auto"/>
        <w:right w:val="none" w:sz="0" w:space="0" w:color="auto"/>
      </w:divBdr>
    </w:div>
    <w:div w:id="453911360">
      <w:bodyDiv w:val="1"/>
      <w:marLeft w:val="0"/>
      <w:marRight w:val="0"/>
      <w:marTop w:val="0"/>
      <w:marBottom w:val="0"/>
      <w:divBdr>
        <w:top w:val="none" w:sz="0" w:space="0" w:color="auto"/>
        <w:left w:val="none" w:sz="0" w:space="0" w:color="auto"/>
        <w:bottom w:val="none" w:sz="0" w:space="0" w:color="auto"/>
        <w:right w:val="none" w:sz="0" w:space="0" w:color="auto"/>
      </w:divBdr>
    </w:div>
    <w:div w:id="461382846">
      <w:bodyDiv w:val="1"/>
      <w:marLeft w:val="0"/>
      <w:marRight w:val="0"/>
      <w:marTop w:val="0"/>
      <w:marBottom w:val="0"/>
      <w:divBdr>
        <w:top w:val="none" w:sz="0" w:space="0" w:color="auto"/>
        <w:left w:val="none" w:sz="0" w:space="0" w:color="auto"/>
        <w:bottom w:val="none" w:sz="0" w:space="0" w:color="auto"/>
        <w:right w:val="none" w:sz="0" w:space="0" w:color="auto"/>
      </w:divBdr>
    </w:div>
    <w:div w:id="467668357">
      <w:bodyDiv w:val="1"/>
      <w:marLeft w:val="0"/>
      <w:marRight w:val="0"/>
      <w:marTop w:val="0"/>
      <w:marBottom w:val="0"/>
      <w:divBdr>
        <w:top w:val="none" w:sz="0" w:space="0" w:color="auto"/>
        <w:left w:val="none" w:sz="0" w:space="0" w:color="auto"/>
        <w:bottom w:val="none" w:sz="0" w:space="0" w:color="auto"/>
        <w:right w:val="none" w:sz="0" w:space="0" w:color="auto"/>
      </w:divBdr>
    </w:div>
    <w:div w:id="544636293">
      <w:bodyDiv w:val="1"/>
      <w:marLeft w:val="0"/>
      <w:marRight w:val="0"/>
      <w:marTop w:val="0"/>
      <w:marBottom w:val="0"/>
      <w:divBdr>
        <w:top w:val="none" w:sz="0" w:space="0" w:color="auto"/>
        <w:left w:val="none" w:sz="0" w:space="0" w:color="auto"/>
        <w:bottom w:val="none" w:sz="0" w:space="0" w:color="auto"/>
        <w:right w:val="none" w:sz="0" w:space="0" w:color="auto"/>
      </w:divBdr>
    </w:div>
    <w:div w:id="607086530">
      <w:bodyDiv w:val="1"/>
      <w:marLeft w:val="0"/>
      <w:marRight w:val="0"/>
      <w:marTop w:val="0"/>
      <w:marBottom w:val="0"/>
      <w:divBdr>
        <w:top w:val="none" w:sz="0" w:space="0" w:color="auto"/>
        <w:left w:val="none" w:sz="0" w:space="0" w:color="auto"/>
        <w:bottom w:val="none" w:sz="0" w:space="0" w:color="auto"/>
        <w:right w:val="none" w:sz="0" w:space="0" w:color="auto"/>
      </w:divBdr>
    </w:div>
    <w:div w:id="618032213">
      <w:bodyDiv w:val="1"/>
      <w:marLeft w:val="0"/>
      <w:marRight w:val="0"/>
      <w:marTop w:val="0"/>
      <w:marBottom w:val="0"/>
      <w:divBdr>
        <w:top w:val="none" w:sz="0" w:space="0" w:color="auto"/>
        <w:left w:val="none" w:sz="0" w:space="0" w:color="auto"/>
        <w:bottom w:val="none" w:sz="0" w:space="0" w:color="auto"/>
        <w:right w:val="none" w:sz="0" w:space="0" w:color="auto"/>
      </w:divBdr>
    </w:div>
    <w:div w:id="629479993">
      <w:bodyDiv w:val="1"/>
      <w:marLeft w:val="0"/>
      <w:marRight w:val="0"/>
      <w:marTop w:val="0"/>
      <w:marBottom w:val="0"/>
      <w:divBdr>
        <w:top w:val="none" w:sz="0" w:space="0" w:color="auto"/>
        <w:left w:val="none" w:sz="0" w:space="0" w:color="auto"/>
        <w:bottom w:val="none" w:sz="0" w:space="0" w:color="auto"/>
        <w:right w:val="none" w:sz="0" w:space="0" w:color="auto"/>
      </w:divBdr>
    </w:div>
    <w:div w:id="633684688">
      <w:bodyDiv w:val="1"/>
      <w:marLeft w:val="0"/>
      <w:marRight w:val="0"/>
      <w:marTop w:val="0"/>
      <w:marBottom w:val="0"/>
      <w:divBdr>
        <w:top w:val="none" w:sz="0" w:space="0" w:color="auto"/>
        <w:left w:val="none" w:sz="0" w:space="0" w:color="auto"/>
        <w:bottom w:val="none" w:sz="0" w:space="0" w:color="auto"/>
        <w:right w:val="none" w:sz="0" w:space="0" w:color="auto"/>
      </w:divBdr>
    </w:div>
    <w:div w:id="635724429">
      <w:bodyDiv w:val="1"/>
      <w:marLeft w:val="0"/>
      <w:marRight w:val="0"/>
      <w:marTop w:val="0"/>
      <w:marBottom w:val="0"/>
      <w:divBdr>
        <w:top w:val="none" w:sz="0" w:space="0" w:color="auto"/>
        <w:left w:val="none" w:sz="0" w:space="0" w:color="auto"/>
        <w:bottom w:val="none" w:sz="0" w:space="0" w:color="auto"/>
        <w:right w:val="none" w:sz="0" w:space="0" w:color="auto"/>
      </w:divBdr>
    </w:div>
    <w:div w:id="637344750">
      <w:bodyDiv w:val="1"/>
      <w:marLeft w:val="0"/>
      <w:marRight w:val="0"/>
      <w:marTop w:val="0"/>
      <w:marBottom w:val="0"/>
      <w:divBdr>
        <w:top w:val="none" w:sz="0" w:space="0" w:color="auto"/>
        <w:left w:val="none" w:sz="0" w:space="0" w:color="auto"/>
        <w:bottom w:val="none" w:sz="0" w:space="0" w:color="auto"/>
        <w:right w:val="none" w:sz="0" w:space="0" w:color="auto"/>
      </w:divBdr>
    </w:div>
    <w:div w:id="638609720">
      <w:bodyDiv w:val="1"/>
      <w:marLeft w:val="0"/>
      <w:marRight w:val="0"/>
      <w:marTop w:val="0"/>
      <w:marBottom w:val="0"/>
      <w:divBdr>
        <w:top w:val="none" w:sz="0" w:space="0" w:color="auto"/>
        <w:left w:val="none" w:sz="0" w:space="0" w:color="auto"/>
        <w:bottom w:val="none" w:sz="0" w:space="0" w:color="auto"/>
        <w:right w:val="none" w:sz="0" w:space="0" w:color="auto"/>
      </w:divBdr>
    </w:div>
    <w:div w:id="651371542">
      <w:bodyDiv w:val="1"/>
      <w:marLeft w:val="0"/>
      <w:marRight w:val="0"/>
      <w:marTop w:val="0"/>
      <w:marBottom w:val="0"/>
      <w:divBdr>
        <w:top w:val="none" w:sz="0" w:space="0" w:color="auto"/>
        <w:left w:val="none" w:sz="0" w:space="0" w:color="auto"/>
        <w:bottom w:val="none" w:sz="0" w:space="0" w:color="auto"/>
        <w:right w:val="none" w:sz="0" w:space="0" w:color="auto"/>
      </w:divBdr>
    </w:div>
    <w:div w:id="665473310">
      <w:bodyDiv w:val="1"/>
      <w:marLeft w:val="0"/>
      <w:marRight w:val="0"/>
      <w:marTop w:val="0"/>
      <w:marBottom w:val="0"/>
      <w:divBdr>
        <w:top w:val="none" w:sz="0" w:space="0" w:color="auto"/>
        <w:left w:val="none" w:sz="0" w:space="0" w:color="auto"/>
        <w:bottom w:val="none" w:sz="0" w:space="0" w:color="auto"/>
        <w:right w:val="none" w:sz="0" w:space="0" w:color="auto"/>
      </w:divBdr>
    </w:div>
    <w:div w:id="691685739">
      <w:bodyDiv w:val="1"/>
      <w:marLeft w:val="0"/>
      <w:marRight w:val="0"/>
      <w:marTop w:val="0"/>
      <w:marBottom w:val="0"/>
      <w:divBdr>
        <w:top w:val="none" w:sz="0" w:space="0" w:color="auto"/>
        <w:left w:val="none" w:sz="0" w:space="0" w:color="auto"/>
        <w:bottom w:val="none" w:sz="0" w:space="0" w:color="auto"/>
        <w:right w:val="none" w:sz="0" w:space="0" w:color="auto"/>
      </w:divBdr>
    </w:div>
    <w:div w:id="788747100">
      <w:bodyDiv w:val="1"/>
      <w:marLeft w:val="0"/>
      <w:marRight w:val="0"/>
      <w:marTop w:val="0"/>
      <w:marBottom w:val="0"/>
      <w:divBdr>
        <w:top w:val="none" w:sz="0" w:space="0" w:color="auto"/>
        <w:left w:val="none" w:sz="0" w:space="0" w:color="auto"/>
        <w:bottom w:val="none" w:sz="0" w:space="0" w:color="auto"/>
        <w:right w:val="none" w:sz="0" w:space="0" w:color="auto"/>
      </w:divBdr>
    </w:div>
    <w:div w:id="840436113">
      <w:bodyDiv w:val="1"/>
      <w:marLeft w:val="0"/>
      <w:marRight w:val="0"/>
      <w:marTop w:val="0"/>
      <w:marBottom w:val="0"/>
      <w:divBdr>
        <w:top w:val="none" w:sz="0" w:space="0" w:color="auto"/>
        <w:left w:val="none" w:sz="0" w:space="0" w:color="auto"/>
        <w:bottom w:val="none" w:sz="0" w:space="0" w:color="auto"/>
        <w:right w:val="none" w:sz="0" w:space="0" w:color="auto"/>
      </w:divBdr>
    </w:div>
    <w:div w:id="906958623">
      <w:bodyDiv w:val="1"/>
      <w:marLeft w:val="0"/>
      <w:marRight w:val="0"/>
      <w:marTop w:val="0"/>
      <w:marBottom w:val="0"/>
      <w:divBdr>
        <w:top w:val="none" w:sz="0" w:space="0" w:color="auto"/>
        <w:left w:val="none" w:sz="0" w:space="0" w:color="auto"/>
        <w:bottom w:val="none" w:sz="0" w:space="0" w:color="auto"/>
        <w:right w:val="none" w:sz="0" w:space="0" w:color="auto"/>
      </w:divBdr>
    </w:div>
    <w:div w:id="930550310">
      <w:bodyDiv w:val="1"/>
      <w:marLeft w:val="0"/>
      <w:marRight w:val="0"/>
      <w:marTop w:val="0"/>
      <w:marBottom w:val="0"/>
      <w:divBdr>
        <w:top w:val="none" w:sz="0" w:space="0" w:color="auto"/>
        <w:left w:val="none" w:sz="0" w:space="0" w:color="auto"/>
        <w:bottom w:val="none" w:sz="0" w:space="0" w:color="auto"/>
        <w:right w:val="none" w:sz="0" w:space="0" w:color="auto"/>
      </w:divBdr>
    </w:div>
    <w:div w:id="948196747">
      <w:bodyDiv w:val="1"/>
      <w:marLeft w:val="0"/>
      <w:marRight w:val="0"/>
      <w:marTop w:val="0"/>
      <w:marBottom w:val="0"/>
      <w:divBdr>
        <w:top w:val="none" w:sz="0" w:space="0" w:color="auto"/>
        <w:left w:val="none" w:sz="0" w:space="0" w:color="auto"/>
        <w:bottom w:val="none" w:sz="0" w:space="0" w:color="auto"/>
        <w:right w:val="none" w:sz="0" w:space="0" w:color="auto"/>
      </w:divBdr>
    </w:div>
    <w:div w:id="977417784">
      <w:bodyDiv w:val="1"/>
      <w:marLeft w:val="0"/>
      <w:marRight w:val="0"/>
      <w:marTop w:val="0"/>
      <w:marBottom w:val="0"/>
      <w:divBdr>
        <w:top w:val="none" w:sz="0" w:space="0" w:color="auto"/>
        <w:left w:val="none" w:sz="0" w:space="0" w:color="auto"/>
        <w:bottom w:val="none" w:sz="0" w:space="0" w:color="auto"/>
        <w:right w:val="none" w:sz="0" w:space="0" w:color="auto"/>
      </w:divBdr>
    </w:div>
    <w:div w:id="1002778562">
      <w:bodyDiv w:val="1"/>
      <w:marLeft w:val="0"/>
      <w:marRight w:val="0"/>
      <w:marTop w:val="0"/>
      <w:marBottom w:val="0"/>
      <w:divBdr>
        <w:top w:val="none" w:sz="0" w:space="0" w:color="auto"/>
        <w:left w:val="none" w:sz="0" w:space="0" w:color="auto"/>
        <w:bottom w:val="none" w:sz="0" w:space="0" w:color="auto"/>
        <w:right w:val="none" w:sz="0" w:space="0" w:color="auto"/>
      </w:divBdr>
    </w:div>
    <w:div w:id="1014266401">
      <w:bodyDiv w:val="1"/>
      <w:marLeft w:val="0"/>
      <w:marRight w:val="0"/>
      <w:marTop w:val="0"/>
      <w:marBottom w:val="0"/>
      <w:divBdr>
        <w:top w:val="none" w:sz="0" w:space="0" w:color="auto"/>
        <w:left w:val="none" w:sz="0" w:space="0" w:color="auto"/>
        <w:bottom w:val="none" w:sz="0" w:space="0" w:color="auto"/>
        <w:right w:val="none" w:sz="0" w:space="0" w:color="auto"/>
      </w:divBdr>
    </w:div>
    <w:div w:id="1077677740">
      <w:bodyDiv w:val="1"/>
      <w:marLeft w:val="0"/>
      <w:marRight w:val="0"/>
      <w:marTop w:val="0"/>
      <w:marBottom w:val="0"/>
      <w:divBdr>
        <w:top w:val="none" w:sz="0" w:space="0" w:color="auto"/>
        <w:left w:val="none" w:sz="0" w:space="0" w:color="auto"/>
        <w:bottom w:val="none" w:sz="0" w:space="0" w:color="auto"/>
        <w:right w:val="none" w:sz="0" w:space="0" w:color="auto"/>
      </w:divBdr>
    </w:div>
    <w:div w:id="1110053862">
      <w:bodyDiv w:val="1"/>
      <w:marLeft w:val="0"/>
      <w:marRight w:val="0"/>
      <w:marTop w:val="0"/>
      <w:marBottom w:val="0"/>
      <w:divBdr>
        <w:top w:val="none" w:sz="0" w:space="0" w:color="auto"/>
        <w:left w:val="none" w:sz="0" w:space="0" w:color="auto"/>
        <w:bottom w:val="none" w:sz="0" w:space="0" w:color="auto"/>
        <w:right w:val="none" w:sz="0" w:space="0" w:color="auto"/>
      </w:divBdr>
    </w:div>
    <w:div w:id="1138302350">
      <w:bodyDiv w:val="1"/>
      <w:marLeft w:val="0"/>
      <w:marRight w:val="0"/>
      <w:marTop w:val="0"/>
      <w:marBottom w:val="0"/>
      <w:divBdr>
        <w:top w:val="none" w:sz="0" w:space="0" w:color="auto"/>
        <w:left w:val="none" w:sz="0" w:space="0" w:color="auto"/>
        <w:bottom w:val="none" w:sz="0" w:space="0" w:color="auto"/>
        <w:right w:val="none" w:sz="0" w:space="0" w:color="auto"/>
      </w:divBdr>
    </w:div>
    <w:div w:id="1237470771">
      <w:bodyDiv w:val="1"/>
      <w:marLeft w:val="0"/>
      <w:marRight w:val="0"/>
      <w:marTop w:val="0"/>
      <w:marBottom w:val="0"/>
      <w:divBdr>
        <w:top w:val="none" w:sz="0" w:space="0" w:color="auto"/>
        <w:left w:val="none" w:sz="0" w:space="0" w:color="auto"/>
        <w:bottom w:val="none" w:sz="0" w:space="0" w:color="auto"/>
        <w:right w:val="none" w:sz="0" w:space="0" w:color="auto"/>
      </w:divBdr>
    </w:div>
    <w:div w:id="1252855285">
      <w:bodyDiv w:val="1"/>
      <w:marLeft w:val="0"/>
      <w:marRight w:val="0"/>
      <w:marTop w:val="0"/>
      <w:marBottom w:val="0"/>
      <w:divBdr>
        <w:top w:val="none" w:sz="0" w:space="0" w:color="auto"/>
        <w:left w:val="none" w:sz="0" w:space="0" w:color="auto"/>
        <w:bottom w:val="none" w:sz="0" w:space="0" w:color="auto"/>
        <w:right w:val="none" w:sz="0" w:space="0" w:color="auto"/>
      </w:divBdr>
    </w:div>
    <w:div w:id="1289358804">
      <w:bodyDiv w:val="1"/>
      <w:marLeft w:val="0"/>
      <w:marRight w:val="0"/>
      <w:marTop w:val="0"/>
      <w:marBottom w:val="0"/>
      <w:divBdr>
        <w:top w:val="none" w:sz="0" w:space="0" w:color="auto"/>
        <w:left w:val="none" w:sz="0" w:space="0" w:color="auto"/>
        <w:bottom w:val="none" w:sz="0" w:space="0" w:color="auto"/>
        <w:right w:val="none" w:sz="0" w:space="0" w:color="auto"/>
      </w:divBdr>
    </w:div>
    <w:div w:id="1315798092">
      <w:bodyDiv w:val="1"/>
      <w:marLeft w:val="0"/>
      <w:marRight w:val="0"/>
      <w:marTop w:val="0"/>
      <w:marBottom w:val="0"/>
      <w:divBdr>
        <w:top w:val="none" w:sz="0" w:space="0" w:color="auto"/>
        <w:left w:val="none" w:sz="0" w:space="0" w:color="auto"/>
        <w:bottom w:val="none" w:sz="0" w:space="0" w:color="auto"/>
        <w:right w:val="none" w:sz="0" w:space="0" w:color="auto"/>
      </w:divBdr>
    </w:div>
    <w:div w:id="1363700887">
      <w:bodyDiv w:val="1"/>
      <w:marLeft w:val="0"/>
      <w:marRight w:val="0"/>
      <w:marTop w:val="0"/>
      <w:marBottom w:val="0"/>
      <w:divBdr>
        <w:top w:val="none" w:sz="0" w:space="0" w:color="auto"/>
        <w:left w:val="none" w:sz="0" w:space="0" w:color="auto"/>
        <w:bottom w:val="none" w:sz="0" w:space="0" w:color="auto"/>
        <w:right w:val="none" w:sz="0" w:space="0" w:color="auto"/>
      </w:divBdr>
    </w:div>
    <w:div w:id="1423330852">
      <w:bodyDiv w:val="1"/>
      <w:marLeft w:val="0"/>
      <w:marRight w:val="0"/>
      <w:marTop w:val="0"/>
      <w:marBottom w:val="0"/>
      <w:divBdr>
        <w:top w:val="none" w:sz="0" w:space="0" w:color="auto"/>
        <w:left w:val="none" w:sz="0" w:space="0" w:color="auto"/>
        <w:bottom w:val="none" w:sz="0" w:space="0" w:color="auto"/>
        <w:right w:val="none" w:sz="0" w:space="0" w:color="auto"/>
      </w:divBdr>
    </w:div>
    <w:div w:id="1432777835">
      <w:bodyDiv w:val="1"/>
      <w:marLeft w:val="0"/>
      <w:marRight w:val="0"/>
      <w:marTop w:val="0"/>
      <w:marBottom w:val="0"/>
      <w:divBdr>
        <w:top w:val="none" w:sz="0" w:space="0" w:color="auto"/>
        <w:left w:val="none" w:sz="0" w:space="0" w:color="auto"/>
        <w:bottom w:val="none" w:sz="0" w:space="0" w:color="auto"/>
        <w:right w:val="none" w:sz="0" w:space="0" w:color="auto"/>
      </w:divBdr>
    </w:div>
    <w:div w:id="1473526100">
      <w:bodyDiv w:val="1"/>
      <w:marLeft w:val="0"/>
      <w:marRight w:val="0"/>
      <w:marTop w:val="0"/>
      <w:marBottom w:val="0"/>
      <w:divBdr>
        <w:top w:val="none" w:sz="0" w:space="0" w:color="auto"/>
        <w:left w:val="none" w:sz="0" w:space="0" w:color="auto"/>
        <w:bottom w:val="none" w:sz="0" w:space="0" w:color="auto"/>
        <w:right w:val="none" w:sz="0" w:space="0" w:color="auto"/>
      </w:divBdr>
    </w:div>
    <w:div w:id="1504471237">
      <w:bodyDiv w:val="1"/>
      <w:marLeft w:val="0"/>
      <w:marRight w:val="0"/>
      <w:marTop w:val="0"/>
      <w:marBottom w:val="0"/>
      <w:divBdr>
        <w:top w:val="none" w:sz="0" w:space="0" w:color="auto"/>
        <w:left w:val="none" w:sz="0" w:space="0" w:color="auto"/>
        <w:bottom w:val="none" w:sz="0" w:space="0" w:color="auto"/>
        <w:right w:val="none" w:sz="0" w:space="0" w:color="auto"/>
      </w:divBdr>
    </w:div>
    <w:div w:id="1507480730">
      <w:bodyDiv w:val="1"/>
      <w:marLeft w:val="0"/>
      <w:marRight w:val="0"/>
      <w:marTop w:val="0"/>
      <w:marBottom w:val="0"/>
      <w:divBdr>
        <w:top w:val="none" w:sz="0" w:space="0" w:color="auto"/>
        <w:left w:val="none" w:sz="0" w:space="0" w:color="auto"/>
        <w:bottom w:val="none" w:sz="0" w:space="0" w:color="auto"/>
        <w:right w:val="none" w:sz="0" w:space="0" w:color="auto"/>
      </w:divBdr>
    </w:div>
    <w:div w:id="1510103749">
      <w:bodyDiv w:val="1"/>
      <w:marLeft w:val="0"/>
      <w:marRight w:val="0"/>
      <w:marTop w:val="0"/>
      <w:marBottom w:val="0"/>
      <w:divBdr>
        <w:top w:val="none" w:sz="0" w:space="0" w:color="auto"/>
        <w:left w:val="none" w:sz="0" w:space="0" w:color="auto"/>
        <w:bottom w:val="none" w:sz="0" w:space="0" w:color="auto"/>
        <w:right w:val="none" w:sz="0" w:space="0" w:color="auto"/>
      </w:divBdr>
    </w:div>
    <w:div w:id="1511292032">
      <w:bodyDiv w:val="1"/>
      <w:marLeft w:val="0"/>
      <w:marRight w:val="0"/>
      <w:marTop w:val="0"/>
      <w:marBottom w:val="0"/>
      <w:divBdr>
        <w:top w:val="none" w:sz="0" w:space="0" w:color="auto"/>
        <w:left w:val="none" w:sz="0" w:space="0" w:color="auto"/>
        <w:bottom w:val="none" w:sz="0" w:space="0" w:color="auto"/>
        <w:right w:val="none" w:sz="0" w:space="0" w:color="auto"/>
      </w:divBdr>
    </w:div>
    <w:div w:id="1527794845">
      <w:bodyDiv w:val="1"/>
      <w:marLeft w:val="0"/>
      <w:marRight w:val="0"/>
      <w:marTop w:val="0"/>
      <w:marBottom w:val="0"/>
      <w:divBdr>
        <w:top w:val="none" w:sz="0" w:space="0" w:color="auto"/>
        <w:left w:val="none" w:sz="0" w:space="0" w:color="auto"/>
        <w:bottom w:val="none" w:sz="0" w:space="0" w:color="auto"/>
        <w:right w:val="none" w:sz="0" w:space="0" w:color="auto"/>
      </w:divBdr>
    </w:div>
    <w:div w:id="1566604643">
      <w:bodyDiv w:val="1"/>
      <w:marLeft w:val="0"/>
      <w:marRight w:val="0"/>
      <w:marTop w:val="0"/>
      <w:marBottom w:val="0"/>
      <w:divBdr>
        <w:top w:val="none" w:sz="0" w:space="0" w:color="auto"/>
        <w:left w:val="none" w:sz="0" w:space="0" w:color="auto"/>
        <w:bottom w:val="none" w:sz="0" w:space="0" w:color="auto"/>
        <w:right w:val="none" w:sz="0" w:space="0" w:color="auto"/>
      </w:divBdr>
    </w:div>
    <w:div w:id="1597785402">
      <w:bodyDiv w:val="1"/>
      <w:marLeft w:val="0"/>
      <w:marRight w:val="0"/>
      <w:marTop w:val="0"/>
      <w:marBottom w:val="0"/>
      <w:divBdr>
        <w:top w:val="none" w:sz="0" w:space="0" w:color="auto"/>
        <w:left w:val="none" w:sz="0" w:space="0" w:color="auto"/>
        <w:bottom w:val="none" w:sz="0" w:space="0" w:color="auto"/>
        <w:right w:val="none" w:sz="0" w:space="0" w:color="auto"/>
      </w:divBdr>
    </w:div>
    <w:div w:id="1610820317">
      <w:bodyDiv w:val="1"/>
      <w:marLeft w:val="0"/>
      <w:marRight w:val="0"/>
      <w:marTop w:val="0"/>
      <w:marBottom w:val="0"/>
      <w:divBdr>
        <w:top w:val="none" w:sz="0" w:space="0" w:color="auto"/>
        <w:left w:val="none" w:sz="0" w:space="0" w:color="auto"/>
        <w:bottom w:val="none" w:sz="0" w:space="0" w:color="auto"/>
        <w:right w:val="none" w:sz="0" w:space="0" w:color="auto"/>
      </w:divBdr>
    </w:div>
    <w:div w:id="1630896117">
      <w:bodyDiv w:val="1"/>
      <w:marLeft w:val="0"/>
      <w:marRight w:val="0"/>
      <w:marTop w:val="0"/>
      <w:marBottom w:val="0"/>
      <w:divBdr>
        <w:top w:val="none" w:sz="0" w:space="0" w:color="auto"/>
        <w:left w:val="none" w:sz="0" w:space="0" w:color="auto"/>
        <w:bottom w:val="none" w:sz="0" w:space="0" w:color="auto"/>
        <w:right w:val="none" w:sz="0" w:space="0" w:color="auto"/>
      </w:divBdr>
    </w:div>
    <w:div w:id="1744911695">
      <w:bodyDiv w:val="1"/>
      <w:marLeft w:val="0"/>
      <w:marRight w:val="0"/>
      <w:marTop w:val="0"/>
      <w:marBottom w:val="0"/>
      <w:divBdr>
        <w:top w:val="none" w:sz="0" w:space="0" w:color="auto"/>
        <w:left w:val="none" w:sz="0" w:space="0" w:color="auto"/>
        <w:bottom w:val="none" w:sz="0" w:space="0" w:color="auto"/>
        <w:right w:val="none" w:sz="0" w:space="0" w:color="auto"/>
      </w:divBdr>
    </w:div>
    <w:div w:id="1801411830">
      <w:bodyDiv w:val="1"/>
      <w:marLeft w:val="0"/>
      <w:marRight w:val="0"/>
      <w:marTop w:val="0"/>
      <w:marBottom w:val="0"/>
      <w:divBdr>
        <w:top w:val="none" w:sz="0" w:space="0" w:color="auto"/>
        <w:left w:val="none" w:sz="0" w:space="0" w:color="auto"/>
        <w:bottom w:val="none" w:sz="0" w:space="0" w:color="auto"/>
        <w:right w:val="none" w:sz="0" w:space="0" w:color="auto"/>
      </w:divBdr>
    </w:div>
    <w:div w:id="1819564714">
      <w:bodyDiv w:val="1"/>
      <w:marLeft w:val="0"/>
      <w:marRight w:val="0"/>
      <w:marTop w:val="0"/>
      <w:marBottom w:val="0"/>
      <w:divBdr>
        <w:top w:val="none" w:sz="0" w:space="0" w:color="auto"/>
        <w:left w:val="none" w:sz="0" w:space="0" w:color="auto"/>
        <w:bottom w:val="none" w:sz="0" w:space="0" w:color="auto"/>
        <w:right w:val="none" w:sz="0" w:space="0" w:color="auto"/>
      </w:divBdr>
    </w:div>
    <w:div w:id="1895459245">
      <w:bodyDiv w:val="1"/>
      <w:marLeft w:val="0"/>
      <w:marRight w:val="0"/>
      <w:marTop w:val="0"/>
      <w:marBottom w:val="0"/>
      <w:divBdr>
        <w:top w:val="none" w:sz="0" w:space="0" w:color="auto"/>
        <w:left w:val="none" w:sz="0" w:space="0" w:color="auto"/>
        <w:bottom w:val="none" w:sz="0" w:space="0" w:color="auto"/>
        <w:right w:val="none" w:sz="0" w:space="0" w:color="auto"/>
      </w:divBdr>
    </w:div>
    <w:div w:id="1967739174">
      <w:bodyDiv w:val="1"/>
      <w:marLeft w:val="0"/>
      <w:marRight w:val="0"/>
      <w:marTop w:val="0"/>
      <w:marBottom w:val="0"/>
      <w:divBdr>
        <w:top w:val="none" w:sz="0" w:space="0" w:color="auto"/>
        <w:left w:val="none" w:sz="0" w:space="0" w:color="auto"/>
        <w:bottom w:val="none" w:sz="0" w:space="0" w:color="auto"/>
        <w:right w:val="none" w:sz="0" w:space="0" w:color="auto"/>
      </w:divBdr>
    </w:div>
    <w:div w:id="2056150649">
      <w:bodyDiv w:val="1"/>
      <w:marLeft w:val="0"/>
      <w:marRight w:val="0"/>
      <w:marTop w:val="0"/>
      <w:marBottom w:val="0"/>
      <w:divBdr>
        <w:top w:val="none" w:sz="0" w:space="0" w:color="auto"/>
        <w:left w:val="none" w:sz="0" w:space="0" w:color="auto"/>
        <w:bottom w:val="none" w:sz="0" w:space="0" w:color="auto"/>
        <w:right w:val="none" w:sz="0" w:space="0" w:color="auto"/>
      </w:divBdr>
    </w:div>
    <w:div w:id="2084063266">
      <w:bodyDiv w:val="1"/>
      <w:marLeft w:val="0"/>
      <w:marRight w:val="0"/>
      <w:marTop w:val="0"/>
      <w:marBottom w:val="0"/>
      <w:divBdr>
        <w:top w:val="none" w:sz="0" w:space="0" w:color="auto"/>
        <w:left w:val="none" w:sz="0" w:space="0" w:color="auto"/>
        <w:bottom w:val="none" w:sz="0" w:space="0" w:color="auto"/>
        <w:right w:val="none" w:sz="0" w:space="0" w:color="auto"/>
      </w:divBdr>
    </w:div>
    <w:div w:id="2097893879">
      <w:bodyDiv w:val="1"/>
      <w:marLeft w:val="0"/>
      <w:marRight w:val="0"/>
      <w:marTop w:val="0"/>
      <w:marBottom w:val="0"/>
      <w:divBdr>
        <w:top w:val="none" w:sz="0" w:space="0" w:color="auto"/>
        <w:left w:val="none" w:sz="0" w:space="0" w:color="auto"/>
        <w:bottom w:val="none" w:sz="0" w:space="0" w:color="auto"/>
        <w:right w:val="none" w:sz="0" w:space="0" w:color="auto"/>
      </w:divBdr>
    </w:div>
    <w:div w:id="2121030651">
      <w:bodyDiv w:val="1"/>
      <w:marLeft w:val="0"/>
      <w:marRight w:val="0"/>
      <w:marTop w:val="0"/>
      <w:marBottom w:val="0"/>
      <w:divBdr>
        <w:top w:val="none" w:sz="0" w:space="0" w:color="auto"/>
        <w:left w:val="none" w:sz="0" w:space="0" w:color="auto"/>
        <w:bottom w:val="none" w:sz="0" w:space="0" w:color="auto"/>
        <w:right w:val="none" w:sz="0" w:space="0" w:color="auto"/>
      </w:divBdr>
    </w:div>
    <w:div w:id="214453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employmentperspectives.com/2012/08/30/employment-authorization-ask-but-ask-carefully-part-2/" TargetMode="External"/><Relationship Id="rId13" Type="http://schemas.openxmlformats.org/officeDocument/2006/relationships/hyperlink" Target="http://extensionpublications.unl.edu/assets/pdf/g158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tension.purdue.edu/extmedia/ec/ec-728.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psu.edu/job-descriptions-the-building-blocks-of-organiz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xtension.psu.edu/job-description-generator-for-the-dairy-industr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rodairy.cals.cornell.edu/business-management/resour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yache\Desktop\NMPF_Letterheads_2019\NMPF_HeaderTemplate_Arial_2pg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66DF821E3A40E899BB2EAAD6585F3D"/>
        <w:category>
          <w:name w:val="General"/>
          <w:gallery w:val="placeholder"/>
        </w:category>
        <w:types>
          <w:type w:val="bbPlcHdr"/>
        </w:types>
        <w:behaviors>
          <w:behavior w:val="content"/>
        </w:behaviors>
        <w:guid w:val="{B7AE6732-41AF-496F-879B-BAC537DD32E7}"/>
      </w:docPartPr>
      <w:docPartBody>
        <w:p w:rsidR="00FF7287" w:rsidRDefault="00302B23" w:rsidP="00302B23">
          <w:pPr>
            <w:pStyle w:val="E166DF821E3A40E899BB2EAAD6585F3D5"/>
          </w:pPr>
          <w:r w:rsidRPr="00341D67">
            <w:rPr>
              <w:rStyle w:val="PlaceholderText"/>
            </w:rPr>
            <w:t>Click or tap</w:t>
          </w:r>
          <w:r>
            <w:rPr>
              <w:rStyle w:val="PlaceholderText"/>
            </w:rPr>
            <w:t>: Company Name</w:t>
          </w:r>
        </w:p>
      </w:docPartBody>
    </w:docPart>
    <w:docPart>
      <w:docPartPr>
        <w:name w:val="38B794DBAEBE4626A70035AC79FFC78B"/>
        <w:category>
          <w:name w:val="General"/>
          <w:gallery w:val="placeholder"/>
        </w:category>
        <w:types>
          <w:type w:val="bbPlcHdr"/>
        </w:types>
        <w:behaviors>
          <w:behavior w:val="content"/>
        </w:behaviors>
        <w:guid w:val="{9EFE791E-7E36-46E1-87D9-3175E70360C5}"/>
      </w:docPartPr>
      <w:docPartBody>
        <w:p w:rsidR="00FF7287" w:rsidRDefault="00302B23" w:rsidP="00302B23">
          <w:pPr>
            <w:pStyle w:val="38B794DBAEBE4626A70035AC79FFC78B4"/>
          </w:pPr>
          <w:r w:rsidRPr="00341D67">
            <w:rPr>
              <w:rStyle w:val="PlaceholderText"/>
            </w:rPr>
            <w:t>Click or tap</w:t>
          </w:r>
          <w:r>
            <w:rPr>
              <w:rStyle w:val="PlaceholderText"/>
            </w:rPr>
            <w:t>: Company Name</w:t>
          </w:r>
        </w:p>
      </w:docPartBody>
    </w:docPart>
    <w:docPart>
      <w:docPartPr>
        <w:name w:val="76DE9DAA06BB4F0790E1081FA069F7C6"/>
        <w:category>
          <w:name w:val="General"/>
          <w:gallery w:val="placeholder"/>
        </w:category>
        <w:types>
          <w:type w:val="bbPlcHdr"/>
        </w:types>
        <w:behaviors>
          <w:behavior w:val="content"/>
        </w:behaviors>
        <w:guid w:val="{A01AFE1C-B86E-4452-B11B-5253D06FFAF2}"/>
      </w:docPartPr>
      <w:docPartBody>
        <w:p w:rsidR="00FF7287" w:rsidRDefault="00302B23" w:rsidP="00302B23">
          <w:pPr>
            <w:pStyle w:val="76DE9DAA06BB4F0790E1081FA069F7C64"/>
          </w:pPr>
          <w:r w:rsidRPr="00341D67">
            <w:rPr>
              <w:rStyle w:val="PlaceholderText"/>
            </w:rPr>
            <w:t>Click or tap</w:t>
          </w:r>
          <w:r>
            <w:rPr>
              <w:rStyle w:val="PlaceholderText"/>
            </w:rPr>
            <w:t>: Company Name</w:t>
          </w:r>
        </w:p>
      </w:docPartBody>
    </w:docPart>
    <w:docPart>
      <w:docPartPr>
        <w:name w:val="AE0898964AB148CFB0CA3F62BE1ECC75"/>
        <w:category>
          <w:name w:val="General"/>
          <w:gallery w:val="placeholder"/>
        </w:category>
        <w:types>
          <w:type w:val="bbPlcHdr"/>
        </w:types>
        <w:behaviors>
          <w:behavior w:val="content"/>
        </w:behaviors>
        <w:guid w:val="{91BFBCA8-1006-40BF-9598-9042EF3EDF33}"/>
      </w:docPartPr>
      <w:docPartBody>
        <w:p w:rsidR="00FF7287" w:rsidRDefault="00302B23" w:rsidP="00302B23">
          <w:pPr>
            <w:pStyle w:val="AE0898964AB148CFB0CA3F62BE1ECC754"/>
          </w:pPr>
          <w:r w:rsidRPr="00341D67">
            <w:rPr>
              <w:rStyle w:val="PlaceholderText"/>
            </w:rPr>
            <w:t>Click or tap</w:t>
          </w:r>
          <w:r>
            <w:rPr>
              <w:rStyle w:val="PlaceholderText"/>
            </w:rPr>
            <w:t>: Company Name</w:t>
          </w:r>
        </w:p>
      </w:docPartBody>
    </w:docPart>
    <w:docPart>
      <w:docPartPr>
        <w:name w:val="76E2954D9CE34CC3825829C44C7660FC"/>
        <w:category>
          <w:name w:val="General"/>
          <w:gallery w:val="placeholder"/>
        </w:category>
        <w:types>
          <w:type w:val="bbPlcHdr"/>
        </w:types>
        <w:behaviors>
          <w:behavior w:val="content"/>
        </w:behaviors>
        <w:guid w:val="{DC2B3D4A-D9D3-46F5-84C4-8CEFC125C495}"/>
      </w:docPartPr>
      <w:docPartBody>
        <w:p w:rsidR="00FF7287" w:rsidRDefault="00302B23" w:rsidP="00302B23">
          <w:pPr>
            <w:pStyle w:val="76E2954D9CE34CC3825829C44C7660FC4"/>
          </w:pPr>
          <w:r w:rsidRPr="00341D67">
            <w:rPr>
              <w:rStyle w:val="PlaceholderText"/>
            </w:rPr>
            <w:t>Click or tap</w:t>
          </w:r>
          <w:r>
            <w:rPr>
              <w:rStyle w:val="PlaceholderText"/>
            </w:rPr>
            <w:t>: Company Name</w:t>
          </w:r>
        </w:p>
      </w:docPartBody>
    </w:docPart>
    <w:docPart>
      <w:docPartPr>
        <w:name w:val="DE2CD37417134DE691FCF1A904AFB134"/>
        <w:category>
          <w:name w:val="General"/>
          <w:gallery w:val="placeholder"/>
        </w:category>
        <w:types>
          <w:type w:val="bbPlcHdr"/>
        </w:types>
        <w:behaviors>
          <w:behavior w:val="content"/>
        </w:behaviors>
        <w:guid w:val="{A6FF9876-1763-4142-9F11-F120AC1253B6}"/>
      </w:docPartPr>
      <w:docPartBody>
        <w:p w:rsidR="00FF7287" w:rsidRDefault="00302B23" w:rsidP="00302B23">
          <w:pPr>
            <w:pStyle w:val="DE2CD37417134DE691FCF1A904AFB1344"/>
          </w:pPr>
          <w:r w:rsidRPr="00341D67">
            <w:rPr>
              <w:rStyle w:val="PlaceholderText"/>
            </w:rPr>
            <w:t>Click or tap</w:t>
          </w:r>
          <w:r>
            <w:rPr>
              <w:rStyle w:val="PlaceholderText"/>
            </w:rPr>
            <w:t>: Company Name</w:t>
          </w:r>
        </w:p>
      </w:docPartBody>
    </w:docPart>
    <w:docPart>
      <w:docPartPr>
        <w:name w:val="EFF103D40C9948EAABCB6A543D2A72BA"/>
        <w:category>
          <w:name w:val="General"/>
          <w:gallery w:val="placeholder"/>
        </w:category>
        <w:types>
          <w:type w:val="bbPlcHdr"/>
        </w:types>
        <w:behaviors>
          <w:behavior w:val="content"/>
        </w:behaviors>
        <w:guid w:val="{5715E590-A8E2-4587-82EA-F41A04E4F079}"/>
      </w:docPartPr>
      <w:docPartBody>
        <w:p w:rsidR="00FF7287" w:rsidRDefault="00302B23" w:rsidP="00302B23">
          <w:pPr>
            <w:pStyle w:val="EFF103D40C9948EAABCB6A543D2A72BA4"/>
          </w:pPr>
          <w:r w:rsidRPr="00341D67">
            <w:rPr>
              <w:rStyle w:val="PlaceholderText"/>
            </w:rPr>
            <w:t>Click or tap</w:t>
          </w:r>
          <w:r>
            <w:rPr>
              <w:rStyle w:val="PlaceholderText"/>
            </w:rPr>
            <w:t>: Company Name</w:t>
          </w:r>
        </w:p>
      </w:docPartBody>
    </w:docPart>
    <w:docPart>
      <w:docPartPr>
        <w:name w:val="8144D5AD7CAA45D6BA89DF7D841BF328"/>
        <w:category>
          <w:name w:val="General"/>
          <w:gallery w:val="placeholder"/>
        </w:category>
        <w:types>
          <w:type w:val="bbPlcHdr"/>
        </w:types>
        <w:behaviors>
          <w:behavior w:val="content"/>
        </w:behaviors>
        <w:guid w:val="{92EE2C16-0A6F-43E6-A12F-640AD123F71D}"/>
      </w:docPartPr>
      <w:docPartBody>
        <w:p w:rsidR="00FF7287" w:rsidRDefault="00302B23" w:rsidP="00302B23">
          <w:pPr>
            <w:pStyle w:val="8144D5AD7CAA45D6BA89DF7D841BF3284"/>
          </w:pPr>
          <w:r w:rsidRPr="00341D67">
            <w:rPr>
              <w:rStyle w:val="PlaceholderText"/>
            </w:rPr>
            <w:t>Click or tap</w:t>
          </w:r>
          <w:r>
            <w:rPr>
              <w:rStyle w:val="PlaceholderText"/>
            </w:rPr>
            <w:t>: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RW Baskerville 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UI Gothic">
    <w:altName w:val="MS UI Gothic"/>
    <w:panose1 w:val="020B0600070205080204"/>
    <w:charset w:val="80"/>
    <w:family w:val="swiss"/>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9"/>
    <w:rsid w:val="00012B1C"/>
    <w:rsid w:val="002F045B"/>
    <w:rsid w:val="00302B23"/>
    <w:rsid w:val="003C7F05"/>
    <w:rsid w:val="006019BA"/>
    <w:rsid w:val="00893BED"/>
    <w:rsid w:val="00942479"/>
    <w:rsid w:val="00C857C2"/>
    <w:rsid w:val="00DA2139"/>
    <w:rsid w:val="00E33095"/>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B23"/>
    <w:rPr>
      <w:color w:val="808080"/>
    </w:rPr>
  </w:style>
  <w:style w:type="paragraph" w:customStyle="1" w:styleId="47AAE9D7AD174AFB8FD57A682595943A">
    <w:name w:val="47AAE9D7AD174AFB8FD57A682595943A"/>
    <w:rsid w:val="00942479"/>
  </w:style>
  <w:style w:type="paragraph" w:customStyle="1" w:styleId="CC66B8BE59B64D099BB916F942CFA5DD">
    <w:name w:val="CC66B8BE59B64D099BB916F942CFA5DD"/>
    <w:rsid w:val="00942479"/>
  </w:style>
  <w:style w:type="paragraph" w:customStyle="1" w:styleId="233B8CD388F44C42B3D63D4906EAB124">
    <w:name w:val="233B8CD388F44C42B3D63D4906EAB124"/>
    <w:rsid w:val="00942479"/>
  </w:style>
  <w:style w:type="paragraph" w:customStyle="1" w:styleId="0C4B5CCD105E44978E81E9F1D24ACD44">
    <w:name w:val="0C4B5CCD105E44978E81E9F1D24ACD44"/>
    <w:rsid w:val="00942479"/>
  </w:style>
  <w:style w:type="paragraph" w:customStyle="1" w:styleId="C0CA20EC2CEF47958D4157896431AA24">
    <w:name w:val="C0CA20EC2CEF47958D4157896431AA24"/>
    <w:rsid w:val="00942479"/>
  </w:style>
  <w:style w:type="paragraph" w:customStyle="1" w:styleId="478FC8D1DBB048C2B819646B62AC44ED">
    <w:name w:val="478FC8D1DBB048C2B819646B62AC44ED"/>
    <w:rsid w:val="00942479"/>
  </w:style>
  <w:style w:type="paragraph" w:customStyle="1" w:styleId="4134F587CC2647EAADDADD3B305B879D">
    <w:name w:val="4134F587CC2647EAADDADD3B305B879D"/>
    <w:rsid w:val="00942479"/>
  </w:style>
  <w:style w:type="paragraph" w:customStyle="1" w:styleId="94BBDE113CD6417EB84BFF53488A85F3">
    <w:name w:val="94BBDE113CD6417EB84BFF53488A85F3"/>
    <w:rsid w:val="00942479"/>
  </w:style>
  <w:style w:type="paragraph" w:customStyle="1" w:styleId="80AD3A2761154D489CAF22ED466B01AC">
    <w:name w:val="80AD3A2761154D489CAF22ED466B01AC"/>
    <w:rsid w:val="00942479"/>
  </w:style>
  <w:style w:type="paragraph" w:customStyle="1" w:styleId="65C16D55A5D0414F9D5D5E0D910641B5">
    <w:name w:val="65C16D55A5D0414F9D5D5E0D910641B5"/>
    <w:rsid w:val="00942479"/>
  </w:style>
  <w:style w:type="paragraph" w:customStyle="1" w:styleId="7890D1972F324A2DBBFDCBD77EF3AE21">
    <w:name w:val="7890D1972F324A2DBBFDCBD77EF3AE21"/>
    <w:rsid w:val="00942479"/>
  </w:style>
  <w:style w:type="paragraph" w:customStyle="1" w:styleId="E0AD35CB0F644A1A88FC8DC20F4D3EA4">
    <w:name w:val="E0AD35CB0F644A1A88FC8DC20F4D3EA4"/>
    <w:rsid w:val="00942479"/>
  </w:style>
  <w:style w:type="paragraph" w:customStyle="1" w:styleId="6864B52986974C9AA60586A6744B44E1">
    <w:name w:val="6864B52986974C9AA60586A6744B44E1"/>
    <w:rsid w:val="00942479"/>
  </w:style>
  <w:style w:type="paragraph" w:customStyle="1" w:styleId="F639A578D4A64C53A28FE9E74B809A5C">
    <w:name w:val="F639A578D4A64C53A28FE9E74B809A5C"/>
    <w:rsid w:val="00942479"/>
  </w:style>
  <w:style w:type="paragraph" w:customStyle="1" w:styleId="5B35390927704EFFA194B9B0870E2A64">
    <w:name w:val="5B35390927704EFFA194B9B0870E2A64"/>
    <w:rsid w:val="00942479"/>
  </w:style>
  <w:style w:type="paragraph" w:customStyle="1" w:styleId="ABEF484E5A16421FA39B76BC61313E51">
    <w:name w:val="ABEF484E5A16421FA39B76BC61313E51"/>
    <w:rsid w:val="00942479"/>
  </w:style>
  <w:style w:type="paragraph" w:customStyle="1" w:styleId="ACCF218FB19E4CC89DE57B3AEEDA0845">
    <w:name w:val="ACCF218FB19E4CC89DE57B3AEEDA0845"/>
    <w:rsid w:val="00942479"/>
  </w:style>
  <w:style w:type="paragraph" w:customStyle="1" w:styleId="8090C451611A4ACC86D809D3F94408F8">
    <w:name w:val="8090C451611A4ACC86D809D3F94408F8"/>
    <w:rsid w:val="00942479"/>
  </w:style>
  <w:style w:type="paragraph" w:customStyle="1" w:styleId="55270EE0DB20422DA9AC24E3FBD1FE55">
    <w:name w:val="55270EE0DB20422DA9AC24E3FBD1FE55"/>
    <w:rsid w:val="00942479"/>
  </w:style>
  <w:style w:type="paragraph" w:customStyle="1" w:styleId="D22CD1E7F21744C8991CB759FB68AD0F">
    <w:name w:val="D22CD1E7F21744C8991CB759FB68AD0F"/>
    <w:rsid w:val="00942479"/>
  </w:style>
  <w:style w:type="paragraph" w:customStyle="1" w:styleId="F66B8D3CA1254546BBEC10AAABADB794">
    <w:name w:val="F66B8D3CA1254546BBEC10AAABADB794"/>
    <w:rsid w:val="00942479"/>
  </w:style>
  <w:style w:type="paragraph" w:customStyle="1" w:styleId="8D2E0451CF884BF88765C32BC0BF868D">
    <w:name w:val="8D2E0451CF884BF88765C32BC0BF868D"/>
    <w:rsid w:val="00942479"/>
  </w:style>
  <w:style w:type="paragraph" w:customStyle="1" w:styleId="1C977AC1C834402788EC0A85A57D9719">
    <w:name w:val="1C977AC1C834402788EC0A85A57D9719"/>
    <w:rsid w:val="00942479"/>
  </w:style>
  <w:style w:type="paragraph" w:customStyle="1" w:styleId="9CD3E59ABD0047B698287647F04E9E1F">
    <w:name w:val="9CD3E59ABD0047B698287647F04E9E1F"/>
    <w:rsid w:val="00942479"/>
  </w:style>
  <w:style w:type="paragraph" w:customStyle="1" w:styleId="860E7885B5E343C5B37280EB430D6225">
    <w:name w:val="860E7885B5E343C5B37280EB430D6225"/>
    <w:rsid w:val="00942479"/>
  </w:style>
  <w:style w:type="paragraph" w:customStyle="1" w:styleId="EEC2CB0487214F60B6A5B163863F3575">
    <w:name w:val="EEC2CB0487214F60B6A5B163863F3575"/>
    <w:rsid w:val="00942479"/>
  </w:style>
  <w:style w:type="paragraph" w:customStyle="1" w:styleId="FBC87B7FFAC743959FD6C5D17167DE87">
    <w:name w:val="FBC87B7FFAC743959FD6C5D17167DE87"/>
    <w:rsid w:val="00942479"/>
  </w:style>
  <w:style w:type="paragraph" w:customStyle="1" w:styleId="CBC40C3E8C2F4D14B8FAE971E6232CD9">
    <w:name w:val="CBC40C3E8C2F4D14B8FAE971E6232CD9"/>
    <w:rsid w:val="00942479"/>
  </w:style>
  <w:style w:type="paragraph" w:customStyle="1" w:styleId="773E9C0B0BF24837A00586DAF345AD96">
    <w:name w:val="773E9C0B0BF24837A00586DAF345AD96"/>
    <w:rsid w:val="00942479"/>
  </w:style>
  <w:style w:type="paragraph" w:customStyle="1" w:styleId="AEE3C676FE8742D698092E0CEBCEE780">
    <w:name w:val="AEE3C676FE8742D698092E0CEBCEE780"/>
    <w:rsid w:val="00942479"/>
  </w:style>
  <w:style w:type="paragraph" w:customStyle="1" w:styleId="493AFCF941614EE88BA9F090B5A315DE">
    <w:name w:val="493AFCF941614EE88BA9F090B5A315DE"/>
    <w:rsid w:val="00942479"/>
  </w:style>
  <w:style w:type="paragraph" w:customStyle="1" w:styleId="20C4547E285447C9941DA22D217EA7F4">
    <w:name w:val="20C4547E285447C9941DA22D217EA7F4"/>
    <w:rsid w:val="00942479"/>
  </w:style>
  <w:style w:type="paragraph" w:customStyle="1" w:styleId="83F7098D8CE941E98FE5370910D4BB98">
    <w:name w:val="83F7098D8CE941E98FE5370910D4BB98"/>
    <w:rsid w:val="00942479"/>
  </w:style>
  <w:style w:type="paragraph" w:customStyle="1" w:styleId="285ACC34049746598E2FC059098E8DEC">
    <w:name w:val="285ACC34049746598E2FC059098E8DEC"/>
    <w:rsid w:val="00942479"/>
  </w:style>
  <w:style w:type="paragraph" w:customStyle="1" w:styleId="10C48B74E5114EDBBD216CDD0363BD57">
    <w:name w:val="10C48B74E5114EDBBD216CDD0363BD57"/>
    <w:rsid w:val="00942479"/>
  </w:style>
  <w:style w:type="paragraph" w:customStyle="1" w:styleId="6E170E9033144CD18254283A70882182">
    <w:name w:val="6E170E9033144CD18254283A70882182"/>
    <w:rsid w:val="00942479"/>
  </w:style>
  <w:style w:type="paragraph" w:customStyle="1" w:styleId="3D86AFACD62C48DAB0BB2516220D461E">
    <w:name w:val="3D86AFACD62C48DAB0BB2516220D461E"/>
    <w:rsid w:val="00942479"/>
  </w:style>
  <w:style w:type="paragraph" w:customStyle="1" w:styleId="76B106A2FD1E4A8F90DF62E200A98CFF">
    <w:name w:val="76B106A2FD1E4A8F90DF62E200A98CFF"/>
    <w:rsid w:val="00942479"/>
  </w:style>
  <w:style w:type="paragraph" w:customStyle="1" w:styleId="25C57ED052FA4EFCB9F60448C5C5A6DF">
    <w:name w:val="25C57ED052FA4EFCB9F60448C5C5A6DF"/>
    <w:rsid w:val="00942479"/>
  </w:style>
  <w:style w:type="paragraph" w:customStyle="1" w:styleId="97FE57AB1F0146B4B12FB22E1D98202A">
    <w:name w:val="97FE57AB1F0146B4B12FB22E1D98202A"/>
    <w:rsid w:val="00942479"/>
  </w:style>
  <w:style w:type="paragraph" w:customStyle="1" w:styleId="0D897E016E774F968543235B825D0987">
    <w:name w:val="0D897E016E774F968543235B825D0987"/>
    <w:rsid w:val="00942479"/>
  </w:style>
  <w:style w:type="paragraph" w:customStyle="1" w:styleId="D3E92FC40CBD45D7B7145C462409D4C4">
    <w:name w:val="D3E92FC40CBD45D7B7145C462409D4C4"/>
    <w:rsid w:val="00942479"/>
  </w:style>
  <w:style w:type="paragraph" w:customStyle="1" w:styleId="F7E3E8660C8E4D9EA1CAAD5B75520B3C">
    <w:name w:val="F7E3E8660C8E4D9EA1CAAD5B75520B3C"/>
    <w:rsid w:val="00942479"/>
  </w:style>
  <w:style w:type="paragraph" w:customStyle="1" w:styleId="5851242D4E4043D2AFF9E2A878EFC55E">
    <w:name w:val="5851242D4E4043D2AFF9E2A878EFC55E"/>
    <w:rsid w:val="00942479"/>
  </w:style>
  <w:style w:type="paragraph" w:customStyle="1" w:styleId="8D07D426401D444DB30C8B4E8E22F4C1">
    <w:name w:val="8D07D426401D444DB30C8B4E8E22F4C1"/>
    <w:rsid w:val="00942479"/>
  </w:style>
  <w:style w:type="paragraph" w:customStyle="1" w:styleId="2F6C3E2A6E95488EB17A516534005362">
    <w:name w:val="2F6C3E2A6E95488EB17A516534005362"/>
    <w:rsid w:val="00942479"/>
  </w:style>
  <w:style w:type="paragraph" w:customStyle="1" w:styleId="14A07F7FE5DB47D18544DAB9E3B8D126">
    <w:name w:val="14A07F7FE5DB47D18544DAB9E3B8D126"/>
    <w:rsid w:val="00942479"/>
  </w:style>
  <w:style w:type="paragraph" w:customStyle="1" w:styleId="86D3C9FDF1274E3D90FBDB2C612BDBAF">
    <w:name w:val="86D3C9FDF1274E3D90FBDB2C612BDBAF"/>
    <w:rsid w:val="00942479"/>
  </w:style>
  <w:style w:type="paragraph" w:customStyle="1" w:styleId="3E667884D2C545EC883127E077FFE097">
    <w:name w:val="3E667884D2C545EC883127E077FFE097"/>
    <w:rsid w:val="00942479"/>
  </w:style>
  <w:style w:type="paragraph" w:customStyle="1" w:styleId="5C1EF4D71D804E6C939ED11A1FE6A568">
    <w:name w:val="5C1EF4D71D804E6C939ED11A1FE6A568"/>
    <w:rsid w:val="00942479"/>
  </w:style>
  <w:style w:type="paragraph" w:customStyle="1" w:styleId="54E14B25C1BA4C56A59ECD4DD4130892">
    <w:name w:val="54E14B25C1BA4C56A59ECD4DD4130892"/>
    <w:rsid w:val="00942479"/>
  </w:style>
  <w:style w:type="paragraph" w:customStyle="1" w:styleId="BF01C4C1F24C462FA4661E00AF8AF201">
    <w:name w:val="BF01C4C1F24C462FA4661E00AF8AF201"/>
    <w:rsid w:val="00942479"/>
  </w:style>
  <w:style w:type="paragraph" w:customStyle="1" w:styleId="4029C3F71C1847C18853FE5B5841BA48">
    <w:name w:val="4029C3F71C1847C18853FE5B5841BA48"/>
    <w:rsid w:val="00942479"/>
  </w:style>
  <w:style w:type="paragraph" w:customStyle="1" w:styleId="AE795492218C4793885C348FE9B67F79">
    <w:name w:val="AE795492218C4793885C348FE9B67F79"/>
    <w:rsid w:val="00942479"/>
  </w:style>
  <w:style w:type="paragraph" w:customStyle="1" w:styleId="F69A540BF8F24054AEDCFC579F7103C4">
    <w:name w:val="F69A540BF8F24054AEDCFC579F7103C4"/>
    <w:rsid w:val="00942479"/>
  </w:style>
  <w:style w:type="paragraph" w:customStyle="1" w:styleId="D9733300C7BD46AEB0445C66AFBB0632">
    <w:name w:val="D9733300C7BD46AEB0445C66AFBB0632"/>
    <w:rsid w:val="00942479"/>
  </w:style>
  <w:style w:type="paragraph" w:customStyle="1" w:styleId="7D496119512948CDAFA26372F57D5F80">
    <w:name w:val="7D496119512948CDAFA26372F57D5F80"/>
    <w:rsid w:val="00942479"/>
  </w:style>
  <w:style w:type="paragraph" w:customStyle="1" w:styleId="51AC4A2FDB4F464B89914A5345B29FEF">
    <w:name w:val="51AC4A2FDB4F464B89914A5345B29FEF"/>
    <w:rsid w:val="00942479"/>
  </w:style>
  <w:style w:type="paragraph" w:customStyle="1" w:styleId="2B3E6B20776F46C3B42351BDFDFF0F40">
    <w:name w:val="2B3E6B20776F46C3B42351BDFDFF0F40"/>
    <w:rsid w:val="00942479"/>
  </w:style>
  <w:style w:type="paragraph" w:customStyle="1" w:styleId="3B0EFA88F3BC4BE2A3800F9E0B6DB59C">
    <w:name w:val="3B0EFA88F3BC4BE2A3800F9E0B6DB59C"/>
    <w:rsid w:val="00942479"/>
  </w:style>
  <w:style w:type="paragraph" w:customStyle="1" w:styleId="547E14B96A274C70B1AB1CF71A68A723">
    <w:name w:val="547E14B96A274C70B1AB1CF71A68A723"/>
    <w:rsid w:val="00942479"/>
  </w:style>
  <w:style w:type="paragraph" w:customStyle="1" w:styleId="EDB1C8150FC74E2485384E0F91702A4D">
    <w:name w:val="EDB1C8150FC74E2485384E0F91702A4D"/>
    <w:rsid w:val="00942479"/>
  </w:style>
  <w:style w:type="paragraph" w:customStyle="1" w:styleId="D6806E65B2BD41AA83096FC413B5AAA4">
    <w:name w:val="D6806E65B2BD41AA83096FC413B5AAA4"/>
    <w:rsid w:val="00942479"/>
  </w:style>
  <w:style w:type="paragraph" w:customStyle="1" w:styleId="08A86591693E4C1BA61DE0FB50D1A080">
    <w:name w:val="08A86591693E4C1BA61DE0FB50D1A080"/>
    <w:rsid w:val="00942479"/>
  </w:style>
  <w:style w:type="paragraph" w:customStyle="1" w:styleId="737E3920B32440F5946426D3086D3F28">
    <w:name w:val="737E3920B32440F5946426D3086D3F28"/>
    <w:rsid w:val="00942479"/>
  </w:style>
  <w:style w:type="paragraph" w:customStyle="1" w:styleId="B819BD26FAC244E38A528C6AAAAD2208">
    <w:name w:val="B819BD26FAC244E38A528C6AAAAD2208"/>
    <w:rsid w:val="00942479"/>
  </w:style>
  <w:style w:type="paragraph" w:customStyle="1" w:styleId="2A23EC53C259406DBDF6F6C8F27E4354">
    <w:name w:val="2A23EC53C259406DBDF6F6C8F27E4354"/>
    <w:rsid w:val="00942479"/>
  </w:style>
  <w:style w:type="paragraph" w:customStyle="1" w:styleId="60426614CDA64034B7656DB5BC5DB15A">
    <w:name w:val="60426614CDA64034B7656DB5BC5DB15A"/>
    <w:rsid w:val="00942479"/>
  </w:style>
  <w:style w:type="paragraph" w:customStyle="1" w:styleId="9591DD144C784A9EBBF74F38FA11C460">
    <w:name w:val="9591DD144C784A9EBBF74F38FA11C460"/>
    <w:rsid w:val="00942479"/>
  </w:style>
  <w:style w:type="paragraph" w:customStyle="1" w:styleId="E940A6A3A213493683CC2F0A7ED92FD1">
    <w:name w:val="E940A6A3A213493683CC2F0A7ED92FD1"/>
    <w:rsid w:val="00942479"/>
  </w:style>
  <w:style w:type="paragraph" w:customStyle="1" w:styleId="50D00819A8324AAFB9DD4709F2C0F1C5">
    <w:name w:val="50D00819A8324AAFB9DD4709F2C0F1C5"/>
    <w:rsid w:val="00942479"/>
  </w:style>
  <w:style w:type="paragraph" w:customStyle="1" w:styleId="9DB726E2FB814644AB73A3319F89BB2E">
    <w:name w:val="9DB726E2FB814644AB73A3319F89BB2E"/>
    <w:rsid w:val="00942479"/>
  </w:style>
  <w:style w:type="paragraph" w:customStyle="1" w:styleId="8FC523D5908C441D803978E91A9036E9">
    <w:name w:val="8FC523D5908C441D803978E91A9036E9"/>
    <w:rsid w:val="00942479"/>
  </w:style>
  <w:style w:type="paragraph" w:customStyle="1" w:styleId="82CB5223B890472CB4DD7171AB3C4966">
    <w:name w:val="82CB5223B890472CB4DD7171AB3C4966"/>
    <w:rsid w:val="00942479"/>
  </w:style>
  <w:style w:type="paragraph" w:customStyle="1" w:styleId="B2BFEEF09F9B4D7F9C01283805015E7F">
    <w:name w:val="B2BFEEF09F9B4D7F9C01283805015E7F"/>
    <w:rsid w:val="00942479"/>
  </w:style>
  <w:style w:type="paragraph" w:customStyle="1" w:styleId="6185D196B8B646BCBE6416E4EC341945">
    <w:name w:val="6185D196B8B646BCBE6416E4EC341945"/>
    <w:rsid w:val="00942479"/>
  </w:style>
  <w:style w:type="paragraph" w:customStyle="1" w:styleId="616472A2DAA7490B8ADA8772F52CC3BD">
    <w:name w:val="616472A2DAA7490B8ADA8772F52CC3BD"/>
    <w:rsid w:val="00942479"/>
  </w:style>
  <w:style w:type="paragraph" w:customStyle="1" w:styleId="0EE1E18F901247D99B464067B2110AA1">
    <w:name w:val="0EE1E18F901247D99B464067B2110AA1"/>
    <w:rsid w:val="00942479"/>
  </w:style>
  <w:style w:type="paragraph" w:customStyle="1" w:styleId="4D553099173147A2B1B1BFB59D823ABE">
    <w:name w:val="4D553099173147A2B1B1BFB59D823ABE"/>
    <w:rsid w:val="00942479"/>
  </w:style>
  <w:style w:type="paragraph" w:customStyle="1" w:styleId="4AA87344297542EF8F1BF88E62DA7AE8">
    <w:name w:val="4AA87344297542EF8F1BF88E62DA7AE8"/>
    <w:rsid w:val="00942479"/>
  </w:style>
  <w:style w:type="paragraph" w:customStyle="1" w:styleId="F9632D80B70A406D9317BF49CF7A2F41">
    <w:name w:val="F9632D80B70A406D9317BF49CF7A2F41"/>
    <w:rsid w:val="00942479"/>
  </w:style>
  <w:style w:type="paragraph" w:customStyle="1" w:styleId="43247952AE394E5CA5C57A0ECBF12C43">
    <w:name w:val="43247952AE394E5CA5C57A0ECBF12C43"/>
    <w:rsid w:val="00942479"/>
  </w:style>
  <w:style w:type="paragraph" w:customStyle="1" w:styleId="6408CEF476AD48CDB90EACE46FE8CB29">
    <w:name w:val="6408CEF476AD48CDB90EACE46FE8CB29"/>
    <w:rsid w:val="00942479"/>
  </w:style>
  <w:style w:type="paragraph" w:customStyle="1" w:styleId="EF4D204FFA9F4C3F8A3AC071DEA2CC16">
    <w:name w:val="EF4D204FFA9F4C3F8A3AC071DEA2CC16"/>
    <w:rsid w:val="00942479"/>
  </w:style>
  <w:style w:type="paragraph" w:customStyle="1" w:styleId="15D8D5223E7F4D1CA32BF30971D23B1B">
    <w:name w:val="15D8D5223E7F4D1CA32BF30971D23B1B"/>
    <w:rsid w:val="00942479"/>
  </w:style>
  <w:style w:type="paragraph" w:customStyle="1" w:styleId="0018AE966DE442D6A9F78F5F870D37AD">
    <w:name w:val="0018AE966DE442D6A9F78F5F870D37AD"/>
    <w:rsid w:val="00942479"/>
  </w:style>
  <w:style w:type="paragraph" w:customStyle="1" w:styleId="41224DB46BD047EBAA27DC5C9112AA3B">
    <w:name w:val="41224DB46BD047EBAA27DC5C9112AA3B"/>
    <w:rsid w:val="00942479"/>
  </w:style>
  <w:style w:type="paragraph" w:customStyle="1" w:styleId="61D1FA9258FB4FFEA4CF0B80E953151F">
    <w:name w:val="61D1FA9258FB4FFEA4CF0B80E953151F"/>
    <w:rsid w:val="00942479"/>
  </w:style>
  <w:style w:type="paragraph" w:customStyle="1" w:styleId="3E018B63D495438E81281F3BE984DB5B">
    <w:name w:val="3E018B63D495438E81281F3BE984DB5B"/>
    <w:rsid w:val="00942479"/>
  </w:style>
  <w:style w:type="paragraph" w:customStyle="1" w:styleId="9D03DD9CCD4E445E8E01841BD9A38C0F">
    <w:name w:val="9D03DD9CCD4E445E8E01841BD9A38C0F"/>
    <w:rsid w:val="00942479"/>
  </w:style>
  <w:style w:type="paragraph" w:customStyle="1" w:styleId="12317DD0B2BF4D9C8D2EBB2BABDC25DB">
    <w:name w:val="12317DD0B2BF4D9C8D2EBB2BABDC25DB"/>
    <w:rsid w:val="00942479"/>
  </w:style>
  <w:style w:type="paragraph" w:customStyle="1" w:styleId="BC52B7E06BD14B178E5E8D686658F8A3">
    <w:name w:val="BC52B7E06BD14B178E5E8D686658F8A3"/>
    <w:rsid w:val="00942479"/>
  </w:style>
  <w:style w:type="paragraph" w:customStyle="1" w:styleId="1E5A633FCC604E41BB115C8C354FE2F7">
    <w:name w:val="1E5A633FCC604E41BB115C8C354FE2F7"/>
    <w:rsid w:val="00942479"/>
  </w:style>
  <w:style w:type="paragraph" w:customStyle="1" w:styleId="42D39258BD7541BE911F469F726C1021">
    <w:name w:val="42D39258BD7541BE911F469F726C1021"/>
    <w:rsid w:val="00942479"/>
  </w:style>
  <w:style w:type="paragraph" w:customStyle="1" w:styleId="8FEE8A41F7A645D5A7FDDA8759A52F87">
    <w:name w:val="8FEE8A41F7A645D5A7FDDA8759A52F87"/>
    <w:rsid w:val="00942479"/>
  </w:style>
  <w:style w:type="paragraph" w:customStyle="1" w:styleId="BC7B692277094FA0825C5C72339763AB">
    <w:name w:val="BC7B692277094FA0825C5C72339763AB"/>
    <w:rsid w:val="00942479"/>
  </w:style>
  <w:style w:type="paragraph" w:customStyle="1" w:styleId="4B73A65B9A444B4EA37B73A9877E5859">
    <w:name w:val="4B73A65B9A444B4EA37B73A9877E5859"/>
    <w:rsid w:val="00942479"/>
  </w:style>
  <w:style w:type="paragraph" w:customStyle="1" w:styleId="A6198F45E6C34DB0BD94CCE25EEB1682">
    <w:name w:val="A6198F45E6C34DB0BD94CCE25EEB1682"/>
    <w:rsid w:val="00942479"/>
  </w:style>
  <w:style w:type="paragraph" w:customStyle="1" w:styleId="0CE611A01A654BF6ACC85419045364B2">
    <w:name w:val="0CE611A01A654BF6ACC85419045364B2"/>
    <w:rsid w:val="00942479"/>
  </w:style>
  <w:style w:type="paragraph" w:customStyle="1" w:styleId="82F24731440541E1B15736ECAD0FA62C">
    <w:name w:val="82F24731440541E1B15736ECAD0FA62C"/>
    <w:rsid w:val="00942479"/>
  </w:style>
  <w:style w:type="paragraph" w:customStyle="1" w:styleId="6B891929D9D549FEBDC9BD6D5B71EB0A">
    <w:name w:val="6B891929D9D549FEBDC9BD6D5B71EB0A"/>
    <w:rsid w:val="00942479"/>
  </w:style>
  <w:style w:type="paragraph" w:customStyle="1" w:styleId="E2E0FF2A561C4F4FA23C41BC2E5CD846">
    <w:name w:val="E2E0FF2A561C4F4FA23C41BC2E5CD846"/>
    <w:rsid w:val="00942479"/>
  </w:style>
  <w:style w:type="paragraph" w:customStyle="1" w:styleId="1B742B998DB64B058A5EBFB9DE341E7C">
    <w:name w:val="1B742B998DB64B058A5EBFB9DE341E7C"/>
    <w:rsid w:val="00942479"/>
  </w:style>
  <w:style w:type="paragraph" w:customStyle="1" w:styleId="6E933E1E0198431080E6FD4EC2B94D17">
    <w:name w:val="6E933E1E0198431080E6FD4EC2B94D17"/>
    <w:rsid w:val="00942479"/>
  </w:style>
  <w:style w:type="paragraph" w:customStyle="1" w:styleId="EF7B1E599BF34C71B6624524E057AA80">
    <w:name w:val="EF7B1E599BF34C71B6624524E057AA80"/>
    <w:rsid w:val="00942479"/>
  </w:style>
  <w:style w:type="paragraph" w:customStyle="1" w:styleId="F7A70F63F79F4A1DA3A2F5628A39E62A">
    <w:name w:val="F7A70F63F79F4A1DA3A2F5628A39E62A"/>
    <w:rsid w:val="00942479"/>
  </w:style>
  <w:style w:type="paragraph" w:customStyle="1" w:styleId="F17D1990B0F24E9388B1FE7D08B936F2">
    <w:name w:val="F17D1990B0F24E9388B1FE7D08B936F2"/>
    <w:rsid w:val="00942479"/>
  </w:style>
  <w:style w:type="paragraph" w:customStyle="1" w:styleId="93DF2DE1B5D6459587219EE8891B3A3C">
    <w:name w:val="93DF2DE1B5D6459587219EE8891B3A3C"/>
    <w:rsid w:val="00942479"/>
  </w:style>
  <w:style w:type="paragraph" w:customStyle="1" w:styleId="6B52CAB45A1449B6BD1D697DA042CD92">
    <w:name w:val="6B52CAB45A1449B6BD1D697DA042CD92"/>
    <w:rsid w:val="00942479"/>
  </w:style>
  <w:style w:type="paragraph" w:customStyle="1" w:styleId="3B1BF6A9F23B4E6BB5F692BE7773DA2E">
    <w:name w:val="3B1BF6A9F23B4E6BB5F692BE7773DA2E"/>
    <w:rsid w:val="00942479"/>
  </w:style>
  <w:style w:type="paragraph" w:customStyle="1" w:styleId="3EF6130F088449EFB0AF46BA58EB6E7D">
    <w:name w:val="3EF6130F088449EFB0AF46BA58EB6E7D"/>
    <w:rsid w:val="00942479"/>
  </w:style>
  <w:style w:type="paragraph" w:customStyle="1" w:styleId="F969033E52734E09AF5F15D440142C19">
    <w:name w:val="F969033E52734E09AF5F15D440142C19"/>
    <w:rsid w:val="00942479"/>
  </w:style>
  <w:style w:type="paragraph" w:customStyle="1" w:styleId="C1ADD827E1EC4A46BCCFB9B0EC2D1CC2">
    <w:name w:val="C1ADD827E1EC4A46BCCFB9B0EC2D1CC2"/>
    <w:rsid w:val="00942479"/>
  </w:style>
  <w:style w:type="paragraph" w:customStyle="1" w:styleId="B91680C3F0A24F6F877229898BB78BF6">
    <w:name w:val="B91680C3F0A24F6F877229898BB78BF6"/>
    <w:rsid w:val="00942479"/>
  </w:style>
  <w:style w:type="paragraph" w:customStyle="1" w:styleId="D4E600F9AE4747078FE28B8039977C8B">
    <w:name w:val="D4E600F9AE4747078FE28B8039977C8B"/>
    <w:rsid w:val="00942479"/>
  </w:style>
  <w:style w:type="paragraph" w:customStyle="1" w:styleId="EC3A30D968E14C0A83F7F8DE03824545">
    <w:name w:val="EC3A30D968E14C0A83F7F8DE03824545"/>
    <w:rsid w:val="00942479"/>
  </w:style>
  <w:style w:type="paragraph" w:customStyle="1" w:styleId="D69B9B6303A04217844F25E98E1E3579">
    <w:name w:val="D69B9B6303A04217844F25E98E1E3579"/>
    <w:rsid w:val="00942479"/>
  </w:style>
  <w:style w:type="paragraph" w:customStyle="1" w:styleId="7BF083609F7C46049FD38A69A9F8AD32">
    <w:name w:val="7BF083609F7C46049FD38A69A9F8AD32"/>
    <w:rsid w:val="00942479"/>
  </w:style>
  <w:style w:type="paragraph" w:customStyle="1" w:styleId="545EB7BD5AEF4EADAF354A962CBC24E0">
    <w:name w:val="545EB7BD5AEF4EADAF354A962CBC24E0"/>
    <w:rsid w:val="00942479"/>
  </w:style>
  <w:style w:type="paragraph" w:customStyle="1" w:styleId="7F3FF4621E6B4E7B9BEB4975674BB816">
    <w:name w:val="7F3FF4621E6B4E7B9BEB4975674BB816"/>
    <w:rsid w:val="00942479"/>
  </w:style>
  <w:style w:type="paragraph" w:customStyle="1" w:styleId="A4819648E6C3422599D4F340EB026D20">
    <w:name w:val="A4819648E6C3422599D4F340EB026D20"/>
    <w:rsid w:val="00942479"/>
  </w:style>
  <w:style w:type="paragraph" w:customStyle="1" w:styleId="4FCBBDD5F9054A369B6F2AA1925E19CC">
    <w:name w:val="4FCBBDD5F9054A369B6F2AA1925E19CC"/>
    <w:rsid w:val="00942479"/>
  </w:style>
  <w:style w:type="paragraph" w:customStyle="1" w:styleId="832AF8764F7A4E9CBC734F2494A409D6">
    <w:name w:val="832AF8764F7A4E9CBC734F2494A409D6"/>
    <w:rsid w:val="00942479"/>
  </w:style>
  <w:style w:type="paragraph" w:customStyle="1" w:styleId="3633520C973E429C962BCBFFC01A8072">
    <w:name w:val="3633520C973E429C962BCBFFC01A8072"/>
    <w:rsid w:val="00942479"/>
  </w:style>
  <w:style w:type="paragraph" w:customStyle="1" w:styleId="0E6D0A620543434CAFFF6E71C92F2231">
    <w:name w:val="0E6D0A620543434CAFFF6E71C92F2231"/>
    <w:rsid w:val="00E33095"/>
    <w:pPr>
      <w:spacing w:after="0" w:line="240" w:lineRule="auto"/>
    </w:pPr>
    <w:rPr>
      <w:rFonts w:ascii="Arial" w:eastAsiaTheme="minorHAnsi" w:hAnsi="Arial"/>
      <w:szCs w:val="24"/>
    </w:rPr>
  </w:style>
  <w:style w:type="paragraph" w:customStyle="1" w:styleId="0E6D0A620543434CAFFF6E71C92F22311">
    <w:name w:val="0E6D0A620543434CAFFF6E71C92F22311"/>
    <w:rsid w:val="00E33095"/>
    <w:pPr>
      <w:spacing w:after="0" w:line="240" w:lineRule="auto"/>
    </w:pPr>
    <w:rPr>
      <w:rFonts w:ascii="Arial" w:eastAsiaTheme="minorHAnsi" w:hAnsi="Arial"/>
      <w:szCs w:val="24"/>
    </w:rPr>
  </w:style>
  <w:style w:type="paragraph" w:customStyle="1" w:styleId="BA2BB132DD6C4BD18B777ADAB51C8C18">
    <w:name w:val="BA2BB132DD6C4BD18B777ADAB51C8C18"/>
    <w:rsid w:val="00E33095"/>
  </w:style>
  <w:style w:type="paragraph" w:customStyle="1" w:styleId="BE04D3CEE22C4798989666F14F778A9F">
    <w:name w:val="BE04D3CEE22C4798989666F14F778A9F"/>
    <w:rsid w:val="00E33095"/>
  </w:style>
  <w:style w:type="paragraph" w:customStyle="1" w:styleId="0E6D0A620543434CAFFF6E71C92F22312">
    <w:name w:val="0E6D0A620543434CAFFF6E71C92F22312"/>
    <w:rsid w:val="00E33095"/>
    <w:pPr>
      <w:spacing w:after="0" w:line="240" w:lineRule="auto"/>
    </w:pPr>
    <w:rPr>
      <w:rFonts w:ascii="Arial" w:eastAsiaTheme="minorHAnsi" w:hAnsi="Arial"/>
      <w:szCs w:val="24"/>
    </w:rPr>
  </w:style>
  <w:style w:type="paragraph" w:customStyle="1" w:styleId="BE04D3CEE22C4798989666F14F778A9F1">
    <w:name w:val="BE04D3CEE22C4798989666F14F778A9F1"/>
    <w:rsid w:val="00E33095"/>
    <w:pPr>
      <w:spacing w:after="0" w:line="240" w:lineRule="auto"/>
    </w:pPr>
    <w:rPr>
      <w:rFonts w:ascii="Arial" w:eastAsiaTheme="minorHAnsi" w:hAnsi="Arial"/>
      <w:szCs w:val="24"/>
    </w:rPr>
  </w:style>
  <w:style w:type="paragraph" w:customStyle="1" w:styleId="8399E62BBE7B4974868936CA96AAAD52">
    <w:name w:val="8399E62BBE7B4974868936CA96AAAD52"/>
    <w:rsid w:val="00E33095"/>
  </w:style>
  <w:style w:type="paragraph" w:customStyle="1" w:styleId="619DE2D5429148B4825E71FFF8407EE7">
    <w:name w:val="619DE2D5429148B4825E71FFF8407EE7"/>
    <w:rsid w:val="00E33095"/>
  </w:style>
  <w:style w:type="paragraph" w:customStyle="1" w:styleId="E166DF821E3A40E899BB2EAAD6585F3D">
    <w:name w:val="E166DF821E3A40E899BB2EAAD6585F3D"/>
    <w:rsid w:val="00E33095"/>
  </w:style>
  <w:style w:type="paragraph" w:customStyle="1" w:styleId="1D751C7E7D74497B9A2B1BD18F296F98">
    <w:name w:val="1D751C7E7D74497B9A2B1BD18F296F98"/>
    <w:rsid w:val="00E33095"/>
  </w:style>
  <w:style w:type="paragraph" w:customStyle="1" w:styleId="E166DF821E3A40E899BB2EAAD6585F3D1">
    <w:name w:val="E166DF821E3A40E899BB2EAAD6585F3D1"/>
    <w:rsid w:val="00E33095"/>
    <w:pPr>
      <w:spacing w:after="0" w:line="240" w:lineRule="auto"/>
    </w:pPr>
    <w:rPr>
      <w:rFonts w:ascii="Arial" w:eastAsiaTheme="minorHAnsi" w:hAnsi="Arial"/>
      <w:szCs w:val="24"/>
    </w:rPr>
  </w:style>
  <w:style w:type="paragraph" w:customStyle="1" w:styleId="1D751C7E7D74497B9A2B1BD18F296F981">
    <w:name w:val="1D751C7E7D74497B9A2B1BD18F296F981"/>
    <w:rsid w:val="00E33095"/>
    <w:pPr>
      <w:spacing w:after="0" w:line="240" w:lineRule="auto"/>
    </w:pPr>
    <w:rPr>
      <w:rFonts w:ascii="Arial" w:eastAsiaTheme="minorHAnsi" w:hAnsi="Arial"/>
      <w:szCs w:val="24"/>
    </w:rPr>
  </w:style>
  <w:style w:type="paragraph" w:customStyle="1" w:styleId="8399E62BBE7B4974868936CA96AAAD521">
    <w:name w:val="8399E62BBE7B4974868936CA96AAAD521"/>
    <w:rsid w:val="00E33095"/>
    <w:pPr>
      <w:spacing w:after="0" w:line="240" w:lineRule="auto"/>
    </w:pPr>
    <w:rPr>
      <w:rFonts w:ascii="Arial" w:eastAsiaTheme="minorHAnsi" w:hAnsi="Arial"/>
      <w:szCs w:val="24"/>
    </w:rPr>
  </w:style>
  <w:style w:type="paragraph" w:customStyle="1" w:styleId="619DE2D5429148B4825E71FFF8407EE71">
    <w:name w:val="619DE2D5429148B4825E71FFF8407EE71"/>
    <w:rsid w:val="00E33095"/>
    <w:pPr>
      <w:spacing w:after="0" w:line="240" w:lineRule="auto"/>
    </w:pPr>
    <w:rPr>
      <w:rFonts w:ascii="Arial" w:eastAsiaTheme="minorHAnsi" w:hAnsi="Arial"/>
      <w:szCs w:val="24"/>
    </w:rPr>
  </w:style>
  <w:style w:type="paragraph" w:customStyle="1" w:styleId="7470F6F835A14962B42713D719834B4C">
    <w:name w:val="7470F6F835A14962B42713D719834B4C"/>
    <w:rsid w:val="00E33095"/>
  </w:style>
  <w:style w:type="paragraph" w:customStyle="1" w:styleId="646523DEEF0E4EB0B930B7158E7B7D95">
    <w:name w:val="646523DEEF0E4EB0B930B7158E7B7D95"/>
    <w:rsid w:val="00E33095"/>
  </w:style>
  <w:style w:type="paragraph" w:customStyle="1" w:styleId="5C0F134E4690496FBADD24AD0F376D08">
    <w:name w:val="5C0F134E4690496FBADD24AD0F376D08"/>
    <w:rsid w:val="00E33095"/>
  </w:style>
  <w:style w:type="paragraph" w:customStyle="1" w:styleId="D7D21FF8AFAE43E79C6EBD731ACF60F4">
    <w:name w:val="D7D21FF8AFAE43E79C6EBD731ACF60F4"/>
    <w:rsid w:val="00E33095"/>
  </w:style>
  <w:style w:type="paragraph" w:customStyle="1" w:styleId="318AC2C297724E39B7CD7A325338846F">
    <w:name w:val="318AC2C297724E39B7CD7A325338846F"/>
    <w:rsid w:val="00E33095"/>
  </w:style>
  <w:style w:type="paragraph" w:customStyle="1" w:styleId="38B794DBAEBE4626A70035AC79FFC78B">
    <w:name w:val="38B794DBAEBE4626A70035AC79FFC78B"/>
    <w:rsid w:val="00E33095"/>
  </w:style>
  <w:style w:type="paragraph" w:customStyle="1" w:styleId="4A4697AE2A3E4C2694262253041A07E5">
    <w:name w:val="4A4697AE2A3E4C2694262253041A07E5"/>
    <w:rsid w:val="00E33095"/>
  </w:style>
  <w:style w:type="paragraph" w:customStyle="1" w:styleId="B4343A29082448D2BD096B73BBF0AA67">
    <w:name w:val="B4343A29082448D2BD096B73BBF0AA67"/>
    <w:rsid w:val="00E33095"/>
  </w:style>
  <w:style w:type="paragraph" w:customStyle="1" w:styleId="CBEC4A16589A45BE883D6CBDF0D98F92">
    <w:name w:val="CBEC4A16589A45BE883D6CBDF0D98F92"/>
    <w:rsid w:val="00E33095"/>
  </w:style>
  <w:style w:type="paragraph" w:customStyle="1" w:styleId="76DE9DAA06BB4F0790E1081FA069F7C6">
    <w:name w:val="76DE9DAA06BB4F0790E1081FA069F7C6"/>
    <w:rsid w:val="00E33095"/>
  </w:style>
  <w:style w:type="paragraph" w:customStyle="1" w:styleId="AE0898964AB148CFB0CA3F62BE1ECC75">
    <w:name w:val="AE0898964AB148CFB0CA3F62BE1ECC75"/>
    <w:rsid w:val="00E33095"/>
  </w:style>
  <w:style w:type="paragraph" w:customStyle="1" w:styleId="76E2954D9CE34CC3825829C44C7660FC">
    <w:name w:val="76E2954D9CE34CC3825829C44C7660FC"/>
    <w:rsid w:val="00E33095"/>
  </w:style>
  <w:style w:type="paragraph" w:customStyle="1" w:styleId="DE2CD37417134DE691FCF1A904AFB134">
    <w:name w:val="DE2CD37417134DE691FCF1A904AFB134"/>
    <w:rsid w:val="00E33095"/>
  </w:style>
  <w:style w:type="paragraph" w:customStyle="1" w:styleId="EFF103D40C9948EAABCB6A543D2A72BA">
    <w:name w:val="EFF103D40C9948EAABCB6A543D2A72BA"/>
    <w:rsid w:val="00E33095"/>
  </w:style>
  <w:style w:type="paragraph" w:customStyle="1" w:styleId="8144D5AD7CAA45D6BA89DF7D841BF328">
    <w:name w:val="8144D5AD7CAA45D6BA89DF7D841BF328"/>
    <w:rsid w:val="00E33095"/>
  </w:style>
  <w:style w:type="paragraph" w:customStyle="1" w:styleId="E166DF821E3A40E899BB2EAAD6585F3D2">
    <w:name w:val="E166DF821E3A40E899BB2EAAD6585F3D2"/>
    <w:rsid w:val="00E33095"/>
    <w:pPr>
      <w:spacing w:after="0" w:line="240" w:lineRule="auto"/>
    </w:pPr>
    <w:rPr>
      <w:rFonts w:ascii="Arial" w:eastAsiaTheme="minorHAnsi" w:hAnsi="Arial"/>
      <w:szCs w:val="24"/>
    </w:rPr>
  </w:style>
  <w:style w:type="paragraph" w:customStyle="1" w:styleId="AE0898964AB148CFB0CA3F62BE1ECC751">
    <w:name w:val="AE0898964AB148CFB0CA3F62BE1ECC751"/>
    <w:rsid w:val="00E33095"/>
    <w:pPr>
      <w:spacing w:after="0" w:line="240" w:lineRule="auto"/>
    </w:pPr>
    <w:rPr>
      <w:rFonts w:ascii="Arial" w:eastAsiaTheme="minorHAnsi" w:hAnsi="Arial"/>
      <w:szCs w:val="24"/>
    </w:rPr>
  </w:style>
  <w:style w:type="paragraph" w:customStyle="1" w:styleId="38B794DBAEBE4626A70035AC79FFC78B1">
    <w:name w:val="38B794DBAEBE4626A70035AC79FFC78B1"/>
    <w:rsid w:val="00E33095"/>
    <w:pPr>
      <w:spacing w:after="0" w:line="240" w:lineRule="auto"/>
    </w:pPr>
    <w:rPr>
      <w:rFonts w:ascii="Arial" w:eastAsiaTheme="minorHAnsi" w:hAnsi="Arial"/>
      <w:szCs w:val="24"/>
    </w:rPr>
  </w:style>
  <w:style w:type="paragraph" w:customStyle="1" w:styleId="76DE9DAA06BB4F0790E1081FA069F7C61">
    <w:name w:val="76DE9DAA06BB4F0790E1081FA069F7C61"/>
    <w:rsid w:val="00E33095"/>
    <w:pPr>
      <w:spacing w:after="0" w:line="240" w:lineRule="auto"/>
    </w:pPr>
    <w:rPr>
      <w:rFonts w:ascii="Arial" w:eastAsiaTheme="minorHAnsi" w:hAnsi="Arial"/>
      <w:szCs w:val="24"/>
    </w:rPr>
  </w:style>
  <w:style w:type="paragraph" w:customStyle="1" w:styleId="76E2954D9CE34CC3825829C44C7660FC1">
    <w:name w:val="76E2954D9CE34CC3825829C44C7660FC1"/>
    <w:rsid w:val="00E33095"/>
    <w:pPr>
      <w:spacing w:after="0" w:line="240" w:lineRule="auto"/>
    </w:pPr>
    <w:rPr>
      <w:rFonts w:ascii="Arial" w:eastAsiaTheme="minorHAnsi" w:hAnsi="Arial"/>
      <w:szCs w:val="24"/>
    </w:rPr>
  </w:style>
  <w:style w:type="paragraph" w:customStyle="1" w:styleId="DE2CD37417134DE691FCF1A904AFB1341">
    <w:name w:val="DE2CD37417134DE691FCF1A904AFB1341"/>
    <w:rsid w:val="00E33095"/>
    <w:pPr>
      <w:spacing w:after="0" w:line="240" w:lineRule="auto"/>
    </w:pPr>
    <w:rPr>
      <w:rFonts w:ascii="Arial" w:eastAsiaTheme="minorHAnsi" w:hAnsi="Arial"/>
      <w:szCs w:val="24"/>
    </w:rPr>
  </w:style>
  <w:style w:type="paragraph" w:customStyle="1" w:styleId="EFF103D40C9948EAABCB6A543D2A72BA1">
    <w:name w:val="EFF103D40C9948EAABCB6A543D2A72BA1"/>
    <w:rsid w:val="00E33095"/>
    <w:pPr>
      <w:spacing w:after="0" w:line="240" w:lineRule="auto"/>
    </w:pPr>
    <w:rPr>
      <w:rFonts w:ascii="Arial" w:eastAsiaTheme="minorHAnsi" w:hAnsi="Arial"/>
      <w:szCs w:val="24"/>
    </w:rPr>
  </w:style>
  <w:style w:type="paragraph" w:customStyle="1" w:styleId="8144D5AD7CAA45D6BA89DF7D841BF3281">
    <w:name w:val="8144D5AD7CAA45D6BA89DF7D841BF3281"/>
    <w:rsid w:val="00E33095"/>
    <w:pPr>
      <w:spacing w:after="0" w:line="240" w:lineRule="auto"/>
    </w:pPr>
    <w:rPr>
      <w:rFonts w:ascii="Arial" w:eastAsiaTheme="minorHAnsi" w:hAnsi="Arial"/>
      <w:szCs w:val="24"/>
    </w:rPr>
  </w:style>
  <w:style w:type="paragraph" w:customStyle="1" w:styleId="E166DF821E3A40E899BB2EAAD6585F3D3">
    <w:name w:val="E166DF821E3A40E899BB2EAAD6585F3D3"/>
    <w:rsid w:val="00E33095"/>
    <w:pPr>
      <w:spacing w:after="0" w:line="240" w:lineRule="auto"/>
    </w:pPr>
    <w:rPr>
      <w:rFonts w:ascii="Arial" w:eastAsiaTheme="minorHAnsi" w:hAnsi="Arial"/>
      <w:szCs w:val="24"/>
    </w:rPr>
  </w:style>
  <w:style w:type="paragraph" w:customStyle="1" w:styleId="AE0898964AB148CFB0CA3F62BE1ECC752">
    <w:name w:val="AE0898964AB148CFB0CA3F62BE1ECC752"/>
    <w:rsid w:val="00E33095"/>
    <w:pPr>
      <w:spacing w:after="0" w:line="240" w:lineRule="auto"/>
    </w:pPr>
    <w:rPr>
      <w:rFonts w:ascii="Arial" w:eastAsiaTheme="minorHAnsi" w:hAnsi="Arial"/>
      <w:szCs w:val="24"/>
    </w:rPr>
  </w:style>
  <w:style w:type="paragraph" w:customStyle="1" w:styleId="38B794DBAEBE4626A70035AC79FFC78B2">
    <w:name w:val="38B794DBAEBE4626A70035AC79FFC78B2"/>
    <w:rsid w:val="00E33095"/>
    <w:pPr>
      <w:spacing w:after="0" w:line="240" w:lineRule="auto"/>
    </w:pPr>
    <w:rPr>
      <w:rFonts w:ascii="Arial" w:eastAsiaTheme="minorHAnsi" w:hAnsi="Arial"/>
      <w:szCs w:val="24"/>
    </w:rPr>
  </w:style>
  <w:style w:type="paragraph" w:customStyle="1" w:styleId="76DE9DAA06BB4F0790E1081FA069F7C62">
    <w:name w:val="76DE9DAA06BB4F0790E1081FA069F7C62"/>
    <w:rsid w:val="00E33095"/>
    <w:pPr>
      <w:spacing w:after="0" w:line="240" w:lineRule="auto"/>
    </w:pPr>
    <w:rPr>
      <w:rFonts w:ascii="Arial" w:eastAsiaTheme="minorHAnsi" w:hAnsi="Arial"/>
      <w:szCs w:val="24"/>
    </w:rPr>
  </w:style>
  <w:style w:type="paragraph" w:customStyle="1" w:styleId="76E2954D9CE34CC3825829C44C7660FC2">
    <w:name w:val="76E2954D9CE34CC3825829C44C7660FC2"/>
    <w:rsid w:val="00E33095"/>
    <w:pPr>
      <w:spacing w:after="0" w:line="240" w:lineRule="auto"/>
    </w:pPr>
    <w:rPr>
      <w:rFonts w:ascii="Arial" w:eastAsiaTheme="minorHAnsi" w:hAnsi="Arial"/>
      <w:szCs w:val="24"/>
    </w:rPr>
  </w:style>
  <w:style w:type="paragraph" w:customStyle="1" w:styleId="DE2CD37417134DE691FCF1A904AFB1342">
    <w:name w:val="DE2CD37417134DE691FCF1A904AFB1342"/>
    <w:rsid w:val="00E33095"/>
    <w:pPr>
      <w:spacing w:after="0" w:line="240" w:lineRule="auto"/>
    </w:pPr>
    <w:rPr>
      <w:rFonts w:ascii="Arial" w:eastAsiaTheme="minorHAnsi" w:hAnsi="Arial"/>
      <w:szCs w:val="24"/>
    </w:rPr>
  </w:style>
  <w:style w:type="paragraph" w:customStyle="1" w:styleId="EFF103D40C9948EAABCB6A543D2A72BA2">
    <w:name w:val="EFF103D40C9948EAABCB6A543D2A72BA2"/>
    <w:rsid w:val="00E33095"/>
    <w:pPr>
      <w:spacing w:after="0" w:line="240" w:lineRule="auto"/>
    </w:pPr>
    <w:rPr>
      <w:rFonts w:ascii="Arial" w:eastAsiaTheme="minorHAnsi" w:hAnsi="Arial"/>
      <w:szCs w:val="24"/>
    </w:rPr>
  </w:style>
  <w:style w:type="paragraph" w:customStyle="1" w:styleId="8144D5AD7CAA45D6BA89DF7D841BF3282">
    <w:name w:val="8144D5AD7CAA45D6BA89DF7D841BF3282"/>
    <w:rsid w:val="00E33095"/>
    <w:pPr>
      <w:spacing w:after="0" w:line="240" w:lineRule="auto"/>
    </w:pPr>
    <w:rPr>
      <w:rFonts w:ascii="Arial" w:eastAsiaTheme="minorHAnsi" w:hAnsi="Arial"/>
      <w:szCs w:val="24"/>
    </w:rPr>
  </w:style>
  <w:style w:type="paragraph" w:customStyle="1" w:styleId="AC48E18B8E844AF582F95CC2295B502D">
    <w:name w:val="AC48E18B8E844AF582F95CC2295B502D"/>
    <w:rsid w:val="00E33095"/>
    <w:pPr>
      <w:spacing w:after="0" w:line="240" w:lineRule="auto"/>
    </w:pPr>
    <w:rPr>
      <w:rFonts w:ascii="Arial" w:eastAsiaTheme="minorHAnsi" w:hAnsi="Arial"/>
      <w:szCs w:val="24"/>
    </w:rPr>
  </w:style>
  <w:style w:type="paragraph" w:customStyle="1" w:styleId="81B0BBF84E444CCBB21F14F272DA813C">
    <w:name w:val="81B0BBF84E444CCBB21F14F272DA813C"/>
    <w:rsid w:val="00E33095"/>
    <w:pPr>
      <w:spacing w:after="0" w:line="240" w:lineRule="auto"/>
    </w:pPr>
    <w:rPr>
      <w:rFonts w:ascii="Arial" w:eastAsiaTheme="minorHAnsi" w:hAnsi="Arial"/>
      <w:szCs w:val="24"/>
    </w:rPr>
  </w:style>
  <w:style w:type="paragraph" w:customStyle="1" w:styleId="9B90A5A5EE594308947782468119932D">
    <w:name w:val="9B90A5A5EE594308947782468119932D"/>
    <w:rsid w:val="00E33095"/>
    <w:pPr>
      <w:spacing w:after="0" w:line="240" w:lineRule="auto"/>
    </w:pPr>
    <w:rPr>
      <w:rFonts w:ascii="Arial" w:eastAsiaTheme="minorHAnsi" w:hAnsi="Arial"/>
      <w:szCs w:val="24"/>
    </w:rPr>
  </w:style>
  <w:style w:type="paragraph" w:customStyle="1" w:styleId="058F258F657B467D99D165BE5E7DC8FC">
    <w:name w:val="058F258F657B467D99D165BE5E7DC8FC"/>
    <w:rsid w:val="00E33095"/>
    <w:pPr>
      <w:spacing w:after="0" w:line="240" w:lineRule="auto"/>
    </w:pPr>
    <w:rPr>
      <w:rFonts w:ascii="Arial" w:eastAsiaTheme="minorHAnsi" w:hAnsi="Arial"/>
      <w:szCs w:val="24"/>
    </w:rPr>
  </w:style>
  <w:style w:type="paragraph" w:customStyle="1" w:styleId="01C95A06794942E1BA31BF942CB43F6F">
    <w:name w:val="01C95A06794942E1BA31BF942CB43F6F"/>
    <w:rsid w:val="00E33095"/>
    <w:pPr>
      <w:spacing w:after="0" w:line="240" w:lineRule="auto"/>
    </w:pPr>
    <w:rPr>
      <w:rFonts w:ascii="Arial" w:eastAsiaTheme="minorHAnsi" w:hAnsi="Arial"/>
      <w:szCs w:val="24"/>
    </w:rPr>
  </w:style>
  <w:style w:type="paragraph" w:customStyle="1" w:styleId="E8275697F1314E02BBE686725A5B5B24">
    <w:name w:val="E8275697F1314E02BBE686725A5B5B24"/>
    <w:rsid w:val="00E33095"/>
    <w:pPr>
      <w:spacing w:after="0" w:line="240" w:lineRule="auto"/>
    </w:pPr>
    <w:rPr>
      <w:rFonts w:ascii="Arial" w:eastAsiaTheme="minorHAnsi" w:hAnsi="Arial"/>
      <w:szCs w:val="24"/>
    </w:rPr>
  </w:style>
  <w:style w:type="paragraph" w:customStyle="1" w:styleId="8A815BEA90324F9AA0131DB65318AC90">
    <w:name w:val="8A815BEA90324F9AA0131DB65318AC90"/>
    <w:rsid w:val="00E33095"/>
    <w:pPr>
      <w:spacing w:after="0" w:line="240" w:lineRule="auto"/>
    </w:pPr>
    <w:rPr>
      <w:rFonts w:ascii="Arial" w:eastAsiaTheme="minorHAnsi" w:hAnsi="Arial"/>
      <w:szCs w:val="24"/>
    </w:rPr>
  </w:style>
  <w:style w:type="paragraph" w:customStyle="1" w:styleId="2E1BCD55296F4B789F24A80D0C67573D">
    <w:name w:val="2E1BCD55296F4B789F24A80D0C67573D"/>
    <w:rsid w:val="00E33095"/>
    <w:pPr>
      <w:spacing w:after="0" w:line="240" w:lineRule="auto"/>
    </w:pPr>
    <w:rPr>
      <w:rFonts w:ascii="Arial" w:eastAsiaTheme="minorHAnsi" w:hAnsi="Arial"/>
      <w:szCs w:val="24"/>
    </w:rPr>
  </w:style>
  <w:style w:type="paragraph" w:customStyle="1" w:styleId="BD637ABD88594962BD65430360E5C09E">
    <w:name w:val="BD637ABD88594962BD65430360E5C09E"/>
    <w:rsid w:val="00E33095"/>
    <w:pPr>
      <w:spacing w:after="0" w:line="240" w:lineRule="auto"/>
    </w:pPr>
    <w:rPr>
      <w:rFonts w:ascii="Arial" w:eastAsiaTheme="minorHAnsi" w:hAnsi="Arial"/>
      <w:szCs w:val="24"/>
    </w:rPr>
  </w:style>
  <w:style w:type="paragraph" w:customStyle="1" w:styleId="7C54D43CC8C64FB3916AA556836D4F7B">
    <w:name w:val="7C54D43CC8C64FB3916AA556836D4F7B"/>
    <w:rsid w:val="00E33095"/>
    <w:pPr>
      <w:spacing w:after="0" w:line="240" w:lineRule="auto"/>
    </w:pPr>
    <w:rPr>
      <w:rFonts w:ascii="Arial" w:eastAsiaTheme="minorHAnsi" w:hAnsi="Arial"/>
      <w:szCs w:val="24"/>
    </w:rPr>
  </w:style>
  <w:style w:type="paragraph" w:customStyle="1" w:styleId="E65D352A39AB452A80168588234AC2F7">
    <w:name w:val="E65D352A39AB452A80168588234AC2F7"/>
    <w:rsid w:val="00FF7287"/>
  </w:style>
  <w:style w:type="paragraph" w:customStyle="1" w:styleId="E166DF821E3A40E899BB2EAAD6585F3D4">
    <w:name w:val="E166DF821E3A40E899BB2EAAD6585F3D4"/>
    <w:rsid w:val="00FF7287"/>
    <w:pPr>
      <w:spacing w:after="0" w:line="240" w:lineRule="auto"/>
    </w:pPr>
    <w:rPr>
      <w:rFonts w:ascii="Arial" w:eastAsiaTheme="minorHAnsi" w:hAnsi="Arial"/>
      <w:szCs w:val="24"/>
    </w:rPr>
  </w:style>
  <w:style w:type="paragraph" w:customStyle="1" w:styleId="AE0898964AB148CFB0CA3F62BE1ECC753">
    <w:name w:val="AE0898964AB148CFB0CA3F62BE1ECC753"/>
    <w:rsid w:val="00FF7287"/>
    <w:pPr>
      <w:spacing w:after="0" w:line="240" w:lineRule="auto"/>
    </w:pPr>
    <w:rPr>
      <w:rFonts w:ascii="Arial" w:eastAsiaTheme="minorHAnsi" w:hAnsi="Arial"/>
      <w:szCs w:val="24"/>
    </w:rPr>
  </w:style>
  <w:style w:type="paragraph" w:customStyle="1" w:styleId="38B794DBAEBE4626A70035AC79FFC78B3">
    <w:name w:val="38B794DBAEBE4626A70035AC79FFC78B3"/>
    <w:rsid w:val="00FF7287"/>
    <w:pPr>
      <w:spacing w:after="0" w:line="240" w:lineRule="auto"/>
    </w:pPr>
    <w:rPr>
      <w:rFonts w:ascii="Arial" w:eastAsiaTheme="minorHAnsi" w:hAnsi="Arial"/>
      <w:szCs w:val="24"/>
    </w:rPr>
  </w:style>
  <w:style w:type="paragraph" w:customStyle="1" w:styleId="E65D352A39AB452A80168588234AC2F71">
    <w:name w:val="E65D352A39AB452A80168588234AC2F71"/>
    <w:rsid w:val="00FF7287"/>
    <w:pPr>
      <w:spacing w:after="0" w:line="240" w:lineRule="auto"/>
    </w:pPr>
    <w:rPr>
      <w:rFonts w:ascii="Arial" w:eastAsiaTheme="minorHAnsi" w:hAnsi="Arial"/>
      <w:szCs w:val="24"/>
    </w:rPr>
  </w:style>
  <w:style w:type="paragraph" w:customStyle="1" w:styleId="76DE9DAA06BB4F0790E1081FA069F7C63">
    <w:name w:val="76DE9DAA06BB4F0790E1081FA069F7C63"/>
    <w:rsid w:val="00FF7287"/>
    <w:pPr>
      <w:spacing w:after="0" w:line="240" w:lineRule="auto"/>
    </w:pPr>
    <w:rPr>
      <w:rFonts w:ascii="Arial" w:eastAsiaTheme="minorHAnsi" w:hAnsi="Arial"/>
      <w:szCs w:val="24"/>
    </w:rPr>
  </w:style>
  <w:style w:type="paragraph" w:customStyle="1" w:styleId="76E2954D9CE34CC3825829C44C7660FC3">
    <w:name w:val="76E2954D9CE34CC3825829C44C7660FC3"/>
    <w:rsid w:val="00FF7287"/>
    <w:pPr>
      <w:spacing w:after="0" w:line="240" w:lineRule="auto"/>
    </w:pPr>
    <w:rPr>
      <w:rFonts w:ascii="Arial" w:eastAsiaTheme="minorHAnsi" w:hAnsi="Arial"/>
      <w:szCs w:val="24"/>
    </w:rPr>
  </w:style>
  <w:style w:type="paragraph" w:customStyle="1" w:styleId="DE2CD37417134DE691FCF1A904AFB1343">
    <w:name w:val="DE2CD37417134DE691FCF1A904AFB1343"/>
    <w:rsid w:val="00FF7287"/>
    <w:pPr>
      <w:spacing w:after="0" w:line="240" w:lineRule="auto"/>
    </w:pPr>
    <w:rPr>
      <w:rFonts w:ascii="Arial" w:eastAsiaTheme="minorHAnsi" w:hAnsi="Arial"/>
      <w:szCs w:val="24"/>
    </w:rPr>
  </w:style>
  <w:style w:type="paragraph" w:customStyle="1" w:styleId="EFF103D40C9948EAABCB6A543D2A72BA3">
    <w:name w:val="EFF103D40C9948EAABCB6A543D2A72BA3"/>
    <w:rsid w:val="00FF7287"/>
    <w:pPr>
      <w:spacing w:after="0" w:line="240" w:lineRule="auto"/>
    </w:pPr>
    <w:rPr>
      <w:rFonts w:ascii="Arial" w:eastAsiaTheme="minorHAnsi" w:hAnsi="Arial"/>
      <w:szCs w:val="24"/>
    </w:rPr>
  </w:style>
  <w:style w:type="paragraph" w:customStyle="1" w:styleId="8144D5AD7CAA45D6BA89DF7D841BF3283">
    <w:name w:val="8144D5AD7CAA45D6BA89DF7D841BF3283"/>
    <w:rsid w:val="00FF7287"/>
    <w:pPr>
      <w:spacing w:after="0" w:line="240" w:lineRule="auto"/>
    </w:pPr>
    <w:rPr>
      <w:rFonts w:ascii="Arial" w:eastAsiaTheme="minorHAnsi" w:hAnsi="Arial"/>
      <w:szCs w:val="24"/>
    </w:rPr>
  </w:style>
  <w:style w:type="paragraph" w:customStyle="1" w:styleId="47C2877349164087B3680AE307474283">
    <w:name w:val="47C2877349164087B3680AE307474283"/>
    <w:rsid w:val="00302B23"/>
  </w:style>
  <w:style w:type="paragraph" w:customStyle="1" w:styleId="BC5E66C201D4417D908E29BF79605C40">
    <w:name w:val="BC5E66C201D4417D908E29BF79605C40"/>
    <w:rsid w:val="00302B23"/>
  </w:style>
  <w:style w:type="paragraph" w:customStyle="1" w:styleId="2FA4F21ACE09414689308A51C7563493">
    <w:name w:val="2FA4F21ACE09414689308A51C7563493"/>
    <w:rsid w:val="00302B23"/>
  </w:style>
  <w:style w:type="paragraph" w:customStyle="1" w:styleId="ED78E44D72CD4790880589688F0EBE98">
    <w:name w:val="ED78E44D72CD4790880589688F0EBE98"/>
    <w:rsid w:val="00302B23"/>
  </w:style>
  <w:style w:type="paragraph" w:customStyle="1" w:styleId="1AFA408B17F04907B926B1A97F9B51F5">
    <w:name w:val="1AFA408B17F04907B926B1A97F9B51F5"/>
    <w:rsid w:val="00302B23"/>
  </w:style>
  <w:style w:type="paragraph" w:customStyle="1" w:styleId="DD73E199343D4A988D133A0E2A41904B">
    <w:name w:val="DD73E199343D4A988D133A0E2A41904B"/>
    <w:rsid w:val="00302B23"/>
  </w:style>
  <w:style w:type="paragraph" w:customStyle="1" w:styleId="0FA3AFC01F4E45E9BC02204C2579FC6F">
    <w:name w:val="0FA3AFC01F4E45E9BC02204C2579FC6F"/>
    <w:rsid w:val="00302B23"/>
  </w:style>
  <w:style w:type="paragraph" w:customStyle="1" w:styleId="E166DF821E3A40E899BB2EAAD6585F3D5">
    <w:name w:val="E166DF821E3A40E899BB2EAAD6585F3D5"/>
    <w:rsid w:val="00302B23"/>
    <w:pPr>
      <w:spacing w:after="0" w:line="240" w:lineRule="auto"/>
    </w:pPr>
    <w:rPr>
      <w:rFonts w:ascii="Arial" w:eastAsiaTheme="minorHAnsi" w:hAnsi="Arial"/>
      <w:szCs w:val="24"/>
    </w:rPr>
  </w:style>
  <w:style w:type="paragraph" w:customStyle="1" w:styleId="AE0898964AB148CFB0CA3F62BE1ECC754">
    <w:name w:val="AE0898964AB148CFB0CA3F62BE1ECC754"/>
    <w:rsid w:val="00302B23"/>
    <w:pPr>
      <w:spacing w:after="0" w:line="240" w:lineRule="auto"/>
    </w:pPr>
    <w:rPr>
      <w:rFonts w:ascii="Arial" w:eastAsiaTheme="minorHAnsi" w:hAnsi="Arial"/>
      <w:szCs w:val="24"/>
    </w:rPr>
  </w:style>
  <w:style w:type="paragraph" w:customStyle="1" w:styleId="38B794DBAEBE4626A70035AC79FFC78B4">
    <w:name w:val="38B794DBAEBE4626A70035AC79FFC78B4"/>
    <w:rsid w:val="00302B23"/>
    <w:pPr>
      <w:spacing w:after="0" w:line="240" w:lineRule="auto"/>
    </w:pPr>
    <w:rPr>
      <w:rFonts w:ascii="Arial" w:eastAsiaTheme="minorHAnsi" w:hAnsi="Arial"/>
      <w:szCs w:val="24"/>
    </w:rPr>
  </w:style>
  <w:style w:type="paragraph" w:customStyle="1" w:styleId="E65D352A39AB452A80168588234AC2F72">
    <w:name w:val="E65D352A39AB452A80168588234AC2F72"/>
    <w:rsid w:val="00302B23"/>
    <w:pPr>
      <w:spacing w:after="0" w:line="240" w:lineRule="auto"/>
    </w:pPr>
    <w:rPr>
      <w:rFonts w:ascii="Arial" w:eastAsiaTheme="minorHAnsi" w:hAnsi="Arial"/>
      <w:szCs w:val="24"/>
    </w:rPr>
  </w:style>
  <w:style w:type="paragraph" w:customStyle="1" w:styleId="76DE9DAA06BB4F0790E1081FA069F7C64">
    <w:name w:val="76DE9DAA06BB4F0790E1081FA069F7C64"/>
    <w:rsid w:val="00302B23"/>
    <w:pPr>
      <w:spacing w:after="0" w:line="240" w:lineRule="auto"/>
    </w:pPr>
    <w:rPr>
      <w:rFonts w:ascii="Arial" w:eastAsiaTheme="minorHAnsi" w:hAnsi="Arial"/>
      <w:szCs w:val="24"/>
    </w:rPr>
  </w:style>
  <w:style w:type="paragraph" w:customStyle="1" w:styleId="76E2954D9CE34CC3825829C44C7660FC4">
    <w:name w:val="76E2954D9CE34CC3825829C44C7660FC4"/>
    <w:rsid w:val="00302B23"/>
    <w:pPr>
      <w:spacing w:after="0" w:line="240" w:lineRule="auto"/>
    </w:pPr>
    <w:rPr>
      <w:rFonts w:ascii="Arial" w:eastAsiaTheme="minorHAnsi" w:hAnsi="Arial"/>
      <w:szCs w:val="24"/>
    </w:rPr>
  </w:style>
  <w:style w:type="paragraph" w:customStyle="1" w:styleId="DE2CD37417134DE691FCF1A904AFB1344">
    <w:name w:val="DE2CD37417134DE691FCF1A904AFB1344"/>
    <w:rsid w:val="00302B23"/>
    <w:pPr>
      <w:spacing w:after="0" w:line="240" w:lineRule="auto"/>
    </w:pPr>
    <w:rPr>
      <w:rFonts w:ascii="Arial" w:eastAsiaTheme="minorHAnsi" w:hAnsi="Arial"/>
      <w:szCs w:val="24"/>
    </w:rPr>
  </w:style>
  <w:style w:type="paragraph" w:customStyle="1" w:styleId="EFF103D40C9948EAABCB6A543D2A72BA4">
    <w:name w:val="EFF103D40C9948EAABCB6A543D2A72BA4"/>
    <w:rsid w:val="00302B23"/>
    <w:pPr>
      <w:spacing w:after="0" w:line="240" w:lineRule="auto"/>
    </w:pPr>
    <w:rPr>
      <w:rFonts w:ascii="Arial" w:eastAsiaTheme="minorHAnsi" w:hAnsi="Arial"/>
      <w:szCs w:val="24"/>
    </w:rPr>
  </w:style>
  <w:style w:type="paragraph" w:customStyle="1" w:styleId="8144D5AD7CAA45D6BA89DF7D841BF3284">
    <w:name w:val="8144D5AD7CAA45D6BA89DF7D841BF3284"/>
    <w:rsid w:val="00302B23"/>
    <w:pPr>
      <w:spacing w:after="0" w:line="240" w:lineRule="auto"/>
    </w:pPr>
    <w:rPr>
      <w:rFonts w:ascii="Arial" w:eastAsiaTheme="minorHAnsi" w:hAnsi="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57D881-1737-421F-9C17-A32B02D6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NMPF_HeaderTemplate_Arial_2pg_2019.dotx</Template>
  <TotalTime>321</TotalTime>
  <Pages>32</Pages>
  <Words>6146</Words>
  <Characters>35158</Characters>
  <Application>Microsoft Office Word</Application>
  <DocSecurity>0</DocSecurity>
  <Lines>2511</Lines>
  <Paragraphs>860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Ayache</dc:creator>
  <cp:keywords/>
  <dc:description/>
  <cp:lastModifiedBy>Nicole Ayache</cp:lastModifiedBy>
  <cp:revision>61</cp:revision>
  <cp:lastPrinted>2018-03-07T00:07:00Z</cp:lastPrinted>
  <dcterms:created xsi:type="dcterms:W3CDTF">2019-02-20T20:49:00Z</dcterms:created>
  <dcterms:modified xsi:type="dcterms:W3CDTF">2019-04-03T18:01:00Z</dcterms:modified>
  <cp:category/>
</cp:coreProperties>
</file>