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7392" w14:textId="77777777" w:rsidR="00423704" w:rsidRPr="003F6371" w:rsidRDefault="00423704" w:rsidP="004F5749">
      <w:pPr>
        <w:pStyle w:val="Heading1"/>
        <w:rPr>
          <w:lang w:val="es-MX"/>
        </w:rPr>
      </w:pPr>
    </w:p>
    <w:p w14:paraId="05A575AB" w14:textId="77777777" w:rsidR="00423704" w:rsidRPr="003F6371" w:rsidRDefault="00423704" w:rsidP="004F5749">
      <w:pPr>
        <w:pStyle w:val="Heading1"/>
        <w:rPr>
          <w:lang w:val="es-MX"/>
        </w:rPr>
      </w:pPr>
    </w:p>
    <w:p w14:paraId="379FDB7E" w14:textId="77777777" w:rsidR="000A3AA3" w:rsidRPr="003F6371" w:rsidRDefault="00A62928" w:rsidP="004F5749">
      <w:pPr>
        <w:pStyle w:val="Heading1"/>
        <w:rPr>
          <w:lang w:val="es-MX"/>
        </w:rPr>
      </w:pPr>
      <w:r w:rsidRPr="003F6371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62BCA1" wp14:editId="64EB28F4">
                <wp:simplePos x="0" y="0"/>
                <wp:positionH relativeFrom="page">
                  <wp:posOffset>2264229</wp:posOffset>
                </wp:positionH>
                <wp:positionV relativeFrom="page">
                  <wp:posOffset>798286</wp:posOffset>
                </wp:positionV>
                <wp:extent cx="2787650" cy="408940"/>
                <wp:effectExtent l="0" t="0" r="1778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7601" w14:textId="77777777" w:rsidR="001C449E" w:rsidRPr="003F6371" w:rsidRDefault="001C449E" w:rsidP="004F5749">
                            <w:pPr>
                              <w:pStyle w:val="Heading1"/>
                              <w:rPr>
                                <w:lang w:val="es-MX"/>
                              </w:rPr>
                            </w:pPr>
                            <w:r w:rsidRPr="003F6371">
                              <w:rPr>
                                <w:lang w:val="es-MX"/>
                              </w:rPr>
                              <w:t>Plantillas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2BCA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8.3pt;margin-top:62.85pt;width:219.5pt;height:32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" filled="f" stroked="f">
                <v:textbox style="mso-fit-shape-to-text:t" inset="0,0,0,0">
                  <w:txbxContent>
                    <w:p w14:paraId="5A7E7601" w14:textId="77777777" w:rsidR="001C449E" w:rsidRPr="003F6371" w:rsidRDefault="001C449E" w:rsidP="004F5749">
                      <w:pPr>
                        <w:pStyle w:val="Heading1"/>
                        <w:rPr>
                          <w:lang w:val="es-MX"/>
                        </w:rPr>
                      </w:pPr>
                      <w:r w:rsidRPr="003F6371">
                        <w:rPr>
                          <w:lang w:val="es-MX"/>
                        </w:rPr>
                        <w:t>Plantillas de Recursos Humanos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23704" w:rsidRPr="003F6371">
        <w:rPr>
          <w:lang w:val="es-MX"/>
        </w:rPr>
        <w:t>Introduc</w:t>
      </w:r>
      <w:r w:rsidR="004F5749" w:rsidRPr="003F6371">
        <w:rPr>
          <w:lang w:val="es-MX"/>
        </w:rPr>
        <w:t>ción</w:t>
      </w:r>
    </w:p>
    <w:p w14:paraId="0AB4375C" w14:textId="19454B78" w:rsidR="00D43D2F" w:rsidRPr="003F6371" w:rsidRDefault="004F5749" w:rsidP="00423704">
      <w:pPr>
        <w:pStyle w:val="NoSpacing"/>
        <w:rPr>
          <w:lang w:val="es-MX"/>
        </w:rPr>
      </w:pPr>
      <w:r w:rsidRPr="003F6371">
        <w:rPr>
          <w:lang w:val="es-MX"/>
        </w:rPr>
        <w:t>Este paquet</w:t>
      </w:r>
      <w:r w:rsidR="00EF3B29" w:rsidRPr="003F6371">
        <w:rPr>
          <w:lang w:val="es-MX"/>
        </w:rPr>
        <w:t>e</w:t>
      </w:r>
      <w:r w:rsidRPr="003F6371">
        <w:rPr>
          <w:lang w:val="es-MX"/>
        </w:rPr>
        <w:t xml:space="preserve"> incluye </w:t>
      </w:r>
      <w:r w:rsidR="00482A36" w:rsidRPr="003F6371">
        <w:rPr>
          <w:lang w:val="es-MX"/>
        </w:rPr>
        <w:t>modelos</w:t>
      </w:r>
      <w:r w:rsidR="00725856" w:rsidRPr="003F6371">
        <w:rPr>
          <w:lang w:val="es-MX"/>
        </w:rPr>
        <w:t xml:space="preserve"> o plantillas</w:t>
      </w:r>
      <w:r w:rsidRPr="003F6371">
        <w:rPr>
          <w:lang w:val="es-MX"/>
        </w:rPr>
        <w:t xml:space="preserve"> de Recursos Humanos (HHRR) que l</w:t>
      </w:r>
      <w:r w:rsidR="000D2C9A">
        <w:rPr>
          <w:lang w:val="es-MX"/>
        </w:rPr>
        <w:t>os establos lecheros</w:t>
      </w:r>
      <w:r w:rsidRPr="003F6371">
        <w:rPr>
          <w:lang w:val="es-MX"/>
        </w:rPr>
        <w:t xml:space="preserve"> pueden </w:t>
      </w:r>
      <w:r w:rsidR="000D2C9A">
        <w:rPr>
          <w:lang w:val="es-MX"/>
        </w:rPr>
        <w:t>adaptarlos</w:t>
      </w:r>
      <w:r w:rsidRPr="003F6371">
        <w:rPr>
          <w:lang w:val="es-MX"/>
        </w:rPr>
        <w:t xml:space="preserve"> para utilizarlos en su operación. </w:t>
      </w:r>
      <w:r w:rsidR="00AB3A64" w:rsidRPr="003F6371">
        <w:rPr>
          <w:lang w:val="es-MX"/>
        </w:rPr>
        <w:t>Estas plantillas tienen como único propósito ser</w:t>
      </w:r>
      <w:r w:rsidR="00767CE4" w:rsidRPr="003F6371">
        <w:rPr>
          <w:lang w:val="es-MX"/>
        </w:rPr>
        <w:t xml:space="preserve">vir como material informativo. </w:t>
      </w:r>
      <w:r w:rsidRPr="003F6371">
        <w:rPr>
          <w:lang w:val="es-MX"/>
        </w:rPr>
        <w:t xml:space="preserve">Las </w:t>
      </w:r>
      <w:r w:rsidR="003A7D06" w:rsidRPr="003F6371">
        <w:rPr>
          <w:lang w:val="es-MX"/>
        </w:rPr>
        <w:t>operaciones lecheras</w:t>
      </w:r>
      <w:r w:rsidRPr="003F6371">
        <w:rPr>
          <w:lang w:val="es-MX"/>
        </w:rPr>
        <w:t xml:space="preserve"> son responsables en </w:t>
      </w:r>
      <w:r w:rsidR="00EB09F4" w:rsidRPr="003F6371">
        <w:rPr>
          <w:lang w:val="es-MX"/>
        </w:rPr>
        <w:t>determinar</w:t>
      </w:r>
      <w:r w:rsidRPr="003F6371">
        <w:rPr>
          <w:lang w:val="es-MX"/>
        </w:rPr>
        <w:t xml:space="preserve"> si l</w:t>
      </w:r>
      <w:r w:rsidR="003A7D06" w:rsidRPr="003F6371">
        <w:rPr>
          <w:lang w:val="es-MX"/>
        </w:rPr>
        <w:t>a</w:t>
      </w:r>
      <w:r w:rsidRPr="003F6371">
        <w:rPr>
          <w:lang w:val="es-MX"/>
        </w:rPr>
        <w:t xml:space="preserve">s </w:t>
      </w:r>
      <w:r w:rsidR="003A7D06" w:rsidRPr="003F6371">
        <w:rPr>
          <w:lang w:val="es-MX"/>
        </w:rPr>
        <w:t xml:space="preserve">plantillas o </w:t>
      </w:r>
      <w:r w:rsidR="00482A36" w:rsidRPr="003F6371">
        <w:rPr>
          <w:lang w:val="es-MX"/>
        </w:rPr>
        <w:t>modelos</w:t>
      </w:r>
      <w:r w:rsidRPr="003F6371">
        <w:rPr>
          <w:lang w:val="es-MX"/>
        </w:rPr>
        <w:t xml:space="preserve"> cumplen con los requisitos correspondientes </w:t>
      </w:r>
      <w:r w:rsidR="00C538EA" w:rsidRPr="003F6371">
        <w:rPr>
          <w:lang w:val="es-MX"/>
        </w:rPr>
        <w:t>a</w:t>
      </w:r>
      <w:r w:rsidRPr="003F6371">
        <w:rPr>
          <w:lang w:val="es-MX"/>
        </w:rPr>
        <w:t xml:space="preserve"> las leyes y regulaciones locales, estatales y federales. La Federación Nacional de Productores de Leche</w:t>
      </w:r>
      <w:r w:rsidR="00767CE4" w:rsidRPr="003F6371">
        <w:rPr>
          <w:lang w:val="es-MX"/>
        </w:rPr>
        <w:t xml:space="preserve"> y el Programa Nacional Lechero FARM no se hacen responsables del contenido </w:t>
      </w:r>
      <w:r w:rsidR="00482A36" w:rsidRPr="003F6371">
        <w:rPr>
          <w:lang w:val="es-MX"/>
        </w:rPr>
        <w:t>en est</w:t>
      </w:r>
      <w:r w:rsidR="003A7D06" w:rsidRPr="003F6371">
        <w:rPr>
          <w:lang w:val="es-MX"/>
        </w:rPr>
        <w:t>as plantillas</w:t>
      </w:r>
      <w:r w:rsidR="00767CE4" w:rsidRPr="003F6371">
        <w:rPr>
          <w:lang w:val="es-MX"/>
        </w:rPr>
        <w:t xml:space="preserve">, y </w:t>
      </w:r>
      <w:r w:rsidR="00495DE3" w:rsidRPr="003F6371">
        <w:rPr>
          <w:lang w:val="es-MX"/>
        </w:rPr>
        <w:t>en ninguna circunstancia</w:t>
      </w:r>
      <w:r w:rsidR="00767CE4" w:rsidRPr="003F6371">
        <w:rPr>
          <w:lang w:val="es-MX"/>
        </w:rPr>
        <w:t xml:space="preserve"> </w:t>
      </w:r>
      <w:r w:rsidR="00495DE3" w:rsidRPr="003F6371">
        <w:rPr>
          <w:lang w:val="es-MX"/>
        </w:rPr>
        <w:t xml:space="preserve">nos hacemos responsables </w:t>
      </w:r>
      <w:r w:rsidR="00767CE4" w:rsidRPr="003F6371">
        <w:rPr>
          <w:lang w:val="es-MX"/>
        </w:rPr>
        <w:t xml:space="preserve">de alguna </w:t>
      </w:r>
      <w:r w:rsidR="003A7D06" w:rsidRPr="003F6371">
        <w:rPr>
          <w:lang w:val="es-MX"/>
        </w:rPr>
        <w:t>pérdida</w:t>
      </w:r>
      <w:r w:rsidR="00495DE3" w:rsidRPr="003F6371">
        <w:rPr>
          <w:lang w:val="es-MX"/>
        </w:rPr>
        <w:t xml:space="preserve"> o daño</w:t>
      </w:r>
      <w:r w:rsidR="00767CE4" w:rsidRPr="003F6371">
        <w:rPr>
          <w:lang w:val="es-MX"/>
        </w:rPr>
        <w:t xml:space="preserve"> que tenga usted por utilizar </w:t>
      </w:r>
      <w:r w:rsidR="003A7D06" w:rsidRPr="003F6371">
        <w:rPr>
          <w:lang w:val="es-MX"/>
        </w:rPr>
        <w:t>las plantillas</w:t>
      </w:r>
      <w:r w:rsidR="00767CE4" w:rsidRPr="003F6371">
        <w:rPr>
          <w:lang w:val="es-MX"/>
        </w:rPr>
        <w:t xml:space="preserve"> o</w:t>
      </w:r>
      <w:r w:rsidR="00495DE3" w:rsidRPr="003F6371">
        <w:rPr>
          <w:lang w:val="es-MX"/>
        </w:rPr>
        <w:t xml:space="preserve"> bien, </w:t>
      </w:r>
      <w:r w:rsidR="00767CE4" w:rsidRPr="003F6371">
        <w:rPr>
          <w:lang w:val="es-MX"/>
        </w:rPr>
        <w:t xml:space="preserve">apoyarse en </w:t>
      </w:r>
      <w:r w:rsidR="00495DE3" w:rsidRPr="003F6371">
        <w:rPr>
          <w:lang w:val="es-MX"/>
        </w:rPr>
        <w:t>l</w:t>
      </w:r>
      <w:r w:rsidR="00767CE4" w:rsidRPr="003F6371">
        <w:rPr>
          <w:lang w:val="es-MX"/>
        </w:rPr>
        <w:t xml:space="preserve">a información proporcionada en </w:t>
      </w:r>
      <w:r w:rsidR="00482A36" w:rsidRPr="003F6371">
        <w:rPr>
          <w:lang w:val="es-MX"/>
        </w:rPr>
        <w:t>ell</w:t>
      </w:r>
      <w:r w:rsidR="003A7D06" w:rsidRPr="003F6371">
        <w:rPr>
          <w:lang w:val="es-MX"/>
        </w:rPr>
        <w:t>a</w:t>
      </w:r>
      <w:r w:rsidR="00482A36" w:rsidRPr="003F6371">
        <w:rPr>
          <w:lang w:val="es-MX"/>
        </w:rPr>
        <w:t>s</w:t>
      </w:r>
      <w:r w:rsidR="00767CE4" w:rsidRPr="003F6371">
        <w:rPr>
          <w:lang w:val="es-MX"/>
        </w:rPr>
        <w:t>. Una vez descargad</w:t>
      </w:r>
      <w:r w:rsidR="003A7D06" w:rsidRPr="003F6371">
        <w:rPr>
          <w:lang w:val="es-MX"/>
        </w:rPr>
        <w:t>a</w:t>
      </w:r>
      <w:r w:rsidR="00767CE4" w:rsidRPr="003F6371">
        <w:rPr>
          <w:lang w:val="es-MX"/>
        </w:rPr>
        <w:t xml:space="preserve">s </w:t>
      </w:r>
      <w:r w:rsidR="00495DE3" w:rsidRPr="003F6371">
        <w:rPr>
          <w:lang w:val="es-MX"/>
        </w:rPr>
        <w:t xml:space="preserve">las plantillas </w:t>
      </w:r>
      <w:r w:rsidR="00767CE4" w:rsidRPr="003F6371">
        <w:rPr>
          <w:lang w:val="es-MX"/>
        </w:rPr>
        <w:t xml:space="preserve">por una organización o individuo, </w:t>
      </w:r>
      <w:r w:rsidR="00495DE3" w:rsidRPr="003F6371">
        <w:rPr>
          <w:lang w:val="es-MX"/>
        </w:rPr>
        <w:t>dichas</w:t>
      </w:r>
      <w:r w:rsidR="00767CE4" w:rsidRPr="003F6371">
        <w:rPr>
          <w:lang w:val="es-MX"/>
        </w:rPr>
        <w:t xml:space="preserve"> </w:t>
      </w:r>
      <w:r w:rsidR="003A7D06" w:rsidRPr="003F6371">
        <w:rPr>
          <w:lang w:val="es-MX"/>
        </w:rPr>
        <w:t>plantillas</w:t>
      </w:r>
      <w:r w:rsidR="00767CE4" w:rsidRPr="003F6371">
        <w:rPr>
          <w:lang w:val="es-MX"/>
        </w:rPr>
        <w:t xml:space="preserve"> y su contenido </w:t>
      </w:r>
      <w:r w:rsidR="00495DE3" w:rsidRPr="003F6371">
        <w:rPr>
          <w:lang w:val="es-MX"/>
        </w:rPr>
        <w:t>se convierten en</w:t>
      </w:r>
      <w:r w:rsidR="00767CE4" w:rsidRPr="003F6371">
        <w:rPr>
          <w:lang w:val="es-MX"/>
        </w:rPr>
        <w:t xml:space="preserve"> propiedad y responsabilidad </w:t>
      </w:r>
      <w:r w:rsidR="00495DE3" w:rsidRPr="003F6371">
        <w:rPr>
          <w:lang w:val="es-MX"/>
        </w:rPr>
        <w:t>exclusivas</w:t>
      </w:r>
      <w:r w:rsidR="00767CE4" w:rsidRPr="003F6371">
        <w:rPr>
          <w:lang w:val="es-MX"/>
        </w:rPr>
        <w:t xml:space="preserve"> de la organización o individuo. </w:t>
      </w:r>
      <w:r w:rsidR="00767CE4" w:rsidRPr="003F6371">
        <w:rPr>
          <w:color w:val="FF0000"/>
          <w:lang w:val="es-MX"/>
        </w:rPr>
        <w:t xml:space="preserve">  </w:t>
      </w:r>
      <w:r w:rsidRPr="003F6371">
        <w:rPr>
          <w:color w:val="FF0000"/>
          <w:lang w:val="es-MX"/>
        </w:rPr>
        <w:t xml:space="preserve">   </w:t>
      </w:r>
      <w:r w:rsidRPr="003F6371">
        <w:rPr>
          <w:lang w:val="es-MX"/>
        </w:rPr>
        <w:t xml:space="preserve"> </w:t>
      </w:r>
    </w:p>
    <w:p w14:paraId="3EBC7BF2" w14:textId="77777777" w:rsidR="000A3AA3" w:rsidRPr="003F6371" w:rsidRDefault="00423704" w:rsidP="00D43D2F">
      <w:pPr>
        <w:pStyle w:val="Heading2"/>
        <w:rPr>
          <w:lang w:val="es-MX"/>
        </w:rPr>
      </w:pPr>
      <w:r w:rsidRPr="003F6371">
        <w:rPr>
          <w:lang w:val="es-MX"/>
        </w:rPr>
        <w:t>Instruc</w:t>
      </w:r>
      <w:r w:rsidR="00767CE4" w:rsidRPr="003F6371">
        <w:rPr>
          <w:lang w:val="es-MX"/>
        </w:rPr>
        <w:t>ciones</w:t>
      </w:r>
      <w:bookmarkStart w:id="0" w:name="_GoBack"/>
      <w:bookmarkEnd w:id="0"/>
    </w:p>
    <w:p w14:paraId="5FEBBD3E" w14:textId="103012C6" w:rsidR="00423704" w:rsidRPr="003F6371" w:rsidRDefault="00767CE4" w:rsidP="00423704">
      <w:pPr>
        <w:pStyle w:val="NoSpacing"/>
        <w:rPr>
          <w:color w:val="FF0000"/>
          <w:lang w:val="es-MX"/>
        </w:rPr>
      </w:pPr>
      <w:r w:rsidRPr="003F6371">
        <w:rPr>
          <w:lang w:val="es-MX"/>
        </w:rPr>
        <w:t>L</w:t>
      </w:r>
      <w:r w:rsidR="003A7D06" w:rsidRPr="003F6371">
        <w:rPr>
          <w:lang w:val="es-MX"/>
        </w:rPr>
        <w:t>a</w:t>
      </w:r>
      <w:r w:rsidRPr="003F6371">
        <w:rPr>
          <w:lang w:val="es-MX"/>
        </w:rPr>
        <w:t xml:space="preserve">s siguientes </w:t>
      </w:r>
      <w:r w:rsidR="003A7D06" w:rsidRPr="003F6371">
        <w:rPr>
          <w:lang w:val="es-MX"/>
        </w:rPr>
        <w:t>plantillas</w:t>
      </w:r>
      <w:r w:rsidRPr="003F6371">
        <w:rPr>
          <w:lang w:val="es-MX"/>
        </w:rPr>
        <w:t xml:space="preserve"> deben </w:t>
      </w:r>
      <w:r w:rsidR="003A7D06" w:rsidRPr="003F6371">
        <w:rPr>
          <w:lang w:val="es-MX"/>
        </w:rPr>
        <w:t xml:space="preserve">ser </w:t>
      </w:r>
      <w:r w:rsidR="001C449E">
        <w:rPr>
          <w:lang w:val="es-MX"/>
        </w:rPr>
        <w:t xml:space="preserve">adaptadas a </w:t>
      </w:r>
      <w:r w:rsidRPr="003F6371">
        <w:rPr>
          <w:lang w:val="es-MX"/>
        </w:rPr>
        <w:t xml:space="preserve">cada </w:t>
      </w:r>
      <w:r w:rsidR="000507AC" w:rsidRPr="003F6371">
        <w:rPr>
          <w:lang w:val="es-MX"/>
        </w:rPr>
        <w:t xml:space="preserve">uno de los </w:t>
      </w:r>
      <w:r w:rsidRPr="003F6371">
        <w:rPr>
          <w:lang w:val="es-MX"/>
        </w:rPr>
        <w:t>establo</w:t>
      </w:r>
      <w:r w:rsidR="000507AC" w:rsidRPr="003F6371">
        <w:rPr>
          <w:lang w:val="es-MX"/>
        </w:rPr>
        <w:t>s</w:t>
      </w:r>
      <w:r w:rsidR="003A7D06" w:rsidRPr="003F6371">
        <w:rPr>
          <w:lang w:val="es-MX"/>
        </w:rPr>
        <w:t xml:space="preserve"> lecheros</w:t>
      </w:r>
      <w:r w:rsidRPr="003F6371">
        <w:rPr>
          <w:lang w:val="es-MX"/>
        </w:rPr>
        <w:t xml:space="preserve"> para </w:t>
      </w:r>
      <w:r w:rsidR="00E64148" w:rsidRPr="003F6371">
        <w:rPr>
          <w:lang w:val="es-MX"/>
        </w:rPr>
        <w:t>satisfacer</w:t>
      </w:r>
      <w:r w:rsidRPr="003F6371">
        <w:rPr>
          <w:lang w:val="es-MX"/>
        </w:rPr>
        <w:t xml:space="preserve"> mejor las necesidades de la operación.</w:t>
      </w:r>
      <w:r w:rsidR="00E64148" w:rsidRPr="003F6371">
        <w:rPr>
          <w:lang w:val="es-MX"/>
        </w:rPr>
        <w:t xml:space="preserve"> Algunas secciones de l</w:t>
      </w:r>
      <w:r w:rsidR="003A7D06" w:rsidRPr="003F6371">
        <w:rPr>
          <w:lang w:val="es-MX"/>
        </w:rPr>
        <w:t>a</w:t>
      </w:r>
      <w:r w:rsidR="00E64148" w:rsidRPr="003F6371">
        <w:rPr>
          <w:lang w:val="es-MX"/>
        </w:rPr>
        <w:t xml:space="preserve">s </w:t>
      </w:r>
      <w:r w:rsidR="003A7D06" w:rsidRPr="003F6371">
        <w:rPr>
          <w:lang w:val="es-MX"/>
        </w:rPr>
        <w:t>plantillas</w:t>
      </w:r>
      <w:r w:rsidR="00482A36" w:rsidRPr="003F6371">
        <w:rPr>
          <w:lang w:val="es-MX"/>
        </w:rPr>
        <w:t xml:space="preserve"> </w:t>
      </w:r>
      <w:r w:rsidR="00E64148" w:rsidRPr="003F6371">
        <w:rPr>
          <w:lang w:val="es-MX"/>
        </w:rPr>
        <w:t xml:space="preserve">pueden </w:t>
      </w:r>
      <w:r w:rsidR="00495DE3" w:rsidRPr="003F6371">
        <w:rPr>
          <w:lang w:val="es-MX"/>
        </w:rPr>
        <w:t>llenarse</w:t>
      </w:r>
      <w:r w:rsidR="00E64148" w:rsidRPr="003F6371">
        <w:rPr>
          <w:lang w:val="es-MX"/>
        </w:rPr>
        <w:t xml:space="preserve"> directamente </w:t>
      </w:r>
      <w:r w:rsidR="00495DE3" w:rsidRPr="003F6371">
        <w:rPr>
          <w:lang w:val="es-MX"/>
        </w:rPr>
        <w:t>a través de un</w:t>
      </w:r>
      <w:r w:rsidR="00E64148" w:rsidRPr="003F6371">
        <w:rPr>
          <w:lang w:val="es-MX"/>
        </w:rPr>
        <w:t xml:space="preserve"> documento Word. </w:t>
      </w:r>
      <w:r w:rsidRPr="003F6371">
        <w:rPr>
          <w:lang w:val="es-MX"/>
        </w:rPr>
        <w:t xml:space="preserve">  </w:t>
      </w:r>
    </w:p>
    <w:p w14:paraId="71C7D48E" w14:textId="77777777" w:rsidR="00BE419E" w:rsidRPr="003F6371" w:rsidRDefault="00BE419E" w:rsidP="00423704">
      <w:pPr>
        <w:pStyle w:val="NoSpacing"/>
        <w:rPr>
          <w:lang w:val="es-MX"/>
        </w:rPr>
      </w:pPr>
    </w:p>
    <w:p w14:paraId="1A322E0B" w14:textId="77777777" w:rsidR="00BE419E" w:rsidRPr="003F6371" w:rsidRDefault="00E64148" w:rsidP="00423704">
      <w:pPr>
        <w:pStyle w:val="NoSpacing"/>
        <w:rPr>
          <w:lang w:val="es-MX"/>
        </w:rPr>
      </w:pPr>
      <w:r w:rsidRPr="003F6371">
        <w:rPr>
          <w:lang w:val="es-MX"/>
        </w:rPr>
        <w:t xml:space="preserve">Escriba aquí el Nombre de la Compañía/Establo Lechero, posteriormente presione </w:t>
      </w:r>
      <w:proofErr w:type="spellStart"/>
      <w:r w:rsidRPr="003F6371">
        <w:rPr>
          <w:lang w:val="es-MX"/>
        </w:rPr>
        <w:t>Ctrl</w:t>
      </w:r>
      <w:r w:rsidR="000507AC" w:rsidRPr="003F6371">
        <w:rPr>
          <w:lang w:val="es-MX"/>
        </w:rPr>
        <w:t>+A</w:t>
      </w:r>
      <w:proofErr w:type="spellEnd"/>
      <w:r w:rsidR="000507AC" w:rsidRPr="003F6371">
        <w:rPr>
          <w:lang w:val="es-MX"/>
        </w:rPr>
        <w:t xml:space="preserve">, y luego F9. Esto </w:t>
      </w:r>
      <w:r w:rsidR="00E50987" w:rsidRPr="003F6371">
        <w:rPr>
          <w:lang w:val="es-MX"/>
        </w:rPr>
        <w:t>pondr</w:t>
      </w:r>
      <w:r w:rsidR="000507AC" w:rsidRPr="003F6371">
        <w:rPr>
          <w:lang w:val="es-MX"/>
        </w:rPr>
        <w:t xml:space="preserve">á </w:t>
      </w:r>
      <w:r w:rsidR="001910DA" w:rsidRPr="003F6371">
        <w:rPr>
          <w:lang w:val="es-MX"/>
        </w:rPr>
        <w:t xml:space="preserve">automáticamente </w:t>
      </w:r>
      <w:r w:rsidR="000507AC" w:rsidRPr="003F6371">
        <w:rPr>
          <w:lang w:val="es-MX"/>
        </w:rPr>
        <w:t>el nombre de la compañía en tod</w:t>
      </w:r>
      <w:r w:rsidR="003A7D06" w:rsidRPr="003F6371">
        <w:rPr>
          <w:lang w:val="es-MX"/>
        </w:rPr>
        <w:t>a</w:t>
      </w:r>
      <w:r w:rsidR="000507AC" w:rsidRPr="003F6371">
        <w:rPr>
          <w:lang w:val="es-MX"/>
        </w:rPr>
        <w:t>s l</w:t>
      </w:r>
      <w:r w:rsidR="003A7D06" w:rsidRPr="003F6371">
        <w:rPr>
          <w:lang w:val="es-MX"/>
        </w:rPr>
        <w:t>a</w:t>
      </w:r>
      <w:r w:rsidR="000507AC" w:rsidRPr="003F6371">
        <w:rPr>
          <w:lang w:val="es-MX"/>
        </w:rPr>
        <w:t xml:space="preserve">s </w:t>
      </w:r>
      <w:r w:rsidR="003A7D06" w:rsidRPr="003F6371">
        <w:rPr>
          <w:lang w:val="es-MX"/>
        </w:rPr>
        <w:t>plantillas</w:t>
      </w:r>
      <w:r w:rsidR="000507AC" w:rsidRPr="003F6371">
        <w:rPr>
          <w:lang w:val="es-MX"/>
        </w:rPr>
        <w:t>.</w:t>
      </w:r>
      <w:r w:rsidR="00735512" w:rsidRPr="003F6371">
        <w:rPr>
          <w:lang w:val="es-MX"/>
        </w:rPr>
        <w:t xml:space="preserve"> </w:t>
      </w:r>
    </w:p>
    <w:p w14:paraId="121D298D" w14:textId="708CF043" w:rsidR="00735512" w:rsidRPr="003F6371" w:rsidRDefault="000507AC" w:rsidP="00423704">
      <w:pPr>
        <w:pStyle w:val="NoSpacing"/>
        <w:rPr>
          <w:lang w:val="es-MX"/>
        </w:rPr>
      </w:pPr>
      <w:r w:rsidRPr="003F6371">
        <w:rPr>
          <w:lang w:val="es-MX"/>
        </w:rPr>
        <w:t xml:space="preserve">Nombre de la Compañía: </w:t>
      </w:r>
      <w:bookmarkStart w:id="1" w:name="Nombre_Compania"/>
      <w:sdt>
        <w:sdtPr>
          <w:alias w:val="Nombre_Compania"/>
          <w:tag w:val="Nombre_Compania"/>
          <w:id w:val="1778605207"/>
          <w:placeholder>
            <w:docPart w:val="16951D35024D4AA082BCCC134E4EBF08"/>
          </w:placeholder>
          <w:showingPlcHdr/>
          <w:text/>
        </w:sdtPr>
        <w:sdtContent>
          <w:r w:rsidR="00206DE2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bookmarkEnd w:id="1"/>
    </w:p>
    <w:p w14:paraId="03CFB9A1" w14:textId="77777777" w:rsidR="00537AC0" w:rsidRPr="003F6371" w:rsidRDefault="00537AC0" w:rsidP="00423704">
      <w:pPr>
        <w:pStyle w:val="NoSpacing"/>
        <w:rPr>
          <w:lang w:val="es-MX"/>
        </w:rPr>
      </w:pPr>
    </w:p>
    <w:p w14:paraId="5310F9D4" w14:textId="77777777" w:rsidR="00537AC0" w:rsidRPr="003F6371" w:rsidRDefault="000507AC" w:rsidP="00423704">
      <w:pPr>
        <w:pStyle w:val="NoSpacing"/>
        <w:rPr>
          <w:lang w:val="es-MX"/>
        </w:rPr>
      </w:pPr>
      <w:r w:rsidRPr="003F6371">
        <w:rPr>
          <w:lang w:val="es-MX"/>
        </w:rPr>
        <w:t xml:space="preserve">Se proporcionan instrucciones y </w:t>
      </w:r>
      <w:r w:rsidR="001910DA" w:rsidRPr="003F6371">
        <w:rPr>
          <w:lang w:val="es-MX"/>
        </w:rPr>
        <w:t>observaciones</w:t>
      </w:r>
      <w:r w:rsidRPr="003F6371">
        <w:rPr>
          <w:lang w:val="es-MX"/>
        </w:rPr>
        <w:t xml:space="preserve"> adicionales para l</w:t>
      </w:r>
      <w:r w:rsidR="003A7D06" w:rsidRPr="003F6371">
        <w:rPr>
          <w:lang w:val="es-MX"/>
        </w:rPr>
        <w:t>as</w:t>
      </w:r>
      <w:r w:rsidRPr="003F6371">
        <w:rPr>
          <w:lang w:val="es-MX"/>
        </w:rPr>
        <w:t xml:space="preserve"> siguientes </w:t>
      </w:r>
      <w:r w:rsidR="003A7D06" w:rsidRPr="003F6371">
        <w:rPr>
          <w:lang w:val="es-MX"/>
        </w:rPr>
        <w:t>plantillas o modelos</w:t>
      </w:r>
      <w:r w:rsidRPr="003F6371">
        <w:rPr>
          <w:lang w:val="es-MX"/>
        </w:rPr>
        <w:t xml:space="preserve">.  </w:t>
      </w:r>
    </w:p>
    <w:p w14:paraId="4D4D1787" w14:textId="77777777" w:rsidR="00423704" w:rsidRPr="003F6371" w:rsidRDefault="00423704" w:rsidP="00423704">
      <w:pPr>
        <w:pStyle w:val="NoSpacing"/>
        <w:rPr>
          <w:i/>
          <w:lang w:val="es-MX"/>
        </w:rPr>
      </w:pPr>
    </w:p>
    <w:p w14:paraId="218C63E5" w14:textId="77777777" w:rsidR="00423704" w:rsidRPr="003F6371" w:rsidRDefault="001910DA" w:rsidP="00423704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Solicitud de Empleo</w:t>
      </w:r>
      <w:r w:rsidR="00423704" w:rsidRPr="003F6371">
        <w:rPr>
          <w:i/>
          <w:u w:val="single"/>
          <w:lang w:val="es-MX"/>
        </w:rPr>
        <w:t xml:space="preserve"> – </w:t>
      </w:r>
      <w:r w:rsidR="005F6EDF" w:rsidRPr="003F6371">
        <w:rPr>
          <w:i/>
          <w:u w:val="single"/>
          <w:lang w:val="es-MX"/>
        </w:rPr>
        <w:t xml:space="preserve">Versión </w:t>
      </w:r>
      <w:r w:rsidR="00423704" w:rsidRPr="003F6371">
        <w:rPr>
          <w:i/>
          <w:u w:val="single"/>
          <w:lang w:val="es-MX"/>
        </w:rPr>
        <w:t>L</w:t>
      </w:r>
      <w:r w:rsidR="000F510A" w:rsidRPr="003F6371">
        <w:rPr>
          <w:i/>
          <w:u w:val="single"/>
          <w:lang w:val="es-MX"/>
        </w:rPr>
        <w:t>arga</w:t>
      </w:r>
    </w:p>
    <w:p w14:paraId="21E11778" w14:textId="4C88D76D" w:rsidR="00423704" w:rsidRPr="003F6371" w:rsidRDefault="001910DA" w:rsidP="00423704">
      <w:pPr>
        <w:pStyle w:val="NoSpacing"/>
        <w:rPr>
          <w:lang w:val="es-MX"/>
        </w:rPr>
      </w:pPr>
      <w:r w:rsidRPr="003F6371">
        <w:rPr>
          <w:lang w:val="es-MX"/>
        </w:rPr>
        <w:t>Es importante t</w:t>
      </w:r>
      <w:r w:rsidR="001C449E">
        <w:rPr>
          <w:lang w:val="es-MX"/>
        </w:rPr>
        <w:t>ener</w:t>
      </w:r>
      <w:r w:rsidRPr="003F6371">
        <w:rPr>
          <w:lang w:val="es-MX"/>
        </w:rPr>
        <w:t xml:space="preserve"> en cuenta que los empleadores no pueden discriminar en contra de un individuo que tiene autorización para trabajar temporalmente</w:t>
      </w:r>
      <w:r w:rsidR="001C449E">
        <w:rPr>
          <w:lang w:val="es-MX"/>
        </w:rPr>
        <w:t xml:space="preserve"> y</w:t>
      </w:r>
      <w:r w:rsidR="003F6371">
        <w:rPr>
          <w:lang w:val="es-MX"/>
        </w:rPr>
        <w:t xml:space="preserve"> </w:t>
      </w:r>
      <w:r w:rsidRPr="003F6371">
        <w:rPr>
          <w:lang w:val="es-MX"/>
        </w:rPr>
        <w:t>qu</w:t>
      </w:r>
      <w:r w:rsidR="001C449E">
        <w:rPr>
          <w:lang w:val="es-MX"/>
        </w:rPr>
        <w:t>ien</w:t>
      </w:r>
      <w:r w:rsidRPr="003F6371">
        <w:rPr>
          <w:lang w:val="es-MX"/>
        </w:rPr>
        <w:t xml:space="preserve"> no requier</w:t>
      </w:r>
      <w:r w:rsidR="00F5251D" w:rsidRPr="003F6371">
        <w:rPr>
          <w:lang w:val="es-MX"/>
        </w:rPr>
        <w:t>e</w:t>
      </w:r>
      <w:r w:rsidRPr="003F6371">
        <w:rPr>
          <w:lang w:val="es-MX"/>
        </w:rPr>
        <w:t xml:space="preserve"> el patrocinio del empleador.</w:t>
      </w:r>
      <w:r w:rsidR="00423704" w:rsidRPr="003F6371">
        <w:rPr>
          <w:lang w:val="es-MX"/>
        </w:rPr>
        <w:t xml:space="preserve"> </w:t>
      </w:r>
      <w:r w:rsidRPr="003F6371">
        <w:rPr>
          <w:lang w:val="es-MX"/>
        </w:rPr>
        <w:t xml:space="preserve">Sin embargo, </w:t>
      </w:r>
      <w:r w:rsidR="003A7D06" w:rsidRPr="003F6371">
        <w:rPr>
          <w:lang w:val="es-MX"/>
        </w:rPr>
        <w:t>por lo general</w:t>
      </w:r>
      <w:r w:rsidRPr="003F6371">
        <w:rPr>
          <w:lang w:val="es-MX"/>
        </w:rPr>
        <w:t xml:space="preserve">, </w:t>
      </w:r>
      <w:r w:rsidR="00EF3B29" w:rsidRPr="003F6371">
        <w:rPr>
          <w:lang w:val="es-MX"/>
        </w:rPr>
        <w:t xml:space="preserve">a </w:t>
      </w:r>
      <w:r w:rsidRPr="003F6371">
        <w:rPr>
          <w:lang w:val="es-MX"/>
        </w:rPr>
        <w:t>los empleado</w:t>
      </w:r>
      <w:r w:rsidR="005E4115" w:rsidRPr="003F6371">
        <w:rPr>
          <w:lang w:val="es-MX"/>
        </w:rPr>
        <w:t>re</w:t>
      </w:r>
      <w:r w:rsidRPr="003F6371">
        <w:rPr>
          <w:lang w:val="es-MX"/>
        </w:rPr>
        <w:t>s</w:t>
      </w:r>
      <w:r w:rsidR="00EF3B29" w:rsidRPr="003F6371">
        <w:rPr>
          <w:lang w:val="es-MX"/>
        </w:rPr>
        <w:t xml:space="preserve"> se les permite preguntar </w:t>
      </w:r>
      <w:r w:rsidR="005E4115" w:rsidRPr="003F6371">
        <w:rPr>
          <w:lang w:val="es-MX"/>
        </w:rPr>
        <w:t>si</w:t>
      </w:r>
      <w:r w:rsidR="00EF3B29" w:rsidRPr="003F6371">
        <w:rPr>
          <w:lang w:val="es-MX"/>
        </w:rPr>
        <w:t xml:space="preserve"> el individuo necesit</w:t>
      </w:r>
      <w:r w:rsidR="005E4115" w:rsidRPr="003F6371">
        <w:rPr>
          <w:lang w:val="es-MX"/>
        </w:rPr>
        <w:t>a o necesitará</w:t>
      </w:r>
      <w:r w:rsidR="00EF3B29" w:rsidRPr="003F6371">
        <w:rPr>
          <w:lang w:val="es-MX"/>
        </w:rPr>
        <w:t xml:space="preserve"> una autorización para trabajar </w:t>
      </w:r>
      <w:r w:rsidR="005E6DBF" w:rsidRPr="003F6371">
        <w:rPr>
          <w:lang w:val="es-MX"/>
        </w:rPr>
        <w:t xml:space="preserve">y la cual es </w:t>
      </w:r>
      <w:r w:rsidR="00EF3B29" w:rsidRPr="003F6371">
        <w:rPr>
          <w:lang w:val="es-MX"/>
        </w:rPr>
        <w:t xml:space="preserve">patrocinada por el empleador. Vea la siguiente referencia:   </w:t>
      </w:r>
      <w:r w:rsidRPr="003F6371">
        <w:rPr>
          <w:lang w:val="es-MX"/>
        </w:rPr>
        <w:t xml:space="preserve"> </w:t>
      </w:r>
      <w:hyperlink r:id="rId8" w:history="1">
        <w:r w:rsidR="00537AC0" w:rsidRPr="003F6371">
          <w:rPr>
            <w:rStyle w:val="Hyperlink"/>
            <w:lang w:val="es-MX"/>
          </w:rPr>
          <w:t>https://www.laboremploymentperspectives.com/2012/08/30/employment-authorization-ask-but-ask-carefully-part-2/</w:t>
        </w:r>
      </w:hyperlink>
      <w:r w:rsidR="00537AC0" w:rsidRPr="003F6371">
        <w:rPr>
          <w:lang w:val="es-MX"/>
        </w:rPr>
        <w:t xml:space="preserve"> </w:t>
      </w:r>
    </w:p>
    <w:p w14:paraId="534E10D0" w14:textId="77777777" w:rsidR="00423704" w:rsidRPr="003F6371" w:rsidRDefault="00423704" w:rsidP="00423704">
      <w:pPr>
        <w:pStyle w:val="NoSpacing"/>
        <w:rPr>
          <w:lang w:val="es-MX"/>
        </w:rPr>
      </w:pPr>
    </w:p>
    <w:p w14:paraId="74E7DA92" w14:textId="6DABFFFC" w:rsidR="00423704" w:rsidRPr="003F6371" w:rsidRDefault="004D7746" w:rsidP="00423704">
      <w:pPr>
        <w:pStyle w:val="NoSpacing"/>
        <w:rPr>
          <w:lang w:val="es-MX"/>
        </w:rPr>
      </w:pPr>
      <w:r w:rsidRPr="003F6371">
        <w:rPr>
          <w:lang w:val="es-MX"/>
        </w:rPr>
        <w:t xml:space="preserve">Además, muchos de los principales estados </w:t>
      </w:r>
      <w:r w:rsidR="003F6371">
        <w:rPr>
          <w:lang w:val="es-MX"/>
        </w:rPr>
        <w:t xml:space="preserve">de </w:t>
      </w:r>
      <w:r w:rsidRPr="003F6371">
        <w:rPr>
          <w:lang w:val="es-MX"/>
        </w:rPr>
        <w:t>productores de leche son estados en</w:t>
      </w:r>
      <w:r w:rsidR="00A72EA2" w:rsidRPr="003F6371">
        <w:rPr>
          <w:lang w:val="es-MX"/>
        </w:rPr>
        <w:t xml:space="preserve"> </w:t>
      </w:r>
      <w:r w:rsidRPr="003F6371">
        <w:rPr>
          <w:lang w:val="es-MX"/>
        </w:rPr>
        <w:t xml:space="preserve">los que está ‘prohibido el </w:t>
      </w:r>
      <w:r w:rsidR="005E4115" w:rsidRPr="003F6371">
        <w:rPr>
          <w:lang w:val="es-MX"/>
        </w:rPr>
        <w:t>espacio</w:t>
      </w:r>
      <w:r w:rsidRPr="003F6371">
        <w:rPr>
          <w:lang w:val="es-MX"/>
        </w:rPr>
        <w:t xml:space="preserve">’ </w:t>
      </w:r>
      <w:r w:rsidR="005E6DBF" w:rsidRPr="003F6371">
        <w:rPr>
          <w:lang w:val="es-MX"/>
        </w:rPr>
        <w:t xml:space="preserve">para preguntar </w:t>
      </w:r>
      <w:r w:rsidR="005E4115" w:rsidRPr="003F6371">
        <w:rPr>
          <w:lang w:val="es-MX"/>
        </w:rPr>
        <w:t xml:space="preserve">al solicitante </w:t>
      </w:r>
      <w:r w:rsidR="009A69FA" w:rsidRPr="003F6371">
        <w:rPr>
          <w:lang w:val="es-MX"/>
        </w:rPr>
        <w:t xml:space="preserve">acerca de antecedentes penales </w:t>
      </w:r>
      <w:r w:rsidR="005E6DBF" w:rsidRPr="003F6371">
        <w:rPr>
          <w:lang w:val="es-MX"/>
        </w:rPr>
        <w:t xml:space="preserve">con </w:t>
      </w:r>
      <w:r w:rsidR="003F6371">
        <w:rPr>
          <w:lang w:val="es-MX"/>
        </w:rPr>
        <w:t>un</w:t>
      </w:r>
      <w:r w:rsidR="005E6DBF" w:rsidRPr="003F6371">
        <w:rPr>
          <w:lang w:val="es-MX"/>
        </w:rPr>
        <w:t xml:space="preserve">a respuesta de </w:t>
      </w:r>
      <w:r w:rsidR="009A69FA" w:rsidRPr="003F6371">
        <w:rPr>
          <w:lang w:val="es-MX"/>
        </w:rPr>
        <w:t>sí</w:t>
      </w:r>
      <w:r w:rsidR="001C449E">
        <w:rPr>
          <w:lang w:val="es-MX"/>
        </w:rPr>
        <w:t xml:space="preserve"> o </w:t>
      </w:r>
      <w:r w:rsidR="009A69FA" w:rsidRPr="003F6371">
        <w:rPr>
          <w:lang w:val="es-MX"/>
        </w:rPr>
        <w:t>no</w:t>
      </w:r>
      <w:r w:rsidR="001C449E">
        <w:rPr>
          <w:lang w:val="es-MX"/>
        </w:rPr>
        <w:t>,</w:t>
      </w:r>
      <w:r w:rsidR="005E6DBF" w:rsidRPr="003F6371">
        <w:rPr>
          <w:lang w:val="es-MX"/>
        </w:rPr>
        <w:t xml:space="preserve"> </w:t>
      </w:r>
      <w:r w:rsidR="003F6371">
        <w:rPr>
          <w:lang w:val="es-MX"/>
        </w:rPr>
        <w:t>al</w:t>
      </w:r>
      <w:r w:rsidR="002A54F3" w:rsidRPr="003F6371">
        <w:rPr>
          <w:lang w:val="es-MX"/>
        </w:rPr>
        <w:t xml:space="preserve"> llena</w:t>
      </w:r>
      <w:r w:rsidR="003F6371">
        <w:rPr>
          <w:lang w:val="es-MX"/>
        </w:rPr>
        <w:t>r</w:t>
      </w:r>
      <w:r w:rsidR="002A54F3" w:rsidRPr="003F6371">
        <w:rPr>
          <w:lang w:val="es-MX"/>
        </w:rPr>
        <w:t xml:space="preserve"> una</w:t>
      </w:r>
      <w:r w:rsidR="005E6DBF" w:rsidRPr="003F6371">
        <w:rPr>
          <w:lang w:val="es-MX"/>
        </w:rPr>
        <w:t xml:space="preserve"> solicitud de empleo</w:t>
      </w:r>
      <w:r w:rsidR="009A69FA" w:rsidRPr="003F6371">
        <w:rPr>
          <w:lang w:val="es-MX"/>
        </w:rPr>
        <w:t>.</w:t>
      </w:r>
      <w:r w:rsidRPr="003F6371">
        <w:rPr>
          <w:lang w:val="es-MX"/>
        </w:rPr>
        <w:t xml:space="preserve"> L</w:t>
      </w:r>
      <w:r w:rsidR="009A69FA" w:rsidRPr="003F6371">
        <w:rPr>
          <w:lang w:val="es-MX"/>
        </w:rPr>
        <w:t>as operaciones lecheras</w:t>
      </w:r>
      <w:r w:rsidRPr="003F6371">
        <w:rPr>
          <w:lang w:val="es-MX"/>
        </w:rPr>
        <w:t xml:space="preserve"> deben investigar con un abogado titulado </w:t>
      </w:r>
      <w:r w:rsidR="005E6DBF" w:rsidRPr="003F6371">
        <w:rPr>
          <w:lang w:val="es-MX"/>
        </w:rPr>
        <w:t xml:space="preserve">del </w:t>
      </w:r>
      <w:r w:rsidRPr="003F6371">
        <w:rPr>
          <w:lang w:val="es-MX"/>
        </w:rPr>
        <w:t xml:space="preserve">estado antes de </w:t>
      </w:r>
      <w:r w:rsidR="009A69FA" w:rsidRPr="003F6371">
        <w:rPr>
          <w:lang w:val="es-MX"/>
        </w:rPr>
        <w:t>agregar</w:t>
      </w:r>
      <w:r w:rsidRPr="003F6371">
        <w:rPr>
          <w:lang w:val="es-MX"/>
        </w:rPr>
        <w:t xml:space="preserve"> esa pregunta en la solicitud de empleo.</w:t>
      </w:r>
    </w:p>
    <w:p w14:paraId="7DB8F92A" w14:textId="77777777" w:rsidR="00423704" w:rsidRPr="003F6371" w:rsidRDefault="00423704" w:rsidP="00423704">
      <w:pPr>
        <w:pStyle w:val="NoSpacing"/>
        <w:rPr>
          <w:lang w:val="es-MX"/>
        </w:rPr>
      </w:pPr>
    </w:p>
    <w:p w14:paraId="3C3BB047" w14:textId="5BBB5E03" w:rsidR="00423704" w:rsidRPr="003F6371" w:rsidRDefault="00A72EA2" w:rsidP="00423704">
      <w:pPr>
        <w:pStyle w:val="NoSpacing"/>
        <w:rPr>
          <w:lang w:val="es-MX"/>
        </w:rPr>
      </w:pPr>
      <w:r w:rsidRPr="003F6371">
        <w:rPr>
          <w:lang w:val="es-MX"/>
        </w:rPr>
        <w:t>Si realiza una verificación de antecedentes penales, se debe incluir un form</w:t>
      </w:r>
      <w:r w:rsidR="005E6DBF" w:rsidRPr="003F6371">
        <w:rPr>
          <w:lang w:val="es-MX"/>
        </w:rPr>
        <w:t>ulario</w:t>
      </w:r>
      <w:r w:rsidRPr="003F6371">
        <w:rPr>
          <w:lang w:val="es-MX"/>
        </w:rPr>
        <w:t xml:space="preserve"> </w:t>
      </w:r>
      <w:r w:rsidR="002A54F3" w:rsidRPr="003F6371">
        <w:rPr>
          <w:lang w:val="es-MX"/>
        </w:rPr>
        <w:t xml:space="preserve">de autorización para la </w:t>
      </w:r>
      <w:r w:rsidRPr="003F6371">
        <w:rPr>
          <w:lang w:val="es-MX"/>
        </w:rPr>
        <w:t xml:space="preserve">verificación de antecedentes penales como un documento </w:t>
      </w:r>
      <w:r w:rsidR="001F76A5">
        <w:rPr>
          <w:lang w:val="es-MX"/>
        </w:rPr>
        <w:t>anexo</w:t>
      </w:r>
      <w:r w:rsidRPr="003F6371">
        <w:rPr>
          <w:lang w:val="es-MX"/>
        </w:rPr>
        <w:t xml:space="preserve"> y firmado. Las leyes estatales varían en el tipo de divulgaciones que </w:t>
      </w:r>
      <w:r w:rsidR="005E6DBF" w:rsidRPr="003F6371">
        <w:rPr>
          <w:lang w:val="es-MX"/>
        </w:rPr>
        <w:t xml:space="preserve">usted </w:t>
      </w:r>
      <w:r w:rsidRPr="003F6371">
        <w:rPr>
          <w:lang w:val="es-MX"/>
        </w:rPr>
        <w:t xml:space="preserve">debe </w:t>
      </w:r>
      <w:r w:rsidR="005E6DBF" w:rsidRPr="003F6371">
        <w:rPr>
          <w:lang w:val="es-MX"/>
        </w:rPr>
        <w:t xml:space="preserve">entregar </w:t>
      </w:r>
      <w:r w:rsidRPr="003F6371">
        <w:rPr>
          <w:lang w:val="es-MX"/>
        </w:rPr>
        <w:t>a l</w:t>
      </w:r>
      <w:r w:rsidR="005E6DBF" w:rsidRPr="003F6371">
        <w:rPr>
          <w:lang w:val="es-MX"/>
        </w:rPr>
        <w:t>o</w:t>
      </w:r>
      <w:r w:rsidRPr="003F6371">
        <w:rPr>
          <w:lang w:val="es-MX"/>
        </w:rPr>
        <w:t xml:space="preserve">s </w:t>
      </w:r>
      <w:r w:rsidR="005E6DBF" w:rsidRPr="003F6371">
        <w:rPr>
          <w:lang w:val="es-MX"/>
        </w:rPr>
        <w:t>individuos cuando se realiza</w:t>
      </w:r>
      <w:r w:rsidRPr="003F6371">
        <w:rPr>
          <w:lang w:val="es-MX"/>
        </w:rPr>
        <w:t xml:space="preserve"> una verificación de antecedentes penales.</w:t>
      </w:r>
      <w:r w:rsidR="00966FDD" w:rsidRPr="003F6371">
        <w:rPr>
          <w:lang w:val="es-MX"/>
        </w:rPr>
        <w:t xml:space="preserve"> Consulte a un abogado titulado o </w:t>
      </w:r>
      <w:r w:rsidR="006274E0" w:rsidRPr="003F6371">
        <w:rPr>
          <w:lang w:val="es-MX"/>
        </w:rPr>
        <w:t>solicite</w:t>
      </w:r>
      <w:r w:rsidR="00966FDD" w:rsidRPr="003F6371">
        <w:rPr>
          <w:lang w:val="es-MX"/>
        </w:rPr>
        <w:t xml:space="preserve"> a la compañía</w:t>
      </w:r>
      <w:r w:rsidR="006274E0" w:rsidRPr="003F6371">
        <w:rPr>
          <w:lang w:val="es-MX"/>
        </w:rPr>
        <w:t xml:space="preserve"> que usted utiliza</w:t>
      </w:r>
      <w:r w:rsidR="001C449E">
        <w:rPr>
          <w:lang w:val="es-MX"/>
        </w:rPr>
        <w:t>,</w:t>
      </w:r>
      <w:r w:rsidR="006274E0" w:rsidRPr="003F6371">
        <w:rPr>
          <w:lang w:val="es-MX"/>
        </w:rPr>
        <w:t xml:space="preserve"> para la verificación de antecedentes penales</w:t>
      </w:r>
      <w:r w:rsidR="001C449E">
        <w:rPr>
          <w:lang w:val="es-MX"/>
        </w:rPr>
        <w:t>,</w:t>
      </w:r>
      <w:r w:rsidR="006274E0" w:rsidRPr="003F6371">
        <w:rPr>
          <w:lang w:val="es-MX"/>
        </w:rPr>
        <w:t xml:space="preserve"> para que le entreguen un formulario y documentos de divulgación específico</w:t>
      </w:r>
      <w:r w:rsidR="005E6DBF" w:rsidRPr="003F6371">
        <w:rPr>
          <w:lang w:val="es-MX"/>
        </w:rPr>
        <w:t>s</w:t>
      </w:r>
      <w:r w:rsidR="006274E0" w:rsidRPr="003F6371">
        <w:rPr>
          <w:lang w:val="es-MX"/>
        </w:rPr>
        <w:t xml:space="preserve"> para su estado(s). </w:t>
      </w:r>
      <w:r w:rsidRPr="003F6371">
        <w:rPr>
          <w:lang w:val="es-MX"/>
        </w:rPr>
        <w:t xml:space="preserve"> </w:t>
      </w:r>
    </w:p>
    <w:p w14:paraId="58E65C8C" w14:textId="77777777" w:rsidR="00423704" w:rsidRPr="003F6371" w:rsidRDefault="00423704" w:rsidP="00423704">
      <w:pPr>
        <w:pStyle w:val="NoSpacing"/>
        <w:rPr>
          <w:lang w:val="es-MX"/>
        </w:rPr>
      </w:pPr>
    </w:p>
    <w:p w14:paraId="18794F03" w14:textId="77777777" w:rsidR="000759B5" w:rsidRPr="003F6371" w:rsidRDefault="006274E0" w:rsidP="00423704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 xml:space="preserve">Formulario de Preguntas </w:t>
      </w:r>
      <w:r w:rsidR="005E6DBF" w:rsidRPr="003F6371">
        <w:rPr>
          <w:i/>
          <w:u w:val="single"/>
          <w:lang w:val="es-MX"/>
        </w:rPr>
        <w:t>para</w:t>
      </w:r>
      <w:r w:rsidRPr="003F6371">
        <w:rPr>
          <w:i/>
          <w:u w:val="single"/>
          <w:lang w:val="es-MX"/>
        </w:rPr>
        <w:t xml:space="preserve"> la Entrevista </w:t>
      </w:r>
    </w:p>
    <w:p w14:paraId="00D8EC01" w14:textId="14AF7B58" w:rsidR="000759B5" w:rsidRPr="003F6371" w:rsidRDefault="002D05B1" w:rsidP="000759B5">
      <w:pPr>
        <w:pStyle w:val="NoSpacing"/>
        <w:rPr>
          <w:lang w:val="es-MX"/>
        </w:rPr>
      </w:pPr>
      <w:r w:rsidRPr="003F6371">
        <w:rPr>
          <w:lang w:val="es-MX"/>
        </w:rPr>
        <w:t xml:space="preserve">El formulario puede ser utilizado para tomar notas durante una entrevista y calificar a un solicitante </w:t>
      </w:r>
      <w:r w:rsidR="0016286F" w:rsidRPr="003F6371">
        <w:rPr>
          <w:lang w:val="es-MX"/>
        </w:rPr>
        <w:t>ba</w:t>
      </w:r>
      <w:r w:rsidR="002A54F3" w:rsidRPr="003F6371">
        <w:rPr>
          <w:lang w:val="es-MX"/>
        </w:rPr>
        <w:t xml:space="preserve">sándose </w:t>
      </w:r>
      <w:r w:rsidR="0016286F" w:rsidRPr="003F6371">
        <w:rPr>
          <w:lang w:val="es-MX"/>
        </w:rPr>
        <w:t>en</w:t>
      </w:r>
      <w:r w:rsidRPr="003F6371">
        <w:rPr>
          <w:lang w:val="es-MX"/>
        </w:rPr>
        <w:t xml:space="preserve"> sus contestaciones. Las preguntas deben seleccionarse con anticipación y deben ser las mismas para cada individuo entrevistado.</w:t>
      </w:r>
    </w:p>
    <w:p w14:paraId="1CE28189" w14:textId="77777777" w:rsidR="000759B5" w:rsidRPr="003F6371" w:rsidRDefault="000759B5" w:rsidP="00423704">
      <w:pPr>
        <w:pStyle w:val="NoSpacing"/>
        <w:rPr>
          <w:lang w:val="es-MX"/>
        </w:rPr>
      </w:pPr>
    </w:p>
    <w:p w14:paraId="38902DD4" w14:textId="4600018A" w:rsidR="00423704" w:rsidRPr="003F6371" w:rsidRDefault="002D05B1" w:rsidP="00423704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Registro de Entrenamiento</w:t>
      </w:r>
      <w:r w:rsidR="001F76A5">
        <w:rPr>
          <w:i/>
          <w:u w:val="single"/>
          <w:lang w:val="es-MX"/>
        </w:rPr>
        <w:t>s</w:t>
      </w:r>
      <w:r w:rsidRPr="003F6371">
        <w:rPr>
          <w:i/>
          <w:u w:val="single"/>
          <w:lang w:val="es-MX"/>
        </w:rPr>
        <w:t xml:space="preserve"> del Empleado </w:t>
      </w:r>
    </w:p>
    <w:p w14:paraId="0E3AE0D1" w14:textId="0B54EFB5" w:rsidR="00423704" w:rsidRPr="003F6371" w:rsidRDefault="002D05B1" w:rsidP="00423704">
      <w:pPr>
        <w:pStyle w:val="NoSpacing"/>
        <w:rPr>
          <w:lang w:val="es-MX"/>
        </w:rPr>
      </w:pPr>
      <w:r w:rsidRPr="003F6371">
        <w:rPr>
          <w:lang w:val="es-MX"/>
        </w:rPr>
        <w:t xml:space="preserve">Los empleados y supervisores pueden </w:t>
      </w:r>
      <w:r w:rsidR="0016286F" w:rsidRPr="003F6371">
        <w:rPr>
          <w:lang w:val="es-MX"/>
        </w:rPr>
        <w:t>llevar el registro</w:t>
      </w:r>
      <w:r w:rsidRPr="003F6371">
        <w:rPr>
          <w:lang w:val="es-MX"/>
        </w:rPr>
        <w:t xml:space="preserve"> de todos los entrenamientos que un empleado ha recibido utilizando un</w:t>
      </w:r>
      <w:r w:rsidR="0016286F" w:rsidRPr="003F6371">
        <w:rPr>
          <w:lang w:val="es-MX"/>
        </w:rPr>
        <w:t>a bitácora</w:t>
      </w:r>
      <w:r w:rsidRPr="003F6371">
        <w:rPr>
          <w:lang w:val="es-MX"/>
        </w:rPr>
        <w:t xml:space="preserve"> de entrenamiento</w:t>
      </w:r>
      <w:r w:rsidR="00E13234" w:rsidRPr="003F6371">
        <w:rPr>
          <w:lang w:val="es-MX"/>
        </w:rPr>
        <w:t>s</w:t>
      </w:r>
      <w:r w:rsidRPr="003F6371">
        <w:rPr>
          <w:lang w:val="es-MX"/>
        </w:rPr>
        <w:t xml:space="preserve">. </w:t>
      </w:r>
      <w:r w:rsidR="005166EA" w:rsidRPr="003F6371">
        <w:rPr>
          <w:lang w:val="es-MX"/>
        </w:rPr>
        <w:t>La bitácora</w:t>
      </w:r>
      <w:r w:rsidRPr="003F6371">
        <w:rPr>
          <w:lang w:val="es-MX"/>
        </w:rPr>
        <w:t xml:space="preserve"> de entrenamiento</w:t>
      </w:r>
      <w:r w:rsidR="009D2348" w:rsidRPr="003F6371">
        <w:rPr>
          <w:lang w:val="es-MX"/>
        </w:rPr>
        <w:t>s</w:t>
      </w:r>
      <w:r w:rsidRPr="003F6371">
        <w:rPr>
          <w:lang w:val="es-MX"/>
        </w:rPr>
        <w:t xml:space="preserve"> puede combinarse con </w:t>
      </w:r>
      <w:r w:rsidR="006B6CBD" w:rsidRPr="003F6371">
        <w:rPr>
          <w:lang w:val="es-MX"/>
        </w:rPr>
        <w:t xml:space="preserve">la Bitácora </w:t>
      </w:r>
      <w:r w:rsidRPr="003F6371">
        <w:rPr>
          <w:lang w:val="es-MX"/>
        </w:rPr>
        <w:t xml:space="preserve">del Entrenamiento del Cuidado Animal </w:t>
      </w:r>
      <w:r w:rsidR="009D2348" w:rsidRPr="003F6371">
        <w:rPr>
          <w:lang w:val="es-MX"/>
        </w:rPr>
        <w:t xml:space="preserve">del </w:t>
      </w:r>
      <w:r w:rsidRPr="003F6371">
        <w:rPr>
          <w:lang w:val="es-MX"/>
        </w:rPr>
        <w:t xml:space="preserve">Ganado Lechero FARM o </w:t>
      </w:r>
      <w:r w:rsidR="006B6CBD" w:rsidRPr="003F6371">
        <w:rPr>
          <w:lang w:val="es-MX"/>
        </w:rPr>
        <w:t xml:space="preserve">mantenerse </w:t>
      </w:r>
      <w:r w:rsidR="001F76A5">
        <w:rPr>
          <w:lang w:val="es-MX"/>
        </w:rPr>
        <w:t>por separado</w:t>
      </w:r>
      <w:r w:rsidRPr="003F6371">
        <w:rPr>
          <w:lang w:val="es-MX"/>
        </w:rPr>
        <w:t xml:space="preserve">. </w:t>
      </w:r>
      <w:r w:rsidR="006B6CBD" w:rsidRPr="003F6371">
        <w:rPr>
          <w:lang w:val="es-MX"/>
        </w:rPr>
        <w:t>U</w:t>
      </w:r>
      <w:r w:rsidRPr="003F6371">
        <w:rPr>
          <w:lang w:val="es-MX"/>
        </w:rPr>
        <w:t xml:space="preserve">na vez que todos los entrenamientos de </w:t>
      </w:r>
      <w:r w:rsidR="006B6CBD" w:rsidRPr="003F6371">
        <w:rPr>
          <w:lang w:val="es-MX"/>
        </w:rPr>
        <w:t>l</w:t>
      </w:r>
      <w:r w:rsidR="002A54F3" w:rsidRPr="003F6371">
        <w:rPr>
          <w:lang w:val="es-MX"/>
        </w:rPr>
        <w:t>os empleados</w:t>
      </w:r>
      <w:r w:rsidR="006B6CBD" w:rsidRPr="003F6371">
        <w:rPr>
          <w:lang w:val="es-MX"/>
        </w:rPr>
        <w:t xml:space="preserve"> </w:t>
      </w:r>
      <w:r w:rsidR="002A54F3" w:rsidRPr="003F6371">
        <w:rPr>
          <w:lang w:val="es-MX"/>
        </w:rPr>
        <w:t xml:space="preserve">recién contratados </w:t>
      </w:r>
      <w:r w:rsidR="006B6CBD" w:rsidRPr="003F6371">
        <w:rPr>
          <w:lang w:val="es-MX"/>
        </w:rPr>
        <w:t xml:space="preserve">se cumplan se debe firmar la parte superior. </w:t>
      </w:r>
      <w:r w:rsidRPr="003F6371">
        <w:rPr>
          <w:lang w:val="es-MX"/>
        </w:rPr>
        <w:t xml:space="preserve">  </w:t>
      </w:r>
    </w:p>
    <w:p w14:paraId="03CF75F7" w14:textId="77777777" w:rsidR="00423704" w:rsidRPr="003F6371" w:rsidRDefault="00423704" w:rsidP="00423704">
      <w:pPr>
        <w:pStyle w:val="NoSpacing"/>
        <w:rPr>
          <w:lang w:val="es-MX"/>
        </w:rPr>
      </w:pPr>
    </w:p>
    <w:p w14:paraId="48ED3582" w14:textId="2927B44B" w:rsidR="00423704" w:rsidRPr="003F6371" w:rsidRDefault="009D2348" w:rsidP="00423704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Form</w:t>
      </w:r>
      <w:r w:rsidR="002A54F3" w:rsidRPr="003F6371">
        <w:rPr>
          <w:i/>
          <w:u w:val="single"/>
          <w:lang w:val="es-MX"/>
        </w:rPr>
        <w:t>ulario</w:t>
      </w:r>
      <w:r w:rsidRPr="003F6371">
        <w:rPr>
          <w:i/>
          <w:u w:val="single"/>
          <w:lang w:val="es-MX"/>
        </w:rPr>
        <w:t xml:space="preserve"> por Cambio </w:t>
      </w:r>
      <w:r w:rsidR="006B6CBD" w:rsidRPr="003F6371">
        <w:rPr>
          <w:i/>
          <w:u w:val="single"/>
          <w:lang w:val="es-MX"/>
        </w:rPr>
        <w:t>de</w:t>
      </w:r>
      <w:r w:rsidRPr="003F6371">
        <w:rPr>
          <w:i/>
          <w:u w:val="single"/>
          <w:lang w:val="es-MX"/>
        </w:rPr>
        <w:t xml:space="preserve"> Salario </w:t>
      </w:r>
    </w:p>
    <w:p w14:paraId="4F2A9F95" w14:textId="4B474B05" w:rsidR="00423704" w:rsidRPr="003F6371" w:rsidRDefault="009D2348" w:rsidP="00423704">
      <w:pPr>
        <w:pStyle w:val="NoSpacing"/>
        <w:rPr>
          <w:lang w:val="es-MX"/>
        </w:rPr>
      </w:pPr>
      <w:r w:rsidRPr="003F6371">
        <w:rPr>
          <w:lang w:val="es-MX"/>
        </w:rPr>
        <w:t>La ley estatal puede tener requisitos específicos sobre el tipo de información</w:t>
      </w:r>
      <w:r w:rsidR="006B6CBD" w:rsidRPr="003F6371">
        <w:rPr>
          <w:lang w:val="es-MX"/>
        </w:rPr>
        <w:t xml:space="preserve"> que</w:t>
      </w:r>
      <w:r w:rsidRPr="003F6371">
        <w:rPr>
          <w:lang w:val="es-MX"/>
        </w:rPr>
        <w:t xml:space="preserve"> se le debe dar a un empleado cuando hay un cambio en el </w:t>
      </w:r>
      <w:r w:rsidR="006B6CBD" w:rsidRPr="003F6371">
        <w:rPr>
          <w:lang w:val="es-MX"/>
        </w:rPr>
        <w:t xml:space="preserve">salario </w:t>
      </w:r>
      <w:r w:rsidRPr="003F6371">
        <w:rPr>
          <w:lang w:val="es-MX"/>
        </w:rPr>
        <w:t>y cu</w:t>
      </w:r>
      <w:r w:rsidR="002A54F3" w:rsidRPr="003F6371">
        <w:rPr>
          <w:lang w:val="es-MX"/>
        </w:rPr>
        <w:t>á</w:t>
      </w:r>
      <w:r w:rsidRPr="003F6371">
        <w:rPr>
          <w:lang w:val="es-MX"/>
        </w:rPr>
        <w:t xml:space="preserve">ndo debe ser informado de dicho cambio. </w:t>
      </w:r>
      <w:r w:rsidR="006B6CBD" w:rsidRPr="003F6371">
        <w:rPr>
          <w:lang w:val="es-MX"/>
        </w:rPr>
        <w:t>Revise</w:t>
      </w:r>
      <w:r w:rsidRPr="003F6371">
        <w:rPr>
          <w:lang w:val="es-MX"/>
        </w:rPr>
        <w:t xml:space="preserve"> la ley estatal antes de usar el siguiente formulario como una notificación para un empleado.</w:t>
      </w:r>
    </w:p>
    <w:p w14:paraId="3138EB6D" w14:textId="77777777" w:rsidR="008C7906" w:rsidRPr="003F6371" w:rsidRDefault="008C7906" w:rsidP="00423704">
      <w:pPr>
        <w:pStyle w:val="NoSpacing"/>
        <w:rPr>
          <w:i/>
          <w:u w:val="single"/>
          <w:lang w:val="es-MX"/>
        </w:rPr>
      </w:pPr>
    </w:p>
    <w:p w14:paraId="6FAC7555" w14:textId="77777777" w:rsidR="008223A5" w:rsidRPr="003F6371" w:rsidRDefault="00B01E9F" w:rsidP="008223A5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Seguridad del Empleado – Form</w:t>
      </w:r>
      <w:r w:rsidR="006B6CBD" w:rsidRPr="003F6371">
        <w:rPr>
          <w:i/>
          <w:u w:val="single"/>
          <w:lang w:val="es-MX"/>
        </w:rPr>
        <w:t>ulario</w:t>
      </w:r>
      <w:r w:rsidRPr="003F6371">
        <w:rPr>
          <w:i/>
          <w:u w:val="single"/>
          <w:lang w:val="es-MX"/>
        </w:rPr>
        <w:t xml:space="preserve"> para Reportar Incidentes </w:t>
      </w:r>
      <w:r w:rsidR="008223A5" w:rsidRPr="003F6371">
        <w:rPr>
          <w:i/>
          <w:u w:val="single"/>
          <w:lang w:val="es-MX"/>
        </w:rPr>
        <w:t xml:space="preserve"> </w:t>
      </w:r>
    </w:p>
    <w:p w14:paraId="461E3BAF" w14:textId="759C5B61" w:rsidR="008223A5" w:rsidRPr="003F6371" w:rsidRDefault="00B01E9F" w:rsidP="008223A5">
      <w:pPr>
        <w:pStyle w:val="NoSpacing"/>
        <w:rPr>
          <w:lang w:val="es-MX"/>
        </w:rPr>
      </w:pPr>
      <w:r w:rsidRPr="003F6371">
        <w:rPr>
          <w:lang w:val="es-MX"/>
        </w:rPr>
        <w:t>Est</w:t>
      </w:r>
      <w:r w:rsidR="001C449E">
        <w:rPr>
          <w:lang w:val="es-MX"/>
        </w:rPr>
        <w:t>e formulario</w:t>
      </w:r>
      <w:r w:rsidRPr="003F6371">
        <w:rPr>
          <w:lang w:val="es-MX"/>
        </w:rPr>
        <w:t xml:space="preserve"> puede utilizarse para llevar el control de las lesiones, incluso de las lesiones leves, así como también de los casi accidentes. Est</w:t>
      </w:r>
      <w:r w:rsidR="006B6CBD" w:rsidRPr="003F6371">
        <w:rPr>
          <w:lang w:val="es-MX"/>
        </w:rPr>
        <w:t>e formulario</w:t>
      </w:r>
      <w:r w:rsidRPr="003F6371">
        <w:rPr>
          <w:lang w:val="es-MX"/>
        </w:rPr>
        <w:t xml:space="preserve"> NO reemplaza l</w:t>
      </w:r>
      <w:r w:rsidR="006B6CBD" w:rsidRPr="003F6371">
        <w:rPr>
          <w:lang w:val="es-MX"/>
        </w:rPr>
        <w:t>o</w:t>
      </w:r>
      <w:r w:rsidRPr="003F6371">
        <w:rPr>
          <w:lang w:val="es-MX"/>
        </w:rPr>
        <w:t xml:space="preserve">s </w:t>
      </w:r>
      <w:r w:rsidR="006B6CBD" w:rsidRPr="003F6371">
        <w:rPr>
          <w:lang w:val="es-MX"/>
        </w:rPr>
        <w:t>f</w:t>
      </w:r>
      <w:r w:rsidRPr="003F6371">
        <w:rPr>
          <w:lang w:val="es-MX"/>
        </w:rPr>
        <w:t>orm</w:t>
      </w:r>
      <w:r w:rsidR="006B6CBD" w:rsidRPr="003F6371">
        <w:rPr>
          <w:lang w:val="es-MX"/>
        </w:rPr>
        <w:t>ulario</w:t>
      </w:r>
      <w:r w:rsidRPr="003F6371">
        <w:rPr>
          <w:lang w:val="es-MX"/>
        </w:rPr>
        <w:t>s de</w:t>
      </w:r>
      <w:r w:rsidR="0020108D" w:rsidRPr="003F6371">
        <w:rPr>
          <w:lang w:val="es-MX"/>
        </w:rPr>
        <w:t>l</w:t>
      </w:r>
      <w:r w:rsidRPr="003F6371">
        <w:rPr>
          <w:lang w:val="es-MX"/>
        </w:rPr>
        <w:t xml:space="preserve"> Primer Reporte de Lesión requerido para los accidentes en el</w:t>
      </w:r>
      <w:r w:rsidR="006B6CBD" w:rsidRPr="003F6371">
        <w:rPr>
          <w:lang w:val="es-MX"/>
        </w:rPr>
        <w:t xml:space="preserve"> lugar de</w:t>
      </w:r>
      <w:r w:rsidRPr="003F6371">
        <w:rPr>
          <w:lang w:val="es-MX"/>
        </w:rPr>
        <w:t xml:space="preserve"> trabajo o cualquier otro registro o reporte legal de lesión o enfermedad. Documentar las lesiones y los casi accidentes ayuda a identificar </w:t>
      </w:r>
      <w:r w:rsidR="006B6CBD" w:rsidRPr="003F6371">
        <w:rPr>
          <w:lang w:val="es-MX"/>
        </w:rPr>
        <w:t>tendencias</w:t>
      </w:r>
      <w:r w:rsidRPr="003F6371">
        <w:rPr>
          <w:lang w:val="es-MX"/>
        </w:rPr>
        <w:t xml:space="preserve">; sin embargo, los documentos pueden ser </w:t>
      </w:r>
      <w:r w:rsidR="000C44D8" w:rsidRPr="003F6371">
        <w:rPr>
          <w:lang w:val="es-MX"/>
        </w:rPr>
        <w:t>reveladores</w:t>
      </w:r>
      <w:r w:rsidRPr="003F6371">
        <w:rPr>
          <w:lang w:val="es-MX"/>
        </w:rPr>
        <w:t xml:space="preserve"> durante </w:t>
      </w:r>
      <w:r w:rsidR="003D59F7" w:rsidRPr="003F6371">
        <w:rPr>
          <w:lang w:val="es-MX"/>
        </w:rPr>
        <w:t>una demanda</w:t>
      </w:r>
      <w:r w:rsidRPr="003F6371">
        <w:rPr>
          <w:lang w:val="es-MX"/>
        </w:rPr>
        <w:t xml:space="preserve">. Trabaje junto con un abogado </w:t>
      </w:r>
      <w:r w:rsidR="000C44D8" w:rsidRPr="003F6371">
        <w:rPr>
          <w:lang w:val="es-MX"/>
        </w:rPr>
        <w:t xml:space="preserve">titulado </w:t>
      </w:r>
      <w:r w:rsidRPr="003F6371">
        <w:rPr>
          <w:lang w:val="es-MX"/>
        </w:rPr>
        <w:t xml:space="preserve">o asesor de seguridad para entender </w:t>
      </w:r>
      <w:r w:rsidR="000C44D8" w:rsidRPr="003F6371">
        <w:rPr>
          <w:lang w:val="es-MX"/>
        </w:rPr>
        <w:t>la mejor manera de</w:t>
      </w:r>
      <w:r w:rsidRPr="003F6371">
        <w:rPr>
          <w:lang w:val="es-MX"/>
        </w:rPr>
        <w:t xml:space="preserve"> llevar la documentación en su operación.    </w:t>
      </w:r>
    </w:p>
    <w:p w14:paraId="10E48184" w14:textId="77777777" w:rsidR="008223A5" w:rsidRPr="003F6371" w:rsidRDefault="008223A5" w:rsidP="008223A5">
      <w:pPr>
        <w:pStyle w:val="NoSpacing"/>
        <w:rPr>
          <w:lang w:val="es-MX"/>
        </w:rPr>
      </w:pPr>
    </w:p>
    <w:p w14:paraId="29496FBC" w14:textId="77777777" w:rsidR="008223A5" w:rsidRPr="003F6371" w:rsidRDefault="00B01E9F" w:rsidP="008223A5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Póster de Emergencia</w:t>
      </w:r>
    </w:p>
    <w:p w14:paraId="01503D6B" w14:textId="14054C4D" w:rsidR="008223A5" w:rsidRPr="003F6371" w:rsidRDefault="0050416B" w:rsidP="008223A5">
      <w:pPr>
        <w:pStyle w:val="NoSpacing"/>
        <w:rPr>
          <w:lang w:val="es-MX"/>
        </w:rPr>
      </w:pPr>
      <w:r w:rsidRPr="003F6371">
        <w:rPr>
          <w:lang w:val="es-MX"/>
        </w:rPr>
        <w:t xml:space="preserve">Todos los </w:t>
      </w:r>
      <w:r w:rsidR="0020108D" w:rsidRPr="003F6371">
        <w:rPr>
          <w:lang w:val="es-MX"/>
        </w:rPr>
        <w:t>trabajadores</w:t>
      </w:r>
      <w:r w:rsidRPr="003F6371">
        <w:rPr>
          <w:lang w:val="es-MX"/>
        </w:rPr>
        <w:t xml:space="preserve"> deben saber exactamente qué hacer</w:t>
      </w:r>
      <w:r w:rsidR="00381465" w:rsidRPr="003F6371">
        <w:rPr>
          <w:lang w:val="es-MX"/>
        </w:rPr>
        <w:t xml:space="preserve"> y c</w:t>
      </w:r>
      <w:r w:rsidR="000C44D8" w:rsidRPr="003F6371">
        <w:rPr>
          <w:lang w:val="es-MX"/>
        </w:rPr>
        <w:t>ó</w:t>
      </w:r>
      <w:r w:rsidR="00381465" w:rsidRPr="003F6371">
        <w:rPr>
          <w:lang w:val="es-MX"/>
        </w:rPr>
        <w:t>mo pedir ayuda en caso de una emergencia. Tome en consideración colgar un p</w:t>
      </w:r>
      <w:r w:rsidR="000C44D8" w:rsidRPr="003F6371">
        <w:rPr>
          <w:lang w:val="es-MX"/>
        </w:rPr>
        <w:t>ó</w:t>
      </w:r>
      <w:r w:rsidR="00381465" w:rsidRPr="003F6371">
        <w:rPr>
          <w:lang w:val="es-MX"/>
        </w:rPr>
        <w:t xml:space="preserve">ster como el ejemplo que le mostramos, para recordarle a todos </w:t>
      </w:r>
      <w:r w:rsidR="003D59F7" w:rsidRPr="003F6371">
        <w:rPr>
          <w:lang w:val="es-MX"/>
        </w:rPr>
        <w:t xml:space="preserve">los empleados </w:t>
      </w:r>
      <w:r w:rsidR="00381465" w:rsidRPr="003F6371">
        <w:rPr>
          <w:lang w:val="es-MX"/>
        </w:rPr>
        <w:t>qu</w:t>
      </w:r>
      <w:r w:rsidR="000C44D8" w:rsidRPr="003F6371">
        <w:rPr>
          <w:lang w:val="es-MX"/>
        </w:rPr>
        <w:t>é</w:t>
      </w:r>
      <w:r w:rsidR="00381465" w:rsidRPr="003F6371">
        <w:rPr>
          <w:lang w:val="es-MX"/>
        </w:rPr>
        <w:t xml:space="preserve"> hacer. Colgar</w:t>
      </w:r>
      <w:r w:rsidR="000C44D8" w:rsidRPr="003F6371">
        <w:rPr>
          <w:lang w:val="es-MX"/>
        </w:rPr>
        <w:t xml:space="preserve"> una lista de</w:t>
      </w:r>
      <w:r w:rsidR="00381465" w:rsidRPr="003F6371">
        <w:rPr>
          <w:lang w:val="es-MX"/>
        </w:rPr>
        <w:t xml:space="preserve"> los nombres y números telefónicos de emergencia en un lugar</w:t>
      </w:r>
      <w:r w:rsidR="003D59F7" w:rsidRPr="003F6371">
        <w:rPr>
          <w:lang w:val="es-MX"/>
        </w:rPr>
        <w:t xml:space="preserve"> visible </w:t>
      </w:r>
      <w:r w:rsidR="00381465" w:rsidRPr="003F6371">
        <w:rPr>
          <w:lang w:val="es-MX"/>
        </w:rPr>
        <w:t>d</w:t>
      </w:r>
      <w:r w:rsidR="000C44D8" w:rsidRPr="003F6371">
        <w:rPr>
          <w:lang w:val="es-MX"/>
        </w:rPr>
        <w:t xml:space="preserve">e la vivienda </w:t>
      </w:r>
      <w:r w:rsidR="00F648EF" w:rsidRPr="003F6371">
        <w:rPr>
          <w:lang w:val="es-MX"/>
        </w:rPr>
        <w:t>(</w:t>
      </w:r>
      <w:r w:rsidR="003D59F7" w:rsidRPr="003F6371">
        <w:rPr>
          <w:lang w:val="es-MX"/>
        </w:rPr>
        <w:t>proporcionad</w:t>
      </w:r>
      <w:r w:rsidR="00F648EF" w:rsidRPr="003F6371">
        <w:rPr>
          <w:lang w:val="es-MX"/>
        </w:rPr>
        <w:t>a</w:t>
      </w:r>
      <w:r w:rsidR="003D59F7" w:rsidRPr="003F6371">
        <w:rPr>
          <w:lang w:val="es-MX"/>
        </w:rPr>
        <w:t xml:space="preserve"> por</w:t>
      </w:r>
      <w:r w:rsidR="000C44D8" w:rsidRPr="003F6371">
        <w:rPr>
          <w:lang w:val="es-MX"/>
        </w:rPr>
        <w:t xml:space="preserve"> el establo </w:t>
      </w:r>
      <w:r w:rsidR="003D59F7" w:rsidRPr="003F6371">
        <w:rPr>
          <w:lang w:val="es-MX"/>
        </w:rPr>
        <w:t>lechero</w:t>
      </w:r>
      <w:r w:rsidR="00F648EF" w:rsidRPr="003F6371">
        <w:rPr>
          <w:lang w:val="es-MX"/>
        </w:rPr>
        <w:t>)</w:t>
      </w:r>
      <w:r w:rsidR="003D59F7" w:rsidRPr="003F6371">
        <w:rPr>
          <w:lang w:val="es-MX"/>
        </w:rPr>
        <w:t xml:space="preserve"> </w:t>
      </w:r>
      <w:r w:rsidR="000C44D8" w:rsidRPr="003F6371">
        <w:rPr>
          <w:lang w:val="es-MX"/>
        </w:rPr>
        <w:t>y en el idioma qu</w:t>
      </w:r>
      <w:r w:rsidR="00381465" w:rsidRPr="003F6371">
        <w:rPr>
          <w:lang w:val="es-MX"/>
        </w:rPr>
        <w:t xml:space="preserve">e hablan </w:t>
      </w:r>
      <w:r w:rsidR="000C44D8" w:rsidRPr="003F6371">
        <w:rPr>
          <w:lang w:val="es-MX"/>
        </w:rPr>
        <w:t xml:space="preserve">los </w:t>
      </w:r>
      <w:r w:rsidR="00381465" w:rsidRPr="003F6371">
        <w:rPr>
          <w:lang w:val="es-MX"/>
        </w:rPr>
        <w:t>empleados</w:t>
      </w:r>
      <w:r w:rsidR="003D59F7" w:rsidRPr="003F6371">
        <w:rPr>
          <w:lang w:val="es-MX"/>
        </w:rPr>
        <w:t>,</w:t>
      </w:r>
      <w:r w:rsidR="00381465" w:rsidRPr="003F6371">
        <w:rPr>
          <w:lang w:val="es-MX"/>
        </w:rPr>
        <w:t xml:space="preserve"> acelera la comunicación en caso de una emergencia.</w:t>
      </w:r>
    </w:p>
    <w:p w14:paraId="7E50D53C" w14:textId="77777777" w:rsidR="008223A5" w:rsidRPr="003F6371" w:rsidRDefault="008223A5" w:rsidP="008223A5">
      <w:pPr>
        <w:pStyle w:val="NoSpacing"/>
        <w:rPr>
          <w:lang w:val="es-MX"/>
        </w:rPr>
      </w:pPr>
    </w:p>
    <w:p w14:paraId="7E1154CF" w14:textId="77777777" w:rsidR="008223A5" w:rsidRPr="003F6371" w:rsidRDefault="00381465" w:rsidP="008223A5">
      <w:pPr>
        <w:pStyle w:val="NoSpacing"/>
        <w:rPr>
          <w:i/>
          <w:u w:val="single"/>
          <w:lang w:val="es-MX"/>
        </w:rPr>
      </w:pPr>
      <w:r w:rsidRPr="003F6371">
        <w:rPr>
          <w:i/>
          <w:u w:val="single"/>
          <w:lang w:val="es-MX"/>
        </w:rPr>
        <w:t>Sistema de</w:t>
      </w:r>
      <w:r w:rsidR="006124DA" w:rsidRPr="003F6371">
        <w:rPr>
          <w:i/>
          <w:u w:val="single"/>
          <w:lang w:val="es-MX"/>
        </w:rPr>
        <w:t xml:space="preserve"> Registro de</w:t>
      </w:r>
      <w:r w:rsidRPr="003F6371">
        <w:rPr>
          <w:i/>
          <w:u w:val="single"/>
          <w:lang w:val="es-MX"/>
        </w:rPr>
        <w:t xml:space="preserve"> Reparaci</w:t>
      </w:r>
      <w:r w:rsidR="006124DA" w:rsidRPr="003F6371">
        <w:rPr>
          <w:i/>
          <w:u w:val="single"/>
          <w:lang w:val="es-MX"/>
        </w:rPr>
        <w:t>ones</w:t>
      </w:r>
      <w:r w:rsidRPr="003F6371">
        <w:rPr>
          <w:i/>
          <w:u w:val="single"/>
          <w:lang w:val="es-MX"/>
        </w:rPr>
        <w:t xml:space="preserve"> </w:t>
      </w:r>
    </w:p>
    <w:p w14:paraId="79EF71DF" w14:textId="652E2004" w:rsidR="008223A5" w:rsidRPr="003F6371" w:rsidRDefault="00381465" w:rsidP="008223A5">
      <w:pPr>
        <w:pStyle w:val="NoSpacing"/>
        <w:rPr>
          <w:lang w:val="es-MX"/>
        </w:rPr>
      </w:pPr>
      <w:r w:rsidRPr="003F6371">
        <w:rPr>
          <w:lang w:val="es-MX"/>
        </w:rPr>
        <w:t xml:space="preserve">Lo que se muestra en seguida puede ser impreso o colocado en una carpeta </w:t>
      </w:r>
      <w:r w:rsidR="001F76A5">
        <w:rPr>
          <w:lang w:val="es-MX"/>
        </w:rPr>
        <w:t xml:space="preserve">que esté </w:t>
      </w:r>
      <w:r w:rsidR="00F648EF" w:rsidRPr="003F6371">
        <w:rPr>
          <w:lang w:val="es-MX"/>
        </w:rPr>
        <w:t>a la mano d</w:t>
      </w:r>
      <w:r w:rsidR="003D59F7" w:rsidRPr="003F6371">
        <w:rPr>
          <w:lang w:val="es-MX"/>
        </w:rPr>
        <w:t>e</w:t>
      </w:r>
      <w:r w:rsidRPr="003F6371">
        <w:rPr>
          <w:lang w:val="es-MX"/>
        </w:rPr>
        <w:t xml:space="preserve"> todos los trabajadores. Los trabajadores podrán llenar las tres primeras columnas para solicitar reparaciones o información de la casa. El gerente que revisa la capeta llenará las tres últimas columnas.  </w:t>
      </w:r>
    </w:p>
    <w:p w14:paraId="71F06EC5" w14:textId="77777777" w:rsidR="00E133ED" w:rsidRPr="003F6371" w:rsidRDefault="00E133ED" w:rsidP="00E133ED">
      <w:pPr>
        <w:pStyle w:val="NoSpacing"/>
        <w:rPr>
          <w:i/>
          <w:u w:val="single"/>
          <w:lang w:val="es-MX"/>
        </w:rPr>
      </w:pPr>
    </w:p>
    <w:p w14:paraId="2FD67806" w14:textId="77777777" w:rsidR="00E133ED" w:rsidRPr="003F6371" w:rsidRDefault="00E133ED" w:rsidP="00E133ED">
      <w:pPr>
        <w:pStyle w:val="NoSpacing"/>
        <w:rPr>
          <w:lang w:val="es-MX"/>
        </w:rPr>
      </w:pPr>
    </w:p>
    <w:p w14:paraId="51C74CC7" w14:textId="77777777" w:rsidR="00E133ED" w:rsidRPr="003F6371" w:rsidRDefault="00E133ED" w:rsidP="00E133ED">
      <w:pPr>
        <w:pStyle w:val="NoSpacing"/>
        <w:rPr>
          <w:lang w:val="es-MX"/>
        </w:rPr>
      </w:pPr>
    </w:p>
    <w:p w14:paraId="65D95CE3" w14:textId="77777777" w:rsidR="00E133ED" w:rsidRPr="003F6371" w:rsidRDefault="00E133ED" w:rsidP="00E133ED">
      <w:pPr>
        <w:pStyle w:val="NoSpacing"/>
        <w:rPr>
          <w:lang w:val="es-MX"/>
        </w:rPr>
      </w:pPr>
    </w:p>
    <w:p w14:paraId="731CE34C" w14:textId="77777777" w:rsidR="00BE70C4" w:rsidRPr="003F6371" w:rsidRDefault="00BE70C4" w:rsidP="00E133ED">
      <w:pPr>
        <w:pStyle w:val="NoSpacing"/>
        <w:rPr>
          <w:lang w:val="es-MX"/>
        </w:rPr>
      </w:pPr>
    </w:p>
    <w:p w14:paraId="3648BEF0" w14:textId="77777777" w:rsidR="00BE70C4" w:rsidRPr="003F6371" w:rsidRDefault="00BE70C4" w:rsidP="00E133ED">
      <w:pPr>
        <w:pStyle w:val="NoSpacing"/>
        <w:rPr>
          <w:lang w:val="es-MX"/>
        </w:rPr>
      </w:pPr>
    </w:p>
    <w:p w14:paraId="1FD1DF6C" w14:textId="7AFADE45" w:rsidR="00CB546A" w:rsidRPr="003F6371" w:rsidRDefault="001910DA" w:rsidP="00BE70C4">
      <w:pPr>
        <w:spacing w:before="0" w:after="0"/>
        <w:jc w:val="center"/>
        <w:rPr>
          <w:rFonts w:ascii="Calibri" w:eastAsia="Calibri" w:hAnsi="Calibri" w:cs="Times New Roman"/>
          <w:szCs w:val="22"/>
          <w:lang w:val="es-MX"/>
        </w:rPr>
      </w:pPr>
      <w:r w:rsidRPr="003F6371">
        <w:rPr>
          <w:rFonts w:ascii="Calibri" w:eastAsia="Calibri" w:hAnsi="Calibri" w:cs="Times New Roman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</w:t>
      </w:r>
      <w:r w:rsidR="001F76A5">
        <w:rPr>
          <w:rFonts w:ascii="Calibri" w:eastAsia="Calibri" w:hAnsi="Calibri" w:cs="Times New Roman"/>
          <w:szCs w:val="22"/>
          <w:lang w:val="es-MX"/>
        </w:rPr>
        <w:t xml:space="preserve">de las leyes </w:t>
      </w:r>
      <w:r w:rsidRPr="003F6371">
        <w:rPr>
          <w:rFonts w:ascii="Calibri" w:eastAsia="Calibri" w:hAnsi="Calibri" w:cs="Times New Roman"/>
          <w:szCs w:val="22"/>
          <w:lang w:val="es-MX"/>
        </w:rPr>
        <w:t xml:space="preserve">locales, estatales y federales. </w:t>
      </w:r>
      <w:r w:rsidR="00CB546A" w:rsidRPr="003F6371"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  <w:lang w:val="es-MX"/>
        </w:rPr>
        <w:br w:type="page"/>
      </w:r>
    </w:p>
    <w:p w14:paraId="5174EABB" w14:textId="77777777" w:rsidR="00CB546A" w:rsidRPr="003F6371" w:rsidRDefault="006124DA" w:rsidP="00D43D2F">
      <w:pPr>
        <w:pStyle w:val="Heading2"/>
        <w:rPr>
          <w:lang w:val="es-MX"/>
        </w:rPr>
      </w:pPr>
      <w:bookmarkStart w:id="2" w:name="_Toc534559473"/>
      <w:r w:rsidRPr="003F6371">
        <w:rPr>
          <w:lang w:val="es-MX"/>
        </w:rPr>
        <w:t>Formulario</w:t>
      </w:r>
      <w:r w:rsidR="00381465" w:rsidRPr="003F6371">
        <w:rPr>
          <w:lang w:val="es-MX"/>
        </w:rPr>
        <w:t xml:space="preserve"> de </w:t>
      </w:r>
      <w:r w:rsidR="00091AA1" w:rsidRPr="003F6371">
        <w:rPr>
          <w:lang w:val="es-MX"/>
        </w:rPr>
        <w:t xml:space="preserve">la </w:t>
      </w:r>
      <w:r w:rsidR="00381465" w:rsidRPr="003F6371">
        <w:rPr>
          <w:lang w:val="es-MX"/>
        </w:rPr>
        <w:t xml:space="preserve">Descripción del Trabajo </w:t>
      </w:r>
      <w:bookmarkEnd w:id="2"/>
    </w:p>
    <w:p w14:paraId="0D5DE021" w14:textId="6AA14257" w:rsidR="00CB546A" w:rsidRPr="003F6371" w:rsidRDefault="00091AA1" w:rsidP="00CB546A">
      <w:pPr>
        <w:pStyle w:val="NoSpacing"/>
        <w:rPr>
          <w:color w:val="FF0000"/>
          <w:lang w:val="es-MX"/>
        </w:rPr>
      </w:pPr>
      <w:r w:rsidRPr="003F6371">
        <w:rPr>
          <w:lang w:val="es-MX"/>
        </w:rPr>
        <w:t>Esta hoja puede completarse para ayudar a los propietarios y gerentes de</w:t>
      </w:r>
      <w:r w:rsidR="003D59F7" w:rsidRPr="003F6371">
        <w:rPr>
          <w:lang w:val="es-MX"/>
        </w:rPr>
        <w:t xml:space="preserve"> </w:t>
      </w:r>
      <w:r w:rsidRPr="003F6371">
        <w:rPr>
          <w:lang w:val="es-MX"/>
        </w:rPr>
        <w:t>l</w:t>
      </w:r>
      <w:r w:rsidR="003D59F7" w:rsidRPr="003F6371">
        <w:rPr>
          <w:lang w:val="es-MX"/>
        </w:rPr>
        <w:t>a operación lechera</w:t>
      </w:r>
      <w:r w:rsidRPr="003F6371">
        <w:rPr>
          <w:lang w:val="es-MX"/>
        </w:rPr>
        <w:t xml:space="preserve"> a desarrollar una descripción de</w:t>
      </w:r>
      <w:r w:rsidR="006124DA" w:rsidRPr="003F6371">
        <w:rPr>
          <w:lang w:val="es-MX"/>
        </w:rPr>
        <w:t>l</w:t>
      </w:r>
      <w:r w:rsidRPr="003F6371">
        <w:rPr>
          <w:lang w:val="es-MX"/>
        </w:rPr>
        <w:t xml:space="preserve"> trabajo. </w:t>
      </w:r>
    </w:p>
    <w:p w14:paraId="656BFD72" w14:textId="77777777" w:rsidR="00CB546A" w:rsidRPr="003F6371" w:rsidRDefault="00CB546A" w:rsidP="00CB546A">
      <w:pPr>
        <w:pStyle w:val="NoSpacing"/>
        <w:rPr>
          <w:lang w:val="es-MX"/>
        </w:rPr>
      </w:pPr>
    </w:p>
    <w:p w14:paraId="7AE6E5BD" w14:textId="16CDA447" w:rsidR="00CB546A" w:rsidRPr="003F6371" w:rsidRDefault="00091AA1" w:rsidP="00613829">
      <w:pPr>
        <w:pStyle w:val="NoSpacing"/>
        <w:spacing w:after="240"/>
        <w:rPr>
          <w:b/>
          <w:lang w:val="es-MX"/>
        </w:rPr>
      </w:pPr>
      <w:r w:rsidRPr="003F6371">
        <w:rPr>
          <w:b/>
          <w:lang w:val="es-MX"/>
        </w:rPr>
        <w:t>Nombre del Establo</w:t>
      </w:r>
      <w:r w:rsidR="00CB546A" w:rsidRPr="003F6371">
        <w:rPr>
          <w:b/>
          <w:lang w:val="es-MX"/>
        </w:rPr>
        <w:t>:</w:t>
      </w:r>
      <w:r w:rsidRPr="003F6371">
        <w:rPr>
          <w:color w:val="767171" w:themeColor="background2" w:themeShade="80"/>
          <w:lang w:val="es-MX"/>
        </w:rPr>
        <w:t xml:space="preserve"> </w:t>
      </w:r>
      <w:sdt>
        <w:sdtPr>
          <w:alias w:val="Nombre_Compania"/>
          <w:tag w:val="Nombre_Compania"/>
          <w:id w:val="1586574763"/>
          <w:placeholder>
            <w:docPart w:val="A4100F1EF0AA496BBB2372DB76C1B583"/>
          </w:placeholder>
          <w:showingPlcHdr/>
          <w:text/>
        </w:sdtPr>
        <w:sdtContent>
          <w:fldSimple w:instr=" REF Nombre_Compania ">
            <w:r w:rsidR="00110A57" w:rsidRPr="003F6371">
              <w:rPr>
                <w:color w:val="767171" w:themeColor="background2" w:themeShade="80"/>
                <w:lang w:val="es-MX"/>
              </w:rPr>
              <w:t>Haga clic o toque: Nombre de la Compañía</w:t>
            </w:r>
          </w:fldSimple>
        </w:sdtContent>
      </w:sdt>
    </w:p>
    <w:p w14:paraId="07087003" w14:textId="77777777" w:rsidR="00CB546A" w:rsidRPr="003F6371" w:rsidRDefault="00091AA1" w:rsidP="00613829">
      <w:pPr>
        <w:pStyle w:val="NoSpacing"/>
        <w:spacing w:after="240"/>
        <w:rPr>
          <w:b/>
          <w:lang w:val="es-MX"/>
        </w:rPr>
      </w:pPr>
      <w:r w:rsidRPr="003F6371">
        <w:rPr>
          <w:b/>
          <w:lang w:val="es-MX"/>
        </w:rPr>
        <w:t>Dirección</w:t>
      </w:r>
      <w:r w:rsidR="00CB546A" w:rsidRPr="003F6371">
        <w:rPr>
          <w:b/>
          <w:lang w:val="es-MX"/>
        </w:rPr>
        <w:t xml:space="preserve">: </w:t>
      </w:r>
      <w:r w:rsidR="003A7958" w:rsidRPr="003F6371">
        <w:rPr>
          <w:lang w:val="es-MX"/>
        </w:rPr>
        <w:t>_________________________</w:t>
      </w:r>
      <w:r w:rsidR="00613829" w:rsidRPr="003F6371">
        <w:rPr>
          <w:lang w:val="es-MX"/>
        </w:rPr>
        <w:t>____________________________________</w:t>
      </w:r>
    </w:p>
    <w:p w14:paraId="69BDC960" w14:textId="77777777" w:rsidR="00CB546A" w:rsidRPr="003F6371" w:rsidRDefault="00CB546A" w:rsidP="007361E8">
      <w:pPr>
        <w:pStyle w:val="NoSpacing"/>
        <w:spacing w:after="120"/>
        <w:rPr>
          <w:lang w:val="es-MX"/>
        </w:rPr>
      </w:pPr>
    </w:p>
    <w:p w14:paraId="30E3611C" w14:textId="77777777" w:rsidR="00CB546A" w:rsidRPr="003F6371" w:rsidRDefault="00091AA1" w:rsidP="00613829">
      <w:pPr>
        <w:pStyle w:val="NoSpacing"/>
        <w:spacing w:after="240"/>
        <w:rPr>
          <w:lang w:val="es-MX"/>
        </w:rPr>
      </w:pPr>
      <w:r w:rsidRPr="003F6371">
        <w:rPr>
          <w:b/>
          <w:lang w:val="es-MX"/>
        </w:rPr>
        <w:t>Nombre del Gerente que Contrata</w:t>
      </w:r>
      <w:r w:rsidR="00CB546A" w:rsidRPr="003F6371">
        <w:rPr>
          <w:b/>
          <w:lang w:val="es-MX"/>
        </w:rPr>
        <w:t>:</w:t>
      </w:r>
      <w:r w:rsidR="006C2D60" w:rsidRPr="003F6371">
        <w:rPr>
          <w:b/>
          <w:lang w:val="es-MX"/>
        </w:rPr>
        <w:t xml:space="preserve"> </w:t>
      </w:r>
      <w:r w:rsidR="006C2D60" w:rsidRPr="003F6371">
        <w:rPr>
          <w:lang w:val="es-MX"/>
        </w:rPr>
        <w:t>______________________</w:t>
      </w:r>
    </w:p>
    <w:p w14:paraId="1E1144F8" w14:textId="77777777" w:rsidR="00CB546A" w:rsidRPr="003F6371" w:rsidRDefault="00091AA1" w:rsidP="00613829">
      <w:pPr>
        <w:pStyle w:val="NoSpacing"/>
        <w:spacing w:after="240"/>
        <w:rPr>
          <w:b/>
          <w:lang w:val="es-MX"/>
        </w:rPr>
      </w:pPr>
      <w:r w:rsidRPr="003F6371">
        <w:rPr>
          <w:b/>
          <w:lang w:val="es-MX"/>
        </w:rPr>
        <w:t>Número Telefónico</w:t>
      </w:r>
      <w:r w:rsidR="00CB546A" w:rsidRPr="003F6371">
        <w:rPr>
          <w:b/>
          <w:lang w:val="es-MX"/>
        </w:rPr>
        <w:t xml:space="preserve">: </w:t>
      </w:r>
      <w:r w:rsidR="006C2D60" w:rsidRPr="003F6371">
        <w:rPr>
          <w:lang w:val="es-MX"/>
        </w:rPr>
        <w:t>______________________</w:t>
      </w:r>
      <w:r w:rsidR="007361E8" w:rsidRPr="003F6371">
        <w:rPr>
          <w:lang w:val="es-MX"/>
        </w:rPr>
        <w:t>___</w:t>
      </w:r>
    </w:p>
    <w:p w14:paraId="178F90C0" w14:textId="77777777" w:rsidR="00CB546A" w:rsidRPr="003F6371" w:rsidRDefault="00091AA1" w:rsidP="00613829">
      <w:pPr>
        <w:pStyle w:val="NoSpacing"/>
        <w:spacing w:after="240"/>
        <w:rPr>
          <w:b/>
          <w:lang w:val="es-MX"/>
        </w:rPr>
      </w:pPr>
      <w:r w:rsidRPr="003F6371">
        <w:rPr>
          <w:b/>
          <w:lang w:val="es-MX"/>
        </w:rPr>
        <w:t>Dirección de Correo Electrónico</w:t>
      </w:r>
      <w:r w:rsidR="00CB546A" w:rsidRPr="003F6371">
        <w:rPr>
          <w:b/>
          <w:lang w:val="es-MX"/>
        </w:rPr>
        <w:t xml:space="preserve">: </w:t>
      </w:r>
      <w:r w:rsidR="006C2D60" w:rsidRPr="003F6371">
        <w:rPr>
          <w:b/>
          <w:lang w:val="es-MX"/>
        </w:rPr>
        <w:t xml:space="preserve"> </w:t>
      </w:r>
      <w:r w:rsidR="006C2D60" w:rsidRPr="003F6371">
        <w:rPr>
          <w:lang w:val="es-MX"/>
        </w:rPr>
        <w:t>______________________</w:t>
      </w:r>
      <w:r w:rsidR="007361E8" w:rsidRPr="003F6371">
        <w:rPr>
          <w:lang w:val="es-MX"/>
        </w:rPr>
        <w:t>__</w:t>
      </w:r>
    </w:p>
    <w:p w14:paraId="79B0C121" w14:textId="77777777" w:rsidR="00CB546A" w:rsidRPr="003F6371" w:rsidRDefault="00CB546A" w:rsidP="00CB546A">
      <w:pPr>
        <w:pStyle w:val="NoSpacing"/>
        <w:rPr>
          <w:lang w:val="es-MX"/>
        </w:rPr>
      </w:pPr>
    </w:p>
    <w:p w14:paraId="0CEE15B6" w14:textId="77777777" w:rsidR="00CB546A" w:rsidRPr="003F6371" w:rsidRDefault="00091AA1" w:rsidP="00CB546A">
      <w:pPr>
        <w:pStyle w:val="NoSpacing"/>
        <w:rPr>
          <w:lang w:val="es-MX"/>
        </w:rPr>
      </w:pPr>
      <w:r w:rsidRPr="003F6371">
        <w:rPr>
          <w:b/>
          <w:lang w:val="es-MX"/>
        </w:rPr>
        <w:t>Nombre del Puesto de Trabajo</w:t>
      </w:r>
      <w:r w:rsidR="00CB546A" w:rsidRPr="003F6371">
        <w:rPr>
          <w:b/>
          <w:lang w:val="es-MX"/>
        </w:rPr>
        <w:t>:</w:t>
      </w:r>
      <w:r w:rsidR="00CB546A" w:rsidRPr="003F6371">
        <w:rPr>
          <w:lang w:val="es-MX"/>
        </w:rPr>
        <w:t xml:space="preserve"> </w:t>
      </w:r>
      <w:r w:rsidR="003A7958" w:rsidRPr="003F6371">
        <w:rPr>
          <w:lang w:val="es-MX"/>
        </w:rPr>
        <w:t>______________________</w:t>
      </w:r>
      <w:r w:rsidR="00613829" w:rsidRPr="003F6371">
        <w:rPr>
          <w:lang w:val="es-MX"/>
        </w:rPr>
        <w:t>____</w:t>
      </w:r>
    </w:p>
    <w:p w14:paraId="24C3B160" w14:textId="77777777" w:rsidR="00CB546A" w:rsidRPr="003F6371" w:rsidRDefault="00CB546A" w:rsidP="00CB546A">
      <w:pPr>
        <w:pStyle w:val="NoSpacing"/>
        <w:rPr>
          <w:lang w:val="es-MX"/>
        </w:rPr>
      </w:pPr>
    </w:p>
    <w:p w14:paraId="02786394" w14:textId="77777777" w:rsidR="00CB546A" w:rsidRPr="003F6371" w:rsidRDefault="00091AA1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Resumen del Trabajo</w:t>
      </w:r>
      <w:r w:rsidR="00CB546A" w:rsidRPr="003F6371">
        <w:rPr>
          <w:b/>
          <w:lang w:val="es-MX"/>
        </w:rPr>
        <w:t>:</w:t>
      </w:r>
    </w:p>
    <w:p w14:paraId="5F90E4FA" w14:textId="02061853" w:rsidR="00CB546A" w:rsidRPr="003F6371" w:rsidRDefault="00091AA1" w:rsidP="00CB546A">
      <w:pPr>
        <w:pStyle w:val="NoSpacing"/>
        <w:rPr>
          <w:i/>
          <w:color w:val="FF0000"/>
          <w:lang w:val="es-MX"/>
        </w:rPr>
      </w:pPr>
      <w:r w:rsidRPr="003F6371">
        <w:rPr>
          <w:i/>
          <w:lang w:val="es-MX"/>
        </w:rPr>
        <w:t xml:space="preserve">El resumen debe contener una breve descripción del trabajo, aproximadamente de 3 a 4 </w:t>
      </w:r>
      <w:r w:rsidR="001F76A5">
        <w:rPr>
          <w:i/>
          <w:lang w:val="es-MX"/>
        </w:rPr>
        <w:t>renglones</w:t>
      </w:r>
      <w:r w:rsidRPr="003F6371">
        <w:rPr>
          <w:i/>
          <w:lang w:val="es-MX"/>
        </w:rPr>
        <w:t>. Puede incluir qué trabajo es, d</w:t>
      </w:r>
      <w:r w:rsidR="00493841" w:rsidRPr="003F6371">
        <w:rPr>
          <w:i/>
          <w:lang w:val="es-MX"/>
        </w:rPr>
        <w:t>ó</w:t>
      </w:r>
      <w:r w:rsidRPr="003F6371">
        <w:rPr>
          <w:i/>
          <w:lang w:val="es-MX"/>
        </w:rPr>
        <w:t xml:space="preserve">nde </w:t>
      </w:r>
      <w:r w:rsidR="00493841" w:rsidRPr="003F6371">
        <w:rPr>
          <w:i/>
          <w:lang w:val="es-MX"/>
        </w:rPr>
        <w:t>se localiza</w:t>
      </w:r>
      <w:r w:rsidRPr="003F6371">
        <w:rPr>
          <w:i/>
          <w:lang w:val="es-MX"/>
        </w:rPr>
        <w:t xml:space="preserve">, si se </w:t>
      </w:r>
      <w:r w:rsidR="00493841" w:rsidRPr="003F6371">
        <w:rPr>
          <w:i/>
          <w:lang w:val="es-MX"/>
        </w:rPr>
        <w:t xml:space="preserve">requieren </w:t>
      </w:r>
      <w:r w:rsidRPr="003F6371">
        <w:rPr>
          <w:i/>
          <w:lang w:val="es-MX"/>
        </w:rPr>
        <w:t>habilidades físic</w:t>
      </w:r>
      <w:r w:rsidR="00493841" w:rsidRPr="003F6371">
        <w:rPr>
          <w:i/>
          <w:lang w:val="es-MX"/>
        </w:rPr>
        <w:t>a</w:t>
      </w:r>
      <w:r w:rsidRPr="003F6371">
        <w:rPr>
          <w:i/>
          <w:lang w:val="es-MX"/>
        </w:rPr>
        <w:t>s</w:t>
      </w:r>
      <w:r w:rsidR="00F648EF" w:rsidRPr="003F6371">
        <w:rPr>
          <w:i/>
          <w:lang w:val="es-MX"/>
        </w:rPr>
        <w:t xml:space="preserve"> o especiales</w:t>
      </w:r>
      <w:r w:rsidRPr="003F6371">
        <w:rPr>
          <w:i/>
          <w:lang w:val="es-MX"/>
        </w:rPr>
        <w:t xml:space="preserve">. El resumen puede </w:t>
      </w:r>
      <w:r w:rsidR="00F648EF" w:rsidRPr="003F6371">
        <w:rPr>
          <w:i/>
          <w:lang w:val="es-MX"/>
        </w:rPr>
        <w:t>ponerse</w:t>
      </w:r>
      <w:r w:rsidRPr="003F6371">
        <w:rPr>
          <w:i/>
          <w:lang w:val="es-MX"/>
        </w:rPr>
        <w:t xml:space="preserve"> en donde se </w:t>
      </w:r>
      <w:r w:rsidR="00F648EF" w:rsidRPr="003F6371">
        <w:rPr>
          <w:i/>
          <w:lang w:val="es-MX"/>
        </w:rPr>
        <w:t xml:space="preserve">publican los anuncios de los </w:t>
      </w:r>
      <w:r w:rsidRPr="003F6371">
        <w:rPr>
          <w:i/>
          <w:lang w:val="es-MX"/>
        </w:rPr>
        <w:t>puestos de trabajo.</w:t>
      </w:r>
    </w:p>
    <w:p w14:paraId="54AD3E36" w14:textId="77777777" w:rsidR="00CB546A" w:rsidRPr="003F6371" w:rsidRDefault="00CB546A" w:rsidP="00CB546A">
      <w:pPr>
        <w:pStyle w:val="NoSpacing"/>
        <w:rPr>
          <w:lang w:val="es-MX"/>
        </w:rPr>
      </w:pPr>
    </w:p>
    <w:p w14:paraId="153883F9" w14:textId="77777777" w:rsidR="0048245F" w:rsidRPr="003F6371" w:rsidRDefault="0048245F" w:rsidP="00CB546A">
      <w:pPr>
        <w:pStyle w:val="NoSpacing"/>
        <w:rPr>
          <w:lang w:val="es-MX"/>
        </w:rPr>
      </w:pPr>
    </w:p>
    <w:p w14:paraId="342B9F94" w14:textId="2F2A1DB7" w:rsidR="0048245F" w:rsidRDefault="0048245F" w:rsidP="00CB546A">
      <w:pPr>
        <w:pStyle w:val="NoSpacing"/>
        <w:rPr>
          <w:b/>
          <w:lang w:val="es-MX"/>
        </w:rPr>
      </w:pPr>
    </w:p>
    <w:p w14:paraId="7DC2B6F7" w14:textId="77777777" w:rsidR="00B12016" w:rsidRPr="003F6371" w:rsidRDefault="00B12016" w:rsidP="00CB546A">
      <w:pPr>
        <w:pStyle w:val="NoSpacing"/>
        <w:rPr>
          <w:b/>
          <w:lang w:val="es-MX"/>
        </w:rPr>
      </w:pPr>
    </w:p>
    <w:p w14:paraId="75D24ABF" w14:textId="77777777" w:rsidR="0048245F" w:rsidRPr="003F6371" w:rsidRDefault="0048245F" w:rsidP="00CB546A">
      <w:pPr>
        <w:pStyle w:val="NoSpacing"/>
        <w:rPr>
          <w:b/>
          <w:lang w:val="es-MX"/>
        </w:rPr>
      </w:pPr>
    </w:p>
    <w:p w14:paraId="1F8A66D8" w14:textId="77777777" w:rsidR="0048245F" w:rsidRPr="003F6371" w:rsidRDefault="0048245F" w:rsidP="00CB546A">
      <w:pPr>
        <w:pStyle w:val="NoSpacing"/>
        <w:rPr>
          <w:b/>
          <w:lang w:val="es-MX"/>
        </w:rPr>
      </w:pPr>
    </w:p>
    <w:p w14:paraId="1B981DD9" w14:textId="77777777" w:rsidR="00CB546A" w:rsidRPr="003F6371" w:rsidRDefault="00091AA1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Obligaciones, Tareas y Responsabilidades:</w:t>
      </w:r>
    </w:p>
    <w:p w14:paraId="35BDDC35" w14:textId="1692A0D1" w:rsidR="00CB546A" w:rsidRPr="003F6371" w:rsidRDefault="00D770D9" w:rsidP="00CB546A">
      <w:pPr>
        <w:pStyle w:val="NoSpacing"/>
        <w:rPr>
          <w:i/>
          <w:color w:val="FF0000"/>
          <w:lang w:val="es-MX"/>
        </w:rPr>
      </w:pPr>
      <w:r w:rsidRPr="003F6371">
        <w:rPr>
          <w:i/>
          <w:lang w:val="es-MX"/>
        </w:rPr>
        <w:t>E</w:t>
      </w:r>
      <w:r w:rsidR="00091AA1" w:rsidRPr="003F6371">
        <w:rPr>
          <w:i/>
          <w:lang w:val="es-MX"/>
        </w:rPr>
        <w:t xml:space="preserve">sta sección debe </w:t>
      </w:r>
      <w:r w:rsidR="00493841" w:rsidRPr="003F6371">
        <w:rPr>
          <w:i/>
          <w:lang w:val="es-MX"/>
        </w:rPr>
        <w:t xml:space="preserve">enlistar </w:t>
      </w:r>
      <w:r w:rsidR="00091AA1" w:rsidRPr="003F6371">
        <w:rPr>
          <w:i/>
          <w:lang w:val="es-MX"/>
        </w:rPr>
        <w:t>las obligaciones y tareas que el empleado realizará. Si el tipo de trabajo</w:t>
      </w:r>
      <w:r w:rsidR="00BE463E" w:rsidRPr="003F6371">
        <w:rPr>
          <w:i/>
          <w:lang w:val="es-MX"/>
        </w:rPr>
        <w:t xml:space="preserve"> incluye diferentes responsabilidades, el establo lechero </w:t>
      </w:r>
      <w:r w:rsidR="00493841" w:rsidRPr="003F6371">
        <w:rPr>
          <w:i/>
          <w:lang w:val="es-MX"/>
        </w:rPr>
        <w:t>puede</w:t>
      </w:r>
      <w:r w:rsidR="00BE463E" w:rsidRPr="003F6371">
        <w:rPr>
          <w:i/>
          <w:lang w:val="es-MX"/>
        </w:rPr>
        <w:t xml:space="preserve"> agruparlos.</w:t>
      </w:r>
      <w:r w:rsidR="00AD26BF" w:rsidRPr="003F6371">
        <w:rPr>
          <w:i/>
          <w:lang w:val="es-MX"/>
        </w:rPr>
        <w:t xml:space="preserve"> Por ejemplo: Un ordeñador </w:t>
      </w:r>
      <w:r w:rsidR="0020108D" w:rsidRPr="003F6371">
        <w:rPr>
          <w:i/>
          <w:lang w:val="es-MX"/>
        </w:rPr>
        <w:t>quizá</w:t>
      </w:r>
      <w:r w:rsidR="00AD26BF" w:rsidRPr="003F6371">
        <w:rPr>
          <w:i/>
          <w:lang w:val="es-MX"/>
        </w:rPr>
        <w:t xml:space="preserve"> tenga ‘Responsabilidades para el Ordeño’ (preparar el equipo de ordeño, ordeñar a todas las vacas de manera ordenada, etc.); ‘Actividades Relacionadas con el Ordeño’ (mantener los registros de tratamientos, ayudar </w:t>
      </w:r>
      <w:r w:rsidR="00C53361">
        <w:rPr>
          <w:i/>
          <w:lang w:val="es-MX"/>
        </w:rPr>
        <w:t>a realizar</w:t>
      </w:r>
      <w:r w:rsidR="00AD26BF" w:rsidRPr="003F6371">
        <w:rPr>
          <w:i/>
          <w:lang w:val="es-MX"/>
        </w:rPr>
        <w:t xml:space="preserve"> el pedido de </w:t>
      </w:r>
      <w:r w:rsidR="00F648EF" w:rsidRPr="003F6371">
        <w:rPr>
          <w:i/>
          <w:lang w:val="es-MX"/>
        </w:rPr>
        <w:t>provisiones</w:t>
      </w:r>
      <w:r w:rsidR="00AD26BF" w:rsidRPr="003F6371">
        <w:rPr>
          <w:i/>
          <w:lang w:val="es-MX"/>
        </w:rPr>
        <w:t xml:space="preserve">, etc.); y ‘Otras Responsabilidades’ (otras tareas </w:t>
      </w:r>
      <w:r w:rsidR="00493841" w:rsidRPr="003F6371">
        <w:rPr>
          <w:i/>
          <w:lang w:val="es-MX"/>
        </w:rPr>
        <w:t>que le indiquen</w:t>
      </w:r>
      <w:r w:rsidR="00AD26BF" w:rsidRPr="003F6371">
        <w:rPr>
          <w:i/>
          <w:lang w:val="es-MX"/>
        </w:rPr>
        <w:t xml:space="preserve">, mantenimiento de los </w:t>
      </w:r>
      <w:r w:rsidR="005E4E6F" w:rsidRPr="003F6371">
        <w:rPr>
          <w:i/>
          <w:lang w:val="es-MX"/>
        </w:rPr>
        <w:t>echaderos libres</w:t>
      </w:r>
      <w:r w:rsidR="00AD26BF" w:rsidRPr="003F6371">
        <w:rPr>
          <w:i/>
          <w:lang w:val="es-MX"/>
        </w:rPr>
        <w:t xml:space="preserve">, mantenimiento de las bombas de vacío, etc.). Las </w:t>
      </w:r>
      <w:r w:rsidR="00493841" w:rsidRPr="003F6371">
        <w:rPr>
          <w:i/>
          <w:lang w:val="es-MX"/>
        </w:rPr>
        <w:t>operaciones lecheras</w:t>
      </w:r>
      <w:r w:rsidR="00AD26BF" w:rsidRPr="003F6371">
        <w:rPr>
          <w:i/>
          <w:lang w:val="es-MX"/>
        </w:rPr>
        <w:t xml:space="preserve"> </w:t>
      </w:r>
      <w:r w:rsidR="00493841" w:rsidRPr="003F6371">
        <w:rPr>
          <w:i/>
          <w:lang w:val="es-MX"/>
        </w:rPr>
        <w:t>pueden</w:t>
      </w:r>
      <w:r w:rsidR="00AD26BF" w:rsidRPr="003F6371">
        <w:rPr>
          <w:i/>
          <w:lang w:val="es-MX"/>
        </w:rPr>
        <w:t xml:space="preserve"> especificar el % del tiempo aproximado para realizar cada una de las responsabilidades.  </w:t>
      </w:r>
      <w:r w:rsidR="00BE463E" w:rsidRPr="003F6371">
        <w:rPr>
          <w:i/>
          <w:lang w:val="es-MX"/>
        </w:rPr>
        <w:t xml:space="preserve"> </w:t>
      </w:r>
    </w:p>
    <w:p w14:paraId="4FB5B6F1" w14:textId="77777777" w:rsidR="00CB546A" w:rsidRPr="003F6371" w:rsidRDefault="00CB546A" w:rsidP="00CB546A">
      <w:pPr>
        <w:pStyle w:val="NoSpacing"/>
        <w:rPr>
          <w:i/>
          <w:lang w:val="es-MX"/>
        </w:rPr>
      </w:pPr>
    </w:p>
    <w:p w14:paraId="093825A7" w14:textId="77777777" w:rsidR="00CB546A" w:rsidRPr="003F6371" w:rsidRDefault="003A7958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</w:t>
      </w:r>
      <w:r w:rsidR="00613829" w:rsidRPr="003F6371">
        <w:rPr>
          <w:lang w:val="es-MX"/>
        </w:rPr>
        <w:t>______________________________________________</w:t>
      </w:r>
    </w:p>
    <w:p w14:paraId="4A0932F0" w14:textId="77777777" w:rsidR="00613829" w:rsidRPr="003F6371" w:rsidRDefault="00613829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5DF3EEA9" w14:textId="77777777" w:rsidR="00613829" w:rsidRPr="003F6371" w:rsidRDefault="00613829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7217C28D" w14:textId="77777777" w:rsidR="00613829" w:rsidRPr="003F6371" w:rsidRDefault="00613829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148F906A" w14:textId="77777777" w:rsidR="00613829" w:rsidRPr="003F6371" w:rsidRDefault="00613829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62A3E947" w14:textId="77777777" w:rsidR="00613829" w:rsidRPr="003F6371" w:rsidRDefault="00613829" w:rsidP="00613829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406D5EEC" w14:textId="589B0262" w:rsidR="00613829" w:rsidRPr="00B75FE7" w:rsidRDefault="00613829" w:rsidP="00B75FE7">
      <w:pPr>
        <w:pStyle w:val="NoSpacing"/>
        <w:numPr>
          <w:ilvl w:val="0"/>
          <w:numId w:val="13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</w:t>
      </w:r>
    </w:p>
    <w:p w14:paraId="3EDF6272" w14:textId="77777777" w:rsidR="00CB546A" w:rsidRPr="003F6371" w:rsidRDefault="00CB546A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Supervisi</w:t>
      </w:r>
      <w:r w:rsidR="00AD26BF" w:rsidRPr="003F6371">
        <w:rPr>
          <w:b/>
          <w:lang w:val="es-MX"/>
        </w:rPr>
        <w:t>ó</w:t>
      </w:r>
      <w:r w:rsidRPr="003F6371">
        <w:rPr>
          <w:b/>
          <w:lang w:val="es-MX"/>
        </w:rPr>
        <w:t>n:</w:t>
      </w:r>
    </w:p>
    <w:p w14:paraId="1AD079AC" w14:textId="36BEB0FB" w:rsidR="00CB546A" w:rsidRPr="003F6371" w:rsidRDefault="007B5E25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>Indique qu</w:t>
      </w:r>
      <w:r w:rsidR="003D59F7" w:rsidRPr="003F6371">
        <w:rPr>
          <w:i/>
          <w:lang w:val="es-MX"/>
        </w:rPr>
        <w:t>é</w:t>
      </w:r>
      <w:r w:rsidR="00AD26BF" w:rsidRPr="003F6371">
        <w:rPr>
          <w:i/>
          <w:lang w:val="es-MX"/>
        </w:rPr>
        <w:t xml:space="preserve"> trabajo</w:t>
      </w:r>
      <w:r w:rsidR="00C73ED2" w:rsidRPr="003F6371">
        <w:rPr>
          <w:i/>
          <w:lang w:val="es-MX"/>
        </w:rPr>
        <w:t>/</w:t>
      </w:r>
      <w:r w:rsidR="00961616" w:rsidRPr="003F6371">
        <w:rPr>
          <w:i/>
          <w:lang w:val="es-MX"/>
        </w:rPr>
        <w:t>función</w:t>
      </w:r>
      <w:r w:rsidRPr="003F6371">
        <w:rPr>
          <w:i/>
          <w:lang w:val="es-MX"/>
        </w:rPr>
        <w:t xml:space="preserve"> de esta posición </w:t>
      </w:r>
      <w:r w:rsidR="00C73ED2" w:rsidRPr="003F6371">
        <w:rPr>
          <w:i/>
          <w:lang w:val="es-MX"/>
        </w:rPr>
        <w:t>se reporta</w:t>
      </w:r>
      <w:r w:rsidR="00961616" w:rsidRPr="003F6371">
        <w:rPr>
          <w:i/>
          <w:lang w:val="es-MX"/>
        </w:rPr>
        <w:t xml:space="preserve"> y </w:t>
      </w:r>
      <w:r w:rsidR="00C73ED2" w:rsidRPr="003F6371">
        <w:rPr>
          <w:i/>
          <w:lang w:val="es-MX"/>
        </w:rPr>
        <w:t>a quién</w:t>
      </w:r>
      <w:r w:rsidR="009375FD">
        <w:rPr>
          <w:i/>
          <w:lang w:val="es-MX"/>
        </w:rPr>
        <w:t xml:space="preserve">; y qué </w:t>
      </w:r>
      <w:r w:rsidRPr="003F6371">
        <w:rPr>
          <w:i/>
          <w:lang w:val="es-MX"/>
        </w:rPr>
        <w:t xml:space="preserve">nivel de supervisión recibirá el trabajo (por ej.: regular, mínima, etc.)  </w:t>
      </w:r>
    </w:p>
    <w:p w14:paraId="4AD86F2F" w14:textId="77777777" w:rsidR="00CB546A" w:rsidRPr="003F6371" w:rsidRDefault="00C97660" w:rsidP="00613829">
      <w:pPr>
        <w:pStyle w:val="NoSpacing"/>
        <w:numPr>
          <w:ilvl w:val="0"/>
          <w:numId w:val="16"/>
        </w:numPr>
        <w:spacing w:after="120"/>
        <w:rPr>
          <w:lang w:val="es-MX"/>
        </w:rPr>
      </w:pPr>
      <w:r w:rsidRPr="003F6371">
        <w:rPr>
          <w:lang w:val="es-MX"/>
        </w:rPr>
        <w:t>Esta p</w:t>
      </w:r>
      <w:r w:rsidR="007B5E25" w:rsidRPr="003F6371">
        <w:rPr>
          <w:lang w:val="es-MX"/>
        </w:rPr>
        <w:t xml:space="preserve">osición reporta a </w:t>
      </w:r>
      <w:r w:rsidR="003A7958" w:rsidRPr="003F6371">
        <w:rPr>
          <w:lang w:val="es-MX"/>
        </w:rPr>
        <w:t>_____________________</w:t>
      </w:r>
    </w:p>
    <w:p w14:paraId="6C2E44A6" w14:textId="77777777" w:rsidR="00CB546A" w:rsidRPr="003F6371" w:rsidRDefault="007B5E25" w:rsidP="00613829">
      <w:pPr>
        <w:pStyle w:val="NoSpacing"/>
        <w:numPr>
          <w:ilvl w:val="0"/>
          <w:numId w:val="16"/>
        </w:numPr>
        <w:spacing w:after="120"/>
        <w:rPr>
          <w:lang w:val="es-MX"/>
        </w:rPr>
      </w:pPr>
      <w:r w:rsidRPr="003F6371">
        <w:rPr>
          <w:lang w:val="es-MX"/>
        </w:rPr>
        <w:t xml:space="preserve">El trabajo recibe una supervisión (Regular/Mínima/Otra). </w:t>
      </w:r>
    </w:p>
    <w:p w14:paraId="6EF04AAD" w14:textId="77777777" w:rsidR="00FA2FA3" w:rsidRDefault="00FA2FA3" w:rsidP="00CB546A">
      <w:pPr>
        <w:pStyle w:val="NoSpacing"/>
        <w:rPr>
          <w:b/>
          <w:lang w:val="es-MX"/>
        </w:rPr>
      </w:pPr>
    </w:p>
    <w:p w14:paraId="460C87B2" w14:textId="49A58BC8" w:rsidR="00CB546A" w:rsidRPr="003F6371" w:rsidRDefault="007B5E25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Aptitudes</w:t>
      </w:r>
      <w:r w:rsidR="00CB546A" w:rsidRPr="003F6371">
        <w:rPr>
          <w:b/>
          <w:lang w:val="es-MX"/>
        </w:rPr>
        <w:t>:</w:t>
      </w:r>
    </w:p>
    <w:p w14:paraId="69BE8703" w14:textId="46D84AD1" w:rsidR="00CB546A" w:rsidRPr="003F6371" w:rsidRDefault="007B5E25" w:rsidP="00CB546A">
      <w:pPr>
        <w:pStyle w:val="NoSpacing"/>
        <w:rPr>
          <w:i/>
          <w:color w:val="FF0000"/>
          <w:lang w:val="es-MX"/>
        </w:rPr>
      </w:pPr>
      <w:r w:rsidRPr="003F6371">
        <w:rPr>
          <w:i/>
          <w:lang w:val="es-MX"/>
        </w:rPr>
        <w:t xml:space="preserve">Algunos trabajos requieren experiencia y </w:t>
      </w:r>
      <w:r w:rsidR="00C73ED2" w:rsidRPr="003F6371">
        <w:rPr>
          <w:i/>
          <w:lang w:val="es-MX"/>
        </w:rPr>
        <w:t>estudios</w:t>
      </w:r>
      <w:r w:rsidRPr="003F6371">
        <w:rPr>
          <w:i/>
          <w:lang w:val="es-MX"/>
        </w:rPr>
        <w:t xml:space="preserve">. Esta sección debe describir esos requisitos. En caso de que corresponda, las </w:t>
      </w:r>
      <w:r w:rsidR="006F54B7" w:rsidRPr="003F6371">
        <w:rPr>
          <w:i/>
          <w:lang w:val="es-MX"/>
        </w:rPr>
        <w:t>habilidades</w:t>
      </w:r>
      <w:r w:rsidRPr="003F6371">
        <w:rPr>
          <w:i/>
          <w:lang w:val="es-MX"/>
        </w:rPr>
        <w:t xml:space="preserve"> deben dividirse entre las que son ‘requeridas’ y las que se ‘prefieren’. Evitar declaraciones que pueden sonar discriminatorias a cualquier grupo protegido como</w:t>
      </w:r>
      <w:r w:rsidR="00C53361">
        <w:rPr>
          <w:i/>
          <w:lang w:val="es-MX"/>
        </w:rPr>
        <w:t>:</w:t>
      </w:r>
      <w:r w:rsidRPr="003F6371">
        <w:rPr>
          <w:i/>
          <w:lang w:val="es-MX"/>
        </w:rPr>
        <w:t xml:space="preserve"> raza, género, edad o </w:t>
      </w:r>
      <w:r w:rsidR="00C73ED2" w:rsidRPr="003F6371">
        <w:rPr>
          <w:i/>
          <w:lang w:val="es-MX"/>
        </w:rPr>
        <w:t xml:space="preserve">país </w:t>
      </w:r>
      <w:r w:rsidRPr="003F6371">
        <w:rPr>
          <w:i/>
          <w:lang w:val="es-MX"/>
        </w:rPr>
        <w:t xml:space="preserve">de origen.  </w:t>
      </w:r>
    </w:p>
    <w:p w14:paraId="6A834972" w14:textId="77777777" w:rsidR="00FA2FA3" w:rsidRDefault="00FA2FA3" w:rsidP="00613829">
      <w:pPr>
        <w:pStyle w:val="NoSpacing"/>
        <w:spacing w:after="120"/>
        <w:ind w:firstLine="720"/>
        <w:rPr>
          <w:lang w:val="es-MX"/>
        </w:rPr>
      </w:pPr>
    </w:p>
    <w:p w14:paraId="4D4E65A4" w14:textId="3D39B937" w:rsidR="00CB546A" w:rsidRPr="003F6371" w:rsidRDefault="00CB546A" w:rsidP="00613829">
      <w:pPr>
        <w:pStyle w:val="NoSpacing"/>
        <w:spacing w:after="120"/>
        <w:ind w:firstLine="720"/>
        <w:rPr>
          <w:lang w:val="es-MX"/>
        </w:rPr>
      </w:pPr>
      <w:r w:rsidRPr="003F6371">
        <w:rPr>
          <w:lang w:val="es-MX"/>
        </w:rPr>
        <w:t>Experienc</w:t>
      </w:r>
      <w:r w:rsidR="007B5E25" w:rsidRPr="003F6371">
        <w:rPr>
          <w:lang w:val="es-MX"/>
        </w:rPr>
        <w:t>ia</w:t>
      </w:r>
      <w:r w:rsidRPr="003F6371">
        <w:rPr>
          <w:lang w:val="es-MX"/>
        </w:rPr>
        <w:t>, t</w:t>
      </w:r>
      <w:r w:rsidR="007B5E25" w:rsidRPr="003F6371">
        <w:rPr>
          <w:lang w:val="es-MX"/>
        </w:rPr>
        <w:t xml:space="preserve">ipo y años requeridos (por ej., 3-5 años trabajando con </w:t>
      </w:r>
      <w:r w:rsidR="009375FD">
        <w:rPr>
          <w:lang w:val="es-MX"/>
        </w:rPr>
        <w:t xml:space="preserve">grandes </w:t>
      </w:r>
      <w:r w:rsidR="007B5E25" w:rsidRPr="003F6371">
        <w:rPr>
          <w:lang w:val="es-MX"/>
        </w:rPr>
        <w:t>especies):</w:t>
      </w:r>
    </w:p>
    <w:p w14:paraId="539E1F77" w14:textId="77777777" w:rsidR="003A7958" w:rsidRPr="003F6371" w:rsidRDefault="003A7958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</w:t>
      </w:r>
      <w:r w:rsidR="00613829" w:rsidRPr="003F6371">
        <w:rPr>
          <w:lang w:val="es-MX"/>
        </w:rPr>
        <w:t>______________________________________</w:t>
      </w:r>
    </w:p>
    <w:p w14:paraId="7429FEBB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0A1E385C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7268A89C" w14:textId="77777777" w:rsidR="00FA2FA3" w:rsidRDefault="00FA2FA3" w:rsidP="005275A6">
      <w:pPr>
        <w:pStyle w:val="NoSpacing"/>
        <w:spacing w:after="120"/>
        <w:ind w:left="720"/>
        <w:rPr>
          <w:lang w:val="es-MX"/>
        </w:rPr>
      </w:pPr>
    </w:p>
    <w:p w14:paraId="4464CE9B" w14:textId="136DB295" w:rsidR="00CB546A" w:rsidRPr="003F6371" w:rsidRDefault="007B5E25" w:rsidP="005275A6">
      <w:pPr>
        <w:pStyle w:val="NoSpacing"/>
        <w:spacing w:after="120"/>
        <w:ind w:left="720"/>
        <w:rPr>
          <w:lang w:val="es-MX"/>
        </w:rPr>
      </w:pPr>
      <w:r w:rsidRPr="003F6371">
        <w:rPr>
          <w:lang w:val="es-MX"/>
        </w:rPr>
        <w:t>Estudios y Entrenamiento</w:t>
      </w:r>
      <w:r w:rsidR="00C73ED2" w:rsidRPr="003F6371">
        <w:rPr>
          <w:lang w:val="es-MX"/>
        </w:rPr>
        <w:t>s</w:t>
      </w:r>
      <w:r w:rsidR="00CB546A" w:rsidRPr="003F6371">
        <w:rPr>
          <w:lang w:val="es-MX"/>
        </w:rPr>
        <w:t xml:space="preserve"> (</w:t>
      </w:r>
      <w:r w:rsidRPr="003F6371">
        <w:rPr>
          <w:lang w:val="es-MX"/>
        </w:rPr>
        <w:t>por ej., certificado de preparatoria o GED, entrenamiento de seguridad alimentaria):</w:t>
      </w:r>
      <w:r w:rsidR="00CB546A" w:rsidRPr="003F6371">
        <w:rPr>
          <w:lang w:val="es-MX"/>
        </w:rPr>
        <w:t xml:space="preserve"> </w:t>
      </w:r>
    </w:p>
    <w:p w14:paraId="6A56D816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20ACC4A5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1F00C310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4DCACBD8" w14:textId="77777777" w:rsidR="00FA2FA3" w:rsidRDefault="00FA2FA3" w:rsidP="00613829">
      <w:pPr>
        <w:pStyle w:val="NoSpacing"/>
        <w:spacing w:after="120"/>
        <w:ind w:left="720"/>
        <w:rPr>
          <w:lang w:val="es-MX"/>
        </w:rPr>
      </w:pPr>
    </w:p>
    <w:p w14:paraId="7B47FD79" w14:textId="34196880" w:rsidR="00CB546A" w:rsidRPr="003F6371" w:rsidRDefault="00CB546A" w:rsidP="00613829">
      <w:pPr>
        <w:pStyle w:val="NoSpacing"/>
        <w:spacing w:after="120"/>
        <w:ind w:left="720"/>
        <w:rPr>
          <w:lang w:val="es-MX"/>
        </w:rPr>
      </w:pPr>
      <w:r w:rsidRPr="003F6371">
        <w:rPr>
          <w:lang w:val="es-MX"/>
        </w:rPr>
        <w:t>Certifica</w:t>
      </w:r>
      <w:r w:rsidR="0070573C" w:rsidRPr="003F6371">
        <w:rPr>
          <w:lang w:val="es-MX"/>
        </w:rPr>
        <w:t>ciones/Licencias (por ej., licencia de conducir)</w:t>
      </w:r>
      <w:r w:rsidR="00C53361">
        <w:rPr>
          <w:lang w:val="es-MX"/>
        </w:rPr>
        <w:t>:</w:t>
      </w:r>
      <w:r w:rsidR="0070573C" w:rsidRPr="003F6371">
        <w:rPr>
          <w:lang w:val="es-MX"/>
        </w:rPr>
        <w:t xml:space="preserve"> </w:t>
      </w:r>
    </w:p>
    <w:p w14:paraId="13D401CC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4755A5E2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3BC9A079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714A8ABD" w14:textId="77777777" w:rsidR="00FA2FA3" w:rsidRDefault="00FA2FA3" w:rsidP="00613829">
      <w:pPr>
        <w:pStyle w:val="NoSpacing"/>
        <w:spacing w:after="120"/>
        <w:ind w:left="720"/>
        <w:rPr>
          <w:lang w:val="es-MX"/>
        </w:rPr>
      </w:pPr>
    </w:p>
    <w:p w14:paraId="411E25D6" w14:textId="77FAF309" w:rsidR="00CB546A" w:rsidRPr="003F6371" w:rsidRDefault="0070573C" w:rsidP="00613829">
      <w:pPr>
        <w:pStyle w:val="NoSpacing"/>
        <w:spacing w:after="120"/>
        <w:ind w:left="720"/>
        <w:rPr>
          <w:lang w:val="es-MX"/>
        </w:rPr>
      </w:pPr>
      <w:r w:rsidRPr="003F6371">
        <w:rPr>
          <w:lang w:val="es-MX"/>
        </w:rPr>
        <w:t xml:space="preserve">Aptitudes, Habilidades y </w:t>
      </w:r>
      <w:r w:rsidR="004A04EE" w:rsidRPr="003F6371">
        <w:rPr>
          <w:lang w:val="es-MX"/>
        </w:rPr>
        <w:t>Cualidades</w:t>
      </w:r>
      <w:r w:rsidRPr="003F6371">
        <w:rPr>
          <w:lang w:val="es-MX"/>
        </w:rPr>
        <w:t xml:space="preserve"> (por ej., habilidad </w:t>
      </w:r>
      <w:r w:rsidR="00C73ED2" w:rsidRPr="003F6371">
        <w:rPr>
          <w:lang w:val="es-MX"/>
        </w:rPr>
        <w:t>para leer</w:t>
      </w:r>
      <w:r w:rsidRPr="003F6371">
        <w:rPr>
          <w:lang w:val="es-MX"/>
        </w:rPr>
        <w:t>/escri</w:t>
      </w:r>
      <w:r w:rsidR="00C73ED2" w:rsidRPr="003F6371">
        <w:rPr>
          <w:lang w:val="es-MX"/>
        </w:rPr>
        <w:t>b</w:t>
      </w:r>
      <w:r w:rsidRPr="003F6371">
        <w:rPr>
          <w:lang w:val="es-MX"/>
        </w:rPr>
        <w:t xml:space="preserve">ir, capacidad para usar una computadora, </w:t>
      </w:r>
      <w:r w:rsidR="00C73ED2" w:rsidRPr="003F6371">
        <w:rPr>
          <w:lang w:val="es-MX"/>
        </w:rPr>
        <w:t>pone</w:t>
      </w:r>
      <w:r w:rsidR="009375FD">
        <w:rPr>
          <w:lang w:val="es-MX"/>
        </w:rPr>
        <w:t>r</w:t>
      </w:r>
      <w:r w:rsidR="00C73ED2" w:rsidRPr="003F6371">
        <w:rPr>
          <w:lang w:val="es-MX"/>
        </w:rPr>
        <w:t xml:space="preserve"> atención a</w:t>
      </w:r>
      <w:r w:rsidRPr="003F6371">
        <w:rPr>
          <w:lang w:val="es-MX"/>
        </w:rPr>
        <w:t xml:space="preserve"> los detalles)</w:t>
      </w:r>
      <w:r w:rsidR="00C53361">
        <w:rPr>
          <w:lang w:val="es-MX"/>
        </w:rPr>
        <w:t>:</w:t>
      </w:r>
    </w:p>
    <w:p w14:paraId="3C9E6174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230D6966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549121C1" w14:textId="77777777" w:rsidR="00CB546A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0D6BCC89" w14:textId="77777777" w:rsidR="00FA2FA3" w:rsidRDefault="00FA2FA3" w:rsidP="00CB546A">
      <w:pPr>
        <w:pStyle w:val="NoSpacing"/>
        <w:rPr>
          <w:b/>
          <w:lang w:val="es-MX"/>
        </w:rPr>
      </w:pPr>
    </w:p>
    <w:p w14:paraId="37D0C192" w14:textId="77777777" w:rsidR="00FA2FA3" w:rsidRDefault="00FA2FA3" w:rsidP="00CB546A">
      <w:pPr>
        <w:pStyle w:val="NoSpacing"/>
        <w:rPr>
          <w:b/>
          <w:lang w:val="es-MX"/>
        </w:rPr>
      </w:pPr>
    </w:p>
    <w:p w14:paraId="0AE4516B" w14:textId="77777777" w:rsidR="00FA2FA3" w:rsidRDefault="00FA2FA3" w:rsidP="00CB546A">
      <w:pPr>
        <w:pStyle w:val="NoSpacing"/>
        <w:rPr>
          <w:b/>
          <w:lang w:val="es-MX"/>
        </w:rPr>
      </w:pPr>
    </w:p>
    <w:p w14:paraId="5EC8CFB0" w14:textId="601BCA81" w:rsidR="00CB546A" w:rsidRDefault="0070573C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Requerimientos Físicos:</w:t>
      </w:r>
    </w:p>
    <w:p w14:paraId="2534B27F" w14:textId="77777777" w:rsidR="007F0C38" w:rsidRPr="003F6371" w:rsidRDefault="007F0C38" w:rsidP="00CB546A">
      <w:pPr>
        <w:pStyle w:val="NoSpacing"/>
        <w:rPr>
          <w:b/>
          <w:lang w:val="es-MX"/>
        </w:rPr>
      </w:pPr>
    </w:p>
    <w:p w14:paraId="58D48653" w14:textId="42A34FD9" w:rsidR="00B9781F" w:rsidRPr="003F6371" w:rsidRDefault="00C73ED2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>Nombrar y describir</w:t>
      </w:r>
      <w:r w:rsidR="0070573C" w:rsidRPr="003F6371">
        <w:rPr>
          <w:i/>
          <w:lang w:val="es-MX"/>
        </w:rPr>
        <w:t xml:space="preserve"> cualquier tipo de requisit</w:t>
      </w:r>
      <w:r w:rsidRPr="003F6371">
        <w:rPr>
          <w:i/>
          <w:lang w:val="es-MX"/>
        </w:rPr>
        <w:t>o</w:t>
      </w:r>
      <w:r w:rsidR="0070573C" w:rsidRPr="003F6371">
        <w:rPr>
          <w:i/>
          <w:lang w:val="es-MX"/>
        </w:rPr>
        <w:t xml:space="preserve"> físico especial </w:t>
      </w:r>
      <w:r w:rsidR="003D59F7" w:rsidRPr="003F6371">
        <w:rPr>
          <w:i/>
          <w:lang w:val="es-MX"/>
        </w:rPr>
        <w:t xml:space="preserve">para </w:t>
      </w:r>
      <w:r w:rsidR="0070573C" w:rsidRPr="003F6371">
        <w:rPr>
          <w:i/>
          <w:lang w:val="es-MX"/>
        </w:rPr>
        <w:t>el trabajo. La siguiente lista puede utilizarse como punto de partida,</w:t>
      </w:r>
      <w:r w:rsidRPr="003F6371">
        <w:rPr>
          <w:i/>
          <w:lang w:val="es-MX"/>
        </w:rPr>
        <w:t xml:space="preserve"> </w:t>
      </w:r>
      <w:r w:rsidR="0070573C" w:rsidRPr="003F6371">
        <w:rPr>
          <w:i/>
          <w:lang w:val="es-MX"/>
        </w:rPr>
        <w:t xml:space="preserve">marque aquellos que son requeridos a diario o de vez en cuando.  </w:t>
      </w:r>
    </w:p>
    <w:p w14:paraId="6C3213DD" w14:textId="77777777" w:rsidR="00B9781F" w:rsidRPr="003F6371" w:rsidRDefault="00B9781F" w:rsidP="00CB546A">
      <w:pPr>
        <w:pStyle w:val="NoSpacing"/>
        <w:rPr>
          <w:lang w:val="es-MX"/>
        </w:rPr>
      </w:pPr>
    </w:p>
    <w:tbl>
      <w:tblPr>
        <w:tblStyle w:val="PlainTable4"/>
        <w:tblW w:w="0" w:type="auto"/>
        <w:tblCellMar>
          <w:left w:w="288" w:type="dxa"/>
          <w:right w:w="115" w:type="dxa"/>
        </w:tblCellMar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9781F" w:rsidRPr="003F6371" w14:paraId="5CECC01C" w14:textId="77777777" w:rsidTr="0061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830ECD6" w14:textId="77777777" w:rsidR="00B9781F" w:rsidRPr="003F6371" w:rsidRDefault="0070573C" w:rsidP="00542FA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Fuerza (Levantar, Cargar, Empujar</w:t>
            </w:r>
            <w:r w:rsidR="00C73ED2" w:rsidRPr="003F6371">
              <w:rPr>
                <w:lang w:val="es-MX"/>
              </w:rPr>
              <w:t>, Jalar</w:t>
            </w:r>
            <w:r w:rsidRPr="003F6371">
              <w:rPr>
                <w:lang w:val="es-MX"/>
              </w:rPr>
              <w:t xml:space="preserve">) </w:t>
            </w:r>
          </w:p>
        </w:tc>
        <w:tc>
          <w:tcPr>
            <w:tcW w:w="3117" w:type="dxa"/>
          </w:tcPr>
          <w:p w14:paraId="67FAA8C7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Hincar</w:t>
            </w:r>
            <w:r w:rsidR="00C73ED2" w:rsidRPr="003F6371">
              <w:rPr>
                <w:lang w:val="es-MX"/>
              </w:rPr>
              <w:t>se</w:t>
            </w:r>
            <w:r w:rsidRPr="003F6371">
              <w:rPr>
                <w:lang w:val="es-MX"/>
              </w:rPr>
              <w:t xml:space="preserve"> </w:t>
            </w:r>
          </w:p>
        </w:tc>
        <w:tc>
          <w:tcPr>
            <w:tcW w:w="3117" w:type="dxa"/>
          </w:tcPr>
          <w:p w14:paraId="1629CEBC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Gatear </w:t>
            </w:r>
          </w:p>
        </w:tc>
      </w:tr>
      <w:tr w:rsidR="00B9781F" w:rsidRPr="003F6371" w14:paraId="792B83CE" w14:textId="77777777" w:rsidTr="00613829">
        <w:tc>
          <w:tcPr>
            <w:tcW w:w="3116" w:type="dxa"/>
          </w:tcPr>
          <w:p w14:paraId="0192ECC2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Estar Parado </w:t>
            </w:r>
          </w:p>
        </w:tc>
        <w:tc>
          <w:tcPr>
            <w:tcW w:w="3117" w:type="dxa"/>
          </w:tcPr>
          <w:p w14:paraId="7C91883E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Subir </w:t>
            </w:r>
          </w:p>
        </w:tc>
        <w:tc>
          <w:tcPr>
            <w:tcW w:w="3117" w:type="dxa"/>
          </w:tcPr>
          <w:p w14:paraId="7624B473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Alcanzar/Estirar </w:t>
            </w:r>
          </w:p>
        </w:tc>
      </w:tr>
      <w:tr w:rsidR="00B9781F" w:rsidRPr="003F6371" w14:paraId="54864F1E" w14:textId="77777777" w:rsidTr="0061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156C628F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Caminar </w:t>
            </w:r>
          </w:p>
        </w:tc>
        <w:tc>
          <w:tcPr>
            <w:tcW w:w="3117" w:type="dxa"/>
          </w:tcPr>
          <w:p w14:paraId="7A0DD100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Flexionarse </w:t>
            </w:r>
          </w:p>
        </w:tc>
        <w:tc>
          <w:tcPr>
            <w:tcW w:w="3117" w:type="dxa"/>
          </w:tcPr>
          <w:p w14:paraId="7F17F105" w14:textId="77777777" w:rsidR="00B9781F" w:rsidRPr="003F6371" w:rsidRDefault="00435171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Equilibrio</w:t>
            </w:r>
            <w:r w:rsidR="0070573C" w:rsidRPr="003F6371">
              <w:rPr>
                <w:lang w:val="es-MX"/>
              </w:rPr>
              <w:t xml:space="preserve"> </w:t>
            </w:r>
          </w:p>
        </w:tc>
      </w:tr>
      <w:tr w:rsidR="00B9781F" w:rsidRPr="003F6371" w14:paraId="02FA1165" w14:textId="77777777" w:rsidTr="00613829">
        <w:tc>
          <w:tcPr>
            <w:tcW w:w="3116" w:type="dxa"/>
          </w:tcPr>
          <w:p w14:paraId="3F9606F1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Sentarse </w:t>
            </w:r>
          </w:p>
        </w:tc>
        <w:tc>
          <w:tcPr>
            <w:tcW w:w="3117" w:type="dxa"/>
          </w:tcPr>
          <w:p w14:paraId="79952B9B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Agacharse </w:t>
            </w:r>
          </w:p>
        </w:tc>
        <w:tc>
          <w:tcPr>
            <w:tcW w:w="3117" w:type="dxa"/>
          </w:tcPr>
          <w:p w14:paraId="6AB6D443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Hablar </w:t>
            </w:r>
          </w:p>
        </w:tc>
      </w:tr>
      <w:tr w:rsidR="00B9781F" w:rsidRPr="003F6371" w14:paraId="48868B7F" w14:textId="77777777" w:rsidTr="0061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4E79F741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Escuchar </w:t>
            </w:r>
          </w:p>
        </w:tc>
        <w:tc>
          <w:tcPr>
            <w:tcW w:w="3117" w:type="dxa"/>
          </w:tcPr>
          <w:p w14:paraId="380F4EDC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Vista (de cerca/lejos)</w:t>
            </w:r>
          </w:p>
        </w:tc>
        <w:tc>
          <w:tcPr>
            <w:tcW w:w="3117" w:type="dxa"/>
          </w:tcPr>
          <w:p w14:paraId="3E511B06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Percepción de Profundidad </w:t>
            </w:r>
          </w:p>
        </w:tc>
      </w:tr>
      <w:tr w:rsidR="00B9781F" w:rsidRPr="003F6371" w14:paraId="1D584A2E" w14:textId="77777777" w:rsidTr="00613829">
        <w:tc>
          <w:tcPr>
            <w:tcW w:w="3116" w:type="dxa"/>
          </w:tcPr>
          <w:p w14:paraId="6CA26A90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Visión de</w:t>
            </w:r>
            <w:r w:rsidR="00C73ED2" w:rsidRPr="003F6371">
              <w:rPr>
                <w:lang w:val="es-MX"/>
              </w:rPr>
              <w:t>l Color</w:t>
            </w:r>
            <w:r w:rsidRPr="003F6371">
              <w:rPr>
                <w:lang w:val="es-MX"/>
              </w:rPr>
              <w:t xml:space="preserve"> </w:t>
            </w:r>
          </w:p>
        </w:tc>
        <w:tc>
          <w:tcPr>
            <w:tcW w:w="3117" w:type="dxa"/>
          </w:tcPr>
          <w:p w14:paraId="2DDF17F1" w14:textId="77777777" w:rsidR="00B9781F" w:rsidRPr="003F6371" w:rsidRDefault="0070573C" w:rsidP="00B9781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Campo de visi</w:t>
            </w:r>
            <w:r w:rsidR="004A04EE" w:rsidRPr="003F6371">
              <w:rPr>
                <w:lang w:val="es-MX"/>
              </w:rPr>
              <w:t>ó</w:t>
            </w:r>
            <w:r w:rsidRPr="003F6371">
              <w:rPr>
                <w:lang w:val="es-MX"/>
              </w:rPr>
              <w:t xml:space="preserve">n </w:t>
            </w:r>
          </w:p>
        </w:tc>
        <w:tc>
          <w:tcPr>
            <w:tcW w:w="3117" w:type="dxa"/>
          </w:tcPr>
          <w:p w14:paraId="62A63551" w14:textId="77777777" w:rsidR="00B9781F" w:rsidRPr="003F6371" w:rsidRDefault="00B9781F" w:rsidP="00B9781F">
            <w:pPr>
              <w:pStyle w:val="NoSpacing"/>
              <w:rPr>
                <w:lang w:val="es-MX"/>
              </w:rPr>
            </w:pPr>
          </w:p>
        </w:tc>
      </w:tr>
    </w:tbl>
    <w:p w14:paraId="3EBCF95E" w14:textId="77777777" w:rsidR="00DE0900" w:rsidRDefault="00DE0900" w:rsidP="00CB546A">
      <w:pPr>
        <w:pStyle w:val="NoSpacing"/>
        <w:rPr>
          <w:b/>
          <w:lang w:val="es-MX"/>
        </w:rPr>
      </w:pPr>
    </w:p>
    <w:p w14:paraId="1B479AE5" w14:textId="77777777" w:rsidR="007F0C38" w:rsidRDefault="007F0C38" w:rsidP="00CB546A">
      <w:pPr>
        <w:pStyle w:val="NoSpacing"/>
        <w:rPr>
          <w:b/>
          <w:lang w:val="es-MX"/>
        </w:rPr>
      </w:pPr>
    </w:p>
    <w:p w14:paraId="24524912" w14:textId="77777777" w:rsidR="007F0C38" w:rsidRDefault="007F0C38" w:rsidP="00CB546A">
      <w:pPr>
        <w:pStyle w:val="NoSpacing"/>
        <w:rPr>
          <w:b/>
          <w:lang w:val="es-MX"/>
        </w:rPr>
      </w:pPr>
    </w:p>
    <w:p w14:paraId="5F2293D0" w14:textId="250DFA91" w:rsidR="00CB546A" w:rsidRPr="003F6371" w:rsidRDefault="00D3599E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Ambiente/Condiciones</w:t>
      </w:r>
      <w:r w:rsidR="00435171" w:rsidRPr="003F6371">
        <w:rPr>
          <w:b/>
          <w:lang w:val="es-MX"/>
        </w:rPr>
        <w:t xml:space="preserve"> de Trabajo</w:t>
      </w:r>
      <w:r w:rsidR="00CB546A" w:rsidRPr="003F6371">
        <w:rPr>
          <w:b/>
          <w:lang w:val="es-MX"/>
        </w:rPr>
        <w:t>:</w:t>
      </w:r>
    </w:p>
    <w:p w14:paraId="4C8D68E1" w14:textId="28D6DF95" w:rsidR="00CB546A" w:rsidRPr="003F6371" w:rsidRDefault="00D3599E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 xml:space="preserve">Describir el ambiente de esta posición. Incluir la información relacionada a los cambios/excesos en las temperaturas, nivel de ruido, </w:t>
      </w:r>
      <w:r w:rsidR="004A04EE" w:rsidRPr="003F6371">
        <w:rPr>
          <w:i/>
          <w:lang w:val="es-MX"/>
        </w:rPr>
        <w:t xml:space="preserve">exposición a </w:t>
      </w:r>
      <w:r w:rsidRPr="003F6371">
        <w:rPr>
          <w:i/>
          <w:lang w:val="es-MX"/>
        </w:rPr>
        <w:t>productos químicos irritantes, pol</w:t>
      </w:r>
      <w:r w:rsidR="00435171" w:rsidRPr="003F6371">
        <w:rPr>
          <w:i/>
          <w:lang w:val="es-MX"/>
        </w:rPr>
        <w:t>v</w:t>
      </w:r>
      <w:r w:rsidRPr="003F6371">
        <w:rPr>
          <w:i/>
          <w:lang w:val="es-MX"/>
        </w:rPr>
        <w:t xml:space="preserve">o o </w:t>
      </w:r>
      <w:r w:rsidR="00435171" w:rsidRPr="003F6371">
        <w:rPr>
          <w:i/>
          <w:lang w:val="es-MX"/>
        </w:rPr>
        <w:t>alergenos</w:t>
      </w:r>
      <w:r w:rsidR="00C53361">
        <w:rPr>
          <w:i/>
          <w:lang w:val="es-MX"/>
        </w:rPr>
        <w:t>:</w:t>
      </w:r>
    </w:p>
    <w:p w14:paraId="67FD632A" w14:textId="77777777" w:rsidR="00CB546A" w:rsidRPr="003F6371" w:rsidRDefault="00CB546A" w:rsidP="00CB546A">
      <w:pPr>
        <w:pStyle w:val="NoSpacing"/>
        <w:rPr>
          <w:lang w:val="es-MX"/>
        </w:rPr>
      </w:pPr>
    </w:p>
    <w:p w14:paraId="7ED243E1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63831814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373FB585" w14:textId="77777777" w:rsidR="00613829" w:rsidRPr="003F6371" w:rsidRDefault="00613829" w:rsidP="00613829">
      <w:pPr>
        <w:pStyle w:val="NoSpacing"/>
        <w:numPr>
          <w:ilvl w:val="0"/>
          <w:numId w:val="22"/>
        </w:numPr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</w:t>
      </w:r>
    </w:p>
    <w:p w14:paraId="31646904" w14:textId="77777777" w:rsidR="009B0319" w:rsidRDefault="009B0319" w:rsidP="00CB546A">
      <w:pPr>
        <w:pStyle w:val="NoSpacing"/>
        <w:rPr>
          <w:b/>
          <w:lang w:val="es-MX"/>
        </w:rPr>
      </w:pPr>
    </w:p>
    <w:p w14:paraId="22238BA1" w14:textId="083697A6" w:rsidR="00CB546A" w:rsidRPr="003F6371" w:rsidRDefault="00D3599E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Horario</w:t>
      </w:r>
      <w:r w:rsidR="00CB546A" w:rsidRPr="003F6371">
        <w:rPr>
          <w:b/>
          <w:lang w:val="es-MX"/>
        </w:rPr>
        <w:t>:</w:t>
      </w:r>
    </w:p>
    <w:p w14:paraId="48B070EF" w14:textId="561C8917" w:rsidR="00CB546A" w:rsidRPr="003F6371" w:rsidRDefault="00D3599E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>Describir las horas o turnos</w:t>
      </w:r>
      <w:r w:rsidR="009375FD">
        <w:rPr>
          <w:i/>
          <w:lang w:val="es-MX"/>
        </w:rPr>
        <w:t xml:space="preserve"> normales</w:t>
      </w:r>
      <w:r w:rsidRPr="003F6371">
        <w:rPr>
          <w:i/>
          <w:lang w:val="es-MX"/>
        </w:rPr>
        <w:t>. ¿</w:t>
      </w:r>
      <w:r w:rsidR="00C53361">
        <w:rPr>
          <w:i/>
          <w:lang w:val="es-MX"/>
        </w:rPr>
        <w:t>Se trata de un</w:t>
      </w:r>
      <w:r w:rsidRPr="003F6371">
        <w:rPr>
          <w:i/>
          <w:lang w:val="es-MX"/>
        </w:rPr>
        <w:t>a posición de medio tiempo o</w:t>
      </w:r>
      <w:r w:rsidR="00174B40" w:rsidRPr="003F6371">
        <w:rPr>
          <w:i/>
          <w:lang w:val="es-MX"/>
        </w:rPr>
        <w:t>,</w:t>
      </w:r>
      <w:r w:rsidRPr="003F6371">
        <w:rPr>
          <w:i/>
          <w:lang w:val="es-MX"/>
        </w:rPr>
        <w:t xml:space="preserve"> de tiempo completo? ¿Incluye turnos de noche? ¿Cuáles son las horas normales por semana? ¿La carga de trabajo varía de acuerdo </w:t>
      </w:r>
      <w:r w:rsidR="004A04EE" w:rsidRPr="003F6371">
        <w:rPr>
          <w:i/>
          <w:lang w:val="es-MX"/>
        </w:rPr>
        <w:t>con</w:t>
      </w:r>
      <w:r w:rsidRPr="003F6371">
        <w:rPr>
          <w:i/>
          <w:lang w:val="es-MX"/>
        </w:rPr>
        <w:t xml:space="preserve"> la estaci</w:t>
      </w:r>
      <w:r w:rsidR="002E445A" w:rsidRPr="003F6371">
        <w:rPr>
          <w:i/>
          <w:lang w:val="es-MX"/>
        </w:rPr>
        <w:t>ón del año</w:t>
      </w:r>
      <w:r w:rsidRPr="003F6371">
        <w:rPr>
          <w:i/>
          <w:lang w:val="es-MX"/>
        </w:rPr>
        <w:t xml:space="preserve">? </w:t>
      </w:r>
    </w:p>
    <w:p w14:paraId="33E96BAC" w14:textId="77777777" w:rsidR="00C259A7" w:rsidRPr="003F6371" w:rsidRDefault="00C259A7" w:rsidP="00CB546A">
      <w:pPr>
        <w:pStyle w:val="NoSpacing"/>
        <w:rPr>
          <w:lang w:val="es-MX"/>
        </w:rPr>
      </w:pPr>
    </w:p>
    <w:p w14:paraId="1CD48013" w14:textId="77777777" w:rsidR="00613829" w:rsidRPr="003F6371" w:rsidRDefault="00613829" w:rsidP="00CB546A">
      <w:pPr>
        <w:pStyle w:val="NoSpacing"/>
        <w:rPr>
          <w:lang w:val="es-MX"/>
        </w:rPr>
      </w:pPr>
    </w:p>
    <w:p w14:paraId="1F422389" w14:textId="77777777" w:rsidR="00613829" w:rsidRPr="003F6371" w:rsidRDefault="00613829" w:rsidP="00CB546A">
      <w:pPr>
        <w:pStyle w:val="NoSpacing"/>
        <w:rPr>
          <w:lang w:val="es-MX"/>
        </w:rPr>
      </w:pPr>
    </w:p>
    <w:p w14:paraId="4759EEF3" w14:textId="77777777" w:rsidR="00613829" w:rsidRPr="003F6371" w:rsidRDefault="00613829" w:rsidP="00CB546A">
      <w:pPr>
        <w:pStyle w:val="NoSpacing"/>
        <w:rPr>
          <w:lang w:val="es-MX"/>
        </w:rPr>
      </w:pPr>
    </w:p>
    <w:p w14:paraId="2AF572A6" w14:textId="77777777" w:rsidR="009B0319" w:rsidRDefault="009B0319" w:rsidP="00CB546A">
      <w:pPr>
        <w:pStyle w:val="NoSpacing"/>
        <w:rPr>
          <w:b/>
          <w:lang w:val="es-MX"/>
        </w:rPr>
      </w:pPr>
    </w:p>
    <w:p w14:paraId="6030B23F" w14:textId="741D8147" w:rsidR="00CB546A" w:rsidRPr="003F6371" w:rsidRDefault="002E445A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Salario/</w:t>
      </w:r>
      <w:r w:rsidR="00D3599E" w:rsidRPr="003F6371">
        <w:rPr>
          <w:b/>
          <w:lang w:val="es-MX"/>
        </w:rPr>
        <w:t>Pago</w:t>
      </w:r>
      <w:r w:rsidR="00CB546A" w:rsidRPr="003F6371">
        <w:rPr>
          <w:b/>
          <w:lang w:val="es-MX"/>
        </w:rPr>
        <w:t>:</w:t>
      </w:r>
    </w:p>
    <w:p w14:paraId="47331026" w14:textId="3EBF3F22" w:rsidR="00CB546A" w:rsidRPr="003F6371" w:rsidRDefault="00D3599E" w:rsidP="00CB546A">
      <w:pPr>
        <w:pStyle w:val="NoSpacing"/>
        <w:rPr>
          <w:b/>
          <w:i/>
          <w:color w:val="FF0000"/>
          <w:lang w:val="es-MX"/>
        </w:rPr>
      </w:pPr>
      <w:r w:rsidRPr="003F6371">
        <w:rPr>
          <w:i/>
          <w:lang w:val="es-MX"/>
        </w:rPr>
        <w:t xml:space="preserve">Es opcional especificar el salario inicial, pero puede beneficiar los esfuerzos de reclutamiento. Las lecherías pueden considerar </w:t>
      </w:r>
      <w:r w:rsidR="004A04EE" w:rsidRPr="003F6371">
        <w:rPr>
          <w:i/>
          <w:lang w:val="es-MX"/>
        </w:rPr>
        <w:t xml:space="preserve">enumerar </w:t>
      </w:r>
      <w:r w:rsidRPr="003F6371">
        <w:rPr>
          <w:i/>
          <w:lang w:val="es-MX"/>
        </w:rPr>
        <w:t>un rango de salari</w:t>
      </w:r>
      <w:r w:rsidR="004A04EE" w:rsidRPr="003F6371">
        <w:rPr>
          <w:i/>
          <w:lang w:val="es-MX"/>
        </w:rPr>
        <w:t>o</w:t>
      </w:r>
      <w:r w:rsidRPr="003F6371">
        <w:rPr>
          <w:i/>
          <w:lang w:val="es-MX"/>
        </w:rPr>
        <w:t xml:space="preserve">s/pagos con una nota en donde se especifique que el </w:t>
      </w:r>
      <w:r w:rsidR="002E445A" w:rsidRPr="003F6371">
        <w:rPr>
          <w:i/>
          <w:lang w:val="es-MX"/>
        </w:rPr>
        <w:t>salario</w:t>
      </w:r>
      <w:r w:rsidRPr="003F6371">
        <w:rPr>
          <w:i/>
          <w:lang w:val="es-MX"/>
        </w:rPr>
        <w:t xml:space="preserve"> exacto depende de la experiencia. Los propietarios o gerentes pueden también </w:t>
      </w:r>
      <w:r w:rsidR="004A04EE" w:rsidRPr="003F6371">
        <w:rPr>
          <w:i/>
          <w:lang w:val="es-MX"/>
        </w:rPr>
        <w:t>enumerar</w:t>
      </w:r>
      <w:r w:rsidRPr="003F6371">
        <w:rPr>
          <w:i/>
          <w:lang w:val="es-MX"/>
        </w:rPr>
        <w:t xml:space="preserve"> los incentivos o </w:t>
      </w:r>
      <w:r w:rsidR="004A04EE" w:rsidRPr="003F6371">
        <w:rPr>
          <w:i/>
          <w:lang w:val="es-MX"/>
        </w:rPr>
        <w:t xml:space="preserve">programa de </w:t>
      </w:r>
      <w:r w:rsidRPr="003F6371">
        <w:rPr>
          <w:i/>
          <w:lang w:val="es-MX"/>
        </w:rPr>
        <w:t>bonos.</w:t>
      </w:r>
    </w:p>
    <w:p w14:paraId="0CFF65EA" w14:textId="77777777" w:rsidR="00CB546A" w:rsidRPr="003F6371" w:rsidRDefault="00CB546A" w:rsidP="00CB546A">
      <w:pPr>
        <w:pStyle w:val="NoSpacing"/>
        <w:rPr>
          <w:lang w:val="es-MX"/>
        </w:rPr>
      </w:pPr>
    </w:p>
    <w:p w14:paraId="2DC5FD72" w14:textId="253C111D" w:rsidR="00613829" w:rsidRDefault="00613829" w:rsidP="00CB546A">
      <w:pPr>
        <w:pStyle w:val="NoSpacing"/>
        <w:rPr>
          <w:lang w:val="es-MX"/>
        </w:rPr>
      </w:pPr>
    </w:p>
    <w:p w14:paraId="0C6951F7" w14:textId="3F7A2EB2" w:rsidR="009B0319" w:rsidRDefault="009B0319" w:rsidP="00CB546A">
      <w:pPr>
        <w:pStyle w:val="NoSpacing"/>
        <w:rPr>
          <w:lang w:val="es-MX"/>
        </w:rPr>
      </w:pPr>
    </w:p>
    <w:p w14:paraId="4D5E44D2" w14:textId="77777777" w:rsidR="009B0319" w:rsidRPr="003F6371" w:rsidRDefault="009B0319" w:rsidP="00CB546A">
      <w:pPr>
        <w:pStyle w:val="NoSpacing"/>
        <w:rPr>
          <w:lang w:val="es-MX"/>
        </w:rPr>
      </w:pPr>
    </w:p>
    <w:p w14:paraId="1F98D99B" w14:textId="77777777" w:rsidR="00CB546A" w:rsidRPr="003F6371" w:rsidRDefault="00CB546A" w:rsidP="00CB546A">
      <w:pPr>
        <w:pStyle w:val="NoSpacing"/>
        <w:rPr>
          <w:lang w:val="es-MX"/>
        </w:rPr>
      </w:pPr>
    </w:p>
    <w:p w14:paraId="45E0C4F5" w14:textId="606A828D" w:rsidR="00CB546A" w:rsidRPr="003F6371" w:rsidRDefault="00D3599E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 xml:space="preserve">Beneficios </w:t>
      </w:r>
      <w:r w:rsidR="009375FD">
        <w:rPr>
          <w:b/>
          <w:lang w:val="es-MX"/>
        </w:rPr>
        <w:t>n</w:t>
      </w:r>
      <w:r w:rsidR="003D59F7" w:rsidRPr="003F6371">
        <w:rPr>
          <w:b/>
          <w:lang w:val="es-MX"/>
        </w:rPr>
        <w:t xml:space="preserve">o </w:t>
      </w:r>
      <w:r w:rsidR="009375FD">
        <w:rPr>
          <w:b/>
          <w:lang w:val="es-MX"/>
        </w:rPr>
        <w:t>M</w:t>
      </w:r>
      <w:r w:rsidR="003D59F7" w:rsidRPr="003F6371">
        <w:rPr>
          <w:b/>
          <w:lang w:val="es-MX"/>
        </w:rPr>
        <w:t>onetarios</w:t>
      </w:r>
      <w:r w:rsidR="00CB546A" w:rsidRPr="003F6371">
        <w:rPr>
          <w:b/>
          <w:lang w:val="es-MX"/>
        </w:rPr>
        <w:t xml:space="preserve">: </w:t>
      </w:r>
    </w:p>
    <w:p w14:paraId="5AF0C6F1" w14:textId="1C149EC3" w:rsidR="00CB546A" w:rsidRPr="003F6371" w:rsidRDefault="00D3599E" w:rsidP="00CB546A">
      <w:pPr>
        <w:pStyle w:val="NoSpacing"/>
        <w:rPr>
          <w:i/>
          <w:color w:val="FF0000"/>
          <w:lang w:val="es-MX"/>
        </w:rPr>
      </w:pPr>
      <w:r w:rsidRPr="003F6371">
        <w:rPr>
          <w:i/>
          <w:lang w:val="es-MX"/>
        </w:rPr>
        <w:t xml:space="preserve">Señale muy bien los beneficios </w:t>
      </w:r>
      <w:r w:rsidR="004A04EE" w:rsidRPr="003F6371">
        <w:rPr>
          <w:i/>
          <w:lang w:val="es-MX"/>
        </w:rPr>
        <w:t xml:space="preserve">(no dinero) </w:t>
      </w:r>
      <w:r w:rsidRPr="003F6371">
        <w:rPr>
          <w:i/>
          <w:lang w:val="es-MX"/>
        </w:rPr>
        <w:t>que la</w:t>
      </w:r>
      <w:r w:rsidR="004A04EE" w:rsidRPr="003F6371">
        <w:rPr>
          <w:i/>
          <w:lang w:val="es-MX"/>
        </w:rPr>
        <w:t xml:space="preserve"> operación lechera ofrece</w:t>
      </w:r>
      <w:r w:rsidRPr="003F6371">
        <w:rPr>
          <w:i/>
          <w:lang w:val="es-MX"/>
        </w:rPr>
        <w:t xml:space="preserve"> como por ejemplo seguro de salud pagado, vacaciones </w:t>
      </w:r>
      <w:r w:rsidR="009375FD">
        <w:rPr>
          <w:i/>
          <w:lang w:val="es-MX"/>
        </w:rPr>
        <w:t>pagad</w:t>
      </w:r>
      <w:r w:rsidR="00A644EA">
        <w:rPr>
          <w:i/>
          <w:lang w:val="es-MX"/>
        </w:rPr>
        <w:t>a</w:t>
      </w:r>
      <w:r w:rsidR="009375FD">
        <w:rPr>
          <w:i/>
          <w:lang w:val="es-MX"/>
        </w:rPr>
        <w:t>s</w:t>
      </w:r>
      <w:r w:rsidRPr="003F6371">
        <w:rPr>
          <w:i/>
          <w:lang w:val="es-MX"/>
        </w:rPr>
        <w:t xml:space="preserve"> o vivienda. La descripción del trabajo no necesita tener la lista complet</w:t>
      </w:r>
      <w:r w:rsidR="004A04EE" w:rsidRPr="003F6371">
        <w:rPr>
          <w:i/>
          <w:lang w:val="es-MX"/>
        </w:rPr>
        <w:t>a</w:t>
      </w:r>
      <w:r w:rsidRPr="003F6371">
        <w:rPr>
          <w:i/>
          <w:lang w:val="es-MX"/>
        </w:rPr>
        <w:t xml:space="preserve"> de los beneficios. Esta sección</w:t>
      </w:r>
      <w:r w:rsidR="004A04EE" w:rsidRPr="003F6371">
        <w:rPr>
          <w:i/>
          <w:lang w:val="es-MX"/>
        </w:rPr>
        <w:t xml:space="preserve"> es para</w:t>
      </w:r>
      <w:r w:rsidRPr="003F6371">
        <w:rPr>
          <w:i/>
          <w:lang w:val="es-MX"/>
        </w:rPr>
        <w:t xml:space="preserve"> ayuda</w:t>
      </w:r>
      <w:r w:rsidR="004A04EE" w:rsidRPr="003F6371">
        <w:rPr>
          <w:i/>
          <w:lang w:val="es-MX"/>
        </w:rPr>
        <w:t>r</w:t>
      </w:r>
      <w:r w:rsidRPr="003F6371">
        <w:rPr>
          <w:i/>
          <w:lang w:val="es-MX"/>
        </w:rPr>
        <w:t xml:space="preserve"> al reclutamiento. </w:t>
      </w:r>
    </w:p>
    <w:p w14:paraId="620CE085" w14:textId="77777777" w:rsidR="00CB546A" w:rsidRPr="003F6371" w:rsidRDefault="00CB546A" w:rsidP="00CB546A">
      <w:pPr>
        <w:pStyle w:val="NoSpacing"/>
        <w:rPr>
          <w:lang w:val="es-MX"/>
        </w:rPr>
      </w:pPr>
    </w:p>
    <w:p w14:paraId="3EAF7960" w14:textId="77777777" w:rsidR="00613829" w:rsidRPr="003F6371" w:rsidRDefault="00613829" w:rsidP="00CB546A">
      <w:pPr>
        <w:pStyle w:val="NoSpacing"/>
        <w:rPr>
          <w:lang w:val="es-MX"/>
        </w:rPr>
      </w:pPr>
    </w:p>
    <w:p w14:paraId="6CD0226D" w14:textId="77777777" w:rsidR="00CB546A" w:rsidRPr="003F6371" w:rsidRDefault="00CB546A" w:rsidP="00CB546A">
      <w:pPr>
        <w:pStyle w:val="NoSpacing"/>
        <w:rPr>
          <w:lang w:val="es-MX"/>
        </w:rPr>
      </w:pPr>
    </w:p>
    <w:p w14:paraId="07C5A58A" w14:textId="77777777" w:rsidR="00CB546A" w:rsidRPr="003F6371" w:rsidRDefault="00D3599E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Referencias Externas</w:t>
      </w:r>
      <w:r w:rsidR="00CB546A" w:rsidRPr="003F6371">
        <w:rPr>
          <w:b/>
          <w:lang w:val="es-MX"/>
        </w:rPr>
        <w:t>:</w:t>
      </w:r>
    </w:p>
    <w:p w14:paraId="446C4F03" w14:textId="77777777" w:rsidR="001F2520" w:rsidRPr="003F6371" w:rsidRDefault="004A04EE" w:rsidP="001F2520">
      <w:pPr>
        <w:pStyle w:val="NoSpacing"/>
        <w:numPr>
          <w:ilvl w:val="0"/>
          <w:numId w:val="24"/>
        </w:numPr>
        <w:rPr>
          <w:lang w:val="es-MX"/>
        </w:rPr>
      </w:pPr>
      <w:r w:rsidRPr="003F6371">
        <w:rPr>
          <w:lang w:val="es-MX"/>
        </w:rPr>
        <w:t xml:space="preserve">Universidad </w:t>
      </w:r>
      <w:r w:rsidR="001F2520" w:rsidRPr="003F6371">
        <w:rPr>
          <w:lang w:val="es-MX"/>
        </w:rPr>
        <w:t xml:space="preserve">Cornell </w:t>
      </w:r>
      <w:r w:rsidRPr="003F6371">
        <w:rPr>
          <w:lang w:val="es-MX"/>
        </w:rPr>
        <w:t>Programa</w:t>
      </w:r>
      <w:r w:rsidR="001F2520" w:rsidRPr="003F6371">
        <w:rPr>
          <w:lang w:val="es-MX"/>
        </w:rPr>
        <w:t xml:space="preserve"> PRO-</w:t>
      </w:r>
      <w:r w:rsidRPr="003F6371">
        <w:rPr>
          <w:lang w:val="es-MX"/>
        </w:rPr>
        <w:t>LECHERO</w:t>
      </w:r>
      <w:r w:rsidR="001F2520" w:rsidRPr="003F6371">
        <w:rPr>
          <w:lang w:val="es-MX"/>
        </w:rPr>
        <w:t xml:space="preserve">, </w:t>
      </w:r>
      <w:r w:rsidRPr="003F6371">
        <w:rPr>
          <w:lang w:val="es-MX"/>
        </w:rPr>
        <w:t>Hoja de Desarrollo de la Descripción del Trabajo</w:t>
      </w:r>
      <w:r w:rsidR="001F2520" w:rsidRPr="003F6371">
        <w:rPr>
          <w:lang w:val="es-MX"/>
        </w:rPr>
        <w:t xml:space="preserve">, </w:t>
      </w:r>
      <w:hyperlink r:id="rId9" w:history="1">
        <w:r w:rsidR="001F2520" w:rsidRPr="003F6371">
          <w:rPr>
            <w:rStyle w:val="Hyperlink"/>
            <w:lang w:val="es-MX"/>
          </w:rPr>
          <w:t>https://prodairy.cals.cornell.edu/business-management/resources/</w:t>
        </w:r>
      </w:hyperlink>
      <w:r w:rsidR="001F2520" w:rsidRPr="003F6371">
        <w:rPr>
          <w:rStyle w:val="Hyperlink"/>
          <w:lang w:val="es-MX"/>
        </w:rPr>
        <w:t xml:space="preserve"> </w:t>
      </w:r>
    </w:p>
    <w:p w14:paraId="0A20028E" w14:textId="77777777" w:rsidR="001F2520" w:rsidRPr="003F6371" w:rsidRDefault="004A04EE" w:rsidP="001F2520">
      <w:pPr>
        <w:pStyle w:val="NoSpacing"/>
        <w:numPr>
          <w:ilvl w:val="0"/>
          <w:numId w:val="24"/>
        </w:numPr>
        <w:rPr>
          <w:lang w:val="es-MX"/>
        </w:rPr>
      </w:pPr>
      <w:r w:rsidRPr="003F6371">
        <w:rPr>
          <w:lang w:val="es-MX"/>
        </w:rPr>
        <w:t xml:space="preserve">Extensión </w:t>
      </w:r>
      <w:proofErr w:type="spellStart"/>
      <w:r w:rsidR="001F2520" w:rsidRPr="003F6371">
        <w:rPr>
          <w:lang w:val="es-MX"/>
        </w:rPr>
        <w:t>PennState</w:t>
      </w:r>
      <w:proofErr w:type="spellEnd"/>
      <w:r w:rsidR="001F2520" w:rsidRPr="003F6371">
        <w:rPr>
          <w:lang w:val="es-MX"/>
        </w:rPr>
        <w:t xml:space="preserve">, </w:t>
      </w:r>
      <w:r w:rsidRPr="003F6371">
        <w:rPr>
          <w:lang w:val="es-MX"/>
        </w:rPr>
        <w:t>Generador de la Descripción del Trabajo para la Industria de Lácteos</w:t>
      </w:r>
      <w:r w:rsidR="001F2520" w:rsidRPr="003F6371">
        <w:rPr>
          <w:lang w:val="es-MX"/>
        </w:rPr>
        <w:t xml:space="preserve">, </w:t>
      </w:r>
      <w:hyperlink r:id="rId10" w:history="1">
        <w:r w:rsidR="001F2520" w:rsidRPr="003F6371">
          <w:rPr>
            <w:rStyle w:val="Hyperlink"/>
            <w:lang w:val="es-MX"/>
          </w:rPr>
          <w:t>https://extension.psu.edu/job-description-generator-for-the-dairy-industry</w:t>
        </w:r>
      </w:hyperlink>
      <w:r w:rsidR="001F2520" w:rsidRPr="003F6371">
        <w:rPr>
          <w:lang w:val="es-MX"/>
        </w:rPr>
        <w:t xml:space="preserve"> </w:t>
      </w:r>
    </w:p>
    <w:p w14:paraId="090EBA9C" w14:textId="77777777" w:rsidR="001F2520" w:rsidRPr="003F6371" w:rsidRDefault="004A04EE" w:rsidP="001F2520">
      <w:pPr>
        <w:pStyle w:val="NoSpacing"/>
        <w:numPr>
          <w:ilvl w:val="0"/>
          <w:numId w:val="24"/>
        </w:numPr>
        <w:rPr>
          <w:lang w:val="es-MX"/>
        </w:rPr>
      </w:pPr>
      <w:r w:rsidRPr="003F6371">
        <w:rPr>
          <w:lang w:val="es-MX"/>
        </w:rPr>
        <w:t xml:space="preserve">Extensión </w:t>
      </w:r>
      <w:proofErr w:type="spellStart"/>
      <w:r w:rsidR="001F2520" w:rsidRPr="003F6371">
        <w:rPr>
          <w:lang w:val="es-MX"/>
        </w:rPr>
        <w:t>PennState</w:t>
      </w:r>
      <w:proofErr w:type="spellEnd"/>
      <w:r w:rsidRPr="003F6371">
        <w:rPr>
          <w:lang w:val="es-MX"/>
        </w:rPr>
        <w:t>,</w:t>
      </w:r>
      <w:r w:rsidR="001F2520" w:rsidRPr="003F6371">
        <w:rPr>
          <w:lang w:val="es-MX"/>
        </w:rPr>
        <w:t xml:space="preserve"> </w:t>
      </w:r>
      <w:r w:rsidRPr="003F6371">
        <w:rPr>
          <w:lang w:val="es-MX"/>
        </w:rPr>
        <w:t>Descripciones de Trabajo</w:t>
      </w:r>
      <w:r w:rsidR="001F2520" w:rsidRPr="003F6371">
        <w:rPr>
          <w:lang w:val="es-MX"/>
        </w:rPr>
        <w:t xml:space="preserve">: </w:t>
      </w:r>
      <w:r w:rsidRPr="003F6371">
        <w:rPr>
          <w:lang w:val="es-MX"/>
        </w:rPr>
        <w:t>Bloques de Desarrollo de Organizaciones</w:t>
      </w:r>
      <w:r w:rsidR="001F2520" w:rsidRPr="003F6371">
        <w:rPr>
          <w:lang w:val="es-MX"/>
        </w:rPr>
        <w:t>,</w:t>
      </w:r>
      <w:r w:rsidR="001F2520" w:rsidRPr="003F6371">
        <w:rPr>
          <w:rStyle w:val="Hyperlink"/>
          <w:lang w:val="es-MX"/>
        </w:rPr>
        <w:t xml:space="preserve"> </w:t>
      </w:r>
      <w:hyperlink r:id="rId11" w:history="1">
        <w:r w:rsidR="001F2520" w:rsidRPr="003F6371">
          <w:rPr>
            <w:rStyle w:val="Hyperlink"/>
            <w:lang w:val="es-MX"/>
          </w:rPr>
          <w:t>https://extension.psu.edu/job-descriptions-the-building-blocks-of-organizations</w:t>
        </w:r>
      </w:hyperlink>
    </w:p>
    <w:p w14:paraId="1519AEEB" w14:textId="77777777" w:rsidR="001F2520" w:rsidRPr="003F6371" w:rsidRDefault="004A04EE" w:rsidP="001F2520">
      <w:pPr>
        <w:pStyle w:val="NoSpacing"/>
        <w:numPr>
          <w:ilvl w:val="0"/>
          <w:numId w:val="24"/>
        </w:numPr>
        <w:rPr>
          <w:rStyle w:val="Hyperlink"/>
          <w:lang w:val="es-MX"/>
        </w:rPr>
      </w:pPr>
      <w:r w:rsidRPr="003F6371">
        <w:rPr>
          <w:lang w:val="es-MX"/>
        </w:rPr>
        <w:t xml:space="preserve">Extensión </w:t>
      </w:r>
      <w:r w:rsidR="001F2520" w:rsidRPr="003F6371">
        <w:rPr>
          <w:lang w:val="es-MX"/>
        </w:rPr>
        <w:t>Purdue, De</w:t>
      </w:r>
      <w:r w:rsidRPr="003F6371">
        <w:rPr>
          <w:lang w:val="es-MX"/>
        </w:rPr>
        <w:t xml:space="preserve">sarrollo Efectivo de Descripciones de Trabajo para Empresas Pequeñas y </w:t>
      </w:r>
      <w:r w:rsidR="005814B4" w:rsidRPr="003F6371">
        <w:rPr>
          <w:lang w:val="es-MX"/>
        </w:rPr>
        <w:t>Agrícolas</w:t>
      </w:r>
      <w:r w:rsidR="001F2520" w:rsidRPr="003F6371">
        <w:rPr>
          <w:lang w:val="es-MX"/>
        </w:rPr>
        <w:t xml:space="preserve">, </w:t>
      </w:r>
      <w:hyperlink r:id="rId12" w:history="1">
        <w:r w:rsidR="001F2520" w:rsidRPr="003F6371">
          <w:rPr>
            <w:rStyle w:val="Hyperlink"/>
            <w:lang w:val="es-MX"/>
          </w:rPr>
          <w:t>https://www.extension.purdue.edu/extmedia/ec/ec-728.pdf</w:t>
        </w:r>
      </w:hyperlink>
    </w:p>
    <w:p w14:paraId="681794D1" w14:textId="3CB8F45C" w:rsidR="001F6846" w:rsidRPr="00D61E66" w:rsidRDefault="001F2520" w:rsidP="00D43D2F">
      <w:pPr>
        <w:pStyle w:val="NoSpacing"/>
        <w:numPr>
          <w:ilvl w:val="0"/>
          <w:numId w:val="24"/>
        </w:numPr>
        <w:rPr>
          <w:lang w:val="es-MX"/>
        </w:rPr>
      </w:pPr>
      <w:r w:rsidRPr="003F6371">
        <w:rPr>
          <w:u w:val="single"/>
          <w:lang w:val="es-MX"/>
        </w:rPr>
        <w:t>Universi</w:t>
      </w:r>
      <w:r w:rsidR="005814B4" w:rsidRPr="003F6371">
        <w:rPr>
          <w:u w:val="single"/>
          <w:lang w:val="es-MX"/>
        </w:rPr>
        <w:t xml:space="preserve">dad de </w:t>
      </w:r>
      <w:r w:rsidRPr="003F6371">
        <w:rPr>
          <w:u w:val="single"/>
          <w:lang w:val="es-MX"/>
        </w:rPr>
        <w:t>Nebraska</w:t>
      </w:r>
      <w:r w:rsidRPr="003F6371">
        <w:rPr>
          <w:lang w:val="es-MX"/>
        </w:rPr>
        <w:t xml:space="preserve"> – </w:t>
      </w:r>
      <w:r w:rsidR="005814B4" w:rsidRPr="003F6371">
        <w:rPr>
          <w:lang w:val="es-MX"/>
        </w:rPr>
        <w:t xml:space="preserve">Extensión </w:t>
      </w:r>
      <w:r w:rsidRPr="003F6371">
        <w:rPr>
          <w:lang w:val="es-MX"/>
        </w:rPr>
        <w:t>Lincoln, E</w:t>
      </w:r>
      <w:r w:rsidR="005814B4" w:rsidRPr="003F6371">
        <w:rPr>
          <w:lang w:val="es-MX"/>
        </w:rPr>
        <w:t xml:space="preserve">jemplos de Descripciones de Trabajo para Posiciones Importantes en los Establos Lecheros, </w:t>
      </w:r>
      <w:hyperlink r:id="rId13" w:history="1">
        <w:r w:rsidR="00CB546A" w:rsidRPr="003F6371">
          <w:rPr>
            <w:rStyle w:val="Hyperlink"/>
            <w:lang w:val="es-MX"/>
          </w:rPr>
          <w:t>http://extensionpublications.unl.edu/assets/pdf/g1585.pdf</w:t>
        </w:r>
      </w:hyperlink>
      <w:bookmarkStart w:id="3" w:name="_Toc534559474"/>
    </w:p>
    <w:p w14:paraId="1AFC9A3C" w14:textId="77777777" w:rsidR="001F6846" w:rsidRDefault="001F6846" w:rsidP="00D43D2F">
      <w:pPr>
        <w:pStyle w:val="Heading2"/>
        <w:rPr>
          <w:lang w:val="es-MX"/>
        </w:rPr>
      </w:pPr>
    </w:p>
    <w:p w14:paraId="408FEBB8" w14:textId="77777777" w:rsidR="001F6846" w:rsidRDefault="001F6846" w:rsidP="00D43D2F">
      <w:pPr>
        <w:pStyle w:val="Heading2"/>
        <w:rPr>
          <w:lang w:val="es-MX"/>
        </w:rPr>
      </w:pPr>
    </w:p>
    <w:p w14:paraId="3FCA0555" w14:textId="77777777" w:rsidR="001F6846" w:rsidRDefault="001F6846" w:rsidP="00D43D2F">
      <w:pPr>
        <w:pStyle w:val="Heading2"/>
        <w:rPr>
          <w:lang w:val="es-MX"/>
        </w:rPr>
      </w:pPr>
    </w:p>
    <w:p w14:paraId="357CD5B9" w14:textId="77777777" w:rsidR="001F6846" w:rsidRDefault="001F6846" w:rsidP="00D43D2F">
      <w:pPr>
        <w:pStyle w:val="Heading2"/>
        <w:rPr>
          <w:lang w:val="es-MX"/>
        </w:rPr>
      </w:pPr>
    </w:p>
    <w:p w14:paraId="12B6F877" w14:textId="77777777" w:rsidR="001F6846" w:rsidRDefault="001F6846" w:rsidP="00D43D2F">
      <w:pPr>
        <w:pStyle w:val="Heading2"/>
        <w:rPr>
          <w:lang w:val="es-MX"/>
        </w:rPr>
      </w:pPr>
    </w:p>
    <w:p w14:paraId="161DC667" w14:textId="77777777" w:rsidR="00D61E66" w:rsidRDefault="00D61E66" w:rsidP="00D43D2F">
      <w:pPr>
        <w:pStyle w:val="Heading2"/>
        <w:rPr>
          <w:lang w:val="es-MX"/>
        </w:rPr>
      </w:pPr>
    </w:p>
    <w:p w14:paraId="34696E35" w14:textId="77777777" w:rsidR="00D61E66" w:rsidRDefault="00D61E66" w:rsidP="00D43D2F">
      <w:pPr>
        <w:pStyle w:val="Heading2"/>
        <w:rPr>
          <w:lang w:val="es-MX"/>
        </w:rPr>
      </w:pPr>
    </w:p>
    <w:p w14:paraId="176FBF60" w14:textId="77777777" w:rsidR="00D61E66" w:rsidRDefault="00D61E66" w:rsidP="00D43D2F">
      <w:pPr>
        <w:pStyle w:val="Heading2"/>
        <w:rPr>
          <w:lang w:val="es-MX"/>
        </w:rPr>
      </w:pPr>
    </w:p>
    <w:p w14:paraId="62D82DA3" w14:textId="77777777" w:rsidR="00D61E66" w:rsidRDefault="00D61E66" w:rsidP="00D43D2F">
      <w:pPr>
        <w:pStyle w:val="Heading2"/>
        <w:rPr>
          <w:lang w:val="es-MX"/>
        </w:rPr>
      </w:pPr>
    </w:p>
    <w:p w14:paraId="4D818C6C" w14:textId="77777777" w:rsidR="00D61E66" w:rsidRDefault="00D61E66" w:rsidP="00D43D2F">
      <w:pPr>
        <w:pStyle w:val="Heading2"/>
        <w:rPr>
          <w:lang w:val="es-MX"/>
        </w:rPr>
      </w:pPr>
    </w:p>
    <w:p w14:paraId="383B4D9C" w14:textId="77777777" w:rsidR="00D61E66" w:rsidRDefault="00D61E66" w:rsidP="00D43D2F">
      <w:pPr>
        <w:pStyle w:val="Heading2"/>
        <w:rPr>
          <w:lang w:val="es-MX"/>
        </w:rPr>
      </w:pPr>
    </w:p>
    <w:p w14:paraId="35CD229D" w14:textId="77777777" w:rsidR="00D61E66" w:rsidRDefault="00D61E66" w:rsidP="00D43D2F">
      <w:pPr>
        <w:pStyle w:val="Heading2"/>
        <w:rPr>
          <w:lang w:val="es-MX"/>
        </w:rPr>
      </w:pPr>
    </w:p>
    <w:p w14:paraId="68F4D5E5" w14:textId="4BF8CC9C" w:rsidR="00D61E66" w:rsidRDefault="00D61E66" w:rsidP="00D43D2F">
      <w:pPr>
        <w:pStyle w:val="Heading2"/>
        <w:rPr>
          <w:lang w:val="es-MX"/>
        </w:rPr>
      </w:pPr>
    </w:p>
    <w:p w14:paraId="22CE5491" w14:textId="608EF49F" w:rsidR="00E523FF" w:rsidRDefault="00E523FF" w:rsidP="00E523FF">
      <w:pPr>
        <w:rPr>
          <w:lang w:val="es-MX"/>
        </w:rPr>
      </w:pPr>
    </w:p>
    <w:p w14:paraId="674B6F92" w14:textId="77777777" w:rsidR="00E523FF" w:rsidRPr="00E523FF" w:rsidRDefault="00E523FF" w:rsidP="00E523FF">
      <w:pPr>
        <w:pStyle w:val="NoSpacing"/>
        <w:rPr>
          <w:lang w:val="es-MX"/>
        </w:rPr>
      </w:pPr>
    </w:p>
    <w:p w14:paraId="5DA83009" w14:textId="47FB85F6" w:rsidR="00CB546A" w:rsidRPr="003F6371" w:rsidRDefault="006F54B7" w:rsidP="00D43D2F">
      <w:pPr>
        <w:pStyle w:val="Heading2"/>
        <w:rPr>
          <w:lang w:val="es-MX"/>
        </w:rPr>
      </w:pPr>
      <w:r w:rsidRPr="003F6371">
        <w:rPr>
          <w:lang w:val="es-MX"/>
        </w:rPr>
        <w:t>Form</w:t>
      </w:r>
      <w:r w:rsidR="005814B4" w:rsidRPr="003F6371">
        <w:rPr>
          <w:lang w:val="es-MX"/>
        </w:rPr>
        <w:t>ulario</w:t>
      </w:r>
      <w:r w:rsidRPr="003F6371">
        <w:rPr>
          <w:lang w:val="es-MX"/>
        </w:rPr>
        <w:t xml:space="preserve"> de Solicitud de Trabajo</w:t>
      </w:r>
      <w:r w:rsidR="00CB546A" w:rsidRPr="003F6371">
        <w:rPr>
          <w:lang w:val="es-MX"/>
        </w:rPr>
        <w:t xml:space="preserve"> </w:t>
      </w:r>
      <w:r w:rsidR="005814B4" w:rsidRPr="003F6371">
        <w:rPr>
          <w:lang w:val="es-MX"/>
        </w:rPr>
        <w:t>–</w:t>
      </w:r>
      <w:r w:rsidR="00CB546A" w:rsidRPr="003F6371">
        <w:rPr>
          <w:lang w:val="es-MX"/>
        </w:rPr>
        <w:t xml:space="preserve"> </w:t>
      </w:r>
      <w:bookmarkEnd w:id="3"/>
      <w:r w:rsidR="005814B4" w:rsidRPr="003F6371">
        <w:rPr>
          <w:lang w:val="es-MX"/>
        </w:rPr>
        <w:t xml:space="preserve">Versión </w:t>
      </w:r>
      <w:r w:rsidR="005E4E6F" w:rsidRPr="003F6371">
        <w:rPr>
          <w:lang w:val="es-MX"/>
        </w:rPr>
        <w:t>Corta</w:t>
      </w:r>
    </w:p>
    <w:p w14:paraId="1847BBD6" w14:textId="7BE4F996" w:rsidR="00CB546A" w:rsidRDefault="006F54B7" w:rsidP="00CB546A">
      <w:pPr>
        <w:pStyle w:val="NoSpacing"/>
        <w:rPr>
          <w:lang w:val="es-MX"/>
        </w:rPr>
      </w:pPr>
      <w:r w:rsidRPr="003F6371">
        <w:rPr>
          <w:lang w:val="es-MX"/>
        </w:rPr>
        <w:t>Gracias por interesarse en solicitar trabajo en:</w:t>
      </w:r>
      <w:r w:rsidR="00F66663">
        <w:rPr>
          <w:lang w:val="es-MX"/>
        </w:rPr>
        <w:t xml:space="preserve"> </w:t>
      </w:r>
      <w:r w:rsidR="00F66663">
        <w:rPr>
          <w:lang w:val="es-MX"/>
        </w:rPr>
        <w:fldChar w:fldCharType="begin"/>
      </w:r>
      <w:r w:rsidR="00F66663">
        <w:rPr>
          <w:lang w:val="es-MX"/>
        </w:rPr>
        <w:instrText xml:space="preserve"> REF Nombre_Compania </w:instrText>
      </w:r>
      <w:r w:rsidR="00F66663">
        <w:rPr>
          <w:lang w:val="es-MX"/>
        </w:rPr>
        <w:fldChar w:fldCharType="separate"/>
      </w:r>
      <w:sdt>
        <w:sdtPr>
          <w:alias w:val="Nombre_Compania"/>
          <w:tag w:val="Nombre_Compania"/>
          <w:id w:val="-1156686387"/>
          <w:placeholder>
            <w:docPart w:val="997000E857AE4D8AA3F3D7CE093A5F56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lang w:val="es-MX"/>
        </w:rPr>
        <w:fldChar w:fldCharType="end"/>
      </w:r>
      <w:r w:rsidR="00206DE2">
        <w:t>.</w:t>
      </w:r>
      <w:r w:rsidRPr="003F6371">
        <w:rPr>
          <w:lang w:val="es-MX"/>
        </w:rPr>
        <w:t xml:space="preserve"> Por favor, llene la siguiente solicitud </w:t>
      </w:r>
      <w:r w:rsidR="002E445A" w:rsidRPr="003F6371">
        <w:rPr>
          <w:lang w:val="es-MX"/>
        </w:rPr>
        <w:t>por completo</w:t>
      </w:r>
      <w:r w:rsidRPr="003F6371">
        <w:rPr>
          <w:lang w:val="es-MX"/>
        </w:rPr>
        <w:t xml:space="preserve"> y con toda honestidad</w:t>
      </w:r>
      <w:r w:rsidR="00E66325" w:rsidRPr="003F6371">
        <w:rPr>
          <w:lang w:val="es-MX"/>
        </w:rPr>
        <w:t>.</w:t>
      </w:r>
      <w:r w:rsidR="00CB546A" w:rsidRPr="003F6371">
        <w:rPr>
          <w:lang w:val="es-MX"/>
        </w:rPr>
        <w:t xml:space="preserve"> </w:t>
      </w:r>
    </w:p>
    <w:p w14:paraId="6A51301D" w14:textId="77777777" w:rsidR="00445987" w:rsidRPr="003F6371" w:rsidRDefault="00445987" w:rsidP="00CB546A">
      <w:pPr>
        <w:pStyle w:val="NoSpacing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704"/>
        <w:gridCol w:w="1129"/>
        <w:gridCol w:w="2043"/>
        <w:gridCol w:w="2814"/>
      </w:tblGrid>
      <w:tr w:rsidR="00CB546A" w:rsidRPr="003F6371" w14:paraId="4774AE0F" w14:textId="77777777" w:rsidTr="002E445A">
        <w:trPr>
          <w:trHeight w:val="355"/>
        </w:trPr>
        <w:tc>
          <w:tcPr>
            <w:tcW w:w="9157" w:type="dxa"/>
            <w:gridSpan w:val="5"/>
            <w:shd w:val="clear" w:color="auto" w:fill="E7E6E6" w:themeFill="background2"/>
          </w:tcPr>
          <w:p w14:paraId="2E27C9C7" w14:textId="77777777" w:rsidR="00CB546A" w:rsidRPr="003F6371" w:rsidRDefault="006F54B7" w:rsidP="000B561B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Información Personal </w:t>
            </w:r>
          </w:p>
        </w:tc>
      </w:tr>
      <w:tr w:rsidR="00CB546A" w:rsidRPr="003F6371" w14:paraId="75A468F3" w14:textId="77777777" w:rsidTr="002E445A">
        <w:trPr>
          <w:trHeight w:val="451"/>
        </w:trPr>
        <w:tc>
          <w:tcPr>
            <w:tcW w:w="4300" w:type="dxa"/>
            <w:gridSpan w:val="3"/>
          </w:tcPr>
          <w:p w14:paraId="62465C53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4857" w:type="dxa"/>
            <w:gridSpan w:val="2"/>
          </w:tcPr>
          <w:p w14:paraId="4050C50D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Apellido</w:t>
            </w:r>
            <w:r w:rsidR="00CB546A" w:rsidRPr="003F6371">
              <w:rPr>
                <w:lang w:val="es-MX"/>
              </w:rPr>
              <w:t>:</w:t>
            </w:r>
          </w:p>
        </w:tc>
      </w:tr>
      <w:tr w:rsidR="00CB546A" w:rsidRPr="003F6371" w14:paraId="3248F186" w14:textId="77777777" w:rsidTr="002E445A">
        <w:trPr>
          <w:trHeight w:val="730"/>
        </w:trPr>
        <w:tc>
          <w:tcPr>
            <w:tcW w:w="4300" w:type="dxa"/>
            <w:gridSpan w:val="3"/>
          </w:tcPr>
          <w:p w14:paraId="3F5B1B54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</w:t>
            </w:r>
            <w:r w:rsidR="00E66325" w:rsidRPr="003F6371">
              <w:rPr>
                <w:lang w:val="es-MX"/>
              </w:rPr>
              <w:t>omicilio</w:t>
            </w:r>
            <w:r w:rsidR="00CB546A" w:rsidRPr="003F6371">
              <w:rPr>
                <w:lang w:val="es-MX"/>
              </w:rPr>
              <w:t>:</w:t>
            </w:r>
          </w:p>
          <w:p w14:paraId="2534327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5E80EDF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857" w:type="dxa"/>
            <w:gridSpan w:val="2"/>
          </w:tcPr>
          <w:p w14:paraId="13365522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Solicitud</w:t>
            </w:r>
            <w:r w:rsidR="00CB546A" w:rsidRPr="003F6371">
              <w:rPr>
                <w:lang w:val="es-MX"/>
              </w:rPr>
              <w:t>:</w:t>
            </w:r>
          </w:p>
          <w:p w14:paraId="266CAD8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58BE4619" w14:textId="77777777" w:rsidTr="002E445A">
        <w:trPr>
          <w:trHeight w:val="520"/>
        </w:trPr>
        <w:tc>
          <w:tcPr>
            <w:tcW w:w="4300" w:type="dxa"/>
            <w:gridSpan w:val="3"/>
          </w:tcPr>
          <w:p w14:paraId="33667C58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4857" w:type="dxa"/>
            <w:gridSpan w:val="2"/>
          </w:tcPr>
          <w:p w14:paraId="7DBD0D90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Dirección de Correo Electrónico</w:t>
            </w:r>
            <w:r w:rsidR="00CB546A" w:rsidRPr="003F6371">
              <w:rPr>
                <w:lang w:val="es-MX"/>
              </w:rPr>
              <w:t>:</w:t>
            </w:r>
          </w:p>
        </w:tc>
      </w:tr>
      <w:tr w:rsidR="00CB546A" w:rsidRPr="003F6371" w14:paraId="672E69EE" w14:textId="77777777" w:rsidTr="002E445A">
        <w:trPr>
          <w:trHeight w:val="520"/>
        </w:trPr>
        <w:tc>
          <w:tcPr>
            <w:tcW w:w="4300" w:type="dxa"/>
            <w:gridSpan w:val="3"/>
          </w:tcPr>
          <w:p w14:paraId="1693FF6E" w14:textId="77777777" w:rsidR="00E66325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¿Está autorizado para trabajar legalmente en los Estados Unidos?</w:t>
            </w:r>
          </w:p>
          <w:p w14:paraId="46BAEA5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       </w:t>
            </w:r>
            <w:r w:rsidRPr="003F6371">
              <w:rPr>
                <w:rFonts w:ascii="Courier New" w:hAnsi="Courier New" w:cs="Courier New"/>
                <w:lang w:val="es-MX"/>
              </w:rPr>
              <w:t>□</w:t>
            </w:r>
            <w:r w:rsidRPr="003F6371">
              <w:rPr>
                <w:lang w:val="es-MX"/>
              </w:rPr>
              <w:t xml:space="preserve"> S</w:t>
            </w:r>
            <w:r w:rsidR="006F54B7" w:rsidRPr="003F6371">
              <w:rPr>
                <w:lang w:val="es-MX"/>
              </w:rPr>
              <w:t>Í</w:t>
            </w:r>
            <w:r w:rsidRPr="003F6371">
              <w:rPr>
                <w:lang w:val="es-MX"/>
              </w:rPr>
              <w:t xml:space="preserve">     </w:t>
            </w:r>
            <w:r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Pr="003F6371">
              <w:rPr>
                <w:lang w:val="es-MX"/>
              </w:rPr>
              <w:t>NO</w:t>
            </w:r>
          </w:p>
        </w:tc>
        <w:tc>
          <w:tcPr>
            <w:tcW w:w="4857" w:type="dxa"/>
            <w:gridSpan w:val="2"/>
          </w:tcPr>
          <w:p w14:paraId="0BBCDB1C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¿Le da permiso a est</w:t>
            </w:r>
            <w:r w:rsidR="00E66325" w:rsidRPr="003F6371">
              <w:rPr>
                <w:lang w:val="es-MX"/>
              </w:rPr>
              <w:t>a operación lechera</w:t>
            </w:r>
            <w:r w:rsidRPr="003F6371">
              <w:rPr>
                <w:lang w:val="es-MX"/>
              </w:rPr>
              <w:t xml:space="preserve"> para </w:t>
            </w:r>
            <w:r w:rsidR="00E66325" w:rsidRPr="003F6371">
              <w:rPr>
                <w:lang w:val="es-MX"/>
              </w:rPr>
              <w:t>contactar</w:t>
            </w:r>
            <w:r w:rsidRPr="003F6371">
              <w:rPr>
                <w:lang w:val="es-MX"/>
              </w:rPr>
              <w:t xml:space="preserve"> a las personas que puso como referencia?</w:t>
            </w:r>
            <w:r w:rsidR="00CB546A" w:rsidRPr="003F6371">
              <w:rPr>
                <w:lang w:val="es-MX"/>
              </w:rPr>
              <w:t xml:space="preserve">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S</w:t>
            </w:r>
            <w:r w:rsidRPr="003F6371">
              <w:rPr>
                <w:lang w:val="es-MX"/>
              </w:rPr>
              <w:t>Í</w:t>
            </w:r>
            <w:r w:rsidR="00CB546A" w:rsidRPr="003F6371">
              <w:rPr>
                <w:lang w:val="es-MX"/>
              </w:rPr>
              <w:t xml:space="preserve"> 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="00CB546A" w:rsidRPr="003F6371">
              <w:rPr>
                <w:lang w:val="es-MX"/>
              </w:rPr>
              <w:t>NO</w:t>
            </w:r>
          </w:p>
        </w:tc>
      </w:tr>
      <w:tr w:rsidR="00CB546A" w:rsidRPr="003F6371" w14:paraId="51F18AD8" w14:textId="77777777" w:rsidTr="002E445A">
        <w:trPr>
          <w:trHeight w:val="416"/>
        </w:trPr>
        <w:tc>
          <w:tcPr>
            <w:tcW w:w="9157" w:type="dxa"/>
            <w:gridSpan w:val="5"/>
            <w:shd w:val="clear" w:color="auto" w:fill="E7E6E6" w:themeFill="background2"/>
          </w:tcPr>
          <w:p w14:paraId="7AA2C878" w14:textId="77777777" w:rsidR="00CB546A" w:rsidRPr="003F6371" w:rsidRDefault="006F54B7" w:rsidP="000B561B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Información del Trabajo </w:t>
            </w:r>
          </w:p>
        </w:tc>
      </w:tr>
      <w:tr w:rsidR="00CB546A" w:rsidRPr="00E96886" w14:paraId="5B494ED8" w14:textId="77777777" w:rsidTr="002E445A">
        <w:trPr>
          <w:trHeight w:val="416"/>
        </w:trPr>
        <w:tc>
          <w:tcPr>
            <w:tcW w:w="2467" w:type="dxa"/>
          </w:tcPr>
          <w:p w14:paraId="3A6865FF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Puesto que solicita </w:t>
            </w:r>
            <w:r w:rsidR="00CB546A" w:rsidRPr="003F6371">
              <w:rPr>
                <w:lang w:val="es-MX"/>
              </w:rPr>
              <w:t>(</w:t>
            </w:r>
            <w:r w:rsidRPr="003F6371">
              <w:rPr>
                <w:lang w:val="es-MX"/>
              </w:rPr>
              <w:t xml:space="preserve">si </w:t>
            </w:r>
            <w:r w:rsidR="00E66325" w:rsidRPr="003F6371">
              <w:rPr>
                <w:lang w:val="es-MX"/>
              </w:rPr>
              <w:t xml:space="preserve">es que </w:t>
            </w:r>
            <w:r w:rsidRPr="003F6371">
              <w:rPr>
                <w:lang w:val="es-MX"/>
              </w:rPr>
              <w:t>lo sabe</w:t>
            </w:r>
            <w:r w:rsidR="00CB546A" w:rsidRPr="003F6371">
              <w:rPr>
                <w:lang w:val="es-MX"/>
              </w:rPr>
              <w:t>):</w:t>
            </w:r>
          </w:p>
        </w:tc>
        <w:tc>
          <w:tcPr>
            <w:tcW w:w="6690" w:type="dxa"/>
            <w:gridSpan w:val="4"/>
          </w:tcPr>
          <w:p w14:paraId="521DC63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214C598C" w14:textId="77777777" w:rsidTr="002E445A">
        <w:trPr>
          <w:trHeight w:val="424"/>
        </w:trPr>
        <w:tc>
          <w:tcPr>
            <w:tcW w:w="2467" w:type="dxa"/>
          </w:tcPr>
          <w:p w14:paraId="266296C7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disponible para comenzar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2F3F0FC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4F14093" w14:textId="77777777" w:rsidTr="002E445A">
        <w:trPr>
          <w:trHeight w:val="433"/>
        </w:trPr>
        <w:tc>
          <w:tcPr>
            <w:tcW w:w="2467" w:type="dxa"/>
          </w:tcPr>
          <w:p w14:paraId="0914220F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Salario</w:t>
            </w:r>
            <w:r w:rsidR="00E66325" w:rsidRPr="003F6371">
              <w:rPr>
                <w:lang w:val="es-MX"/>
              </w:rPr>
              <w:t>/Pago</w:t>
            </w:r>
            <w:r w:rsidRPr="003F6371">
              <w:rPr>
                <w:lang w:val="es-MX"/>
              </w:rPr>
              <w:t xml:space="preserve"> deseado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646B56E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5A5B8F32" w14:textId="77777777" w:rsidTr="002E445A">
        <w:trPr>
          <w:trHeight w:val="433"/>
        </w:trPr>
        <w:tc>
          <w:tcPr>
            <w:tcW w:w="9157" w:type="dxa"/>
            <w:gridSpan w:val="5"/>
            <w:shd w:val="clear" w:color="auto" w:fill="E7E6E6" w:themeFill="background2"/>
          </w:tcPr>
          <w:p w14:paraId="3646EF6A" w14:textId="77777777" w:rsidR="00CB546A" w:rsidRPr="003F6371" w:rsidRDefault="006F54B7" w:rsidP="000B561B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Habilidades </w:t>
            </w:r>
          </w:p>
        </w:tc>
      </w:tr>
      <w:tr w:rsidR="00CB546A" w:rsidRPr="003F6371" w14:paraId="6DB6EFEE" w14:textId="77777777" w:rsidTr="002E445A">
        <w:trPr>
          <w:trHeight w:val="433"/>
        </w:trPr>
        <w:tc>
          <w:tcPr>
            <w:tcW w:w="2467" w:type="dxa"/>
          </w:tcPr>
          <w:p w14:paraId="05915B44" w14:textId="77777777" w:rsidR="00CB546A" w:rsidRPr="003F6371" w:rsidRDefault="006F54B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Estudios o Entrenamientos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3466FAF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5252B77F" w14:textId="77777777" w:rsidTr="002E445A">
        <w:trPr>
          <w:trHeight w:val="433"/>
        </w:trPr>
        <w:tc>
          <w:tcPr>
            <w:tcW w:w="2467" w:type="dxa"/>
          </w:tcPr>
          <w:p w14:paraId="1E1F769F" w14:textId="607C1F5A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Licen</w:t>
            </w:r>
            <w:r w:rsidR="006F54B7" w:rsidRPr="003F6371">
              <w:rPr>
                <w:lang w:val="es-MX"/>
              </w:rPr>
              <w:t>cias</w:t>
            </w:r>
            <w:r w:rsidRPr="003F6371">
              <w:rPr>
                <w:lang w:val="es-MX"/>
              </w:rPr>
              <w:t xml:space="preserve"> / Certifica</w:t>
            </w:r>
            <w:r w:rsidR="006F54B7" w:rsidRPr="003F6371">
              <w:rPr>
                <w:lang w:val="es-MX"/>
              </w:rPr>
              <w:t>dos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381680A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656C698D" w14:textId="77777777" w:rsidTr="002E445A">
        <w:trPr>
          <w:trHeight w:val="433"/>
        </w:trPr>
        <w:tc>
          <w:tcPr>
            <w:tcW w:w="2467" w:type="dxa"/>
          </w:tcPr>
          <w:p w14:paraId="4A5676C0" w14:textId="1FC40954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Otr</w:t>
            </w:r>
            <w:r w:rsidR="006F54B7" w:rsidRPr="003F6371">
              <w:rPr>
                <w:lang w:val="es-MX"/>
              </w:rPr>
              <w:t>o</w:t>
            </w:r>
            <w:r w:rsidR="00C53361">
              <w:rPr>
                <w:lang w:val="es-MX"/>
              </w:rPr>
              <w:t>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7216880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4A3139C" w14:textId="77777777" w:rsidTr="002E445A">
        <w:trPr>
          <w:trHeight w:val="730"/>
        </w:trPr>
        <w:tc>
          <w:tcPr>
            <w:tcW w:w="9157" w:type="dxa"/>
            <w:gridSpan w:val="5"/>
            <w:shd w:val="clear" w:color="auto" w:fill="E7E6E6" w:themeFill="background2"/>
          </w:tcPr>
          <w:p w14:paraId="0B1A2250" w14:textId="6C41FADB" w:rsidR="00CB546A" w:rsidRPr="003F6371" w:rsidRDefault="00CB546A" w:rsidP="000B561B">
            <w:pPr>
              <w:pStyle w:val="NoSpacing"/>
              <w:rPr>
                <w:b/>
                <w:lang w:val="es-MX"/>
              </w:rPr>
            </w:pPr>
            <w:bookmarkStart w:id="4" w:name="_Hlk4142780"/>
            <w:r w:rsidRPr="003F6371">
              <w:rPr>
                <w:b/>
                <w:lang w:val="es-MX"/>
              </w:rPr>
              <w:t>Referenc</w:t>
            </w:r>
            <w:r w:rsidR="006F54B7" w:rsidRPr="003F6371">
              <w:rPr>
                <w:b/>
                <w:lang w:val="es-MX"/>
              </w:rPr>
              <w:t>ia</w:t>
            </w:r>
            <w:r w:rsidRPr="003F6371">
              <w:rPr>
                <w:b/>
                <w:lang w:val="es-MX"/>
              </w:rPr>
              <w:t xml:space="preserve">s: </w:t>
            </w:r>
            <w:r w:rsidRPr="003F6371">
              <w:rPr>
                <w:lang w:val="es-MX"/>
              </w:rPr>
              <w:t>P</w:t>
            </w:r>
            <w:r w:rsidR="00172892" w:rsidRPr="003F6371">
              <w:rPr>
                <w:lang w:val="es-MX"/>
              </w:rPr>
              <w:t>or favor</w:t>
            </w:r>
            <w:r w:rsidR="002E445A" w:rsidRPr="003F6371">
              <w:rPr>
                <w:lang w:val="es-MX"/>
              </w:rPr>
              <w:t>,</w:t>
            </w:r>
            <w:r w:rsidR="00172892" w:rsidRPr="003F6371">
              <w:rPr>
                <w:lang w:val="es-MX"/>
              </w:rPr>
              <w:t xml:space="preserve"> </w:t>
            </w:r>
            <w:r w:rsidR="00881046" w:rsidRPr="003F6371">
              <w:rPr>
                <w:lang w:val="es-MX"/>
              </w:rPr>
              <w:t>proporcione tres referencias que tengan relación con su trabajo que puedan hablar de las habilidades y el historial de trabajo</w:t>
            </w:r>
            <w:r w:rsidR="00E66325" w:rsidRPr="003F6371">
              <w:rPr>
                <w:lang w:val="es-MX"/>
              </w:rPr>
              <w:t xml:space="preserve"> que </w:t>
            </w:r>
            <w:r w:rsidR="003A64D4" w:rsidRPr="003F6371">
              <w:rPr>
                <w:lang w:val="es-MX"/>
              </w:rPr>
              <w:t>tiene</w:t>
            </w:r>
            <w:r w:rsidR="00E66325" w:rsidRPr="003F6371">
              <w:rPr>
                <w:lang w:val="es-MX"/>
              </w:rPr>
              <w:t xml:space="preserve"> usted</w:t>
            </w:r>
            <w:r w:rsidR="00881046" w:rsidRPr="003F6371">
              <w:rPr>
                <w:lang w:val="es-MX"/>
              </w:rPr>
              <w:t>. No ponga a ningún miembro de familia</w:t>
            </w:r>
            <w:bookmarkEnd w:id="4"/>
            <w:r w:rsidR="00881046" w:rsidRPr="003F6371">
              <w:rPr>
                <w:lang w:val="es-MX"/>
              </w:rPr>
              <w:t>.</w:t>
            </w:r>
          </w:p>
        </w:tc>
      </w:tr>
      <w:tr w:rsidR="00CB546A" w:rsidRPr="003F6371" w14:paraId="2AF8FAC1" w14:textId="77777777" w:rsidTr="002E445A">
        <w:trPr>
          <w:trHeight w:val="242"/>
        </w:trPr>
        <w:tc>
          <w:tcPr>
            <w:tcW w:w="3171" w:type="dxa"/>
            <w:gridSpan w:val="2"/>
          </w:tcPr>
          <w:p w14:paraId="7F33F22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</w:t>
            </w:r>
            <w:r w:rsidR="00881046" w:rsidRPr="003F6371">
              <w:rPr>
                <w:lang w:val="es-MX"/>
              </w:rPr>
              <w:t>ombre</w:t>
            </w:r>
          </w:p>
        </w:tc>
        <w:tc>
          <w:tcPr>
            <w:tcW w:w="3172" w:type="dxa"/>
            <w:gridSpan w:val="2"/>
          </w:tcPr>
          <w:p w14:paraId="06DDC200" w14:textId="77777777" w:rsidR="00CB546A" w:rsidRPr="003F6371" w:rsidRDefault="00881046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</w:t>
            </w:r>
            <w:r w:rsidR="00CB546A" w:rsidRPr="003F6371">
              <w:rPr>
                <w:lang w:val="es-MX"/>
              </w:rPr>
              <w:t xml:space="preserve"> </w:t>
            </w:r>
          </w:p>
        </w:tc>
        <w:tc>
          <w:tcPr>
            <w:tcW w:w="2814" w:type="dxa"/>
          </w:tcPr>
          <w:p w14:paraId="046828F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Rela</w:t>
            </w:r>
            <w:r w:rsidR="00881046" w:rsidRPr="003F6371">
              <w:rPr>
                <w:lang w:val="es-MX"/>
              </w:rPr>
              <w:t>ción</w:t>
            </w:r>
          </w:p>
        </w:tc>
      </w:tr>
      <w:tr w:rsidR="00CB546A" w:rsidRPr="003F6371" w14:paraId="5E27F890" w14:textId="77777777" w:rsidTr="002E445A">
        <w:trPr>
          <w:trHeight w:val="416"/>
        </w:trPr>
        <w:tc>
          <w:tcPr>
            <w:tcW w:w="3171" w:type="dxa"/>
            <w:gridSpan w:val="2"/>
          </w:tcPr>
          <w:p w14:paraId="2CB8823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3D68A2D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723B0B2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8CFAD21" w14:textId="77777777" w:rsidTr="002E445A">
        <w:trPr>
          <w:trHeight w:val="598"/>
        </w:trPr>
        <w:tc>
          <w:tcPr>
            <w:tcW w:w="3171" w:type="dxa"/>
            <w:gridSpan w:val="2"/>
          </w:tcPr>
          <w:p w14:paraId="3E77900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0BDDC6C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561F461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62B96174" w14:textId="77777777" w:rsidTr="002E445A">
        <w:trPr>
          <w:trHeight w:val="511"/>
        </w:trPr>
        <w:tc>
          <w:tcPr>
            <w:tcW w:w="3171" w:type="dxa"/>
            <w:gridSpan w:val="2"/>
          </w:tcPr>
          <w:p w14:paraId="2231923F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62C44AC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1F74E67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5305399B" w14:textId="77777777" w:rsidR="002E445A" w:rsidRPr="003F6371" w:rsidRDefault="002E445A" w:rsidP="00CB546A">
      <w:pPr>
        <w:pStyle w:val="NoSpacing"/>
        <w:rPr>
          <w:lang w:val="es-MX"/>
        </w:rPr>
      </w:pPr>
    </w:p>
    <w:p w14:paraId="33646C79" w14:textId="6200C7FE" w:rsidR="00CB546A" w:rsidRPr="003F6371" w:rsidRDefault="00C464F0" w:rsidP="00CB546A">
      <w:pPr>
        <w:pStyle w:val="NoSpacing"/>
        <w:rPr>
          <w:lang w:val="es-MX"/>
        </w:rPr>
      </w:pPr>
      <w:r w:rsidRPr="003F6371">
        <w:rPr>
          <w:lang w:val="es-MX"/>
        </w:rPr>
        <w:t>Yo certifico</w:t>
      </w:r>
      <w:r w:rsidR="00881046" w:rsidRPr="003F6371">
        <w:rPr>
          <w:lang w:val="es-MX"/>
        </w:rPr>
        <w:t xml:space="preserve"> que </w:t>
      </w:r>
      <w:r w:rsidR="008E4870" w:rsidRPr="003F6371">
        <w:rPr>
          <w:lang w:val="es-MX"/>
        </w:rPr>
        <w:t xml:space="preserve">la información contenida </w:t>
      </w:r>
      <w:r w:rsidR="00881046" w:rsidRPr="003F6371">
        <w:rPr>
          <w:lang w:val="es-MX"/>
        </w:rPr>
        <w:t xml:space="preserve">en esta solicitud </w:t>
      </w:r>
      <w:r w:rsidR="008E4870" w:rsidRPr="003F6371">
        <w:rPr>
          <w:lang w:val="es-MX"/>
        </w:rPr>
        <w:t>es verdadera</w:t>
      </w:r>
      <w:r w:rsidR="00881046" w:rsidRPr="003F6371">
        <w:rPr>
          <w:lang w:val="es-MX"/>
        </w:rPr>
        <w:t xml:space="preserve"> y </w:t>
      </w:r>
      <w:r w:rsidR="008E4870" w:rsidRPr="003F6371">
        <w:rPr>
          <w:lang w:val="es-MX"/>
        </w:rPr>
        <w:t>es</w:t>
      </w:r>
      <w:r w:rsidR="00E66325" w:rsidRPr="003F6371">
        <w:rPr>
          <w:lang w:val="es-MX"/>
        </w:rPr>
        <w:t>tá completa</w:t>
      </w:r>
      <w:r w:rsidR="008E4870" w:rsidRPr="003F6371">
        <w:rPr>
          <w:lang w:val="es-MX"/>
        </w:rPr>
        <w:t xml:space="preserve"> </w:t>
      </w:r>
      <w:r w:rsidR="00881046" w:rsidRPr="003F6371">
        <w:rPr>
          <w:lang w:val="es-MX"/>
        </w:rPr>
        <w:t>a mi entender</w:t>
      </w:r>
      <w:r w:rsidR="002E445A" w:rsidRPr="003F6371">
        <w:rPr>
          <w:lang w:val="es-MX"/>
        </w:rPr>
        <w:t>; y entiendo</w:t>
      </w:r>
      <w:r w:rsidR="00881046" w:rsidRPr="003F6371">
        <w:rPr>
          <w:lang w:val="es-MX"/>
        </w:rPr>
        <w:t xml:space="preserve"> que, si </w:t>
      </w:r>
      <w:r w:rsidR="008E4870" w:rsidRPr="003F6371">
        <w:rPr>
          <w:lang w:val="es-MX"/>
        </w:rPr>
        <w:t>me dan el empleo</w:t>
      </w:r>
      <w:r w:rsidR="00881046" w:rsidRPr="003F6371">
        <w:rPr>
          <w:lang w:val="es-MX"/>
        </w:rPr>
        <w:t>, las declaraciones fals</w:t>
      </w:r>
      <w:r w:rsidR="008E4870" w:rsidRPr="003F6371">
        <w:rPr>
          <w:lang w:val="es-MX"/>
        </w:rPr>
        <w:t>as</w:t>
      </w:r>
      <w:r w:rsidR="00881046" w:rsidRPr="003F6371">
        <w:rPr>
          <w:lang w:val="es-MX"/>
        </w:rPr>
        <w:t xml:space="preserve"> en esta solicitud serán motivo de despido.</w:t>
      </w:r>
    </w:p>
    <w:p w14:paraId="2EA23ACB" w14:textId="77777777" w:rsidR="007361E8" w:rsidRPr="003F6371" w:rsidRDefault="007361E8" w:rsidP="00CB546A">
      <w:pPr>
        <w:pStyle w:val="NoSpacing"/>
        <w:rPr>
          <w:lang w:val="es-MX"/>
        </w:rPr>
      </w:pPr>
    </w:p>
    <w:p w14:paraId="20B6599C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N</w:t>
      </w:r>
      <w:r w:rsidR="008E4870" w:rsidRPr="003F6371">
        <w:rPr>
          <w:lang w:val="es-MX"/>
        </w:rPr>
        <w:t>ombre</w:t>
      </w:r>
      <w:r w:rsidRPr="003F6371">
        <w:rPr>
          <w:lang w:val="es-MX"/>
        </w:rPr>
        <w:t xml:space="preserve"> (p</w:t>
      </w:r>
      <w:r w:rsidR="008E4870" w:rsidRPr="003F6371">
        <w:rPr>
          <w:lang w:val="es-MX"/>
        </w:rPr>
        <w:t>or favor escriba con letra de molde</w:t>
      </w:r>
      <w:r w:rsidRPr="003F6371">
        <w:rPr>
          <w:lang w:val="es-MX"/>
        </w:rPr>
        <w:t>)</w:t>
      </w:r>
      <w:r w:rsidR="007361E8" w:rsidRPr="003F6371">
        <w:rPr>
          <w:lang w:val="es-MX"/>
        </w:rPr>
        <w:t xml:space="preserve"> _____________________________________  </w:t>
      </w:r>
      <w:r w:rsidR="007361E8" w:rsidRPr="003F6371">
        <w:rPr>
          <w:lang w:val="es-MX"/>
        </w:rPr>
        <w:tab/>
      </w:r>
    </w:p>
    <w:p w14:paraId="0E9883AD" w14:textId="77777777" w:rsidR="00CB546A" w:rsidRPr="003F6371" w:rsidRDefault="00CB546A" w:rsidP="00CB546A">
      <w:pPr>
        <w:pStyle w:val="NoSpacing"/>
        <w:rPr>
          <w:lang w:val="es-MX"/>
        </w:rPr>
      </w:pPr>
    </w:p>
    <w:p w14:paraId="0C003AB3" w14:textId="1E84A9B5" w:rsidR="00CB546A" w:rsidRPr="003F6371" w:rsidRDefault="008E4870" w:rsidP="00CB546A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0318A7" w:rsidRPr="003F6371">
        <w:rPr>
          <w:lang w:val="es-MX"/>
        </w:rPr>
        <w:t xml:space="preserve"> </w:t>
      </w:r>
      <w:r w:rsidR="00CB546A" w:rsidRPr="003F6371">
        <w:rPr>
          <w:lang w:val="es-MX"/>
        </w:rPr>
        <w:t>____________________________________</w:t>
      </w:r>
      <w:r w:rsidR="00A644EA" w:rsidRPr="003F6371">
        <w:rPr>
          <w:lang w:val="es-MX"/>
        </w:rPr>
        <w:t xml:space="preserve">_ </w:t>
      </w:r>
      <w:r w:rsidR="00A644EA" w:rsidRPr="003F6371">
        <w:rPr>
          <w:lang w:val="es-MX"/>
        </w:rPr>
        <w:tab/>
      </w:r>
      <w:r w:rsidR="000318A7" w:rsidRPr="003F6371">
        <w:rPr>
          <w:lang w:val="es-MX"/>
        </w:rPr>
        <w:t xml:space="preserve"> </w:t>
      </w:r>
      <w:r w:rsidR="00A644EA" w:rsidRPr="003F6371">
        <w:rPr>
          <w:lang w:val="es-MX"/>
        </w:rPr>
        <w:t>Fecha: _</w:t>
      </w:r>
      <w:r w:rsidR="000318A7" w:rsidRPr="003F6371">
        <w:rPr>
          <w:lang w:val="es-MX"/>
        </w:rPr>
        <w:t>___________</w:t>
      </w:r>
    </w:p>
    <w:p w14:paraId="3325E11F" w14:textId="77777777" w:rsidR="00CB546A" w:rsidRPr="003F6371" w:rsidRDefault="00CB546A" w:rsidP="00CB546A">
      <w:pPr>
        <w:pStyle w:val="NoSpacing"/>
        <w:jc w:val="center"/>
        <w:rPr>
          <w:i/>
          <w:lang w:val="es-MX"/>
        </w:rPr>
      </w:pPr>
    </w:p>
    <w:p w14:paraId="4F3A417F" w14:textId="6301B15E" w:rsidR="00CB546A" w:rsidRPr="003F6371" w:rsidRDefault="008E4870" w:rsidP="00CB546A">
      <w:pPr>
        <w:pStyle w:val="NoSpacing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i/>
          <w:lang w:val="es-MX"/>
        </w:rPr>
        <w:t xml:space="preserve">Todos los solicitantes calificados serán considerados para el empleo sin ser discriminados </w:t>
      </w:r>
      <w:r w:rsidR="00A644EA" w:rsidRPr="003F6371">
        <w:rPr>
          <w:i/>
          <w:lang w:val="es-MX"/>
        </w:rPr>
        <w:t>de acuerdo con</w:t>
      </w:r>
      <w:r w:rsidRPr="003F6371">
        <w:rPr>
          <w:i/>
          <w:lang w:val="es-MX"/>
        </w:rPr>
        <w:t xml:space="preserve"> edad, género, </w:t>
      </w:r>
      <w:r w:rsidR="00BE56AA" w:rsidRPr="003F6371">
        <w:rPr>
          <w:i/>
          <w:lang w:val="es-MX"/>
        </w:rPr>
        <w:t xml:space="preserve">país </w:t>
      </w:r>
      <w:r w:rsidRPr="003F6371">
        <w:rPr>
          <w:i/>
          <w:lang w:val="es-MX"/>
        </w:rPr>
        <w:t>de origen o cualquier otra clasificación protegida.</w:t>
      </w:r>
      <w:r w:rsidR="00CB546A" w:rsidRPr="003F6371">
        <w:rPr>
          <w:i/>
          <w:lang w:val="es-MX"/>
        </w:rPr>
        <w:t xml:space="preserve"> </w:t>
      </w:r>
      <w:r w:rsidR="00CB546A" w:rsidRPr="003F6371">
        <w:rPr>
          <w:lang w:val="es-MX"/>
        </w:rPr>
        <w:br w:type="page"/>
      </w:r>
    </w:p>
    <w:p w14:paraId="08EF79CF" w14:textId="77777777" w:rsidR="00CB546A" w:rsidRPr="003F6371" w:rsidRDefault="007B1F2D" w:rsidP="00D43D2F">
      <w:pPr>
        <w:pStyle w:val="Heading2"/>
        <w:rPr>
          <w:lang w:val="es-MX"/>
        </w:rPr>
      </w:pPr>
      <w:bookmarkStart w:id="5" w:name="_Toc534559475"/>
      <w:r w:rsidRPr="003F6371">
        <w:rPr>
          <w:lang w:val="es-MX"/>
        </w:rPr>
        <w:t>Form</w:t>
      </w:r>
      <w:r w:rsidR="00E66325" w:rsidRPr="003F6371">
        <w:rPr>
          <w:lang w:val="es-MX"/>
        </w:rPr>
        <w:t>ulario</w:t>
      </w:r>
      <w:r w:rsidRPr="003F6371">
        <w:rPr>
          <w:lang w:val="es-MX"/>
        </w:rPr>
        <w:t xml:space="preserve"> de Solicitud de Trabajo </w:t>
      </w:r>
      <w:r w:rsidR="00E66325" w:rsidRPr="003F6371">
        <w:rPr>
          <w:lang w:val="es-MX"/>
        </w:rPr>
        <w:t>–</w:t>
      </w:r>
      <w:r w:rsidR="00CB546A" w:rsidRPr="003F6371">
        <w:rPr>
          <w:lang w:val="es-MX"/>
        </w:rPr>
        <w:t xml:space="preserve"> </w:t>
      </w:r>
      <w:r w:rsidR="00E66325" w:rsidRPr="003F6371">
        <w:rPr>
          <w:lang w:val="es-MX"/>
        </w:rPr>
        <w:t xml:space="preserve">Versión </w:t>
      </w:r>
      <w:r w:rsidR="00CB546A" w:rsidRPr="003F6371">
        <w:rPr>
          <w:lang w:val="es-MX"/>
        </w:rPr>
        <w:t>L</w:t>
      </w:r>
      <w:r w:rsidR="005E4E6F" w:rsidRPr="003F6371">
        <w:rPr>
          <w:lang w:val="es-MX"/>
        </w:rPr>
        <w:t>arga</w:t>
      </w:r>
      <w:bookmarkEnd w:id="5"/>
    </w:p>
    <w:p w14:paraId="6620B76A" w14:textId="5ED011F4" w:rsidR="00CB546A" w:rsidRPr="003F6371" w:rsidRDefault="00263C3B" w:rsidP="00CB546A">
      <w:pPr>
        <w:pStyle w:val="NoSpacing"/>
        <w:rPr>
          <w:lang w:val="es-MX"/>
        </w:rPr>
      </w:pPr>
      <w:r w:rsidRPr="003F6371">
        <w:rPr>
          <w:lang w:val="es-MX"/>
        </w:rPr>
        <w:t>Gracias por interesarse en solicitar trabajo en:</w:t>
      </w:r>
      <w:r w:rsidR="00F66663">
        <w:rPr>
          <w:lang w:val="es-MX"/>
        </w:rPr>
        <w:t xml:space="preserve"> </w:t>
      </w:r>
      <w:r w:rsidR="00F66663">
        <w:rPr>
          <w:lang w:val="es-MX"/>
        </w:rPr>
        <w:fldChar w:fldCharType="begin"/>
      </w:r>
      <w:r w:rsidR="00F66663">
        <w:rPr>
          <w:lang w:val="es-MX"/>
        </w:rPr>
        <w:instrText xml:space="preserve"> REF Nombre_Compania </w:instrText>
      </w:r>
      <w:r w:rsidR="00F66663">
        <w:rPr>
          <w:lang w:val="es-MX"/>
        </w:rPr>
        <w:fldChar w:fldCharType="separate"/>
      </w:r>
      <w:sdt>
        <w:sdtPr>
          <w:alias w:val="Nombre_Compania"/>
          <w:tag w:val="Nombre_Compania"/>
          <w:id w:val="1811281187"/>
          <w:placeholder>
            <w:docPart w:val="9FBC4E1368D941A0B2E6068CB1736C8F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lang w:val="es-MX"/>
        </w:rPr>
        <w:fldChar w:fldCharType="end"/>
      </w:r>
      <w:r w:rsidR="00206DE2">
        <w:t>.</w:t>
      </w:r>
      <w:r w:rsidRPr="003F6371">
        <w:rPr>
          <w:lang w:val="es-MX"/>
        </w:rPr>
        <w:t xml:space="preserve"> Por favor, llene la siguiente solicitud </w:t>
      </w:r>
      <w:r w:rsidR="00A644EA">
        <w:rPr>
          <w:lang w:val="es-MX"/>
        </w:rPr>
        <w:t xml:space="preserve">por completo </w:t>
      </w:r>
      <w:r w:rsidRPr="003F6371">
        <w:rPr>
          <w:lang w:val="es-MX"/>
        </w:rPr>
        <w:t>y con toda honestidad. Usted también</w:t>
      </w:r>
      <w:r w:rsidR="00C268A0" w:rsidRPr="003F6371">
        <w:rPr>
          <w:lang w:val="es-MX"/>
        </w:rPr>
        <w:t>, si lo desea,</w:t>
      </w:r>
      <w:r w:rsidRPr="003F6371">
        <w:rPr>
          <w:lang w:val="es-MX"/>
        </w:rPr>
        <w:t xml:space="preserve"> puede adjuntar un </w:t>
      </w:r>
      <w:r w:rsidR="00C268A0" w:rsidRPr="003F6371">
        <w:rPr>
          <w:lang w:val="es-MX"/>
        </w:rPr>
        <w:t>currículo</w:t>
      </w:r>
      <w:r w:rsidRPr="003F6371">
        <w:rPr>
          <w:lang w:val="es-MX"/>
        </w:rPr>
        <w:t xml:space="preserve"> vitae. Cualquier persona que haya </w:t>
      </w:r>
      <w:r w:rsidR="00C268A0" w:rsidRPr="003F6371">
        <w:rPr>
          <w:lang w:val="es-MX"/>
        </w:rPr>
        <w:t>falsificado</w:t>
      </w:r>
      <w:r w:rsidRPr="003F6371">
        <w:rPr>
          <w:lang w:val="es-MX"/>
        </w:rPr>
        <w:t xml:space="preserve"> u omitido </w:t>
      </w:r>
      <w:r w:rsidR="00A644EA">
        <w:rPr>
          <w:lang w:val="es-MX"/>
        </w:rPr>
        <w:t xml:space="preserve">intencionalmente </w:t>
      </w:r>
      <w:r w:rsidRPr="003F6371">
        <w:rPr>
          <w:lang w:val="es-MX"/>
        </w:rPr>
        <w:t xml:space="preserve">cualquier información en esta solicitud quedará automáticamente descalificada para un futuro empleo. </w:t>
      </w:r>
    </w:p>
    <w:p w14:paraId="102946B6" w14:textId="77777777" w:rsidR="00CB546A" w:rsidRPr="003F6371" w:rsidRDefault="00CB546A" w:rsidP="00CB546A">
      <w:pPr>
        <w:pStyle w:val="NoSpacing"/>
        <w:rPr>
          <w:lang w:val="es-MX"/>
        </w:rPr>
      </w:pPr>
    </w:p>
    <w:p w14:paraId="1A8A687F" w14:textId="77777777" w:rsidR="00CB546A" w:rsidRPr="003F6371" w:rsidRDefault="007B1F2D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 xml:space="preserve">Información Personal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70"/>
      </w:tblGrid>
      <w:tr w:rsidR="00CB546A" w:rsidRPr="003F6371" w14:paraId="25ABC401" w14:textId="77777777" w:rsidTr="004A311D">
        <w:trPr>
          <w:trHeight w:val="620"/>
        </w:trPr>
        <w:tc>
          <w:tcPr>
            <w:tcW w:w="4225" w:type="dxa"/>
          </w:tcPr>
          <w:p w14:paraId="4AD78257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4770" w:type="dxa"/>
          </w:tcPr>
          <w:p w14:paraId="48B011E8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Apellido</w:t>
            </w:r>
            <w:r w:rsidR="00CB546A" w:rsidRPr="003F6371">
              <w:rPr>
                <w:lang w:val="es-MX"/>
              </w:rPr>
              <w:t>:</w:t>
            </w:r>
          </w:p>
        </w:tc>
      </w:tr>
      <w:tr w:rsidR="00CB546A" w:rsidRPr="003F6371" w14:paraId="6B54095C" w14:textId="77777777" w:rsidTr="004A311D">
        <w:trPr>
          <w:trHeight w:val="953"/>
        </w:trPr>
        <w:tc>
          <w:tcPr>
            <w:tcW w:w="4225" w:type="dxa"/>
          </w:tcPr>
          <w:p w14:paraId="498B2238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</w:t>
            </w:r>
            <w:r w:rsidR="00C268A0" w:rsidRPr="003F6371">
              <w:rPr>
                <w:lang w:val="es-MX"/>
              </w:rPr>
              <w:t>omicilio</w:t>
            </w:r>
            <w:r w:rsidR="00CB546A" w:rsidRPr="003F6371">
              <w:rPr>
                <w:lang w:val="es-MX"/>
              </w:rPr>
              <w:t>:</w:t>
            </w:r>
          </w:p>
          <w:p w14:paraId="79AC9F9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6E73A7F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770" w:type="dxa"/>
          </w:tcPr>
          <w:p w14:paraId="65FEB006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Solicitud</w:t>
            </w:r>
            <w:r w:rsidR="00CB546A" w:rsidRPr="003F6371">
              <w:rPr>
                <w:lang w:val="es-MX"/>
              </w:rPr>
              <w:t>:</w:t>
            </w:r>
          </w:p>
          <w:p w14:paraId="76B3D08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CA903CC" w14:textId="77777777" w:rsidTr="000B561B">
        <w:trPr>
          <w:trHeight w:val="539"/>
        </w:trPr>
        <w:tc>
          <w:tcPr>
            <w:tcW w:w="4225" w:type="dxa"/>
          </w:tcPr>
          <w:p w14:paraId="11F7F65A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4770" w:type="dxa"/>
          </w:tcPr>
          <w:p w14:paraId="70B28BC5" w14:textId="77777777" w:rsidR="00CB546A" w:rsidRPr="003F6371" w:rsidRDefault="007B1F2D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Dirección de Correo Electrónico:</w:t>
            </w:r>
          </w:p>
        </w:tc>
      </w:tr>
    </w:tbl>
    <w:p w14:paraId="4B036D12" w14:textId="77777777" w:rsidR="00CB546A" w:rsidRPr="003F6371" w:rsidRDefault="00CB546A" w:rsidP="00CB546A">
      <w:pPr>
        <w:pStyle w:val="NoSpacing"/>
        <w:rPr>
          <w:b/>
          <w:lang w:val="es-MX"/>
        </w:rPr>
      </w:pPr>
    </w:p>
    <w:p w14:paraId="5D7C1BB6" w14:textId="77777777" w:rsidR="00CB546A" w:rsidRPr="003F6371" w:rsidRDefault="007B1F2D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Está usted interesado en un Trabajo de: </w:t>
      </w:r>
      <w:r w:rsidR="00CB546A" w:rsidRPr="003F6371">
        <w:rPr>
          <w:lang w:val="es-MX"/>
        </w:rPr>
        <w:tab/>
      </w:r>
      <w:r w:rsidR="00CF6C42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</w:t>
      </w:r>
      <w:r w:rsidRPr="003F6371">
        <w:rPr>
          <w:lang w:val="es-MX"/>
        </w:rPr>
        <w:t>Medio Tiempo</w:t>
      </w:r>
      <w:r w:rsidR="00CB546A" w:rsidRPr="003F6371">
        <w:rPr>
          <w:lang w:val="es-MX"/>
        </w:rPr>
        <w:tab/>
      </w:r>
      <w:r w:rsidR="00CF6C42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</w:t>
      </w:r>
      <w:r w:rsidRPr="003F6371">
        <w:rPr>
          <w:lang w:val="es-MX"/>
        </w:rPr>
        <w:t>Tiempo Completo</w:t>
      </w:r>
      <w:r w:rsidR="00CB546A" w:rsidRPr="003F6371">
        <w:rPr>
          <w:lang w:val="es-MX"/>
        </w:rPr>
        <w:tab/>
      </w:r>
      <w:r w:rsidR="00CF6C42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Tempora</w:t>
      </w:r>
      <w:r w:rsidRPr="003F6371">
        <w:rPr>
          <w:lang w:val="es-MX"/>
        </w:rPr>
        <w:t>l</w:t>
      </w:r>
      <w:r w:rsidR="00CB546A" w:rsidRPr="003F6371">
        <w:rPr>
          <w:lang w:val="es-MX"/>
        </w:rPr>
        <w:tab/>
      </w:r>
      <w:r w:rsidR="00CF6C42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</w:t>
      </w:r>
      <w:r w:rsidRPr="003F6371">
        <w:rPr>
          <w:lang w:val="es-MX"/>
        </w:rPr>
        <w:t>Estacional</w:t>
      </w:r>
    </w:p>
    <w:p w14:paraId="7D3FFC97" w14:textId="77777777" w:rsidR="00CB546A" w:rsidRPr="003F6371" w:rsidRDefault="00CB546A" w:rsidP="00CB546A">
      <w:pPr>
        <w:pStyle w:val="NoSpacing"/>
        <w:rPr>
          <w:lang w:val="es-MX"/>
        </w:rPr>
      </w:pPr>
    </w:p>
    <w:p w14:paraId="1ACA2724" w14:textId="77777777" w:rsidR="00CB546A" w:rsidRPr="003F6371" w:rsidRDefault="00CB546A" w:rsidP="009A6981">
      <w:pPr>
        <w:spacing w:before="0" w:after="0"/>
        <w:rPr>
          <w:rFonts w:asciiTheme="minorHAnsi" w:hAnsiTheme="minorHAnsi" w:cstheme="minorHAnsi"/>
          <w:b/>
          <w:szCs w:val="22"/>
          <w:lang w:val="es-MX"/>
        </w:rPr>
      </w:pPr>
      <w:r w:rsidRPr="003F6371">
        <w:rPr>
          <w:rFonts w:asciiTheme="minorHAnsi" w:hAnsiTheme="minorHAnsi" w:cstheme="minorHAnsi"/>
          <w:b/>
          <w:szCs w:val="22"/>
          <w:lang w:val="es-MX"/>
        </w:rPr>
        <w:t>D</w:t>
      </w:r>
      <w:r w:rsidR="007B1F2D" w:rsidRPr="003F6371">
        <w:rPr>
          <w:rFonts w:asciiTheme="minorHAnsi" w:hAnsiTheme="minorHAnsi" w:cstheme="minorHAnsi"/>
          <w:b/>
          <w:szCs w:val="22"/>
          <w:lang w:val="es-MX"/>
        </w:rPr>
        <w:t>ías y Horas Disponibles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3"/>
        <w:gridCol w:w="1359"/>
        <w:gridCol w:w="1323"/>
        <w:gridCol w:w="1333"/>
        <w:gridCol w:w="1334"/>
        <w:gridCol w:w="1351"/>
      </w:tblGrid>
      <w:tr w:rsidR="00A644EA" w:rsidRPr="003F6371" w14:paraId="48460714" w14:textId="77777777" w:rsidTr="000B561B">
        <w:tc>
          <w:tcPr>
            <w:tcW w:w="1368" w:type="dxa"/>
          </w:tcPr>
          <w:p w14:paraId="584C5456" w14:textId="31F136E8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LUN</w:t>
            </w:r>
            <w:r w:rsidR="00A644EA">
              <w:rPr>
                <w:rFonts w:ascii="Calibri" w:hAnsi="Calibri" w:cs="Calibri"/>
                <w:b/>
                <w:lang w:val="es-MX"/>
              </w:rPr>
              <w:t>ES</w:t>
            </w:r>
          </w:p>
        </w:tc>
        <w:tc>
          <w:tcPr>
            <w:tcW w:w="1368" w:type="dxa"/>
          </w:tcPr>
          <w:p w14:paraId="034C534B" w14:textId="2ED3CBCE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MAR</w:t>
            </w:r>
            <w:r w:rsidR="00A644EA">
              <w:rPr>
                <w:rFonts w:ascii="Calibri" w:hAnsi="Calibri" w:cs="Calibri"/>
                <w:b/>
                <w:lang w:val="es-MX"/>
              </w:rPr>
              <w:t>TES</w:t>
            </w:r>
          </w:p>
        </w:tc>
        <w:tc>
          <w:tcPr>
            <w:tcW w:w="1368" w:type="dxa"/>
          </w:tcPr>
          <w:p w14:paraId="222414E0" w14:textId="448E9580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MIÉ</w:t>
            </w:r>
            <w:r w:rsidR="00A644EA">
              <w:rPr>
                <w:rFonts w:ascii="Calibri" w:hAnsi="Calibri" w:cs="Calibri"/>
                <w:b/>
                <w:lang w:val="es-MX"/>
              </w:rPr>
              <w:t>RCOLES</w:t>
            </w:r>
          </w:p>
        </w:tc>
        <w:tc>
          <w:tcPr>
            <w:tcW w:w="1368" w:type="dxa"/>
          </w:tcPr>
          <w:p w14:paraId="5D41AACB" w14:textId="248ABF80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JUE</w:t>
            </w:r>
            <w:r w:rsidR="00A644EA">
              <w:rPr>
                <w:rFonts w:ascii="Calibri" w:hAnsi="Calibri" w:cs="Calibri"/>
                <w:b/>
                <w:lang w:val="es-MX"/>
              </w:rPr>
              <w:t>VES</w:t>
            </w:r>
          </w:p>
        </w:tc>
        <w:tc>
          <w:tcPr>
            <w:tcW w:w="1368" w:type="dxa"/>
          </w:tcPr>
          <w:p w14:paraId="3B422149" w14:textId="251E19FA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VIE</w:t>
            </w:r>
            <w:r w:rsidR="00A644EA">
              <w:rPr>
                <w:rFonts w:ascii="Calibri" w:hAnsi="Calibri" w:cs="Calibri"/>
                <w:b/>
                <w:lang w:val="es-MX"/>
              </w:rPr>
              <w:t>RNES</w:t>
            </w:r>
          </w:p>
        </w:tc>
        <w:tc>
          <w:tcPr>
            <w:tcW w:w="1368" w:type="dxa"/>
          </w:tcPr>
          <w:p w14:paraId="7303CACD" w14:textId="1F577509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S</w:t>
            </w:r>
            <w:r w:rsidR="00A644EA">
              <w:rPr>
                <w:rFonts w:ascii="Calibri" w:hAnsi="Calibri" w:cs="Calibri"/>
                <w:b/>
                <w:lang w:val="es-MX"/>
              </w:rPr>
              <w:t>Á</w:t>
            </w:r>
            <w:r w:rsidR="00EB09F4" w:rsidRPr="003F6371">
              <w:rPr>
                <w:rFonts w:ascii="Calibri" w:hAnsi="Calibri" w:cs="Calibri"/>
                <w:b/>
                <w:lang w:val="es-MX"/>
              </w:rPr>
              <w:t>B</w:t>
            </w:r>
            <w:r w:rsidR="00A644EA">
              <w:rPr>
                <w:rFonts w:ascii="Calibri" w:hAnsi="Calibri" w:cs="Calibri"/>
                <w:b/>
                <w:lang w:val="es-MX"/>
              </w:rPr>
              <w:t>ADO</w:t>
            </w:r>
          </w:p>
        </w:tc>
        <w:tc>
          <w:tcPr>
            <w:tcW w:w="1368" w:type="dxa"/>
          </w:tcPr>
          <w:p w14:paraId="73882024" w14:textId="1786CE0C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b/>
                <w:lang w:val="es-MX"/>
              </w:rPr>
            </w:pPr>
            <w:r w:rsidRPr="003F6371">
              <w:rPr>
                <w:rFonts w:ascii="Calibri" w:hAnsi="Calibri" w:cs="Calibri"/>
                <w:b/>
                <w:lang w:val="es-MX"/>
              </w:rPr>
              <w:t>DOM</w:t>
            </w:r>
            <w:r w:rsidR="00A644EA">
              <w:rPr>
                <w:rFonts w:ascii="Calibri" w:hAnsi="Calibri" w:cs="Calibri"/>
                <w:b/>
                <w:lang w:val="es-MX"/>
              </w:rPr>
              <w:t>INGO</w:t>
            </w:r>
          </w:p>
        </w:tc>
      </w:tr>
      <w:tr w:rsidR="00A644EA" w:rsidRPr="003F6371" w14:paraId="4D1043AF" w14:textId="77777777" w:rsidTr="000B561B">
        <w:tc>
          <w:tcPr>
            <w:tcW w:w="1368" w:type="dxa"/>
          </w:tcPr>
          <w:p w14:paraId="418A69CD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609A7A6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B7184C3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CFF179C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139B5BA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7DFD9CB9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05726497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1089A03E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0AD52486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2DE6CC6C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0A3D175D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64B6133D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380CFDCD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De</w:t>
            </w:r>
          </w:p>
          <w:p w14:paraId="657177DD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</w:tr>
      <w:tr w:rsidR="00A644EA" w:rsidRPr="003F6371" w14:paraId="62A6175A" w14:textId="77777777" w:rsidTr="000B561B">
        <w:tc>
          <w:tcPr>
            <w:tcW w:w="1368" w:type="dxa"/>
          </w:tcPr>
          <w:p w14:paraId="040167B8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44F4BAD6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7BB07808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3BF9D85F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7AEE8BF3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2C7BE882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28938730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3EB60C9C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690EA425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71BC19B9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5833B8D4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53468923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68" w:type="dxa"/>
          </w:tcPr>
          <w:p w14:paraId="5407E1AD" w14:textId="77777777" w:rsidR="00CB546A" w:rsidRPr="003F6371" w:rsidRDefault="00EB09F4" w:rsidP="009A6981">
            <w:pPr>
              <w:spacing w:before="0" w:after="0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3F6371">
              <w:rPr>
                <w:rFonts w:ascii="Calibri" w:hAnsi="Calibri" w:cs="Calibri"/>
                <w:sz w:val="16"/>
                <w:szCs w:val="16"/>
                <w:lang w:val="es-MX"/>
              </w:rPr>
              <w:t>A</w:t>
            </w:r>
          </w:p>
          <w:p w14:paraId="4D697B25" w14:textId="77777777" w:rsidR="00CB546A" w:rsidRPr="003F6371" w:rsidRDefault="00CB546A" w:rsidP="009A6981">
            <w:pPr>
              <w:spacing w:before="0" w:after="0"/>
              <w:rPr>
                <w:rFonts w:ascii="Calibri" w:hAnsi="Calibri" w:cs="Calibri"/>
                <w:lang w:val="es-MX"/>
              </w:rPr>
            </w:pPr>
          </w:p>
        </w:tc>
      </w:tr>
    </w:tbl>
    <w:p w14:paraId="18DABA87" w14:textId="77777777" w:rsidR="00CB546A" w:rsidRPr="003F6371" w:rsidRDefault="00CB546A" w:rsidP="00CB546A">
      <w:pPr>
        <w:pStyle w:val="NoSpacing"/>
        <w:rPr>
          <w:lang w:val="es-MX"/>
        </w:rPr>
      </w:pPr>
    </w:p>
    <w:p w14:paraId="1A3296ED" w14:textId="00A1D794" w:rsidR="00CB546A" w:rsidRPr="003F6371" w:rsidRDefault="00EB09F4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¿Está </w:t>
      </w:r>
      <w:r w:rsidR="00237795">
        <w:rPr>
          <w:lang w:val="es-MX"/>
        </w:rPr>
        <w:t xml:space="preserve">usted </w:t>
      </w:r>
      <w:r w:rsidRPr="003F6371">
        <w:rPr>
          <w:lang w:val="es-MX"/>
        </w:rPr>
        <w:t xml:space="preserve">autorizado para trabajar legalmente en los Estados Unidos </w:t>
      </w:r>
      <w:r w:rsidR="00C268A0" w:rsidRPr="003F6371">
        <w:rPr>
          <w:lang w:val="es-MX"/>
        </w:rPr>
        <w:t>en:</w:t>
      </w:r>
      <w:r w:rsidR="00F66663">
        <w:rPr>
          <w:lang w:val="es-MX"/>
        </w:rPr>
        <w:t xml:space="preserve"> </w:t>
      </w:r>
      <w:r w:rsidR="00F66663">
        <w:rPr>
          <w:lang w:val="es-MX"/>
        </w:rPr>
        <w:fldChar w:fldCharType="begin"/>
      </w:r>
      <w:r w:rsidR="00F66663">
        <w:rPr>
          <w:lang w:val="es-MX"/>
        </w:rPr>
        <w:instrText xml:space="preserve"> REF Nombre_Compania </w:instrText>
      </w:r>
      <w:r w:rsidR="00F66663">
        <w:rPr>
          <w:lang w:val="es-MX"/>
        </w:rPr>
        <w:fldChar w:fldCharType="separate"/>
      </w:r>
      <w:sdt>
        <w:sdtPr>
          <w:alias w:val="Nombre_Compania"/>
          <w:tag w:val="Nombre_Compania"/>
          <w:id w:val="-247264073"/>
          <w:placeholder>
            <w:docPart w:val="8B3356BB329E43A48109D06A6E8CD041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lang w:val="es-MX"/>
        </w:rPr>
        <w:fldChar w:fldCharType="end"/>
      </w:r>
      <w:r w:rsidRPr="003F6371">
        <w:rPr>
          <w:lang w:val="es-MX"/>
        </w:rPr>
        <w:t>?</w:t>
      </w:r>
      <w:r w:rsidR="00C268A0" w:rsidRPr="003F6371">
        <w:rPr>
          <w:lang w:val="es-MX"/>
        </w:rPr>
        <w:t xml:space="preserve"> </w:t>
      </w:r>
      <w:r w:rsidR="00EC0273" w:rsidRPr="003F6371">
        <w:rPr>
          <w:lang w:val="es-MX"/>
        </w:rPr>
        <w:t xml:space="preserve">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</w:t>
      </w:r>
    </w:p>
    <w:p w14:paraId="21D4B952" w14:textId="77777777" w:rsidR="00CB546A" w:rsidRPr="003F6371" w:rsidRDefault="00CB546A" w:rsidP="00CB546A">
      <w:pPr>
        <w:pStyle w:val="NoSpacing"/>
        <w:rPr>
          <w:lang w:val="es-MX"/>
        </w:rPr>
      </w:pPr>
    </w:p>
    <w:p w14:paraId="78D6539B" w14:textId="7A13D8E7" w:rsidR="00CB546A" w:rsidRPr="003F6371" w:rsidRDefault="00EB09F4" w:rsidP="00CB546A">
      <w:pPr>
        <w:pStyle w:val="NoSpacing"/>
        <w:rPr>
          <w:lang w:val="es-MX"/>
        </w:rPr>
      </w:pPr>
      <w:r w:rsidRPr="003F6371">
        <w:rPr>
          <w:lang w:val="es-MX"/>
        </w:rPr>
        <w:t>¿Requerirá usted ahora o en un futuro</w:t>
      </w:r>
      <w:r w:rsidR="00F30E92" w:rsidRPr="003F6371">
        <w:rPr>
          <w:lang w:val="es-MX"/>
        </w:rPr>
        <w:t xml:space="preserve"> que</w:t>
      </w:r>
      <w:r w:rsidRPr="003F6371">
        <w:rPr>
          <w:color w:val="767171" w:themeColor="background2" w:themeShade="80"/>
          <w:lang w:val="es-MX"/>
        </w:rPr>
        <w:t xml:space="preserve"> </w:t>
      </w:r>
      <w:r w:rsidR="00F66663">
        <w:rPr>
          <w:color w:val="767171" w:themeColor="background2" w:themeShade="80"/>
          <w:lang w:val="es-MX"/>
        </w:rPr>
        <w:fldChar w:fldCharType="begin"/>
      </w:r>
      <w:r w:rsidR="00F66663">
        <w:rPr>
          <w:color w:val="767171" w:themeColor="background2" w:themeShade="80"/>
          <w:lang w:val="es-MX"/>
        </w:rPr>
        <w:instrText xml:space="preserve"> REF Nombre_Compania </w:instrText>
      </w:r>
      <w:r w:rsidR="00F66663">
        <w:rPr>
          <w:color w:val="767171" w:themeColor="background2" w:themeShade="80"/>
          <w:lang w:val="es-MX"/>
        </w:rPr>
        <w:fldChar w:fldCharType="separate"/>
      </w:r>
      <w:sdt>
        <w:sdtPr>
          <w:alias w:val="Nombre_Compania"/>
          <w:tag w:val="Nombre_Compania"/>
          <w:id w:val="1433018688"/>
          <w:placeholder>
            <w:docPart w:val="A0006CA1AB5D4112A5A79838A8001F0A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color w:val="767171" w:themeColor="background2" w:themeShade="80"/>
          <w:lang w:val="es-MX"/>
        </w:rPr>
        <w:fldChar w:fldCharType="end"/>
      </w:r>
      <w:r w:rsidR="00206DE2" w:rsidRPr="003F6371">
        <w:rPr>
          <w:lang w:val="es-MX"/>
        </w:rPr>
        <w:t xml:space="preserve"> </w:t>
      </w:r>
      <w:r w:rsidR="00F30E92" w:rsidRPr="003F6371">
        <w:rPr>
          <w:lang w:val="es-MX"/>
        </w:rPr>
        <w:t xml:space="preserve">comience </w:t>
      </w:r>
      <w:r w:rsidRPr="003F6371">
        <w:rPr>
          <w:lang w:val="es-MX"/>
        </w:rPr>
        <w:t>(“patrocinador”)</w:t>
      </w:r>
      <w:r w:rsidR="002E445A" w:rsidRPr="003F6371">
        <w:rPr>
          <w:lang w:val="es-MX"/>
        </w:rPr>
        <w:t xml:space="preserve"> con</w:t>
      </w:r>
      <w:r w:rsidRPr="003F6371">
        <w:rPr>
          <w:lang w:val="es-MX"/>
        </w:rPr>
        <w:t xml:space="preserve"> un asunto de inmigración para emplearlo</w:t>
      </w:r>
      <w:r w:rsidR="00F30E92" w:rsidRPr="003F6371">
        <w:rPr>
          <w:lang w:val="es-MX"/>
        </w:rPr>
        <w:t xml:space="preserve"> a usted</w:t>
      </w:r>
      <w:r w:rsidR="002E445A" w:rsidRPr="003F6371">
        <w:rPr>
          <w:lang w:val="es-MX"/>
        </w:rPr>
        <w:t>?</w:t>
      </w:r>
      <w:r w:rsidRPr="003F6371">
        <w:rPr>
          <w:lang w:val="es-MX"/>
        </w:rPr>
        <w:t xml:space="preserve"> (</w:t>
      </w:r>
      <w:r w:rsidR="002E445A" w:rsidRPr="003F6371">
        <w:rPr>
          <w:lang w:val="es-MX"/>
        </w:rPr>
        <w:t>P</w:t>
      </w:r>
      <w:r w:rsidRPr="003F6371">
        <w:rPr>
          <w:lang w:val="es-MX"/>
        </w:rPr>
        <w:t xml:space="preserve">or ej., </w:t>
      </w:r>
      <w:r w:rsidR="00F30E92" w:rsidRPr="003F6371">
        <w:rPr>
          <w:lang w:val="es-MX"/>
        </w:rPr>
        <w:t xml:space="preserve">visa </w:t>
      </w:r>
      <w:r w:rsidRPr="003F6371">
        <w:rPr>
          <w:lang w:val="es-MX"/>
        </w:rPr>
        <w:t xml:space="preserve">H-1B u otro </w:t>
      </w:r>
      <w:r w:rsidR="00F30E92" w:rsidRPr="003F6371">
        <w:rPr>
          <w:lang w:val="es-MX"/>
        </w:rPr>
        <w:t>tipo</w:t>
      </w:r>
      <w:r w:rsidRPr="003F6371">
        <w:rPr>
          <w:lang w:val="es-MX"/>
        </w:rPr>
        <w:t xml:space="preserve"> de</w:t>
      </w:r>
      <w:r w:rsidR="002E445A" w:rsidRPr="003F6371">
        <w:rPr>
          <w:lang w:val="es-MX"/>
        </w:rPr>
        <w:t xml:space="preserve"> </w:t>
      </w:r>
      <w:r w:rsidR="00F30E92" w:rsidRPr="003F6371">
        <w:rPr>
          <w:lang w:val="es-MX"/>
        </w:rPr>
        <w:t>visa migratoria</w:t>
      </w:r>
      <w:r w:rsidRPr="003F6371">
        <w:rPr>
          <w:lang w:val="es-MX"/>
        </w:rPr>
        <w:t xml:space="preserve"> para empleo)</w:t>
      </w:r>
      <w:r w:rsidR="002E445A" w:rsidRPr="003F6371">
        <w:rPr>
          <w:lang w:val="es-MX"/>
        </w:rPr>
        <w:t>.</w:t>
      </w:r>
      <w:r w:rsidRPr="003F6371">
        <w:rPr>
          <w:lang w:val="es-MX"/>
        </w:rPr>
        <w:t xml:space="preserve"> En ocasiones a esto se le llama “patrocinar” una visa </w:t>
      </w:r>
      <w:r w:rsidR="00F30E92" w:rsidRPr="003F6371">
        <w:rPr>
          <w:lang w:val="es-MX"/>
        </w:rPr>
        <w:t>de trabajo</w:t>
      </w:r>
      <w:r w:rsidRPr="003F6371">
        <w:rPr>
          <w:lang w:val="es-MX"/>
        </w:rPr>
        <w:t xml:space="preserve">. </w:t>
      </w:r>
      <w:r w:rsidR="00CB546A" w:rsidRPr="003F6371">
        <w:rPr>
          <w:lang w:val="es-MX"/>
        </w:rPr>
        <w:t xml:space="preserve">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</w:t>
      </w:r>
    </w:p>
    <w:p w14:paraId="515252D3" w14:textId="77777777" w:rsidR="00EC0273" w:rsidRPr="003F6371" w:rsidRDefault="00EC0273" w:rsidP="00CB546A">
      <w:pPr>
        <w:pStyle w:val="NoSpacing"/>
        <w:rPr>
          <w:lang w:val="es-MX"/>
        </w:rPr>
      </w:pPr>
    </w:p>
    <w:p w14:paraId="5E4049AF" w14:textId="11C5FF70" w:rsidR="00CB546A" w:rsidRPr="003F6371" w:rsidRDefault="001731E7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¿Autoriza usted a </w:t>
      </w:r>
      <w:r w:rsidR="00F66663">
        <w:rPr>
          <w:lang w:val="es-MX"/>
        </w:rPr>
        <w:fldChar w:fldCharType="begin"/>
      </w:r>
      <w:r w:rsidR="00F66663">
        <w:rPr>
          <w:lang w:val="es-MX"/>
        </w:rPr>
        <w:instrText xml:space="preserve"> REF Nombre_Compania </w:instrText>
      </w:r>
      <w:r w:rsidR="00F66663">
        <w:rPr>
          <w:lang w:val="es-MX"/>
        </w:rPr>
        <w:fldChar w:fldCharType="separate"/>
      </w:r>
      <w:sdt>
        <w:sdtPr>
          <w:alias w:val="Nombre_Compania"/>
          <w:tag w:val="Nombre_Compania"/>
          <w:id w:val="696204342"/>
          <w:placeholder>
            <w:docPart w:val="E95488C15FCC4416B220BB3C115B4877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lang w:val="es-MX"/>
        </w:rPr>
        <w:fldChar w:fldCharType="end"/>
      </w:r>
      <w:r w:rsidRPr="003F6371">
        <w:rPr>
          <w:color w:val="767171" w:themeColor="background2" w:themeShade="80"/>
          <w:lang w:val="es-MX"/>
        </w:rPr>
        <w:t xml:space="preserve"> </w:t>
      </w:r>
      <w:r w:rsidRPr="003F6371">
        <w:rPr>
          <w:lang w:val="es-MX"/>
        </w:rPr>
        <w:t xml:space="preserve">para contactar a </w:t>
      </w:r>
      <w:r w:rsidR="00F30E92" w:rsidRPr="003F6371">
        <w:rPr>
          <w:lang w:val="es-MX"/>
        </w:rPr>
        <w:t>las personas que puso como</w:t>
      </w:r>
      <w:r w:rsidRPr="003F6371">
        <w:rPr>
          <w:lang w:val="es-MX"/>
        </w:rPr>
        <w:t xml:space="preserve"> referencia?</w:t>
      </w:r>
      <w:r w:rsidR="00CB546A" w:rsidRPr="003F6371">
        <w:rPr>
          <w:lang w:val="es-MX"/>
        </w:rPr>
        <w:t xml:space="preserve">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</w:t>
      </w:r>
    </w:p>
    <w:p w14:paraId="6357A107" w14:textId="77777777" w:rsidR="00CB546A" w:rsidRPr="003F6371" w:rsidRDefault="00CB546A" w:rsidP="00CB546A">
      <w:pPr>
        <w:pStyle w:val="NoSpacing"/>
        <w:rPr>
          <w:lang w:val="es-MX"/>
        </w:rPr>
      </w:pPr>
    </w:p>
    <w:p w14:paraId="33C97D4F" w14:textId="77777777" w:rsidR="00CB546A" w:rsidRPr="003F6371" w:rsidRDefault="001731E7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Si es seleccionado para un puesto de trabajo, </w:t>
      </w:r>
      <w:r w:rsidR="00F30E92" w:rsidRPr="003F6371">
        <w:rPr>
          <w:lang w:val="es-MX"/>
        </w:rPr>
        <w:t>¿</w:t>
      </w:r>
      <w:r w:rsidRPr="003F6371">
        <w:rPr>
          <w:lang w:val="es-MX"/>
        </w:rPr>
        <w:t xml:space="preserve">permitiría usted que se le hiciera una verificación de antecedentes penales? 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</w:t>
      </w:r>
    </w:p>
    <w:p w14:paraId="53D90B87" w14:textId="77777777" w:rsidR="00CB546A" w:rsidRPr="003F6371" w:rsidRDefault="00CB546A" w:rsidP="00CB546A">
      <w:pPr>
        <w:pStyle w:val="NoSpacing"/>
        <w:rPr>
          <w:lang w:val="es-MX"/>
        </w:rPr>
      </w:pPr>
    </w:p>
    <w:p w14:paraId="489C0CFD" w14:textId="77777777" w:rsidR="00CB546A" w:rsidRPr="003F6371" w:rsidRDefault="00CB546A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Informa</w:t>
      </w:r>
      <w:r w:rsidR="001731E7" w:rsidRPr="003F6371">
        <w:rPr>
          <w:b/>
          <w:lang w:val="es-MX"/>
        </w:rPr>
        <w:t>ción del Trabajo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B546A" w:rsidRPr="00E96886" w14:paraId="7C9B5C5B" w14:textId="77777777" w:rsidTr="001730B6">
        <w:trPr>
          <w:trHeight w:val="431"/>
        </w:trPr>
        <w:tc>
          <w:tcPr>
            <w:tcW w:w="3055" w:type="dxa"/>
          </w:tcPr>
          <w:p w14:paraId="25AB22AC" w14:textId="77777777" w:rsidR="00CB546A" w:rsidRPr="003F6371" w:rsidRDefault="001731E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Puesto que solicita (si </w:t>
            </w:r>
            <w:r w:rsidR="00F30E92" w:rsidRPr="003F6371">
              <w:rPr>
                <w:lang w:val="es-MX"/>
              </w:rPr>
              <w:t xml:space="preserve">es que </w:t>
            </w:r>
            <w:r w:rsidRPr="003F6371">
              <w:rPr>
                <w:lang w:val="es-MX"/>
              </w:rPr>
              <w:t>lo sabe)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5940" w:type="dxa"/>
          </w:tcPr>
          <w:p w14:paraId="315DF56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44306B0D" w14:textId="77777777" w:rsidTr="001730B6">
        <w:trPr>
          <w:trHeight w:val="440"/>
        </w:trPr>
        <w:tc>
          <w:tcPr>
            <w:tcW w:w="3055" w:type="dxa"/>
          </w:tcPr>
          <w:p w14:paraId="6F331241" w14:textId="77777777" w:rsidR="00CB546A" w:rsidRPr="003F6371" w:rsidRDefault="001731E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disponible para comenzar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5940" w:type="dxa"/>
          </w:tcPr>
          <w:p w14:paraId="155049E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E96886" w14:paraId="0B47E5DD" w14:textId="77777777" w:rsidTr="001730B6">
        <w:trPr>
          <w:trHeight w:val="935"/>
        </w:trPr>
        <w:tc>
          <w:tcPr>
            <w:tcW w:w="3055" w:type="dxa"/>
          </w:tcPr>
          <w:p w14:paraId="1087B1C9" w14:textId="77777777" w:rsidR="00CB546A" w:rsidRPr="003F6371" w:rsidRDefault="001731E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¿Cómo se </w:t>
            </w:r>
            <w:r w:rsidR="00F30E92" w:rsidRPr="003F6371">
              <w:rPr>
                <w:lang w:val="es-MX"/>
              </w:rPr>
              <w:t>enteró</w:t>
            </w:r>
            <w:r w:rsidRPr="003F6371">
              <w:rPr>
                <w:lang w:val="es-MX"/>
              </w:rPr>
              <w:t xml:space="preserve"> de esta posición?</w:t>
            </w:r>
          </w:p>
        </w:tc>
        <w:tc>
          <w:tcPr>
            <w:tcW w:w="5940" w:type="dxa"/>
          </w:tcPr>
          <w:p w14:paraId="40BC1A4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71FB3A8D" w14:textId="77777777" w:rsidTr="001730B6">
        <w:trPr>
          <w:trHeight w:val="449"/>
        </w:trPr>
        <w:tc>
          <w:tcPr>
            <w:tcW w:w="3055" w:type="dxa"/>
          </w:tcPr>
          <w:p w14:paraId="604A163E" w14:textId="77777777" w:rsidR="00CB546A" w:rsidRPr="003F6371" w:rsidRDefault="001731E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Salario</w:t>
            </w:r>
            <w:r w:rsidR="00F30E92" w:rsidRPr="003F6371">
              <w:rPr>
                <w:lang w:val="es-MX"/>
              </w:rPr>
              <w:t>/Pago</w:t>
            </w:r>
            <w:r w:rsidRPr="003F6371">
              <w:rPr>
                <w:lang w:val="es-MX"/>
              </w:rPr>
              <w:t xml:space="preserve"> deseado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5940" w:type="dxa"/>
          </w:tcPr>
          <w:p w14:paraId="154422E4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474DAB35" w14:textId="77777777" w:rsidTr="001730B6">
        <w:trPr>
          <w:trHeight w:val="449"/>
        </w:trPr>
        <w:tc>
          <w:tcPr>
            <w:tcW w:w="3055" w:type="dxa"/>
          </w:tcPr>
          <w:p w14:paraId="4E021621" w14:textId="77777777" w:rsidR="00CB546A" w:rsidRPr="003F6371" w:rsidRDefault="001731E7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Horas que desea trabajar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5940" w:type="dxa"/>
          </w:tcPr>
          <w:p w14:paraId="4117C0D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09ADE573" w14:textId="77777777" w:rsidR="00CB546A" w:rsidRPr="003F6371" w:rsidRDefault="00CB546A" w:rsidP="00CB546A">
      <w:pPr>
        <w:pStyle w:val="NoSpacing"/>
        <w:rPr>
          <w:lang w:val="es-MX"/>
        </w:rPr>
      </w:pPr>
    </w:p>
    <w:p w14:paraId="6F483468" w14:textId="77777777" w:rsidR="00602122" w:rsidRPr="003F6371" w:rsidRDefault="00602122" w:rsidP="00CB546A">
      <w:pPr>
        <w:pStyle w:val="NoSpacing"/>
        <w:rPr>
          <w:b/>
          <w:lang w:val="es-MX"/>
        </w:rPr>
      </w:pPr>
    </w:p>
    <w:p w14:paraId="2AC22193" w14:textId="77777777" w:rsidR="00CB546A" w:rsidRPr="003F6371" w:rsidRDefault="001731E7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Intereses y Experiencia</w:t>
      </w:r>
    </w:p>
    <w:p w14:paraId="748ECB48" w14:textId="77777777" w:rsidR="00602122" w:rsidRPr="003F6371" w:rsidRDefault="001731E7" w:rsidP="00602122">
      <w:pPr>
        <w:pStyle w:val="NoSpacing"/>
        <w:spacing w:after="120"/>
        <w:rPr>
          <w:lang w:val="es-MX"/>
        </w:rPr>
      </w:pPr>
      <w:r w:rsidRPr="003F6371">
        <w:rPr>
          <w:lang w:val="es-MX"/>
        </w:rPr>
        <w:t xml:space="preserve">¿Por qué está interesado en trabajar para un establo lechero? </w:t>
      </w:r>
    </w:p>
    <w:p w14:paraId="251982EB" w14:textId="77777777" w:rsidR="00D25E80" w:rsidRPr="003F6371" w:rsidRDefault="00D25E80" w:rsidP="00D25E80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EC02B4A" w14:textId="77777777" w:rsidR="00D25E80" w:rsidRPr="003F6371" w:rsidRDefault="00D25E80" w:rsidP="00D25E80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D499F63" w14:textId="77777777" w:rsidR="00D25E80" w:rsidRPr="003F6371" w:rsidRDefault="00D25E80" w:rsidP="00D25E80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C7442D9" w14:textId="77777777" w:rsidR="00CB546A" w:rsidRPr="003F6371" w:rsidRDefault="00CB546A" w:rsidP="00D25E80">
      <w:pPr>
        <w:pStyle w:val="NoSpacing"/>
        <w:rPr>
          <w:lang w:val="es-MX"/>
        </w:rPr>
      </w:pPr>
    </w:p>
    <w:p w14:paraId="73356D46" w14:textId="4B29B705" w:rsidR="00CB546A" w:rsidRPr="003F6371" w:rsidRDefault="001731E7" w:rsidP="00CB546A">
      <w:pPr>
        <w:pStyle w:val="NoSpacing"/>
        <w:rPr>
          <w:lang w:val="es-MX"/>
        </w:rPr>
      </w:pPr>
      <w:r w:rsidRPr="003F6371">
        <w:rPr>
          <w:lang w:val="es-MX"/>
        </w:rPr>
        <w:t>¿Pertenece usted a alguna organización, club, grupo</w:t>
      </w:r>
      <w:r w:rsidR="00A644EA">
        <w:rPr>
          <w:lang w:val="es-MX"/>
        </w:rPr>
        <w:t>s</w:t>
      </w:r>
      <w:r w:rsidRPr="003F6371">
        <w:rPr>
          <w:lang w:val="es-MX"/>
        </w:rPr>
        <w:t xml:space="preserve"> de interés? </w:t>
      </w:r>
    </w:p>
    <w:p w14:paraId="63AE0C97" w14:textId="77777777" w:rsidR="00D25E80" w:rsidRPr="003F6371" w:rsidRDefault="00D25E80" w:rsidP="00602122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725E7EE" w14:textId="77777777" w:rsidR="00D25E80" w:rsidRPr="003F6371" w:rsidRDefault="00D25E80" w:rsidP="00602122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743F5E97" w14:textId="77777777" w:rsidR="003E3555" w:rsidRPr="003F6371" w:rsidRDefault="003E3555" w:rsidP="003E3555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E1CAB7C" w14:textId="77777777" w:rsidR="00CB546A" w:rsidRPr="003F6371" w:rsidRDefault="00CB546A" w:rsidP="00CB546A">
      <w:pPr>
        <w:pStyle w:val="NoSpacing"/>
        <w:rPr>
          <w:lang w:val="es-MX"/>
        </w:rPr>
      </w:pPr>
    </w:p>
    <w:p w14:paraId="6CEB8BC9" w14:textId="4E490FF3" w:rsidR="00CB546A" w:rsidRPr="003F6371" w:rsidRDefault="001731E7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¿Tiene una </w:t>
      </w:r>
      <w:r w:rsidR="006126F2" w:rsidRPr="003F6371">
        <w:rPr>
          <w:lang w:val="es-MX"/>
        </w:rPr>
        <w:t>L</w:t>
      </w:r>
      <w:r w:rsidRPr="003F6371">
        <w:rPr>
          <w:lang w:val="es-MX"/>
        </w:rPr>
        <w:t xml:space="preserve">icencia de </w:t>
      </w:r>
      <w:r w:rsidR="006126F2" w:rsidRPr="003F6371">
        <w:rPr>
          <w:lang w:val="es-MX"/>
        </w:rPr>
        <w:t>C</w:t>
      </w:r>
      <w:r w:rsidRPr="003F6371">
        <w:rPr>
          <w:lang w:val="es-MX"/>
        </w:rPr>
        <w:t>onducir</w:t>
      </w:r>
      <w:r w:rsidR="006126F2" w:rsidRPr="003F6371">
        <w:rPr>
          <w:lang w:val="es-MX"/>
        </w:rPr>
        <w:t xml:space="preserve"> </w:t>
      </w:r>
      <w:r w:rsidR="00A644EA">
        <w:rPr>
          <w:lang w:val="es-MX"/>
        </w:rPr>
        <w:t>v</w:t>
      </w:r>
      <w:r w:rsidR="006126F2" w:rsidRPr="003F6371">
        <w:rPr>
          <w:lang w:val="es-MX"/>
        </w:rPr>
        <w:t>álida?</w:t>
      </w:r>
      <w:r w:rsidR="00CB546A" w:rsidRPr="003F6371">
        <w:rPr>
          <w:lang w:val="es-MX"/>
        </w:rPr>
        <w:t xml:space="preserve">    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</w:t>
      </w:r>
      <w:r w:rsidR="006126F2" w:rsidRPr="003F6371">
        <w:rPr>
          <w:lang w:val="es-MX"/>
        </w:rPr>
        <w:t>Sí</w:t>
      </w:r>
      <w:r w:rsidR="00CB546A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CB546A" w:rsidRPr="003F6371">
        <w:rPr>
          <w:lang w:val="es-MX"/>
        </w:rPr>
        <w:t xml:space="preserve"> No</w:t>
      </w:r>
    </w:p>
    <w:p w14:paraId="235E92C3" w14:textId="14413C75" w:rsidR="00CB546A" w:rsidRPr="003F6371" w:rsidRDefault="006126F2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¿Tiene una Licencia de Conducir Comercial?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  </w:t>
      </w:r>
      <w:r w:rsidR="002E445A" w:rsidRPr="003F6371">
        <w:rPr>
          <w:lang w:val="es-MX"/>
        </w:rPr>
        <w:t xml:space="preserve"> </w:t>
      </w:r>
      <w:r w:rsidR="00F30E92" w:rsidRPr="003F6371">
        <w:rPr>
          <w:lang w:val="es-MX"/>
        </w:rPr>
        <w:t>Si es así</w:t>
      </w:r>
      <w:r w:rsidR="00382628" w:rsidRPr="003F6371">
        <w:rPr>
          <w:lang w:val="es-MX"/>
        </w:rPr>
        <w:t xml:space="preserve">, </w:t>
      </w:r>
      <w:r w:rsidR="002E445A" w:rsidRPr="003F6371">
        <w:rPr>
          <w:lang w:val="es-MX"/>
        </w:rPr>
        <w:t>clase: _</w:t>
      </w:r>
      <w:r w:rsidR="00CB546A" w:rsidRPr="003F6371">
        <w:rPr>
          <w:lang w:val="es-MX"/>
        </w:rPr>
        <w:t>_____________</w:t>
      </w:r>
    </w:p>
    <w:p w14:paraId="7E30F650" w14:textId="4EA959F8" w:rsidR="00D25E80" w:rsidRPr="003F6371" w:rsidRDefault="006126F2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¿Alguna de sus </w:t>
      </w:r>
      <w:r w:rsidR="00A644EA">
        <w:rPr>
          <w:lang w:val="es-MX"/>
        </w:rPr>
        <w:t>L</w:t>
      </w:r>
      <w:r w:rsidRPr="003F6371">
        <w:rPr>
          <w:lang w:val="es-MX"/>
        </w:rPr>
        <w:t xml:space="preserve">icencias de </w:t>
      </w:r>
      <w:r w:rsidR="00A644EA">
        <w:rPr>
          <w:lang w:val="es-MX"/>
        </w:rPr>
        <w:t>C</w:t>
      </w:r>
      <w:r w:rsidRPr="003F6371">
        <w:rPr>
          <w:lang w:val="es-MX"/>
        </w:rPr>
        <w:t>onduc</w:t>
      </w:r>
      <w:r w:rsidR="00FC051A" w:rsidRPr="003F6371">
        <w:rPr>
          <w:lang w:val="es-MX"/>
        </w:rPr>
        <w:t>i</w:t>
      </w:r>
      <w:r w:rsidRPr="003F6371">
        <w:rPr>
          <w:lang w:val="es-MX"/>
        </w:rPr>
        <w:t xml:space="preserve">r está sujeta a alguna condición?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</w:t>
      </w:r>
      <w:r w:rsidRPr="003F6371">
        <w:rPr>
          <w:lang w:val="es-MX"/>
        </w:rPr>
        <w:t>Sí</w:t>
      </w:r>
      <w:r w:rsidR="00EC0273" w:rsidRPr="003F6371">
        <w:rPr>
          <w:lang w:val="es-MX"/>
        </w:rPr>
        <w:t xml:space="preserve"> / </w:t>
      </w:r>
      <w:r w:rsidR="00EC0273" w:rsidRPr="003F6371">
        <w:rPr>
          <w:rFonts w:ascii="Courier New" w:hAnsi="Courier New" w:cs="Courier New"/>
          <w:lang w:val="es-MX"/>
        </w:rPr>
        <w:t>□</w:t>
      </w:r>
      <w:r w:rsidR="00EC0273" w:rsidRPr="003F6371">
        <w:rPr>
          <w:lang w:val="es-MX"/>
        </w:rPr>
        <w:t xml:space="preserve"> No</w:t>
      </w:r>
    </w:p>
    <w:p w14:paraId="37665319" w14:textId="77777777" w:rsidR="00602122" w:rsidRPr="003F6371" w:rsidRDefault="00602122" w:rsidP="00CB546A">
      <w:pPr>
        <w:pStyle w:val="NoSpacing"/>
        <w:rPr>
          <w:lang w:val="es-MX"/>
        </w:rPr>
      </w:pPr>
    </w:p>
    <w:p w14:paraId="6B8EBF9E" w14:textId="58098574" w:rsidR="00CB546A" w:rsidRPr="003F6371" w:rsidRDefault="006126F2" w:rsidP="00CB546A">
      <w:pPr>
        <w:pStyle w:val="NoSpacing"/>
        <w:rPr>
          <w:lang w:val="es-MX"/>
        </w:rPr>
      </w:pPr>
      <w:r w:rsidRPr="003F6371">
        <w:rPr>
          <w:lang w:val="es-MX"/>
        </w:rPr>
        <w:t>Si contestó sí, por favor explique:</w:t>
      </w:r>
      <w:r w:rsidR="00382628" w:rsidRPr="003F6371">
        <w:rPr>
          <w:lang w:val="es-MX"/>
        </w:rPr>
        <w:t xml:space="preserve"> _</w:t>
      </w:r>
      <w:r w:rsidR="00CB546A" w:rsidRPr="003F6371">
        <w:rPr>
          <w:lang w:val="es-MX"/>
        </w:rPr>
        <w:t>_______________</w:t>
      </w:r>
      <w:r w:rsidR="00D25E80" w:rsidRPr="003F6371">
        <w:rPr>
          <w:lang w:val="es-MX"/>
        </w:rPr>
        <w:t>_____________________________________</w:t>
      </w:r>
    </w:p>
    <w:p w14:paraId="5E5A12EC" w14:textId="77777777" w:rsidR="00CB546A" w:rsidRPr="003F6371" w:rsidRDefault="00CB546A" w:rsidP="00CB546A">
      <w:pPr>
        <w:pStyle w:val="NoSpacing"/>
        <w:rPr>
          <w:lang w:val="es-MX"/>
        </w:rPr>
      </w:pPr>
    </w:p>
    <w:p w14:paraId="4094D1C2" w14:textId="77777777" w:rsidR="00CB546A" w:rsidRPr="003F6371" w:rsidRDefault="006126F2" w:rsidP="00CB546A">
      <w:pPr>
        <w:pStyle w:val="NoSpacing"/>
        <w:rPr>
          <w:lang w:val="es-MX"/>
        </w:rPr>
      </w:pPr>
      <w:r w:rsidRPr="003F6371">
        <w:rPr>
          <w:lang w:val="es-MX"/>
        </w:rPr>
        <w:t>Por favor encierre en un círculo cada un</w:t>
      </w:r>
      <w:r w:rsidR="003F66A4" w:rsidRPr="003F6371">
        <w:rPr>
          <w:lang w:val="es-MX"/>
        </w:rPr>
        <w:t xml:space="preserve">o de los siguientes puntos en los que usted ha tenido </w:t>
      </w:r>
      <w:r w:rsidRPr="003F6371">
        <w:rPr>
          <w:lang w:val="es-MX"/>
        </w:rPr>
        <w:t>experiencia:</w:t>
      </w:r>
    </w:p>
    <w:p w14:paraId="283FDA24" w14:textId="77777777" w:rsidR="00CB546A" w:rsidRPr="003F6371" w:rsidRDefault="00CB546A" w:rsidP="00CB546A">
      <w:pPr>
        <w:pStyle w:val="NoSpacing"/>
        <w:rPr>
          <w:lang w:val="es-MX"/>
        </w:rPr>
      </w:pPr>
    </w:p>
    <w:p w14:paraId="34A068AD" w14:textId="77777777" w:rsidR="00CB546A" w:rsidRPr="003F6371" w:rsidRDefault="006126F2" w:rsidP="002B6056">
      <w:pPr>
        <w:pStyle w:val="NoSpacing"/>
        <w:spacing w:line="360" w:lineRule="auto"/>
        <w:ind w:left="720"/>
        <w:rPr>
          <w:lang w:val="es-MX"/>
        </w:rPr>
      </w:pPr>
      <w:r w:rsidRPr="003F6371">
        <w:rPr>
          <w:b/>
          <w:bCs/>
          <w:lang w:val="es-MX"/>
        </w:rPr>
        <w:t>Mantenimiento del Equipo de Ordeño</w:t>
      </w:r>
      <w:r w:rsidR="00CB546A" w:rsidRPr="003F6371">
        <w:rPr>
          <w:b/>
          <w:bCs/>
          <w:lang w:val="es-MX"/>
        </w:rPr>
        <w:t xml:space="preserve">:  </w:t>
      </w:r>
      <w:r w:rsidRPr="003F6371">
        <w:rPr>
          <w:lang w:val="es-MX"/>
        </w:rPr>
        <w:t xml:space="preserve">Bombas de vacío </w:t>
      </w:r>
      <w:r w:rsidR="00CB546A" w:rsidRPr="003F6371">
        <w:rPr>
          <w:lang w:val="es-MX"/>
        </w:rPr>
        <w:t xml:space="preserve">/ </w:t>
      </w:r>
      <w:r w:rsidRPr="003F6371">
        <w:rPr>
          <w:lang w:val="es-MX"/>
        </w:rPr>
        <w:t xml:space="preserve">Niveles </w:t>
      </w:r>
      <w:r w:rsidR="003F66A4" w:rsidRPr="003F6371">
        <w:rPr>
          <w:lang w:val="es-MX"/>
        </w:rPr>
        <w:t xml:space="preserve">de </w:t>
      </w:r>
      <w:r w:rsidR="00CB546A" w:rsidRPr="003F6371">
        <w:rPr>
          <w:lang w:val="es-MX"/>
        </w:rPr>
        <w:t>Refrigerant</w:t>
      </w:r>
      <w:r w:rsidR="003F66A4" w:rsidRPr="003F6371">
        <w:rPr>
          <w:lang w:val="es-MX"/>
        </w:rPr>
        <w:t xml:space="preserve">e </w:t>
      </w:r>
      <w:r w:rsidR="00CB546A" w:rsidRPr="003F6371">
        <w:rPr>
          <w:lang w:val="es-MX"/>
        </w:rPr>
        <w:t>/ Pulsa</w:t>
      </w:r>
      <w:r w:rsidR="003F66A4" w:rsidRPr="003F6371">
        <w:rPr>
          <w:lang w:val="es-MX"/>
        </w:rPr>
        <w:t>dores</w:t>
      </w:r>
      <w:r w:rsidR="00CB546A" w:rsidRPr="003F6371">
        <w:rPr>
          <w:lang w:val="es-MX"/>
        </w:rPr>
        <w:t xml:space="preserve"> / </w:t>
      </w:r>
      <w:r w:rsidR="003F66A4" w:rsidRPr="003F6371">
        <w:rPr>
          <w:lang w:val="es-MX"/>
        </w:rPr>
        <w:t xml:space="preserve">Tuberías de Leche </w:t>
      </w:r>
      <w:r w:rsidR="00CB546A" w:rsidRPr="003F6371">
        <w:rPr>
          <w:lang w:val="es-MX"/>
        </w:rPr>
        <w:t>/ M</w:t>
      </w:r>
      <w:r w:rsidR="003F66A4" w:rsidRPr="003F6371">
        <w:rPr>
          <w:lang w:val="es-MX"/>
        </w:rPr>
        <w:t xml:space="preserve">angueras de Leche </w:t>
      </w:r>
      <w:r w:rsidR="00CB546A" w:rsidRPr="003F6371">
        <w:rPr>
          <w:lang w:val="es-MX"/>
        </w:rPr>
        <w:t xml:space="preserve">/ </w:t>
      </w:r>
      <w:r w:rsidR="003F66A4" w:rsidRPr="003F6371">
        <w:rPr>
          <w:lang w:val="es-MX"/>
        </w:rPr>
        <w:t xml:space="preserve">Ciclos de Lavado </w:t>
      </w:r>
      <w:r w:rsidR="00CB546A" w:rsidRPr="003F6371">
        <w:rPr>
          <w:lang w:val="es-MX"/>
        </w:rPr>
        <w:t xml:space="preserve">/ </w:t>
      </w:r>
      <w:r w:rsidR="00F647F4" w:rsidRPr="003F6371">
        <w:rPr>
          <w:lang w:val="es-MX"/>
        </w:rPr>
        <w:t>S</w:t>
      </w:r>
      <w:r w:rsidR="0055568B" w:rsidRPr="003F6371">
        <w:rPr>
          <w:lang w:val="es-MX"/>
        </w:rPr>
        <w:t>istema</w:t>
      </w:r>
      <w:r w:rsidR="00F647F4" w:rsidRPr="003F6371">
        <w:rPr>
          <w:lang w:val="es-MX"/>
        </w:rPr>
        <w:t>s</w:t>
      </w:r>
      <w:r w:rsidR="0055568B" w:rsidRPr="003F6371">
        <w:rPr>
          <w:lang w:val="es-MX"/>
        </w:rPr>
        <w:t xml:space="preserve"> Hidráulicos </w:t>
      </w:r>
    </w:p>
    <w:p w14:paraId="08DC8746" w14:textId="77777777" w:rsidR="00CB546A" w:rsidRPr="003F6371" w:rsidRDefault="00CB546A" w:rsidP="00CB546A">
      <w:pPr>
        <w:pStyle w:val="NoSpacing"/>
        <w:ind w:left="720"/>
        <w:rPr>
          <w:lang w:val="es-MX"/>
        </w:rPr>
      </w:pPr>
    </w:p>
    <w:p w14:paraId="0F3E346A" w14:textId="25B91146" w:rsidR="00CB546A" w:rsidRPr="003F6371" w:rsidRDefault="0055568B" w:rsidP="00CB546A">
      <w:pPr>
        <w:pStyle w:val="NoSpacing"/>
        <w:ind w:left="720"/>
        <w:rPr>
          <w:lang w:val="es-MX"/>
        </w:rPr>
      </w:pPr>
      <w:r w:rsidRPr="003F6371">
        <w:rPr>
          <w:b/>
          <w:bCs/>
          <w:lang w:val="es-MX"/>
        </w:rPr>
        <w:t>Trabajo en Campo</w:t>
      </w:r>
      <w:r w:rsidR="00CB546A" w:rsidRPr="003F6371">
        <w:rPr>
          <w:b/>
          <w:bCs/>
          <w:lang w:val="es-MX"/>
        </w:rPr>
        <w:t xml:space="preserve">:  </w:t>
      </w:r>
      <w:r w:rsidRPr="003F6371">
        <w:rPr>
          <w:lang w:val="es-MX"/>
        </w:rPr>
        <w:t xml:space="preserve">Tubos de </w:t>
      </w:r>
      <w:r w:rsidR="005614D4" w:rsidRPr="003F6371">
        <w:rPr>
          <w:lang w:val="es-MX"/>
        </w:rPr>
        <w:t>Riego Armado</w:t>
      </w:r>
      <w:r w:rsidRPr="003F6371">
        <w:rPr>
          <w:lang w:val="es-MX"/>
        </w:rPr>
        <w:t>s</w:t>
      </w:r>
      <w:r w:rsidR="005614D4" w:rsidRPr="003F6371">
        <w:rPr>
          <w:lang w:val="es-MX"/>
        </w:rPr>
        <w:t xml:space="preserve"> </w:t>
      </w:r>
      <w:r w:rsidRPr="003F6371">
        <w:rPr>
          <w:lang w:val="es-MX"/>
        </w:rPr>
        <w:t>M</w:t>
      </w:r>
      <w:r w:rsidR="005614D4" w:rsidRPr="003F6371">
        <w:rPr>
          <w:lang w:val="es-MX"/>
        </w:rPr>
        <w:t>anual</w:t>
      </w:r>
      <w:r w:rsidRPr="003F6371">
        <w:rPr>
          <w:lang w:val="es-MX"/>
        </w:rPr>
        <w:t>mente</w:t>
      </w:r>
      <w:r w:rsidR="00CB546A" w:rsidRPr="003F6371">
        <w:rPr>
          <w:lang w:val="es-MX"/>
        </w:rPr>
        <w:t xml:space="preserve"> / </w:t>
      </w:r>
      <w:r w:rsidR="005614D4" w:rsidRPr="003F6371">
        <w:rPr>
          <w:lang w:val="es-MX"/>
        </w:rPr>
        <w:t>Pivote</w:t>
      </w:r>
      <w:r w:rsidR="00CB546A" w:rsidRPr="003F6371">
        <w:rPr>
          <w:lang w:val="es-MX"/>
        </w:rPr>
        <w:t xml:space="preserve"> / </w:t>
      </w:r>
      <w:r w:rsidR="005614D4" w:rsidRPr="003F6371">
        <w:rPr>
          <w:lang w:val="es-MX"/>
        </w:rPr>
        <w:t xml:space="preserve">Riego en Línea </w:t>
      </w:r>
      <w:r w:rsidR="00C464F0" w:rsidRPr="003F6371">
        <w:rPr>
          <w:lang w:val="es-MX"/>
        </w:rPr>
        <w:t>con Ruedas</w:t>
      </w:r>
    </w:p>
    <w:p w14:paraId="606D91E2" w14:textId="77777777" w:rsidR="00CB546A" w:rsidRPr="003F6371" w:rsidRDefault="00CB546A" w:rsidP="00CB546A">
      <w:pPr>
        <w:pStyle w:val="NoSpacing"/>
        <w:ind w:left="720"/>
        <w:rPr>
          <w:lang w:val="es-MX"/>
        </w:rPr>
      </w:pPr>
    </w:p>
    <w:p w14:paraId="668280F6" w14:textId="19622160" w:rsidR="00CB546A" w:rsidRPr="003F6371" w:rsidRDefault="0055568B" w:rsidP="00CB546A">
      <w:pPr>
        <w:pStyle w:val="NoSpacing"/>
        <w:ind w:left="720"/>
        <w:rPr>
          <w:b/>
          <w:bCs/>
          <w:lang w:val="es-MX"/>
        </w:rPr>
      </w:pPr>
      <w:r w:rsidRPr="003F6371">
        <w:rPr>
          <w:b/>
          <w:bCs/>
          <w:lang w:val="es-MX"/>
        </w:rPr>
        <w:t>Sala de Ordeño:</w:t>
      </w:r>
      <w:r w:rsidR="00CB546A" w:rsidRPr="003F6371">
        <w:rPr>
          <w:b/>
          <w:bCs/>
          <w:lang w:val="es-MX"/>
        </w:rPr>
        <w:t xml:space="preserve"> </w:t>
      </w:r>
      <w:r w:rsidRPr="003F6371">
        <w:rPr>
          <w:lang w:val="es-MX"/>
        </w:rPr>
        <w:t>Ordeñador</w:t>
      </w:r>
      <w:r w:rsidR="00CB546A" w:rsidRPr="003F6371">
        <w:rPr>
          <w:lang w:val="es-MX"/>
        </w:rPr>
        <w:t xml:space="preserve"> (</w:t>
      </w:r>
      <w:r w:rsidRPr="003F6371">
        <w:rPr>
          <w:lang w:val="es-MX"/>
        </w:rPr>
        <w:t>Espina de pescado/Paralelo/</w:t>
      </w:r>
      <w:r w:rsidR="002E445A" w:rsidRPr="003F6371">
        <w:rPr>
          <w:lang w:val="es-MX"/>
        </w:rPr>
        <w:t>Carrusel) /</w:t>
      </w:r>
      <w:r w:rsidR="00CB546A" w:rsidRPr="003F6371">
        <w:rPr>
          <w:lang w:val="es-MX"/>
        </w:rPr>
        <w:t xml:space="preserve"> </w:t>
      </w:r>
      <w:r w:rsidR="00F647F4" w:rsidRPr="003F6371">
        <w:rPr>
          <w:lang w:val="es-MX"/>
        </w:rPr>
        <w:t>Arreador</w:t>
      </w:r>
    </w:p>
    <w:p w14:paraId="379A52DB" w14:textId="77777777" w:rsidR="00CB546A" w:rsidRPr="003F6371" w:rsidRDefault="00CB546A" w:rsidP="00CB546A">
      <w:pPr>
        <w:pStyle w:val="NoSpacing"/>
        <w:ind w:left="720"/>
        <w:rPr>
          <w:b/>
          <w:bCs/>
          <w:lang w:val="es-MX"/>
        </w:rPr>
      </w:pPr>
    </w:p>
    <w:p w14:paraId="36696E35" w14:textId="77777777" w:rsidR="00CB546A" w:rsidRPr="003F6371" w:rsidRDefault="00F647F4" w:rsidP="002B6056">
      <w:pPr>
        <w:pStyle w:val="NoSpacing"/>
        <w:spacing w:line="360" w:lineRule="auto"/>
        <w:ind w:left="720"/>
        <w:rPr>
          <w:lang w:val="es-MX"/>
        </w:rPr>
      </w:pPr>
      <w:r w:rsidRPr="003F6371">
        <w:rPr>
          <w:b/>
          <w:bCs/>
          <w:lang w:val="es-MX"/>
        </w:rPr>
        <w:t>Vaquero/Partos/Hospital:</w:t>
      </w:r>
      <w:r w:rsidR="00CB546A" w:rsidRPr="003F6371">
        <w:rPr>
          <w:b/>
          <w:bCs/>
          <w:lang w:val="es-MX"/>
        </w:rPr>
        <w:t xml:space="preserve">  </w:t>
      </w:r>
      <w:r w:rsidRPr="003F6371">
        <w:rPr>
          <w:lang w:val="es-MX"/>
        </w:rPr>
        <w:t>Periodos de Retiro de Medicamentos en Carne/ Tratamientos Intravenosos/ Inseminación Artificial/ Detección de Calores/ Salud de las Patas/ Puntuació</w:t>
      </w:r>
      <w:r w:rsidR="00C464F0" w:rsidRPr="003F6371">
        <w:rPr>
          <w:lang w:val="es-MX"/>
        </w:rPr>
        <w:t xml:space="preserve">n/Calificación </w:t>
      </w:r>
      <w:r w:rsidRPr="003F6371">
        <w:rPr>
          <w:lang w:val="es-MX"/>
        </w:rPr>
        <w:t xml:space="preserve">de la Condición Corporal/Prevención de Mastitis/Tratamiento de Mastitis </w:t>
      </w:r>
      <w:r w:rsidR="00CB546A" w:rsidRPr="003F6371">
        <w:rPr>
          <w:lang w:val="es-MX"/>
        </w:rPr>
        <w:t xml:space="preserve"> </w:t>
      </w:r>
    </w:p>
    <w:p w14:paraId="05B5A825" w14:textId="77777777" w:rsidR="00CB546A" w:rsidRPr="003F6371" w:rsidRDefault="00CB546A" w:rsidP="00CB546A">
      <w:pPr>
        <w:pStyle w:val="NoSpacing"/>
        <w:ind w:left="720"/>
        <w:rPr>
          <w:lang w:val="es-MX"/>
        </w:rPr>
      </w:pPr>
    </w:p>
    <w:p w14:paraId="25005275" w14:textId="77777777" w:rsidR="00CB546A" w:rsidRPr="000D2C9A" w:rsidRDefault="00CB546A" w:rsidP="00CB546A">
      <w:pPr>
        <w:pStyle w:val="NoSpacing"/>
        <w:ind w:left="720"/>
      </w:pPr>
      <w:proofErr w:type="spellStart"/>
      <w:r w:rsidRPr="000D2C9A">
        <w:rPr>
          <w:b/>
          <w:bCs/>
        </w:rPr>
        <w:t>Program</w:t>
      </w:r>
      <w:r w:rsidR="00F647F4" w:rsidRPr="000D2C9A">
        <w:rPr>
          <w:b/>
          <w:bCs/>
        </w:rPr>
        <w:t>a</w:t>
      </w:r>
      <w:r w:rsidRPr="000D2C9A">
        <w:rPr>
          <w:b/>
          <w:bCs/>
        </w:rPr>
        <w:t>s</w:t>
      </w:r>
      <w:proofErr w:type="spellEnd"/>
      <w:r w:rsidRPr="000D2C9A">
        <w:rPr>
          <w:b/>
          <w:bCs/>
        </w:rPr>
        <w:t xml:space="preserve">: </w:t>
      </w:r>
      <w:r w:rsidRPr="000D2C9A">
        <w:t>DHI plus / Dairy Comp / Dairy Quest</w:t>
      </w:r>
    </w:p>
    <w:p w14:paraId="18682321" w14:textId="77777777" w:rsidR="00CB546A" w:rsidRPr="000D2C9A" w:rsidRDefault="00CB546A" w:rsidP="00CB546A">
      <w:pPr>
        <w:pStyle w:val="NoSpacing"/>
        <w:ind w:left="720"/>
      </w:pPr>
    </w:p>
    <w:p w14:paraId="6E186D8C" w14:textId="65263FB4" w:rsidR="00CB546A" w:rsidRPr="003F6371" w:rsidRDefault="00F647F4" w:rsidP="002B6056">
      <w:pPr>
        <w:pStyle w:val="NoSpacing"/>
        <w:spacing w:line="360" w:lineRule="auto"/>
        <w:ind w:left="720"/>
        <w:rPr>
          <w:lang w:val="es-MX"/>
        </w:rPr>
      </w:pPr>
      <w:r w:rsidRPr="003F6371">
        <w:rPr>
          <w:b/>
          <w:bCs/>
          <w:lang w:val="es-MX"/>
        </w:rPr>
        <w:t xml:space="preserve">Operación de Vehículo: </w:t>
      </w:r>
      <w:r w:rsidRPr="003F6371">
        <w:rPr>
          <w:lang w:val="es-MX"/>
        </w:rPr>
        <w:t>Trasmisión Manual (velocidades)/ Camión de Excretas/Cargador Frontal/</w:t>
      </w:r>
      <w:r w:rsidR="003A64D4" w:rsidRPr="003F6371">
        <w:rPr>
          <w:lang w:val="es-MX"/>
        </w:rPr>
        <w:t>Minicargador</w:t>
      </w:r>
      <w:r w:rsidRPr="003F6371">
        <w:rPr>
          <w:lang w:val="es-MX"/>
        </w:rPr>
        <w:t xml:space="preserve">/Tractores para Raspar/Trilladora/Rastrillo/Mezclador de Heno/Empacadora de Heno </w:t>
      </w:r>
    </w:p>
    <w:p w14:paraId="3A2F756B" w14:textId="77777777" w:rsidR="00CB546A" w:rsidRPr="003F6371" w:rsidRDefault="00CB546A" w:rsidP="00CB546A">
      <w:pPr>
        <w:pStyle w:val="NoSpacing"/>
        <w:ind w:left="720"/>
        <w:rPr>
          <w:lang w:val="es-MX"/>
        </w:rPr>
      </w:pPr>
    </w:p>
    <w:p w14:paraId="49B85087" w14:textId="51ED630C" w:rsidR="00CB546A" w:rsidRPr="003F6371" w:rsidRDefault="00F647F4" w:rsidP="00694FF0">
      <w:pPr>
        <w:pStyle w:val="NoSpacing"/>
        <w:spacing w:line="360" w:lineRule="auto"/>
        <w:ind w:left="720"/>
        <w:rPr>
          <w:lang w:val="es-MX"/>
        </w:rPr>
      </w:pPr>
      <w:r w:rsidRPr="003F6371">
        <w:rPr>
          <w:b/>
          <w:bCs/>
          <w:lang w:val="es-MX"/>
        </w:rPr>
        <w:t>Mantenimiento General:</w:t>
      </w:r>
      <w:r w:rsidR="00CB546A" w:rsidRPr="003F6371">
        <w:rPr>
          <w:lang w:val="es-MX"/>
        </w:rPr>
        <w:t xml:space="preserve"> Ma</w:t>
      </w:r>
      <w:r w:rsidRPr="003F6371">
        <w:rPr>
          <w:lang w:val="es-MX"/>
        </w:rPr>
        <w:t>quinista/Mecánico/Soldador/Carpintero/Electricista/Plomero</w:t>
      </w:r>
    </w:p>
    <w:p w14:paraId="3EF62FE6" w14:textId="77777777" w:rsidR="00CB546A" w:rsidRPr="003F6371" w:rsidRDefault="00CB546A" w:rsidP="00CB546A">
      <w:pPr>
        <w:pStyle w:val="NoSpacing"/>
        <w:rPr>
          <w:lang w:val="es-MX"/>
        </w:rPr>
      </w:pPr>
    </w:p>
    <w:p w14:paraId="059850C4" w14:textId="4A449501" w:rsidR="00CB546A" w:rsidRPr="003F6371" w:rsidRDefault="009D4EC2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Enumere las </w:t>
      </w:r>
      <w:r w:rsidR="00A644EA">
        <w:rPr>
          <w:lang w:val="es-MX"/>
        </w:rPr>
        <w:t>habilidades</w:t>
      </w:r>
      <w:r w:rsidRPr="003F6371">
        <w:rPr>
          <w:lang w:val="es-MX"/>
        </w:rPr>
        <w:t xml:space="preserve"> que tiene para el trabajo. Utilice la descripción del trabajo como punto de referencia para lo que requiere el </w:t>
      </w:r>
      <w:r w:rsidR="00C464F0" w:rsidRPr="003F6371">
        <w:rPr>
          <w:lang w:val="es-MX"/>
        </w:rPr>
        <w:t xml:space="preserve">puesto de </w:t>
      </w:r>
      <w:r w:rsidRPr="003F6371">
        <w:rPr>
          <w:lang w:val="es-MX"/>
        </w:rPr>
        <w:t xml:space="preserve">trabajo.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200"/>
      </w:tblGrid>
      <w:tr w:rsidR="00CB546A" w:rsidRPr="003F6371" w14:paraId="1BBB0473" w14:textId="77777777" w:rsidTr="00694FF0">
        <w:trPr>
          <w:trHeight w:val="1187"/>
        </w:trPr>
        <w:tc>
          <w:tcPr>
            <w:tcW w:w="1795" w:type="dxa"/>
          </w:tcPr>
          <w:p w14:paraId="3F5F2A3F" w14:textId="44152865" w:rsidR="00CB546A" w:rsidRPr="003F6371" w:rsidRDefault="009D4EC2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Estudios o Entrenamiento</w:t>
            </w:r>
            <w:r w:rsidR="00A644EA">
              <w:rPr>
                <w:lang w:val="es-MX"/>
              </w:rPr>
              <w:t>s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7200" w:type="dxa"/>
          </w:tcPr>
          <w:p w14:paraId="40E491D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36833DA4" w14:textId="77777777" w:rsidTr="00694FF0">
        <w:trPr>
          <w:trHeight w:val="1340"/>
        </w:trPr>
        <w:tc>
          <w:tcPr>
            <w:tcW w:w="1795" w:type="dxa"/>
          </w:tcPr>
          <w:p w14:paraId="70A67D7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Licen</w:t>
            </w:r>
            <w:r w:rsidR="009D4EC2" w:rsidRPr="003F6371">
              <w:rPr>
                <w:lang w:val="es-MX"/>
              </w:rPr>
              <w:t>cias</w:t>
            </w:r>
            <w:r w:rsidRPr="003F6371">
              <w:rPr>
                <w:lang w:val="es-MX"/>
              </w:rPr>
              <w:t xml:space="preserve"> / Certifica</w:t>
            </w:r>
            <w:r w:rsidR="009D4EC2" w:rsidRPr="003F6371">
              <w:rPr>
                <w:lang w:val="es-MX"/>
              </w:rPr>
              <w:t>dos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7200" w:type="dxa"/>
          </w:tcPr>
          <w:p w14:paraId="3E28990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4B470D6F" w14:textId="77777777" w:rsidTr="00694FF0">
        <w:trPr>
          <w:trHeight w:val="1250"/>
        </w:trPr>
        <w:tc>
          <w:tcPr>
            <w:tcW w:w="1795" w:type="dxa"/>
          </w:tcPr>
          <w:p w14:paraId="63E09AD6" w14:textId="7ABB8D25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Ot</w:t>
            </w:r>
            <w:r w:rsidR="009D4EC2" w:rsidRPr="003F6371">
              <w:rPr>
                <w:lang w:val="es-MX"/>
              </w:rPr>
              <w:t>ro</w:t>
            </w:r>
            <w:r w:rsidR="00A644EA">
              <w:rPr>
                <w:lang w:val="es-MX"/>
              </w:rPr>
              <w:t>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7200" w:type="dxa"/>
          </w:tcPr>
          <w:p w14:paraId="3AA0F0E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7FDB3FA6" w14:textId="77777777" w:rsidR="00CB546A" w:rsidRPr="003F6371" w:rsidRDefault="00CB546A" w:rsidP="00CB546A">
      <w:pPr>
        <w:pStyle w:val="NoSpacing"/>
        <w:rPr>
          <w:lang w:val="es-MX"/>
        </w:rPr>
      </w:pPr>
    </w:p>
    <w:p w14:paraId="1925CBD4" w14:textId="77777777" w:rsidR="00CB546A" w:rsidRPr="003F6371" w:rsidRDefault="009D4EC2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Historial de Trabajo</w:t>
      </w:r>
    </w:p>
    <w:p w14:paraId="5A0935B1" w14:textId="47005087" w:rsidR="00CB546A" w:rsidRPr="003F6371" w:rsidRDefault="009D4EC2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Por favor escriba </w:t>
      </w:r>
      <w:r w:rsidR="00C464F0" w:rsidRPr="003F6371">
        <w:rPr>
          <w:lang w:val="es-MX"/>
        </w:rPr>
        <w:t>los</w:t>
      </w:r>
      <w:r w:rsidRPr="003F6371">
        <w:rPr>
          <w:lang w:val="es-MX"/>
        </w:rPr>
        <w:t xml:space="preserve"> últimos tres trabajos</w:t>
      </w:r>
      <w:r w:rsidR="000D6850">
        <w:rPr>
          <w:lang w:val="es-MX"/>
        </w:rPr>
        <w:t xml:space="preserve"> que ha tenido</w:t>
      </w:r>
      <w:r w:rsidRPr="003F6371">
        <w:rPr>
          <w:lang w:val="es-MX"/>
        </w:rPr>
        <w:t>.</w:t>
      </w:r>
    </w:p>
    <w:p w14:paraId="2E5DB18D" w14:textId="77777777" w:rsidR="00CB546A" w:rsidRPr="003F6371" w:rsidRDefault="00CB546A" w:rsidP="00CB546A">
      <w:pPr>
        <w:pStyle w:val="NoSpacing"/>
        <w:rPr>
          <w:lang w:val="es-MX"/>
        </w:rPr>
      </w:pPr>
    </w:p>
    <w:p w14:paraId="5B71376D" w14:textId="77777777" w:rsidR="00D25E80" w:rsidRPr="003F6371" w:rsidRDefault="00D25E8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 xml:space="preserve">(1) </w:t>
      </w:r>
      <w:r w:rsidR="009D4EC2" w:rsidRPr="003F6371">
        <w:rPr>
          <w:lang w:val="es-MX"/>
        </w:rPr>
        <w:t>Empleador</w:t>
      </w:r>
      <w:r w:rsidRPr="003F6371">
        <w:rPr>
          <w:lang w:val="es-MX"/>
        </w:rPr>
        <w:t xml:space="preserve">: ___________________ </w:t>
      </w:r>
      <w:r w:rsidR="009D4EC2" w:rsidRPr="003F6371">
        <w:rPr>
          <w:lang w:val="es-MX"/>
        </w:rPr>
        <w:t>Fechas que Trabajó</w:t>
      </w:r>
      <w:r w:rsidRPr="003F6371">
        <w:rPr>
          <w:lang w:val="es-MX"/>
        </w:rPr>
        <w:t>: _______________________</w:t>
      </w:r>
    </w:p>
    <w:p w14:paraId="21683C32" w14:textId="77777777" w:rsidR="00D25E80" w:rsidRPr="003F6371" w:rsidRDefault="009D4EC2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Dirección</w:t>
      </w:r>
      <w:r w:rsidR="00D25E80" w:rsidRPr="003F6371">
        <w:rPr>
          <w:lang w:val="es-MX"/>
        </w:rPr>
        <w:t>: ____________________________________________________________</w:t>
      </w:r>
    </w:p>
    <w:p w14:paraId="36DA1DB6" w14:textId="77777777" w:rsidR="00D25E80" w:rsidRPr="003F6371" w:rsidRDefault="009D4EC2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Número Telefónico</w:t>
      </w:r>
      <w:r w:rsidR="00D25E80" w:rsidRPr="003F6371">
        <w:rPr>
          <w:lang w:val="es-MX"/>
        </w:rPr>
        <w:t xml:space="preserve">: _________________ </w:t>
      </w:r>
    </w:p>
    <w:p w14:paraId="68B296E5" w14:textId="77777777" w:rsidR="00D25E80" w:rsidRPr="003F6371" w:rsidRDefault="009D4EC2" w:rsidP="00602122">
      <w:pPr>
        <w:pStyle w:val="NoSpacing"/>
        <w:spacing w:after="240"/>
        <w:rPr>
          <w:lang w:val="es-MX"/>
        </w:rPr>
      </w:pPr>
      <w:bookmarkStart w:id="6" w:name="_Hlk4142633"/>
      <w:r w:rsidRPr="003F6371">
        <w:rPr>
          <w:lang w:val="es-MX"/>
        </w:rPr>
        <w:t>Nombre del Puesto y Trabajo Realizado</w:t>
      </w:r>
      <w:bookmarkEnd w:id="6"/>
      <w:r w:rsidR="00D25E80" w:rsidRPr="003F6371">
        <w:rPr>
          <w:lang w:val="es-MX"/>
        </w:rPr>
        <w:t>: ________</w:t>
      </w:r>
      <w:r w:rsidRPr="003F6371">
        <w:rPr>
          <w:lang w:val="es-MX"/>
        </w:rPr>
        <w:t>Nombre del Supervisor</w:t>
      </w:r>
      <w:r w:rsidR="00D25E80" w:rsidRPr="003F6371">
        <w:rPr>
          <w:lang w:val="es-MX"/>
        </w:rPr>
        <w:t>: _______________</w:t>
      </w:r>
    </w:p>
    <w:p w14:paraId="2653CFD8" w14:textId="77777777" w:rsidR="00D25E80" w:rsidRPr="003F6371" w:rsidRDefault="00D25E8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R</w:t>
      </w:r>
      <w:r w:rsidR="009D4EC2" w:rsidRPr="003F6371">
        <w:rPr>
          <w:lang w:val="es-MX"/>
        </w:rPr>
        <w:t>azón por la que se Salió</w:t>
      </w:r>
      <w:r w:rsidRPr="003F6371">
        <w:rPr>
          <w:lang w:val="es-MX"/>
        </w:rPr>
        <w:t>: _______________________________________________________</w:t>
      </w:r>
    </w:p>
    <w:p w14:paraId="78596696" w14:textId="77777777" w:rsidR="00CB546A" w:rsidRPr="003F6371" w:rsidRDefault="00CB546A" w:rsidP="00891283">
      <w:pPr>
        <w:pStyle w:val="NoSpacing"/>
        <w:spacing w:after="60"/>
        <w:rPr>
          <w:lang w:val="es-MX"/>
        </w:rPr>
      </w:pPr>
    </w:p>
    <w:p w14:paraId="18C16F85" w14:textId="77777777" w:rsidR="00D25E80" w:rsidRPr="003F6371" w:rsidRDefault="00D25E8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 xml:space="preserve">(2) </w:t>
      </w:r>
      <w:r w:rsidR="009D4EC2" w:rsidRPr="003F6371">
        <w:rPr>
          <w:lang w:val="es-MX"/>
        </w:rPr>
        <w:t>Empleador</w:t>
      </w:r>
      <w:r w:rsidRPr="003F6371">
        <w:rPr>
          <w:lang w:val="es-MX"/>
        </w:rPr>
        <w:t xml:space="preserve">: ___________________ </w:t>
      </w:r>
      <w:r w:rsidR="009D4EC2" w:rsidRPr="003F6371">
        <w:rPr>
          <w:lang w:val="es-MX"/>
        </w:rPr>
        <w:t>Fechas que Trabajó</w:t>
      </w:r>
      <w:r w:rsidRPr="003F6371">
        <w:rPr>
          <w:lang w:val="es-MX"/>
        </w:rPr>
        <w:t>: _______________________</w:t>
      </w:r>
    </w:p>
    <w:p w14:paraId="4FE011DD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Dirección</w:t>
      </w:r>
      <w:r w:rsidR="00D25E80" w:rsidRPr="003F6371">
        <w:rPr>
          <w:lang w:val="es-MX"/>
        </w:rPr>
        <w:t>: ____________________________________________________________</w:t>
      </w:r>
    </w:p>
    <w:p w14:paraId="621A2F3D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Número Telefónico</w:t>
      </w:r>
      <w:r w:rsidR="00D25E80" w:rsidRPr="003F6371">
        <w:rPr>
          <w:lang w:val="es-MX"/>
        </w:rPr>
        <w:t xml:space="preserve">: _________________ </w:t>
      </w:r>
    </w:p>
    <w:p w14:paraId="21931CD7" w14:textId="13BDF6A9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Nombre del Puesto y Trabajo Realizado</w:t>
      </w:r>
      <w:r w:rsidR="00D25E80" w:rsidRPr="003F6371">
        <w:rPr>
          <w:lang w:val="es-MX"/>
        </w:rPr>
        <w:t>: __________</w:t>
      </w:r>
      <w:r w:rsidR="00382628" w:rsidRPr="003F6371">
        <w:rPr>
          <w:lang w:val="es-MX"/>
        </w:rPr>
        <w:t xml:space="preserve">_ </w:t>
      </w:r>
      <w:r w:rsidRPr="003F6371">
        <w:rPr>
          <w:lang w:val="es-MX"/>
        </w:rPr>
        <w:t xml:space="preserve">Nombre del </w:t>
      </w:r>
      <w:r w:rsidR="003A64D4" w:rsidRPr="003F6371">
        <w:rPr>
          <w:lang w:val="es-MX"/>
        </w:rPr>
        <w:t>Supervisor: _</w:t>
      </w:r>
      <w:r w:rsidR="00D25E80" w:rsidRPr="003F6371">
        <w:rPr>
          <w:lang w:val="es-MX"/>
        </w:rPr>
        <w:t>___________</w:t>
      </w:r>
    </w:p>
    <w:p w14:paraId="23C62A3E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Razón por la que se Salió</w:t>
      </w:r>
      <w:r w:rsidR="00D25E80" w:rsidRPr="003F6371">
        <w:rPr>
          <w:lang w:val="es-MX"/>
        </w:rPr>
        <w:t>: _______________________________________________________</w:t>
      </w:r>
    </w:p>
    <w:p w14:paraId="044F409A" w14:textId="77777777" w:rsidR="00CB546A" w:rsidRPr="003F6371" w:rsidRDefault="00CB546A" w:rsidP="00891283">
      <w:pPr>
        <w:pStyle w:val="NoSpacing"/>
        <w:spacing w:after="60"/>
        <w:rPr>
          <w:lang w:val="es-MX"/>
        </w:rPr>
      </w:pPr>
    </w:p>
    <w:p w14:paraId="6F6E10A2" w14:textId="77777777" w:rsidR="00D25E80" w:rsidRPr="003F6371" w:rsidRDefault="00D25E8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 xml:space="preserve">(3) </w:t>
      </w:r>
      <w:r w:rsidR="00C464F0" w:rsidRPr="003F6371">
        <w:rPr>
          <w:lang w:val="es-MX"/>
        </w:rPr>
        <w:t>Empleado</w:t>
      </w:r>
      <w:r w:rsidRPr="003F6371">
        <w:rPr>
          <w:lang w:val="es-MX"/>
        </w:rPr>
        <w:t xml:space="preserve">r: ___________________ </w:t>
      </w:r>
      <w:r w:rsidR="00D011C0" w:rsidRPr="003F6371">
        <w:rPr>
          <w:lang w:val="es-MX"/>
        </w:rPr>
        <w:t>Fechas que Trabajó</w:t>
      </w:r>
      <w:r w:rsidRPr="003F6371">
        <w:rPr>
          <w:lang w:val="es-MX"/>
        </w:rPr>
        <w:t>: _______________________</w:t>
      </w:r>
    </w:p>
    <w:p w14:paraId="6C811BFF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Dirección</w:t>
      </w:r>
      <w:r w:rsidR="00D25E80" w:rsidRPr="003F6371">
        <w:rPr>
          <w:lang w:val="es-MX"/>
        </w:rPr>
        <w:t>: ____________________________________________________________</w:t>
      </w:r>
    </w:p>
    <w:p w14:paraId="301BFD4C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Número Telefónico</w:t>
      </w:r>
      <w:r w:rsidR="00D25E80" w:rsidRPr="003F6371">
        <w:rPr>
          <w:lang w:val="es-MX"/>
        </w:rPr>
        <w:t xml:space="preserve">: _________________ </w:t>
      </w:r>
    </w:p>
    <w:p w14:paraId="3CD12999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Nombre del Puesto y Trabajo Realizado</w:t>
      </w:r>
      <w:r w:rsidR="00D25E80" w:rsidRPr="003F6371">
        <w:rPr>
          <w:lang w:val="es-MX"/>
        </w:rPr>
        <w:t>: ___________</w:t>
      </w:r>
      <w:r w:rsidR="00382628" w:rsidRPr="003F6371">
        <w:rPr>
          <w:lang w:val="es-MX"/>
        </w:rPr>
        <w:t xml:space="preserve">_ </w:t>
      </w:r>
      <w:r w:rsidRPr="003F6371">
        <w:rPr>
          <w:lang w:val="es-MX"/>
        </w:rPr>
        <w:t>Nombre del Supervisor</w:t>
      </w:r>
      <w:r w:rsidR="00D25E80" w:rsidRPr="003F6371">
        <w:rPr>
          <w:lang w:val="es-MX"/>
        </w:rPr>
        <w:t>: ___________</w:t>
      </w:r>
    </w:p>
    <w:p w14:paraId="3F359605" w14:textId="77777777" w:rsidR="00D25E80" w:rsidRPr="003F6371" w:rsidRDefault="00D011C0" w:rsidP="00602122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Razón por la que se Salió</w:t>
      </w:r>
      <w:r w:rsidR="00D25E80" w:rsidRPr="003F6371">
        <w:rPr>
          <w:lang w:val="es-MX"/>
        </w:rPr>
        <w:t>: _______________________________________________________</w:t>
      </w:r>
    </w:p>
    <w:p w14:paraId="05C90394" w14:textId="77777777" w:rsidR="00CB546A" w:rsidRPr="003F6371" w:rsidRDefault="00CB546A" w:rsidP="00CB546A">
      <w:pPr>
        <w:pStyle w:val="NoSpacing"/>
        <w:rPr>
          <w:lang w:val="es-MX"/>
        </w:rPr>
      </w:pPr>
    </w:p>
    <w:p w14:paraId="0B9AFC5E" w14:textId="77777777" w:rsidR="00CB546A" w:rsidRPr="003F6371" w:rsidRDefault="00CB546A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Referenc</w:t>
      </w:r>
      <w:r w:rsidR="00D011C0" w:rsidRPr="003F6371">
        <w:rPr>
          <w:b/>
          <w:lang w:val="es-MX"/>
        </w:rPr>
        <w:t>ias</w:t>
      </w:r>
    </w:p>
    <w:p w14:paraId="53D04D15" w14:textId="77777777" w:rsidR="00CB546A" w:rsidRPr="003F6371" w:rsidRDefault="00D011C0" w:rsidP="00CB546A">
      <w:pPr>
        <w:pStyle w:val="NoSpacing"/>
        <w:rPr>
          <w:lang w:val="es-MX"/>
        </w:rPr>
      </w:pPr>
      <w:r w:rsidRPr="003F6371">
        <w:rPr>
          <w:lang w:val="es-MX"/>
        </w:rPr>
        <w:t>Por favor proporcione tres referencias que tengan relación con su trabajo que puedan hablar de las habilidades y el historial de trabajo</w:t>
      </w:r>
      <w:r w:rsidR="00C464F0" w:rsidRPr="003F6371">
        <w:rPr>
          <w:lang w:val="es-MX"/>
        </w:rPr>
        <w:t xml:space="preserve"> que tiene usted</w:t>
      </w:r>
      <w:r w:rsidRPr="003F6371">
        <w:rPr>
          <w:lang w:val="es-MX"/>
        </w:rPr>
        <w:t>. No ponga a ningún miembro de familia.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CB546A" w:rsidRPr="003F6371" w14:paraId="70408E20" w14:textId="77777777" w:rsidTr="00891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7929FB8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</w:t>
            </w:r>
            <w:r w:rsidR="00D011C0" w:rsidRPr="003F6371">
              <w:rPr>
                <w:lang w:val="es-MX"/>
              </w:rPr>
              <w:t>ombre</w:t>
            </w:r>
          </w:p>
        </w:tc>
        <w:tc>
          <w:tcPr>
            <w:tcW w:w="3117" w:type="dxa"/>
          </w:tcPr>
          <w:p w14:paraId="5AA3BFF6" w14:textId="77777777" w:rsidR="00CB546A" w:rsidRPr="003F6371" w:rsidRDefault="00D011C0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</w:t>
            </w:r>
            <w:r w:rsidR="00CB546A" w:rsidRPr="003F6371">
              <w:rPr>
                <w:lang w:val="es-MX"/>
              </w:rPr>
              <w:t xml:space="preserve"> </w:t>
            </w:r>
          </w:p>
        </w:tc>
        <w:tc>
          <w:tcPr>
            <w:tcW w:w="3117" w:type="dxa"/>
          </w:tcPr>
          <w:p w14:paraId="570830AF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Rela</w:t>
            </w:r>
            <w:r w:rsidR="00B32C11" w:rsidRPr="003F6371">
              <w:rPr>
                <w:lang w:val="es-MX"/>
              </w:rPr>
              <w:t>ción</w:t>
            </w:r>
          </w:p>
        </w:tc>
      </w:tr>
      <w:tr w:rsidR="00CB546A" w:rsidRPr="003F6371" w14:paraId="6E40D5C3" w14:textId="7777777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16" w:type="dxa"/>
          </w:tcPr>
          <w:p w14:paraId="779958AF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50EC238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0E1C499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48FEA421" w14:textId="77777777" w:rsidTr="00891283">
        <w:trPr>
          <w:trHeight w:val="791"/>
        </w:trPr>
        <w:tc>
          <w:tcPr>
            <w:tcW w:w="3116" w:type="dxa"/>
          </w:tcPr>
          <w:p w14:paraId="48558FD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157C7B5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63943D4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16C2F7CB" w14:textId="77777777" w:rsidTr="0089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3116" w:type="dxa"/>
          </w:tcPr>
          <w:p w14:paraId="6BEB64B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4082F14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117" w:type="dxa"/>
          </w:tcPr>
          <w:p w14:paraId="7A6F314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50A8EFCD" w14:textId="77777777" w:rsidR="00CB546A" w:rsidRPr="003F6371" w:rsidRDefault="00CB546A" w:rsidP="00CB546A">
      <w:pPr>
        <w:pStyle w:val="NoSpacing"/>
        <w:rPr>
          <w:lang w:val="es-MX"/>
        </w:rPr>
      </w:pPr>
    </w:p>
    <w:p w14:paraId="7C046921" w14:textId="77777777" w:rsidR="00CB546A" w:rsidRPr="003F6371" w:rsidRDefault="00B32C11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 xml:space="preserve">Comentarios Adicionales </w:t>
      </w:r>
    </w:p>
    <w:p w14:paraId="50421923" w14:textId="05BCF23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P</w:t>
      </w:r>
      <w:r w:rsidR="00B32C11" w:rsidRPr="003F6371">
        <w:rPr>
          <w:lang w:val="es-MX"/>
        </w:rPr>
        <w:t xml:space="preserve">or favor proporcione información adicional </w:t>
      </w:r>
      <w:r w:rsidR="00C464F0" w:rsidRPr="003F6371">
        <w:rPr>
          <w:lang w:val="es-MX"/>
        </w:rPr>
        <w:t>importante</w:t>
      </w:r>
      <w:r w:rsidR="00B32C11" w:rsidRPr="003F6371">
        <w:rPr>
          <w:lang w:val="es-MX"/>
        </w:rPr>
        <w:t xml:space="preserve"> </w:t>
      </w:r>
      <w:r w:rsidR="00FD30DB" w:rsidRPr="003F6371">
        <w:rPr>
          <w:lang w:val="es-MX"/>
        </w:rPr>
        <w:t>en</w:t>
      </w:r>
      <w:r w:rsidR="00B32C11" w:rsidRPr="003F6371">
        <w:rPr>
          <w:lang w:val="es-MX"/>
        </w:rPr>
        <w:t xml:space="preserve"> su solicitud. </w:t>
      </w:r>
    </w:p>
    <w:p w14:paraId="12CB4130" w14:textId="77777777" w:rsidR="00CB546A" w:rsidRPr="003F6371" w:rsidRDefault="00CB546A" w:rsidP="00CB546A">
      <w:pPr>
        <w:pStyle w:val="NoSpacing"/>
        <w:rPr>
          <w:lang w:val="es-MX"/>
        </w:rPr>
      </w:pPr>
    </w:p>
    <w:p w14:paraId="1A909061" w14:textId="77777777" w:rsidR="00CB546A" w:rsidRPr="003F6371" w:rsidRDefault="00CB546A" w:rsidP="00CB546A">
      <w:pPr>
        <w:pStyle w:val="NoSpacing"/>
        <w:rPr>
          <w:lang w:val="es-MX"/>
        </w:rPr>
      </w:pPr>
    </w:p>
    <w:p w14:paraId="36FF86B8" w14:textId="77777777" w:rsidR="004A311D" w:rsidRPr="003F6371" w:rsidRDefault="004A311D" w:rsidP="00CB546A">
      <w:pPr>
        <w:pStyle w:val="NoSpacing"/>
        <w:rPr>
          <w:lang w:val="es-MX"/>
        </w:rPr>
      </w:pPr>
    </w:p>
    <w:p w14:paraId="03E02481" w14:textId="77777777" w:rsidR="004A311D" w:rsidRPr="003F6371" w:rsidRDefault="004A311D" w:rsidP="00CB546A">
      <w:pPr>
        <w:pStyle w:val="NoSpacing"/>
        <w:rPr>
          <w:lang w:val="es-MX"/>
        </w:rPr>
      </w:pPr>
    </w:p>
    <w:p w14:paraId="48E50C4E" w14:textId="77777777" w:rsidR="004A311D" w:rsidRPr="003F6371" w:rsidRDefault="004A311D" w:rsidP="00CB546A">
      <w:pPr>
        <w:pStyle w:val="NoSpacing"/>
        <w:rPr>
          <w:lang w:val="es-MX"/>
        </w:rPr>
      </w:pPr>
    </w:p>
    <w:p w14:paraId="1615E2F5" w14:textId="77777777" w:rsidR="004A311D" w:rsidRPr="003F6371" w:rsidRDefault="004A311D" w:rsidP="00CB546A">
      <w:pPr>
        <w:pStyle w:val="NoSpacing"/>
        <w:rPr>
          <w:lang w:val="es-MX"/>
        </w:rPr>
      </w:pPr>
    </w:p>
    <w:p w14:paraId="60B08394" w14:textId="77777777" w:rsidR="004A311D" w:rsidRPr="003F6371" w:rsidRDefault="004A311D" w:rsidP="00CB546A">
      <w:pPr>
        <w:pStyle w:val="NoSpacing"/>
        <w:rPr>
          <w:lang w:val="es-MX"/>
        </w:rPr>
      </w:pPr>
    </w:p>
    <w:p w14:paraId="6EB4B5E8" w14:textId="77777777" w:rsidR="004A311D" w:rsidRPr="003F6371" w:rsidRDefault="004A311D" w:rsidP="00CB546A">
      <w:pPr>
        <w:pStyle w:val="NoSpacing"/>
        <w:rPr>
          <w:lang w:val="es-MX"/>
        </w:rPr>
      </w:pPr>
    </w:p>
    <w:p w14:paraId="25B369C3" w14:textId="155751FD" w:rsidR="00CB546A" w:rsidRPr="003F6371" w:rsidRDefault="004C69FF" w:rsidP="00CB546A">
      <w:pPr>
        <w:pStyle w:val="NoSpacing"/>
        <w:rPr>
          <w:lang w:val="es-MX"/>
        </w:rPr>
      </w:pPr>
      <w:r w:rsidRPr="003F6371">
        <w:rPr>
          <w:lang w:val="es-MX"/>
        </w:rPr>
        <w:t>Yo certifico que la información contenida en esta solicitud es verdadera y es</w:t>
      </w:r>
      <w:r w:rsidR="00C464F0" w:rsidRPr="003F6371">
        <w:rPr>
          <w:lang w:val="es-MX"/>
        </w:rPr>
        <w:t>tá</w:t>
      </w:r>
      <w:r w:rsidRPr="003F6371">
        <w:rPr>
          <w:lang w:val="es-MX"/>
        </w:rPr>
        <w:t xml:space="preserve"> completa a mi entender</w:t>
      </w:r>
      <w:r w:rsidR="00FD30DB" w:rsidRPr="003F6371">
        <w:rPr>
          <w:lang w:val="es-MX"/>
        </w:rPr>
        <w:t xml:space="preserve">; </w:t>
      </w:r>
      <w:r w:rsidRPr="003F6371">
        <w:rPr>
          <w:lang w:val="es-MX"/>
        </w:rPr>
        <w:t xml:space="preserve">y </w:t>
      </w:r>
      <w:r w:rsidR="00FD30DB" w:rsidRPr="003F6371">
        <w:rPr>
          <w:lang w:val="es-MX"/>
        </w:rPr>
        <w:t>entiendo</w:t>
      </w:r>
      <w:r w:rsidRPr="003F6371">
        <w:rPr>
          <w:lang w:val="es-MX"/>
        </w:rPr>
        <w:t xml:space="preserve"> que, si me dan el empleo, las declaraciones falsas en esta solicitud serán motivo de despido.</w:t>
      </w:r>
      <w:r w:rsidR="00B32C11" w:rsidRPr="003F6371">
        <w:rPr>
          <w:lang w:val="es-MX"/>
        </w:rPr>
        <w:t xml:space="preserve"> </w:t>
      </w:r>
    </w:p>
    <w:p w14:paraId="6EED27A4" w14:textId="77777777" w:rsidR="00602122" w:rsidRPr="003F6371" w:rsidRDefault="00602122" w:rsidP="00CB546A">
      <w:pPr>
        <w:pStyle w:val="NoSpacing"/>
        <w:rPr>
          <w:lang w:val="es-MX"/>
        </w:rPr>
      </w:pPr>
    </w:p>
    <w:p w14:paraId="1B16BB90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N</w:t>
      </w:r>
      <w:r w:rsidR="00B32C11" w:rsidRPr="003F6371">
        <w:rPr>
          <w:lang w:val="es-MX"/>
        </w:rPr>
        <w:t>ombre</w:t>
      </w:r>
      <w:r w:rsidRPr="003F6371">
        <w:rPr>
          <w:lang w:val="es-MX"/>
        </w:rPr>
        <w:t xml:space="preserve"> (p</w:t>
      </w:r>
      <w:r w:rsidR="00B32C11" w:rsidRPr="003F6371">
        <w:rPr>
          <w:lang w:val="es-MX"/>
        </w:rPr>
        <w:t>or favor escriba con letra de molde</w:t>
      </w:r>
      <w:r w:rsidRPr="003F6371">
        <w:rPr>
          <w:lang w:val="es-MX"/>
        </w:rPr>
        <w:t>)</w:t>
      </w:r>
      <w:r w:rsidR="00602122" w:rsidRPr="003F6371">
        <w:rPr>
          <w:lang w:val="es-MX"/>
        </w:rPr>
        <w:t>: ___________________________</w:t>
      </w:r>
    </w:p>
    <w:p w14:paraId="522635E3" w14:textId="77777777" w:rsidR="00CB546A" w:rsidRPr="003F6371" w:rsidRDefault="00CB546A" w:rsidP="00CB546A">
      <w:pPr>
        <w:pStyle w:val="NoSpacing"/>
        <w:rPr>
          <w:lang w:val="es-MX"/>
        </w:rPr>
      </w:pPr>
    </w:p>
    <w:p w14:paraId="1EEE369C" w14:textId="4B65C526" w:rsidR="00CB546A" w:rsidRPr="003F6371" w:rsidRDefault="00B32C11" w:rsidP="00CB546A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D25E80" w:rsidRPr="003F6371">
        <w:rPr>
          <w:lang w:val="es-MX"/>
        </w:rPr>
        <w:t xml:space="preserve"> ____________________</w:t>
      </w:r>
      <w:r w:rsidR="00CB546A" w:rsidRPr="003F6371">
        <w:rPr>
          <w:lang w:val="es-MX"/>
        </w:rPr>
        <w:tab/>
      </w:r>
      <w:r w:rsidR="00CB546A" w:rsidRPr="003F6371">
        <w:rPr>
          <w:lang w:val="es-MX"/>
        </w:rPr>
        <w:tab/>
      </w:r>
      <w:r w:rsidR="00CB546A" w:rsidRPr="003F6371">
        <w:rPr>
          <w:lang w:val="es-MX"/>
        </w:rPr>
        <w:tab/>
      </w:r>
      <w:r w:rsidR="00FD30DB" w:rsidRPr="003F6371">
        <w:rPr>
          <w:lang w:val="es-MX"/>
        </w:rPr>
        <w:t>Fecha _</w:t>
      </w:r>
      <w:r w:rsidR="00D25E80" w:rsidRPr="003F6371">
        <w:rPr>
          <w:lang w:val="es-MX"/>
        </w:rPr>
        <w:t>_________________</w:t>
      </w:r>
    </w:p>
    <w:p w14:paraId="33B1BCCA" w14:textId="77777777" w:rsidR="00CB546A" w:rsidRPr="003F6371" w:rsidRDefault="00CB546A" w:rsidP="00CB546A">
      <w:pPr>
        <w:pStyle w:val="NoSpacing"/>
        <w:rPr>
          <w:lang w:val="es-MX"/>
        </w:rPr>
      </w:pPr>
    </w:p>
    <w:p w14:paraId="44A45B1D" w14:textId="77777777" w:rsidR="00CB546A" w:rsidRPr="003F6371" w:rsidRDefault="00CB546A" w:rsidP="00CB546A">
      <w:pPr>
        <w:pStyle w:val="NoSpacing"/>
        <w:jc w:val="center"/>
        <w:rPr>
          <w:i/>
          <w:lang w:val="es-MX"/>
        </w:rPr>
      </w:pPr>
    </w:p>
    <w:p w14:paraId="7048372E" w14:textId="32F67F48" w:rsidR="00CB546A" w:rsidRPr="003F6371" w:rsidRDefault="00BE56AA" w:rsidP="00CB546A">
      <w:pPr>
        <w:pStyle w:val="NoSpacing"/>
        <w:jc w:val="center"/>
        <w:rPr>
          <w:i/>
          <w:lang w:val="es-MX"/>
        </w:rPr>
      </w:pPr>
      <w:r w:rsidRPr="003F6371">
        <w:rPr>
          <w:i/>
          <w:lang w:val="es-MX"/>
        </w:rPr>
        <w:t xml:space="preserve">Todos los solicitantes calificados serán considerados para el empleo sin ser discriminados </w:t>
      </w:r>
      <w:r w:rsidR="00FD30DB" w:rsidRPr="003F6371">
        <w:rPr>
          <w:i/>
          <w:lang w:val="es-MX"/>
        </w:rPr>
        <w:t xml:space="preserve">de acuerdo </w:t>
      </w:r>
      <w:r w:rsidR="000D6850">
        <w:rPr>
          <w:i/>
          <w:lang w:val="es-MX"/>
        </w:rPr>
        <w:t>con</w:t>
      </w:r>
      <w:r w:rsidRPr="003F6371">
        <w:rPr>
          <w:i/>
          <w:lang w:val="es-MX"/>
        </w:rPr>
        <w:t xml:space="preserve"> edad, género, país de origen o cualquier otra clasificación protegida. </w:t>
      </w:r>
    </w:p>
    <w:p w14:paraId="1D79E323" w14:textId="77777777" w:rsidR="00CB546A" w:rsidRPr="003F6371" w:rsidRDefault="00CB546A" w:rsidP="00CB54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br w:type="page"/>
      </w:r>
    </w:p>
    <w:p w14:paraId="680B8044" w14:textId="77777777" w:rsidR="00CB546A" w:rsidRPr="003F6371" w:rsidRDefault="00BE56AA" w:rsidP="00D43D2F">
      <w:pPr>
        <w:pStyle w:val="Heading2"/>
        <w:rPr>
          <w:lang w:val="es-MX"/>
        </w:rPr>
      </w:pPr>
      <w:bookmarkStart w:id="7" w:name="_Toc534559476"/>
      <w:r w:rsidRPr="003F6371">
        <w:rPr>
          <w:lang w:val="es-MX"/>
        </w:rPr>
        <w:t>Form</w:t>
      </w:r>
      <w:r w:rsidR="00C464F0" w:rsidRPr="003F6371">
        <w:rPr>
          <w:lang w:val="es-MX"/>
        </w:rPr>
        <w:t>ulario</w:t>
      </w:r>
      <w:r w:rsidRPr="003F6371">
        <w:rPr>
          <w:lang w:val="es-MX"/>
        </w:rPr>
        <w:t xml:space="preserve"> de la Solicitud de Trabajo Comentarios del Empleador </w:t>
      </w:r>
      <w:bookmarkEnd w:id="7"/>
    </w:p>
    <w:p w14:paraId="1C44A6A5" w14:textId="77777777" w:rsidR="00CB546A" w:rsidRPr="003F6371" w:rsidRDefault="00BE56AA" w:rsidP="00CB546A">
      <w:pPr>
        <w:pStyle w:val="NoSpacing"/>
        <w:rPr>
          <w:lang w:val="es-MX"/>
        </w:rPr>
      </w:pPr>
      <w:r w:rsidRPr="003F6371">
        <w:rPr>
          <w:lang w:val="es-MX"/>
        </w:rPr>
        <w:t>Engrape esta hoja a cualquier solicitud de trabajo que</w:t>
      </w:r>
      <w:r w:rsidR="00C464F0" w:rsidRPr="003F6371">
        <w:rPr>
          <w:lang w:val="es-MX"/>
        </w:rPr>
        <w:t xml:space="preserve"> usted</w:t>
      </w:r>
      <w:r w:rsidRPr="003F6371">
        <w:rPr>
          <w:lang w:val="es-MX"/>
        </w:rPr>
        <w:t xml:space="preserve"> reciba</w:t>
      </w:r>
      <w:r w:rsidR="00C464F0" w:rsidRPr="003F6371">
        <w:rPr>
          <w:lang w:val="es-MX"/>
        </w:rPr>
        <w:t xml:space="preserve"> para</w:t>
      </w:r>
      <w:r w:rsidRPr="003F6371">
        <w:rPr>
          <w:lang w:val="es-MX"/>
        </w:rPr>
        <w:t xml:space="preserve"> llevar el </w:t>
      </w:r>
      <w:r w:rsidR="00C464F0" w:rsidRPr="003F6371">
        <w:rPr>
          <w:lang w:val="es-MX"/>
        </w:rPr>
        <w:t>registro</w:t>
      </w:r>
      <w:r w:rsidRPr="003F6371">
        <w:rPr>
          <w:lang w:val="es-MX"/>
        </w:rPr>
        <w:t xml:space="preserve"> de los pasos que siguen.</w:t>
      </w:r>
    </w:p>
    <w:p w14:paraId="10B9B7AD" w14:textId="77777777" w:rsidR="00CB546A" w:rsidRPr="003F6371" w:rsidRDefault="00CB546A" w:rsidP="00CB546A">
      <w:pPr>
        <w:pStyle w:val="NoSpacing"/>
        <w:rPr>
          <w:lang w:val="es-MX"/>
        </w:rPr>
      </w:pPr>
    </w:p>
    <w:p w14:paraId="3FC81002" w14:textId="77777777" w:rsidR="00CB546A" w:rsidRPr="003F6371" w:rsidRDefault="00BE56AA" w:rsidP="00CB546A">
      <w:pPr>
        <w:pStyle w:val="NoSpacing"/>
        <w:rPr>
          <w:lang w:val="es-MX"/>
        </w:rPr>
      </w:pPr>
      <w:r w:rsidRPr="003F6371">
        <w:rPr>
          <w:lang w:val="es-MX"/>
        </w:rPr>
        <w:t>Solicitud recibida el (fecha)</w:t>
      </w:r>
      <w:r w:rsidR="00CB546A" w:rsidRPr="003F6371">
        <w:rPr>
          <w:lang w:val="es-MX"/>
        </w:rPr>
        <w:t>: _____________________________</w:t>
      </w:r>
    </w:p>
    <w:p w14:paraId="791B0459" w14:textId="77777777" w:rsidR="00CB546A" w:rsidRPr="003F6371" w:rsidRDefault="00CB546A" w:rsidP="00CB546A">
      <w:pPr>
        <w:pStyle w:val="NoSpacing"/>
        <w:rPr>
          <w:lang w:val="es-MX"/>
        </w:rPr>
      </w:pPr>
    </w:p>
    <w:p w14:paraId="1C82D28E" w14:textId="77777777" w:rsidR="00CB546A" w:rsidRPr="003F6371" w:rsidRDefault="00BE56AA" w:rsidP="00CB546A">
      <w:pPr>
        <w:pStyle w:val="NoSpacing"/>
        <w:rPr>
          <w:lang w:val="es-MX"/>
        </w:rPr>
      </w:pPr>
      <w:r w:rsidRPr="003F6371">
        <w:rPr>
          <w:lang w:val="es-MX"/>
        </w:rPr>
        <w:t>Solicitud revisada por (nombre)</w:t>
      </w:r>
      <w:r w:rsidR="00CB546A" w:rsidRPr="003F6371">
        <w:rPr>
          <w:lang w:val="es-MX"/>
        </w:rPr>
        <w:t>: ____________________________</w:t>
      </w:r>
    </w:p>
    <w:p w14:paraId="61D44DC0" w14:textId="77777777" w:rsidR="00CB546A" w:rsidRPr="003F6371" w:rsidRDefault="00CB546A" w:rsidP="00CB546A">
      <w:pPr>
        <w:pStyle w:val="NoSpacing"/>
        <w:rPr>
          <w:lang w:val="es-MX"/>
        </w:rPr>
      </w:pPr>
    </w:p>
    <w:p w14:paraId="28B7B97C" w14:textId="77777777" w:rsidR="00CB546A" w:rsidRPr="003F6371" w:rsidRDefault="00BE56AA" w:rsidP="00CB546A">
      <w:pPr>
        <w:pStyle w:val="NoSpacing"/>
        <w:rPr>
          <w:lang w:val="es-MX"/>
        </w:rPr>
      </w:pPr>
      <w:r w:rsidRPr="003F6371">
        <w:rPr>
          <w:lang w:val="es-MX"/>
        </w:rPr>
        <w:t>Dar seguimiento</w:t>
      </w:r>
      <w:r w:rsidR="00CB546A" w:rsidRPr="003F6371">
        <w:rPr>
          <w:lang w:val="es-MX"/>
        </w:rPr>
        <w:t xml:space="preserve"> (</w:t>
      </w:r>
      <w:r w:rsidRPr="003F6371">
        <w:rPr>
          <w:lang w:val="es-MX"/>
        </w:rPr>
        <w:t>marque todas las que correspondan</w:t>
      </w:r>
      <w:r w:rsidR="00CB546A" w:rsidRPr="003F6371">
        <w:rPr>
          <w:lang w:val="es-MX"/>
        </w:rPr>
        <w:t>):</w:t>
      </w:r>
    </w:p>
    <w:p w14:paraId="2B5391C1" w14:textId="77777777" w:rsidR="00CB546A" w:rsidRPr="003F6371" w:rsidRDefault="00BE56AA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 xml:space="preserve">Solicitud revisada y </w:t>
      </w:r>
      <w:r w:rsidR="001D6CDF" w:rsidRPr="003F6371">
        <w:rPr>
          <w:lang w:val="es-MX"/>
        </w:rPr>
        <w:t>rechazada</w:t>
      </w:r>
      <w:r w:rsidRPr="003F6371">
        <w:rPr>
          <w:lang w:val="es-MX"/>
        </w:rPr>
        <w:t xml:space="preserve"> </w:t>
      </w:r>
      <w:r w:rsidR="00873E8B" w:rsidRPr="003F6371">
        <w:rPr>
          <w:lang w:val="es-MX"/>
        </w:rPr>
        <w:t>para la entrevista.</w:t>
      </w:r>
    </w:p>
    <w:p w14:paraId="400B6C6F" w14:textId="77777777" w:rsidR="00CB546A" w:rsidRPr="003F6371" w:rsidRDefault="00CB546A" w:rsidP="002F56E7">
      <w:pPr>
        <w:pStyle w:val="NoSpacing"/>
        <w:spacing w:line="360" w:lineRule="auto"/>
        <w:ind w:left="720"/>
        <w:rPr>
          <w:lang w:val="es-MX"/>
        </w:rPr>
      </w:pPr>
    </w:p>
    <w:p w14:paraId="114BB791" w14:textId="7A887FC1" w:rsidR="00CB546A" w:rsidRPr="003F6371" w:rsidRDefault="001D6CDF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 xml:space="preserve">Solicitud revisada y se contactará </w:t>
      </w:r>
      <w:r w:rsidR="00495B9E" w:rsidRPr="003F6371">
        <w:rPr>
          <w:lang w:val="es-MX"/>
        </w:rPr>
        <w:t xml:space="preserve">al solicitante </w:t>
      </w:r>
      <w:r w:rsidRPr="003F6371">
        <w:rPr>
          <w:lang w:val="es-MX"/>
        </w:rPr>
        <w:t xml:space="preserve">para </w:t>
      </w:r>
      <w:r w:rsidR="00873E8B" w:rsidRPr="003F6371">
        <w:rPr>
          <w:lang w:val="es-MX"/>
        </w:rPr>
        <w:t xml:space="preserve">programar </w:t>
      </w:r>
      <w:r w:rsidRPr="003F6371">
        <w:rPr>
          <w:lang w:val="es-MX"/>
        </w:rPr>
        <w:t xml:space="preserve">una entrevista </w:t>
      </w:r>
    </w:p>
    <w:p w14:paraId="20CDF5F7" w14:textId="77777777" w:rsidR="00CB546A" w:rsidRPr="003F6371" w:rsidRDefault="00873E8B" w:rsidP="002F56E7">
      <w:pPr>
        <w:pStyle w:val="NoSpacing"/>
        <w:numPr>
          <w:ilvl w:val="1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>Entrevista programada</w:t>
      </w:r>
      <w:r w:rsidR="001D6CDF" w:rsidRPr="003F6371">
        <w:rPr>
          <w:lang w:val="es-MX"/>
        </w:rPr>
        <w:t xml:space="preserve"> para:</w:t>
      </w:r>
      <w:r w:rsidR="00CB546A" w:rsidRPr="003F6371">
        <w:rPr>
          <w:lang w:val="es-MX"/>
        </w:rPr>
        <w:t xml:space="preserve">  ___________________ (</w:t>
      </w:r>
      <w:r w:rsidR="001D6CDF" w:rsidRPr="003F6371">
        <w:rPr>
          <w:lang w:val="es-MX"/>
        </w:rPr>
        <w:t>fecha</w:t>
      </w:r>
      <w:r w:rsidR="00CB546A" w:rsidRPr="003F6371">
        <w:rPr>
          <w:lang w:val="es-MX"/>
        </w:rPr>
        <w:t>) ___________________ (</w:t>
      </w:r>
      <w:r w:rsidR="001D6CDF" w:rsidRPr="003F6371">
        <w:rPr>
          <w:lang w:val="es-MX"/>
        </w:rPr>
        <w:t>hora</w:t>
      </w:r>
      <w:r w:rsidR="00CB546A" w:rsidRPr="003F6371">
        <w:rPr>
          <w:lang w:val="es-MX"/>
        </w:rPr>
        <w:t>)</w:t>
      </w:r>
      <w:r w:rsidRPr="003F6371">
        <w:rPr>
          <w:lang w:val="es-MX"/>
        </w:rPr>
        <w:t>.</w:t>
      </w:r>
    </w:p>
    <w:p w14:paraId="1861D8BA" w14:textId="77777777" w:rsidR="00CB546A" w:rsidRPr="003F6371" w:rsidRDefault="00CB546A" w:rsidP="002F56E7">
      <w:pPr>
        <w:pStyle w:val="NoSpacing"/>
        <w:spacing w:line="360" w:lineRule="auto"/>
        <w:ind w:left="720"/>
        <w:rPr>
          <w:lang w:val="es-MX"/>
        </w:rPr>
      </w:pPr>
    </w:p>
    <w:p w14:paraId="7CC422CC" w14:textId="17EFF238" w:rsidR="00CB546A" w:rsidRPr="003F6371" w:rsidRDefault="001D6CDF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 xml:space="preserve">Solicitante </w:t>
      </w:r>
      <w:r w:rsidR="00495B9E" w:rsidRPr="003F6371">
        <w:rPr>
          <w:lang w:val="es-MX"/>
        </w:rPr>
        <w:t>entrevistado,</w:t>
      </w:r>
      <w:r w:rsidRPr="003F6371">
        <w:rPr>
          <w:lang w:val="es-MX"/>
        </w:rPr>
        <w:t xml:space="preserve"> pero se decidió no ofrecerle ningún puesto de trabajo. Solicitante notificado de la </w:t>
      </w:r>
      <w:r w:rsidR="00495B9E" w:rsidRPr="003F6371">
        <w:rPr>
          <w:lang w:val="es-MX"/>
        </w:rPr>
        <w:t>decisión</w:t>
      </w:r>
      <w:r w:rsidRPr="003F6371">
        <w:rPr>
          <w:lang w:val="es-MX"/>
        </w:rPr>
        <w:t xml:space="preserve"> el: </w:t>
      </w:r>
      <w:r w:rsidR="00CB546A" w:rsidRPr="003F6371">
        <w:rPr>
          <w:lang w:val="es-MX"/>
        </w:rPr>
        <w:t xml:space="preserve"> ___________________ (</w:t>
      </w:r>
      <w:r w:rsidRPr="003F6371">
        <w:rPr>
          <w:lang w:val="es-MX"/>
        </w:rPr>
        <w:t>fecha</w:t>
      </w:r>
      <w:r w:rsidR="00CB546A" w:rsidRPr="003F6371">
        <w:rPr>
          <w:lang w:val="es-MX"/>
        </w:rPr>
        <w:t>).</w:t>
      </w:r>
    </w:p>
    <w:p w14:paraId="0B77D40A" w14:textId="77777777" w:rsidR="00CB546A" w:rsidRPr="003F6371" w:rsidRDefault="00CB546A" w:rsidP="002F56E7">
      <w:pPr>
        <w:pStyle w:val="NoSpacing"/>
        <w:spacing w:line="360" w:lineRule="auto"/>
        <w:ind w:left="720"/>
        <w:rPr>
          <w:lang w:val="es-MX"/>
        </w:rPr>
      </w:pPr>
    </w:p>
    <w:p w14:paraId="0F0E34B7" w14:textId="77777777" w:rsidR="00CB546A" w:rsidRPr="003F6371" w:rsidRDefault="001D6CDF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>Se le ofreció al solicitante el puesto de trabajo el</w:t>
      </w:r>
      <w:r w:rsidR="00CB546A" w:rsidRPr="003F6371">
        <w:rPr>
          <w:lang w:val="es-MX"/>
        </w:rPr>
        <w:t>: __________________ (</w:t>
      </w:r>
      <w:r w:rsidRPr="003F6371">
        <w:rPr>
          <w:lang w:val="es-MX"/>
        </w:rPr>
        <w:t>fecha</w:t>
      </w:r>
      <w:r w:rsidR="00CB546A" w:rsidRPr="003F6371">
        <w:rPr>
          <w:lang w:val="es-MX"/>
        </w:rPr>
        <w:t xml:space="preserve">). </w:t>
      </w:r>
      <w:r w:rsidRPr="003F6371">
        <w:rPr>
          <w:lang w:val="es-MX"/>
        </w:rPr>
        <w:t xml:space="preserve">Se le pidió al solicitante aceptar o rechazar la oferta </w:t>
      </w:r>
      <w:r w:rsidR="00873E8B" w:rsidRPr="003F6371">
        <w:rPr>
          <w:lang w:val="es-MX"/>
        </w:rPr>
        <w:t xml:space="preserve">de trabajo </w:t>
      </w:r>
      <w:r w:rsidRPr="003F6371">
        <w:rPr>
          <w:lang w:val="es-MX"/>
        </w:rPr>
        <w:t xml:space="preserve">para el </w:t>
      </w:r>
      <w:r w:rsidR="00CB546A" w:rsidRPr="003F6371">
        <w:rPr>
          <w:lang w:val="es-MX"/>
        </w:rPr>
        <w:t>_____________________ (</w:t>
      </w:r>
      <w:r w:rsidRPr="003F6371">
        <w:rPr>
          <w:lang w:val="es-MX"/>
        </w:rPr>
        <w:t>fecha</w:t>
      </w:r>
      <w:r w:rsidR="00CB546A" w:rsidRPr="003F6371">
        <w:rPr>
          <w:lang w:val="es-MX"/>
        </w:rPr>
        <w:t>).</w:t>
      </w:r>
    </w:p>
    <w:p w14:paraId="2F0902FC" w14:textId="77777777" w:rsidR="00CB546A" w:rsidRPr="003F6371" w:rsidRDefault="00CB546A" w:rsidP="002F56E7">
      <w:pPr>
        <w:pStyle w:val="NoSpacing"/>
        <w:spacing w:line="360" w:lineRule="auto"/>
        <w:ind w:left="720"/>
        <w:rPr>
          <w:lang w:val="es-MX"/>
        </w:rPr>
      </w:pPr>
    </w:p>
    <w:p w14:paraId="07C4415C" w14:textId="77777777" w:rsidR="00CB546A" w:rsidRPr="003F6371" w:rsidRDefault="001D6CDF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>El solicitante rechazó la oferta</w:t>
      </w:r>
      <w:r w:rsidR="00873E8B" w:rsidRPr="003F6371">
        <w:rPr>
          <w:lang w:val="es-MX"/>
        </w:rPr>
        <w:t xml:space="preserve"> de trabajo.</w:t>
      </w:r>
    </w:p>
    <w:p w14:paraId="0F0C28A9" w14:textId="77777777" w:rsidR="00CB546A" w:rsidRPr="003F6371" w:rsidRDefault="00CB546A" w:rsidP="002F56E7">
      <w:pPr>
        <w:pStyle w:val="NoSpacing"/>
        <w:spacing w:line="360" w:lineRule="auto"/>
        <w:ind w:left="720"/>
        <w:rPr>
          <w:lang w:val="es-MX"/>
        </w:rPr>
      </w:pPr>
    </w:p>
    <w:p w14:paraId="6080A4BF" w14:textId="77777777" w:rsidR="00CB546A" w:rsidRPr="003F6371" w:rsidRDefault="001D6CDF" w:rsidP="002F56E7">
      <w:pPr>
        <w:pStyle w:val="NoSpacing"/>
        <w:numPr>
          <w:ilvl w:val="0"/>
          <w:numId w:val="17"/>
        </w:numPr>
        <w:spacing w:line="360" w:lineRule="auto"/>
        <w:rPr>
          <w:lang w:val="es-MX"/>
        </w:rPr>
      </w:pPr>
      <w:r w:rsidRPr="003F6371">
        <w:rPr>
          <w:lang w:val="es-MX"/>
        </w:rPr>
        <w:t xml:space="preserve">El candidato aceptó la oferta </w:t>
      </w:r>
      <w:r w:rsidR="00386204" w:rsidRPr="003F6371">
        <w:rPr>
          <w:lang w:val="es-MX"/>
        </w:rPr>
        <w:t xml:space="preserve">de trabajo </w:t>
      </w:r>
      <w:r w:rsidRPr="003F6371">
        <w:rPr>
          <w:lang w:val="es-MX"/>
        </w:rPr>
        <w:t>y comenzará</w:t>
      </w:r>
      <w:r w:rsidR="00386204" w:rsidRPr="003F6371">
        <w:rPr>
          <w:lang w:val="es-MX"/>
        </w:rPr>
        <w:t xml:space="preserve"> </w:t>
      </w:r>
      <w:r w:rsidRPr="003F6371">
        <w:rPr>
          <w:lang w:val="es-MX"/>
        </w:rPr>
        <w:t xml:space="preserve">el </w:t>
      </w:r>
      <w:r w:rsidR="00CB546A" w:rsidRPr="003F6371">
        <w:rPr>
          <w:lang w:val="es-MX"/>
        </w:rPr>
        <w:t>____________________ (</w:t>
      </w:r>
      <w:r w:rsidRPr="003F6371">
        <w:rPr>
          <w:lang w:val="es-MX"/>
        </w:rPr>
        <w:t>fecha</w:t>
      </w:r>
      <w:r w:rsidR="00CB546A" w:rsidRPr="003F6371">
        <w:rPr>
          <w:lang w:val="es-MX"/>
        </w:rPr>
        <w:t>)</w:t>
      </w:r>
      <w:r w:rsidR="00873E8B" w:rsidRPr="003F6371">
        <w:rPr>
          <w:lang w:val="es-MX"/>
        </w:rPr>
        <w:t>.</w:t>
      </w:r>
    </w:p>
    <w:p w14:paraId="423D2CEC" w14:textId="77777777" w:rsidR="00CB546A" w:rsidRPr="003F6371" w:rsidRDefault="00CB546A" w:rsidP="00CB546A">
      <w:pPr>
        <w:pStyle w:val="NoSpacing"/>
        <w:rPr>
          <w:lang w:val="es-MX"/>
        </w:rPr>
      </w:pPr>
    </w:p>
    <w:p w14:paraId="3FF1250A" w14:textId="77777777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br w:type="page"/>
      </w:r>
    </w:p>
    <w:p w14:paraId="2126B92A" w14:textId="77777777" w:rsidR="00CB546A" w:rsidRPr="003F6371" w:rsidRDefault="001D6CDF" w:rsidP="00D43D2F">
      <w:pPr>
        <w:pStyle w:val="Heading2"/>
        <w:rPr>
          <w:lang w:val="es-MX"/>
        </w:rPr>
      </w:pPr>
      <w:bookmarkStart w:id="8" w:name="_Toc534559477"/>
      <w:r w:rsidRPr="003F6371">
        <w:rPr>
          <w:lang w:val="es-MX"/>
        </w:rPr>
        <w:t>Form</w:t>
      </w:r>
      <w:r w:rsidR="00873E8B" w:rsidRPr="003F6371">
        <w:rPr>
          <w:lang w:val="es-MX"/>
        </w:rPr>
        <w:t>ulario</w:t>
      </w:r>
      <w:r w:rsidRPr="003F6371">
        <w:rPr>
          <w:lang w:val="es-MX"/>
        </w:rPr>
        <w:t xml:space="preserve"> de las Preguntas de la Entrevista </w:t>
      </w:r>
      <w:bookmarkEnd w:id="8"/>
    </w:p>
    <w:p w14:paraId="659A5380" w14:textId="77777777" w:rsidR="00A35914" w:rsidRPr="003F6371" w:rsidRDefault="00A35914" w:rsidP="00CB546A">
      <w:pPr>
        <w:pStyle w:val="NoSpacing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46A" w:rsidRPr="003F6371" w14:paraId="34F3F452" w14:textId="77777777" w:rsidTr="00A35914">
        <w:trPr>
          <w:trHeight w:val="368"/>
        </w:trPr>
        <w:tc>
          <w:tcPr>
            <w:tcW w:w="4675" w:type="dxa"/>
            <w:shd w:val="clear" w:color="auto" w:fill="E7E6E6" w:themeFill="background2"/>
          </w:tcPr>
          <w:p w14:paraId="6C824E22" w14:textId="76924836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 xml:space="preserve">Nombre del </w:t>
            </w:r>
            <w:r w:rsidR="00F62E33">
              <w:rPr>
                <w:lang w:val="es-MX"/>
              </w:rPr>
              <w:t>S</w:t>
            </w:r>
            <w:r w:rsidRPr="003F6371">
              <w:rPr>
                <w:lang w:val="es-MX"/>
              </w:rPr>
              <w:t>olicitante:</w:t>
            </w:r>
          </w:p>
        </w:tc>
        <w:tc>
          <w:tcPr>
            <w:tcW w:w="4675" w:type="dxa"/>
            <w:shd w:val="clear" w:color="auto" w:fill="E7E6E6" w:themeFill="background2"/>
          </w:tcPr>
          <w:p w14:paraId="5DFC591F" w14:textId="77777777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>F</w:t>
            </w:r>
            <w:r w:rsidR="00CB546A" w:rsidRPr="003F6371">
              <w:rPr>
                <w:lang w:val="es-MX"/>
              </w:rPr>
              <w:t>e</w:t>
            </w:r>
            <w:r w:rsidRPr="003F6371">
              <w:rPr>
                <w:lang w:val="es-MX"/>
              </w:rPr>
              <w:t>cha</w:t>
            </w:r>
            <w:r w:rsidR="00CB546A" w:rsidRPr="003F6371">
              <w:rPr>
                <w:lang w:val="es-MX"/>
              </w:rPr>
              <w:t>:</w:t>
            </w:r>
          </w:p>
        </w:tc>
      </w:tr>
      <w:tr w:rsidR="00CB546A" w:rsidRPr="003F6371" w14:paraId="7041674B" w14:textId="77777777" w:rsidTr="00A35914">
        <w:trPr>
          <w:trHeight w:val="530"/>
        </w:trPr>
        <w:tc>
          <w:tcPr>
            <w:tcW w:w="4675" w:type="dxa"/>
          </w:tcPr>
          <w:p w14:paraId="0DF0C383" w14:textId="77777777" w:rsidR="00CB546A" w:rsidRPr="003F6371" w:rsidRDefault="00CB546A" w:rsidP="00A35914">
            <w:pPr>
              <w:spacing w:before="0" w:after="0"/>
              <w:rPr>
                <w:lang w:val="es-MX"/>
              </w:rPr>
            </w:pPr>
          </w:p>
        </w:tc>
        <w:tc>
          <w:tcPr>
            <w:tcW w:w="4675" w:type="dxa"/>
          </w:tcPr>
          <w:p w14:paraId="68892445" w14:textId="77777777" w:rsidR="00CB546A" w:rsidRPr="003F6371" w:rsidRDefault="00CB546A" w:rsidP="00A35914">
            <w:pPr>
              <w:spacing w:before="0" w:after="0"/>
              <w:rPr>
                <w:lang w:val="es-MX"/>
              </w:rPr>
            </w:pPr>
          </w:p>
        </w:tc>
      </w:tr>
      <w:tr w:rsidR="00CB546A" w:rsidRPr="003F6371" w14:paraId="1A578113" w14:textId="77777777" w:rsidTr="00A35914">
        <w:trPr>
          <w:trHeight w:val="20"/>
        </w:trPr>
        <w:tc>
          <w:tcPr>
            <w:tcW w:w="4675" w:type="dxa"/>
            <w:shd w:val="clear" w:color="auto" w:fill="E7E6E6" w:themeFill="background2"/>
          </w:tcPr>
          <w:p w14:paraId="1824AE98" w14:textId="248F0203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 xml:space="preserve">Entrevista para la </w:t>
            </w:r>
            <w:r w:rsidR="00F62E33">
              <w:rPr>
                <w:lang w:val="es-MX"/>
              </w:rPr>
              <w:t>P</w:t>
            </w:r>
            <w:r w:rsidRPr="003F6371">
              <w:rPr>
                <w:lang w:val="es-MX"/>
              </w:rPr>
              <w:t xml:space="preserve">osición de: </w:t>
            </w:r>
          </w:p>
        </w:tc>
        <w:tc>
          <w:tcPr>
            <w:tcW w:w="4675" w:type="dxa"/>
            <w:shd w:val="clear" w:color="auto" w:fill="E7E6E6" w:themeFill="background2"/>
          </w:tcPr>
          <w:p w14:paraId="524ACAEB" w14:textId="789E530C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 xml:space="preserve">Entrevista </w:t>
            </w:r>
            <w:r w:rsidR="00F62E33">
              <w:rPr>
                <w:lang w:val="es-MX"/>
              </w:rPr>
              <w:t>R</w:t>
            </w:r>
            <w:r w:rsidRPr="003F6371">
              <w:rPr>
                <w:lang w:val="es-MX"/>
              </w:rPr>
              <w:t>ealizada por</w:t>
            </w:r>
          </w:p>
        </w:tc>
      </w:tr>
      <w:tr w:rsidR="00CB546A" w:rsidRPr="003F6371" w14:paraId="0B8CA12C" w14:textId="77777777" w:rsidTr="00A35914">
        <w:trPr>
          <w:trHeight w:val="710"/>
        </w:trPr>
        <w:tc>
          <w:tcPr>
            <w:tcW w:w="4675" w:type="dxa"/>
          </w:tcPr>
          <w:p w14:paraId="29FF785E" w14:textId="77777777" w:rsidR="00CB546A" w:rsidRPr="003F6371" w:rsidRDefault="00CB546A" w:rsidP="00A35914">
            <w:pPr>
              <w:spacing w:before="0" w:after="0"/>
              <w:rPr>
                <w:lang w:val="es-MX"/>
              </w:rPr>
            </w:pPr>
          </w:p>
        </w:tc>
        <w:tc>
          <w:tcPr>
            <w:tcW w:w="4675" w:type="dxa"/>
          </w:tcPr>
          <w:p w14:paraId="48B9660B" w14:textId="77777777" w:rsidR="00CB546A" w:rsidRPr="003F6371" w:rsidRDefault="00CB546A" w:rsidP="00A35914">
            <w:pPr>
              <w:spacing w:before="0" w:after="0"/>
              <w:rPr>
                <w:lang w:val="es-MX"/>
              </w:rPr>
            </w:pPr>
          </w:p>
        </w:tc>
      </w:tr>
    </w:tbl>
    <w:p w14:paraId="2D0FBB0D" w14:textId="77777777" w:rsidR="00CB546A" w:rsidRPr="003F6371" w:rsidRDefault="00CB546A" w:rsidP="00A35914">
      <w:pPr>
        <w:spacing w:before="0" w:after="0"/>
        <w:rPr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CB546A" w:rsidRPr="003F6371" w14:paraId="7EFE419B" w14:textId="77777777" w:rsidTr="001268FE">
        <w:tc>
          <w:tcPr>
            <w:tcW w:w="3055" w:type="dxa"/>
            <w:shd w:val="clear" w:color="auto" w:fill="E7E6E6" w:themeFill="background2"/>
          </w:tcPr>
          <w:p w14:paraId="4F879FB0" w14:textId="77777777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>Pregunta</w:t>
            </w:r>
          </w:p>
        </w:tc>
        <w:tc>
          <w:tcPr>
            <w:tcW w:w="6300" w:type="dxa"/>
            <w:shd w:val="clear" w:color="auto" w:fill="E7E6E6" w:themeFill="background2"/>
          </w:tcPr>
          <w:p w14:paraId="21060519" w14:textId="77777777" w:rsidR="00CB546A" w:rsidRPr="003F6371" w:rsidRDefault="001D6CDF" w:rsidP="00A35914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>Notas de la Respuesta</w:t>
            </w:r>
          </w:p>
        </w:tc>
      </w:tr>
      <w:tr w:rsidR="00CB546A" w:rsidRPr="00E96886" w14:paraId="03092033" w14:textId="77777777" w:rsidTr="001268FE">
        <w:trPr>
          <w:trHeight w:val="773"/>
        </w:trPr>
        <w:tc>
          <w:tcPr>
            <w:tcW w:w="3055" w:type="dxa"/>
          </w:tcPr>
          <w:p w14:paraId="7B27D9FB" w14:textId="77777777" w:rsidR="00CB546A" w:rsidRPr="003F6371" w:rsidRDefault="001D6CDF" w:rsidP="00A35914">
            <w:pPr>
              <w:spacing w:before="0" w:after="0"/>
              <w:rPr>
                <w:i/>
                <w:lang w:val="es-MX"/>
              </w:rPr>
            </w:pPr>
            <w:r w:rsidRPr="003F6371">
              <w:rPr>
                <w:i/>
                <w:lang w:val="es-MX"/>
              </w:rPr>
              <w:t>Por ej., ¿Me puede hablar de la experiencia que tiene en el ganado lechero?</w:t>
            </w:r>
            <w:r w:rsidR="00FC23A6" w:rsidRPr="003F6371">
              <w:rPr>
                <w:i/>
                <w:lang w:val="es-MX"/>
              </w:rPr>
              <w:t xml:space="preserve"> </w:t>
            </w:r>
          </w:p>
        </w:tc>
        <w:tc>
          <w:tcPr>
            <w:tcW w:w="6300" w:type="dxa"/>
          </w:tcPr>
          <w:p w14:paraId="42E269FE" w14:textId="77777777" w:rsidR="00CB546A" w:rsidRPr="003F6371" w:rsidRDefault="00CB546A" w:rsidP="00A35914">
            <w:pPr>
              <w:spacing w:before="0" w:after="0"/>
              <w:rPr>
                <w:lang w:val="es-MX"/>
              </w:rPr>
            </w:pPr>
          </w:p>
        </w:tc>
      </w:tr>
      <w:tr w:rsidR="00CB546A" w:rsidRPr="00E96886" w14:paraId="3A07B467" w14:textId="77777777" w:rsidTr="001268FE">
        <w:trPr>
          <w:trHeight w:val="1070"/>
        </w:trPr>
        <w:tc>
          <w:tcPr>
            <w:tcW w:w="3055" w:type="dxa"/>
          </w:tcPr>
          <w:p w14:paraId="1024FFB9" w14:textId="77777777" w:rsidR="00CB546A" w:rsidRPr="003F6371" w:rsidRDefault="00CB546A" w:rsidP="000B561B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767322B7" w14:textId="77777777" w:rsidR="00CB546A" w:rsidRPr="003F6371" w:rsidRDefault="00CB546A" w:rsidP="000B561B">
            <w:pPr>
              <w:rPr>
                <w:lang w:val="es-MX"/>
              </w:rPr>
            </w:pPr>
          </w:p>
        </w:tc>
      </w:tr>
      <w:tr w:rsidR="00CB546A" w:rsidRPr="00E96886" w14:paraId="4B53CD6F" w14:textId="77777777" w:rsidTr="001268FE">
        <w:trPr>
          <w:trHeight w:val="1160"/>
        </w:trPr>
        <w:tc>
          <w:tcPr>
            <w:tcW w:w="3055" w:type="dxa"/>
          </w:tcPr>
          <w:p w14:paraId="54A098E0" w14:textId="77777777" w:rsidR="00CB546A" w:rsidRPr="003F6371" w:rsidRDefault="00CB546A" w:rsidP="000B561B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3015B1D4" w14:textId="77777777" w:rsidR="00CB546A" w:rsidRPr="003F6371" w:rsidRDefault="00CB546A" w:rsidP="000B561B">
            <w:pPr>
              <w:rPr>
                <w:lang w:val="es-MX"/>
              </w:rPr>
            </w:pPr>
          </w:p>
        </w:tc>
      </w:tr>
      <w:tr w:rsidR="00CB546A" w:rsidRPr="00E96886" w14:paraId="4D8DBC8E" w14:textId="77777777" w:rsidTr="001268FE">
        <w:trPr>
          <w:trHeight w:val="1079"/>
        </w:trPr>
        <w:tc>
          <w:tcPr>
            <w:tcW w:w="3055" w:type="dxa"/>
          </w:tcPr>
          <w:p w14:paraId="68FCF6BC" w14:textId="77777777" w:rsidR="00CB546A" w:rsidRPr="003F6371" w:rsidRDefault="00CB546A" w:rsidP="000B561B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4B927B37" w14:textId="77777777" w:rsidR="00CB546A" w:rsidRPr="003F6371" w:rsidRDefault="00CB546A" w:rsidP="000B561B">
            <w:pPr>
              <w:rPr>
                <w:lang w:val="es-MX"/>
              </w:rPr>
            </w:pPr>
          </w:p>
        </w:tc>
      </w:tr>
      <w:tr w:rsidR="00CB546A" w:rsidRPr="00E96886" w14:paraId="108541ED" w14:textId="77777777" w:rsidTr="001268FE">
        <w:trPr>
          <w:trHeight w:val="1331"/>
        </w:trPr>
        <w:tc>
          <w:tcPr>
            <w:tcW w:w="3055" w:type="dxa"/>
          </w:tcPr>
          <w:p w14:paraId="518769AE" w14:textId="77777777" w:rsidR="00CB546A" w:rsidRPr="003F6371" w:rsidRDefault="00CB546A" w:rsidP="000B561B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52EE06BC" w14:textId="77777777" w:rsidR="00CB546A" w:rsidRPr="003F6371" w:rsidRDefault="00CB546A" w:rsidP="000B561B">
            <w:pPr>
              <w:rPr>
                <w:lang w:val="es-MX"/>
              </w:rPr>
            </w:pPr>
          </w:p>
        </w:tc>
      </w:tr>
    </w:tbl>
    <w:p w14:paraId="633EDC97" w14:textId="77777777" w:rsidR="00CB546A" w:rsidRPr="003F6371" w:rsidRDefault="00CB546A" w:rsidP="00CB546A">
      <w:pPr>
        <w:pStyle w:val="NoSpacing"/>
        <w:rPr>
          <w:lang w:val="es-MX"/>
        </w:rPr>
      </w:pPr>
    </w:p>
    <w:p w14:paraId="7DA16F3C" w14:textId="59CA5EA0" w:rsidR="00CB546A" w:rsidRPr="003F6371" w:rsidRDefault="001D6CDF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Notas adicionales o comentarios acerca del </w:t>
      </w:r>
      <w:r w:rsidR="008D6662">
        <w:rPr>
          <w:lang w:val="es-MX"/>
        </w:rPr>
        <w:t>solicitante</w:t>
      </w:r>
      <w:r w:rsidRPr="003F6371">
        <w:rPr>
          <w:lang w:val="es-MX"/>
        </w:rPr>
        <w:t>:</w:t>
      </w:r>
    </w:p>
    <w:p w14:paraId="35353D98" w14:textId="77777777" w:rsidR="00CB546A" w:rsidRPr="003F6371" w:rsidRDefault="00CB546A" w:rsidP="00FC23A6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5688C02B" w14:textId="77777777" w:rsidR="00CB546A" w:rsidRPr="003F6371" w:rsidRDefault="00CB546A" w:rsidP="00FC23A6">
      <w:pPr>
        <w:pStyle w:val="NoSpacing"/>
        <w:spacing w:before="120"/>
        <w:rPr>
          <w:lang w:val="es-MX"/>
        </w:rPr>
      </w:pPr>
    </w:p>
    <w:p w14:paraId="57410431" w14:textId="77777777" w:rsidR="00CB546A" w:rsidRPr="003F6371" w:rsidRDefault="00CB546A" w:rsidP="00FC23A6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744AAC15" w14:textId="77777777" w:rsidR="00CB546A" w:rsidRPr="003F6371" w:rsidRDefault="00CB546A" w:rsidP="00FC23A6">
      <w:pPr>
        <w:pStyle w:val="NoSpacing"/>
        <w:spacing w:before="120"/>
        <w:rPr>
          <w:lang w:val="es-MX"/>
        </w:rPr>
      </w:pPr>
    </w:p>
    <w:p w14:paraId="6FB88B20" w14:textId="77777777" w:rsidR="00CB546A" w:rsidRPr="003F6371" w:rsidRDefault="00CB546A" w:rsidP="00FC23A6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15BE413D" w14:textId="38A967CE" w:rsidR="00CB546A" w:rsidRPr="003F6371" w:rsidRDefault="007D7135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Calificación general del solicitante. </w:t>
      </w:r>
      <w:r w:rsidR="00873E8B" w:rsidRPr="003F6371">
        <w:rPr>
          <w:lang w:val="es-MX"/>
        </w:rPr>
        <w:t>Después de la entrevista e</w:t>
      </w:r>
      <w:r w:rsidRPr="003F6371">
        <w:rPr>
          <w:lang w:val="es-MX"/>
        </w:rPr>
        <w:t>ncierre en un círculo un</w:t>
      </w:r>
      <w:r w:rsidR="008D6662">
        <w:rPr>
          <w:lang w:val="es-MX"/>
        </w:rPr>
        <w:t>a</w:t>
      </w:r>
      <w:r w:rsidRPr="003F6371">
        <w:rPr>
          <w:lang w:val="es-MX"/>
        </w:rPr>
        <w:t xml:space="preserve"> </w:t>
      </w:r>
      <w:r w:rsidR="00873E8B" w:rsidRPr="003F6371">
        <w:rPr>
          <w:lang w:val="es-MX"/>
        </w:rPr>
        <w:t>de l</w:t>
      </w:r>
      <w:r w:rsidR="008D6662">
        <w:rPr>
          <w:lang w:val="es-MX"/>
        </w:rPr>
        <w:t>a</w:t>
      </w:r>
      <w:r w:rsidR="00873E8B" w:rsidRPr="003F6371">
        <w:rPr>
          <w:lang w:val="es-MX"/>
        </w:rPr>
        <w:t xml:space="preserve">s siguientes </w:t>
      </w:r>
      <w:r w:rsidR="008D6662">
        <w:rPr>
          <w:lang w:val="es-MX"/>
        </w:rPr>
        <w:t>calificacione</w:t>
      </w:r>
      <w:r w:rsidR="00873E8B" w:rsidRPr="003F6371">
        <w:rPr>
          <w:lang w:val="es-MX"/>
        </w:rPr>
        <w:t>s</w:t>
      </w:r>
      <w:r w:rsidR="00CB546A" w:rsidRPr="003F6371">
        <w:rPr>
          <w:lang w:val="es-MX"/>
        </w:rPr>
        <w:t>:</w:t>
      </w:r>
    </w:p>
    <w:p w14:paraId="3ED98951" w14:textId="56002001" w:rsidR="00CB546A" w:rsidRPr="003F6371" w:rsidRDefault="00CB546A" w:rsidP="00CB546A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t>5 – Excelent</w:t>
      </w:r>
      <w:r w:rsidR="007D7135" w:rsidRPr="003F6371">
        <w:rPr>
          <w:lang w:val="es-MX"/>
        </w:rPr>
        <w:t>e</w:t>
      </w:r>
      <w:r w:rsidRPr="003F6371">
        <w:rPr>
          <w:lang w:val="es-MX"/>
        </w:rPr>
        <w:tab/>
        <w:t xml:space="preserve">4 – </w:t>
      </w:r>
      <w:r w:rsidR="00C64702" w:rsidRPr="003F6371">
        <w:rPr>
          <w:lang w:val="es-MX"/>
        </w:rPr>
        <w:t xml:space="preserve">Por </w:t>
      </w:r>
      <w:r w:rsidR="00873E8B" w:rsidRPr="003F6371">
        <w:rPr>
          <w:lang w:val="es-MX"/>
        </w:rPr>
        <w:t>Encima</w:t>
      </w:r>
      <w:r w:rsidR="007D7135" w:rsidRPr="003F6371">
        <w:rPr>
          <w:lang w:val="es-MX"/>
        </w:rPr>
        <w:t xml:space="preserve"> del Promedio</w:t>
      </w:r>
      <w:r w:rsidRPr="003F6371">
        <w:rPr>
          <w:lang w:val="es-MX"/>
        </w:rPr>
        <w:tab/>
      </w:r>
      <w:r w:rsidR="008D6662">
        <w:rPr>
          <w:lang w:val="es-MX"/>
        </w:rPr>
        <w:t xml:space="preserve"> </w:t>
      </w:r>
      <w:r w:rsidRPr="003F6371">
        <w:rPr>
          <w:lang w:val="es-MX"/>
        </w:rPr>
        <w:t xml:space="preserve">3 – </w:t>
      </w:r>
      <w:r w:rsidR="007D7135" w:rsidRPr="003F6371">
        <w:rPr>
          <w:lang w:val="es-MX"/>
        </w:rPr>
        <w:t>Promedio</w:t>
      </w:r>
      <w:r w:rsidRPr="003F6371">
        <w:rPr>
          <w:lang w:val="es-MX"/>
        </w:rPr>
        <w:tab/>
        <w:t xml:space="preserve">2 – </w:t>
      </w:r>
      <w:r w:rsidR="00C64702" w:rsidRPr="003F6371">
        <w:rPr>
          <w:lang w:val="es-MX"/>
        </w:rPr>
        <w:t>Por Deb</w:t>
      </w:r>
      <w:r w:rsidR="007D7135" w:rsidRPr="003F6371">
        <w:rPr>
          <w:lang w:val="es-MX"/>
        </w:rPr>
        <w:t>ajo del Promedio</w:t>
      </w:r>
      <w:r w:rsidRPr="003F6371">
        <w:rPr>
          <w:lang w:val="es-MX"/>
        </w:rPr>
        <w:tab/>
        <w:t xml:space="preserve">1 – </w:t>
      </w:r>
      <w:r w:rsidR="007D7135" w:rsidRPr="003F6371">
        <w:rPr>
          <w:lang w:val="es-MX"/>
        </w:rPr>
        <w:t>Malo</w:t>
      </w:r>
      <w:r w:rsidRPr="003F6371">
        <w:rPr>
          <w:lang w:val="es-MX"/>
        </w:rPr>
        <w:br w:type="page"/>
      </w:r>
    </w:p>
    <w:p w14:paraId="3A75BF32" w14:textId="77777777" w:rsidR="00CB546A" w:rsidRPr="003F6371" w:rsidRDefault="00321B00" w:rsidP="00D43D2F">
      <w:pPr>
        <w:pStyle w:val="Heading2"/>
        <w:rPr>
          <w:lang w:val="es-MX"/>
        </w:rPr>
      </w:pPr>
      <w:bookmarkStart w:id="9" w:name="_Toc534559478"/>
      <w:r w:rsidRPr="003F6371">
        <w:rPr>
          <w:lang w:val="es-MX"/>
        </w:rPr>
        <w:t>Form</w:t>
      </w:r>
      <w:r w:rsidR="00873E8B" w:rsidRPr="003F6371">
        <w:rPr>
          <w:lang w:val="es-MX"/>
        </w:rPr>
        <w:t>ulario</w:t>
      </w:r>
      <w:r w:rsidRPr="003F6371">
        <w:rPr>
          <w:lang w:val="es-MX"/>
        </w:rPr>
        <w:t xml:space="preserve"> de</w:t>
      </w:r>
      <w:r w:rsidR="00904C1B" w:rsidRPr="003F6371">
        <w:rPr>
          <w:lang w:val="es-MX"/>
        </w:rPr>
        <w:t xml:space="preserve"> Contacto de Emergencia del Empleado </w:t>
      </w:r>
      <w:bookmarkEnd w:id="9"/>
    </w:p>
    <w:p w14:paraId="5234A1AD" w14:textId="77777777" w:rsidR="00CB546A" w:rsidRPr="003F6371" w:rsidRDefault="00CB546A" w:rsidP="00CB546A">
      <w:pPr>
        <w:rPr>
          <w:lang w:val="es-MX"/>
        </w:rPr>
      </w:pPr>
    </w:p>
    <w:p w14:paraId="482B52BF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N</w:t>
      </w:r>
      <w:r w:rsidR="00904C1B" w:rsidRPr="003F6371">
        <w:rPr>
          <w:lang w:val="es-MX"/>
        </w:rPr>
        <w:t>ombre</w:t>
      </w:r>
      <w:r w:rsidR="007F015E" w:rsidRPr="003F6371">
        <w:rPr>
          <w:lang w:val="es-MX"/>
        </w:rPr>
        <w:t xml:space="preserve">: </w:t>
      </w:r>
      <w:r w:rsidRPr="003F6371">
        <w:rPr>
          <w:lang w:val="es-MX"/>
        </w:rPr>
        <w:t>_________________________________</w:t>
      </w:r>
    </w:p>
    <w:p w14:paraId="41124E9D" w14:textId="77777777" w:rsidR="007F015E" w:rsidRPr="003F6371" w:rsidRDefault="007F015E" w:rsidP="00CB546A">
      <w:pPr>
        <w:pStyle w:val="NoSpacing"/>
        <w:rPr>
          <w:b/>
          <w:u w:val="single"/>
          <w:lang w:val="es-MX"/>
        </w:rPr>
      </w:pPr>
    </w:p>
    <w:p w14:paraId="765EC615" w14:textId="77777777" w:rsidR="00CB546A" w:rsidRPr="003F6371" w:rsidRDefault="00904C1B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 xml:space="preserve">Información </w:t>
      </w:r>
      <w:r w:rsidR="00CE585D" w:rsidRPr="003F6371">
        <w:rPr>
          <w:b/>
          <w:u w:val="single"/>
          <w:lang w:val="es-MX"/>
        </w:rPr>
        <w:t xml:space="preserve">de Contacto </w:t>
      </w:r>
      <w:r w:rsidRPr="003F6371">
        <w:rPr>
          <w:b/>
          <w:u w:val="single"/>
          <w:lang w:val="es-MX"/>
        </w:rPr>
        <w:t>Personal:</w:t>
      </w:r>
    </w:p>
    <w:p w14:paraId="2CE206CC" w14:textId="77777777" w:rsidR="00CB546A" w:rsidRPr="003F6371" w:rsidRDefault="00CB546A" w:rsidP="00CB546A">
      <w:pPr>
        <w:pStyle w:val="NoSpacing"/>
        <w:rPr>
          <w:lang w:val="es-MX"/>
        </w:rPr>
      </w:pPr>
    </w:p>
    <w:p w14:paraId="762B7AA0" w14:textId="77777777" w:rsidR="00CB546A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>Domicilio</w:t>
      </w:r>
      <w:r w:rsidR="00382628" w:rsidRPr="003F6371">
        <w:rPr>
          <w:lang w:val="es-MX"/>
        </w:rPr>
        <w:t xml:space="preserve"> _</w:t>
      </w:r>
      <w:r w:rsidR="00CB546A" w:rsidRPr="003F6371">
        <w:rPr>
          <w:lang w:val="es-MX"/>
        </w:rPr>
        <w:t>________________________________________________</w:t>
      </w:r>
    </w:p>
    <w:p w14:paraId="7D0C4701" w14:textId="77777777" w:rsidR="00CB546A" w:rsidRPr="003F6371" w:rsidRDefault="00CB546A" w:rsidP="00CB546A">
      <w:pPr>
        <w:pStyle w:val="NoSpacing"/>
        <w:rPr>
          <w:lang w:val="es-MX"/>
        </w:rPr>
      </w:pPr>
    </w:p>
    <w:p w14:paraId="5B0CED5E" w14:textId="3C03CCA6" w:rsidR="00CB546A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Ciudad, Estado, </w:t>
      </w:r>
      <w:r w:rsidR="005806D2" w:rsidRPr="003F6371">
        <w:rPr>
          <w:lang w:val="es-MX"/>
        </w:rPr>
        <w:t>C.P. _</w:t>
      </w:r>
      <w:r w:rsidR="00CB546A" w:rsidRPr="003F6371">
        <w:rPr>
          <w:lang w:val="es-MX"/>
        </w:rPr>
        <w:t>_________________________________________________</w:t>
      </w:r>
    </w:p>
    <w:p w14:paraId="19FB20AB" w14:textId="77777777" w:rsidR="00CB546A" w:rsidRPr="003F6371" w:rsidRDefault="00CB546A" w:rsidP="00CB546A">
      <w:pPr>
        <w:pStyle w:val="NoSpacing"/>
        <w:rPr>
          <w:lang w:val="es-MX"/>
        </w:rPr>
      </w:pPr>
    </w:p>
    <w:p w14:paraId="5220FAB7" w14:textId="53F5F9C4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#</w:t>
      </w:r>
      <w:r w:rsidR="00904C1B" w:rsidRPr="003F6371">
        <w:rPr>
          <w:lang w:val="es-MX"/>
        </w:rPr>
        <w:t xml:space="preserve"> de Teléfono de Casa</w:t>
      </w:r>
      <w:r w:rsidRPr="003F6371">
        <w:rPr>
          <w:lang w:val="es-MX"/>
        </w:rPr>
        <w:t xml:space="preserve"> ____________________ #</w:t>
      </w:r>
      <w:r w:rsidR="00904C1B" w:rsidRPr="003F6371">
        <w:rPr>
          <w:lang w:val="es-MX"/>
        </w:rPr>
        <w:t xml:space="preserve"> de</w:t>
      </w:r>
      <w:r w:rsidR="008D6662">
        <w:rPr>
          <w:lang w:val="es-MX"/>
        </w:rPr>
        <w:t xml:space="preserve"> </w:t>
      </w:r>
      <w:r w:rsidR="00904C1B" w:rsidRPr="003F6371">
        <w:rPr>
          <w:lang w:val="es-MX"/>
        </w:rPr>
        <w:t>Celular</w:t>
      </w:r>
      <w:r w:rsidRPr="003F6371">
        <w:rPr>
          <w:lang w:val="es-MX"/>
        </w:rPr>
        <w:t xml:space="preserve"> ______________________</w:t>
      </w:r>
    </w:p>
    <w:p w14:paraId="563F19F8" w14:textId="77777777" w:rsidR="00CB546A" w:rsidRPr="003F6371" w:rsidRDefault="00CB546A" w:rsidP="00CB546A">
      <w:pPr>
        <w:pStyle w:val="NoSpacing"/>
        <w:rPr>
          <w:lang w:val="es-MX"/>
        </w:rPr>
      </w:pPr>
    </w:p>
    <w:p w14:paraId="4DD4109D" w14:textId="6E43F6D7" w:rsidR="00CB546A" w:rsidRPr="003F6371" w:rsidRDefault="00904C1B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 xml:space="preserve">Información </w:t>
      </w:r>
      <w:r w:rsidR="008D6662">
        <w:rPr>
          <w:b/>
          <w:u w:val="single"/>
          <w:lang w:val="es-MX"/>
        </w:rPr>
        <w:t>en Caso de</w:t>
      </w:r>
      <w:r w:rsidRPr="003F6371">
        <w:rPr>
          <w:b/>
          <w:u w:val="single"/>
          <w:lang w:val="es-MX"/>
        </w:rPr>
        <w:t xml:space="preserve"> Emergencia</w:t>
      </w:r>
      <w:r w:rsidR="00CB546A" w:rsidRPr="003F6371">
        <w:rPr>
          <w:b/>
          <w:u w:val="single"/>
          <w:lang w:val="es-MX"/>
        </w:rPr>
        <w:t>:</w:t>
      </w:r>
    </w:p>
    <w:p w14:paraId="5B8E48DA" w14:textId="77777777" w:rsidR="00CB546A" w:rsidRPr="003F6371" w:rsidRDefault="00CB546A" w:rsidP="00CB546A">
      <w:pPr>
        <w:pStyle w:val="NoSpacing"/>
        <w:rPr>
          <w:lang w:val="es-MX"/>
        </w:rPr>
      </w:pPr>
    </w:p>
    <w:p w14:paraId="7C8DA9A9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(1) N</w:t>
      </w:r>
      <w:r w:rsidR="00904C1B" w:rsidRPr="003F6371">
        <w:rPr>
          <w:lang w:val="es-MX"/>
        </w:rPr>
        <w:t>ombre</w:t>
      </w:r>
      <w:r w:rsidRPr="003F6371">
        <w:rPr>
          <w:lang w:val="es-MX"/>
        </w:rPr>
        <w:t>___________________________</w:t>
      </w:r>
      <w:r w:rsidR="00382628" w:rsidRPr="003F6371">
        <w:rPr>
          <w:lang w:val="es-MX"/>
        </w:rPr>
        <w:t xml:space="preserve">_ </w:t>
      </w:r>
      <w:r w:rsidR="00CE585D" w:rsidRPr="003F6371">
        <w:rPr>
          <w:lang w:val="es-MX"/>
        </w:rPr>
        <w:t>Parentesco</w:t>
      </w:r>
      <w:r w:rsidRPr="003F6371">
        <w:rPr>
          <w:lang w:val="es-MX"/>
        </w:rPr>
        <w:t>______________</w:t>
      </w:r>
      <w:r w:rsidR="007F015E" w:rsidRPr="003F6371">
        <w:rPr>
          <w:lang w:val="es-MX"/>
        </w:rPr>
        <w:t>__</w:t>
      </w:r>
    </w:p>
    <w:p w14:paraId="61B2A9C2" w14:textId="77777777" w:rsidR="00CB546A" w:rsidRPr="003F6371" w:rsidRDefault="00CB546A" w:rsidP="00CB546A">
      <w:pPr>
        <w:pStyle w:val="NoSpacing"/>
        <w:rPr>
          <w:lang w:val="es-MX"/>
        </w:rPr>
      </w:pPr>
    </w:p>
    <w:p w14:paraId="1E2770F0" w14:textId="77777777" w:rsidR="007F015E" w:rsidRPr="003F6371" w:rsidRDefault="00904C1B" w:rsidP="007F015E">
      <w:pPr>
        <w:pStyle w:val="NoSpacing"/>
        <w:rPr>
          <w:lang w:val="es-MX"/>
        </w:rPr>
      </w:pPr>
      <w:r w:rsidRPr="003F6371">
        <w:rPr>
          <w:lang w:val="es-MX"/>
        </w:rPr>
        <w:t>Domicilio</w:t>
      </w:r>
      <w:r w:rsidR="00382628" w:rsidRPr="003F6371">
        <w:rPr>
          <w:lang w:val="es-MX"/>
        </w:rPr>
        <w:t xml:space="preserve"> _</w:t>
      </w:r>
      <w:r w:rsidR="007F015E" w:rsidRPr="003F6371">
        <w:rPr>
          <w:lang w:val="es-MX"/>
        </w:rPr>
        <w:t>________________________________________________</w:t>
      </w:r>
    </w:p>
    <w:p w14:paraId="6A246B85" w14:textId="77777777" w:rsidR="007F015E" w:rsidRPr="003F6371" w:rsidRDefault="007F015E" w:rsidP="007F015E">
      <w:pPr>
        <w:pStyle w:val="NoSpacing"/>
        <w:rPr>
          <w:lang w:val="es-MX"/>
        </w:rPr>
      </w:pPr>
    </w:p>
    <w:p w14:paraId="123DC056" w14:textId="337C66CC" w:rsidR="007F015E" w:rsidRPr="003F6371" w:rsidRDefault="007F015E" w:rsidP="007F015E">
      <w:pPr>
        <w:pStyle w:val="NoSpacing"/>
        <w:rPr>
          <w:lang w:val="es-MX"/>
        </w:rPr>
      </w:pPr>
      <w:r w:rsidRPr="003F6371">
        <w:rPr>
          <w:lang w:val="es-MX"/>
        </w:rPr>
        <w:t>Ci</w:t>
      </w:r>
      <w:r w:rsidR="00904C1B" w:rsidRPr="003F6371">
        <w:rPr>
          <w:lang w:val="es-MX"/>
        </w:rPr>
        <w:t>udad, Estado</w:t>
      </w:r>
      <w:r w:rsidRPr="003F6371">
        <w:rPr>
          <w:lang w:val="es-MX"/>
        </w:rPr>
        <w:t xml:space="preserve">, </w:t>
      </w:r>
      <w:r w:rsidR="005806D2" w:rsidRPr="003F6371">
        <w:rPr>
          <w:lang w:val="es-MX"/>
        </w:rPr>
        <w:t>C.P.</w:t>
      </w:r>
      <w:r w:rsidR="00382628" w:rsidRPr="003F6371">
        <w:rPr>
          <w:lang w:val="es-MX"/>
        </w:rPr>
        <w:t xml:space="preserve"> _</w:t>
      </w:r>
      <w:r w:rsidRPr="003F6371">
        <w:rPr>
          <w:lang w:val="es-MX"/>
        </w:rPr>
        <w:t>_________________________________________________</w:t>
      </w:r>
    </w:p>
    <w:p w14:paraId="66084FBF" w14:textId="77777777" w:rsidR="007F015E" w:rsidRPr="003F6371" w:rsidRDefault="007F015E" w:rsidP="007F015E">
      <w:pPr>
        <w:pStyle w:val="NoSpacing"/>
        <w:rPr>
          <w:lang w:val="es-MX"/>
        </w:rPr>
      </w:pPr>
    </w:p>
    <w:p w14:paraId="67E84E8A" w14:textId="77777777" w:rsidR="007F015E" w:rsidRPr="003F6371" w:rsidRDefault="007F015E" w:rsidP="007F015E">
      <w:pPr>
        <w:pStyle w:val="NoSpacing"/>
        <w:rPr>
          <w:lang w:val="es-MX"/>
        </w:rPr>
      </w:pPr>
      <w:r w:rsidRPr="003F6371">
        <w:rPr>
          <w:lang w:val="es-MX"/>
        </w:rPr>
        <w:t>#</w:t>
      </w:r>
      <w:r w:rsidR="00904C1B" w:rsidRPr="003F6371">
        <w:rPr>
          <w:lang w:val="es-MX"/>
        </w:rPr>
        <w:t xml:space="preserve"> de Teléfono de Casa</w:t>
      </w:r>
      <w:r w:rsidRPr="003F6371">
        <w:rPr>
          <w:lang w:val="es-MX"/>
        </w:rPr>
        <w:t xml:space="preserve"> ____________________ #</w:t>
      </w:r>
      <w:r w:rsidR="00904C1B" w:rsidRPr="003F6371">
        <w:rPr>
          <w:lang w:val="es-MX"/>
        </w:rPr>
        <w:t xml:space="preserve"> de Celular</w:t>
      </w:r>
      <w:r w:rsidRPr="003F6371">
        <w:rPr>
          <w:lang w:val="es-MX"/>
        </w:rPr>
        <w:t xml:space="preserve"> ______________________</w:t>
      </w:r>
    </w:p>
    <w:p w14:paraId="561A0383" w14:textId="77777777" w:rsidR="00CB546A" w:rsidRPr="003F6371" w:rsidRDefault="00CB546A" w:rsidP="00CB546A">
      <w:pPr>
        <w:pStyle w:val="NoSpacing"/>
        <w:rPr>
          <w:lang w:val="es-MX"/>
        </w:rPr>
      </w:pPr>
    </w:p>
    <w:p w14:paraId="3F058A56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#</w:t>
      </w:r>
      <w:r w:rsidR="00904C1B" w:rsidRPr="003F6371">
        <w:rPr>
          <w:lang w:val="es-MX"/>
        </w:rPr>
        <w:t xml:space="preserve"> de Teléfono del Trabajo</w:t>
      </w:r>
      <w:r w:rsidRPr="003F6371">
        <w:rPr>
          <w:lang w:val="es-MX"/>
        </w:rPr>
        <w:t xml:space="preserve"> _____________________ </w:t>
      </w:r>
    </w:p>
    <w:p w14:paraId="5298E599" w14:textId="77777777" w:rsidR="00CB546A" w:rsidRPr="003F6371" w:rsidRDefault="00CB546A" w:rsidP="00CB546A">
      <w:pPr>
        <w:pStyle w:val="NoSpacing"/>
        <w:rPr>
          <w:lang w:val="es-MX"/>
        </w:rPr>
      </w:pPr>
    </w:p>
    <w:p w14:paraId="4EAD0F0C" w14:textId="77777777" w:rsidR="00CB546A" w:rsidRPr="003F6371" w:rsidRDefault="00CB546A" w:rsidP="00CB546A">
      <w:pPr>
        <w:pStyle w:val="NoSpacing"/>
        <w:rPr>
          <w:lang w:val="es-MX"/>
        </w:rPr>
      </w:pPr>
    </w:p>
    <w:p w14:paraId="602731D9" w14:textId="77777777" w:rsidR="007F015E" w:rsidRPr="003F6371" w:rsidRDefault="007F015E" w:rsidP="007F015E">
      <w:pPr>
        <w:pStyle w:val="NoSpacing"/>
        <w:rPr>
          <w:lang w:val="es-MX"/>
        </w:rPr>
      </w:pPr>
      <w:r w:rsidRPr="003F6371">
        <w:rPr>
          <w:lang w:val="es-MX"/>
        </w:rPr>
        <w:t>(2) N</w:t>
      </w:r>
      <w:r w:rsidR="00904C1B" w:rsidRPr="003F6371">
        <w:rPr>
          <w:lang w:val="es-MX"/>
        </w:rPr>
        <w:t xml:space="preserve">ombre </w:t>
      </w:r>
      <w:r w:rsidRPr="003F6371">
        <w:rPr>
          <w:lang w:val="es-MX"/>
        </w:rPr>
        <w:t>___________________________</w:t>
      </w:r>
      <w:r w:rsidR="00382628" w:rsidRPr="003F6371">
        <w:rPr>
          <w:lang w:val="es-MX"/>
        </w:rPr>
        <w:t xml:space="preserve">_ </w:t>
      </w:r>
      <w:r w:rsidR="00CE585D" w:rsidRPr="003F6371">
        <w:rPr>
          <w:lang w:val="es-MX"/>
        </w:rPr>
        <w:t>Parentesco</w:t>
      </w:r>
      <w:r w:rsidRPr="003F6371">
        <w:rPr>
          <w:lang w:val="es-MX"/>
        </w:rPr>
        <w:t>________________</w:t>
      </w:r>
    </w:p>
    <w:p w14:paraId="5AB040A6" w14:textId="77777777" w:rsidR="007F015E" w:rsidRPr="003F6371" w:rsidRDefault="007F015E" w:rsidP="007F015E">
      <w:pPr>
        <w:pStyle w:val="NoSpacing"/>
        <w:rPr>
          <w:lang w:val="es-MX"/>
        </w:rPr>
      </w:pPr>
    </w:p>
    <w:p w14:paraId="36AD12F2" w14:textId="77777777" w:rsidR="007F015E" w:rsidRPr="003F6371" w:rsidRDefault="00904C1B" w:rsidP="007F015E">
      <w:pPr>
        <w:pStyle w:val="NoSpacing"/>
        <w:rPr>
          <w:lang w:val="es-MX"/>
        </w:rPr>
      </w:pPr>
      <w:r w:rsidRPr="003F6371">
        <w:rPr>
          <w:lang w:val="es-MX"/>
        </w:rPr>
        <w:t xml:space="preserve">Domicilio </w:t>
      </w:r>
      <w:r w:rsidR="00382628" w:rsidRPr="003F6371">
        <w:rPr>
          <w:lang w:val="es-MX"/>
        </w:rPr>
        <w:t>_</w:t>
      </w:r>
      <w:r w:rsidR="007F015E" w:rsidRPr="003F6371">
        <w:rPr>
          <w:lang w:val="es-MX"/>
        </w:rPr>
        <w:t>________________________________________________</w:t>
      </w:r>
    </w:p>
    <w:p w14:paraId="28BCA44F" w14:textId="77777777" w:rsidR="007F015E" w:rsidRPr="003F6371" w:rsidRDefault="007F015E" w:rsidP="007F015E">
      <w:pPr>
        <w:pStyle w:val="NoSpacing"/>
        <w:rPr>
          <w:lang w:val="es-MX"/>
        </w:rPr>
      </w:pPr>
    </w:p>
    <w:p w14:paraId="67F82EBB" w14:textId="49EA2FEA" w:rsidR="007F015E" w:rsidRPr="003F6371" w:rsidRDefault="00904C1B" w:rsidP="007F015E">
      <w:pPr>
        <w:pStyle w:val="NoSpacing"/>
        <w:rPr>
          <w:lang w:val="es-MX"/>
        </w:rPr>
      </w:pPr>
      <w:r w:rsidRPr="003F6371">
        <w:rPr>
          <w:lang w:val="es-MX"/>
        </w:rPr>
        <w:t>Ciudad, Estado, C</w:t>
      </w:r>
      <w:r w:rsidR="005806D2" w:rsidRPr="003F6371">
        <w:rPr>
          <w:lang w:val="es-MX"/>
        </w:rPr>
        <w:t>.</w:t>
      </w:r>
      <w:r w:rsidRPr="003F6371">
        <w:rPr>
          <w:lang w:val="es-MX"/>
        </w:rPr>
        <w:t>P</w:t>
      </w:r>
      <w:r w:rsidR="005806D2" w:rsidRPr="003F6371">
        <w:rPr>
          <w:lang w:val="es-MX"/>
        </w:rPr>
        <w:t>.</w:t>
      </w:r>
      <w:r w:rsidR="00382628" w:rsidRPr="003F6371">
        <w:rPr>
          <w:lang w:val="es-MX"/>
        </w:rPr>
        <w:t xml:space="preserve"> _</w:t>
      </w:r>
      <w:r w:rsidR="007F015E" w:rsidRPr="003F6371">
        <w:rPr>
          <w:lang w:val="es-MX"/>
        </w:rPr>
        <w:t>_________________________________________________</w:t>
      </w:r>
    </w:p>
    <w:p w14:paraId="3725B970" w14:textId="77777777" w:rsidR="007F015E" w:rsidRPr="003F6371" w:rsidRDefault="007F015E" w:rsidP="007F015E">
      <w:pPr>
        <w:pStyle w:val="NoSpacing"/>
        <w:rPr>
          <w:lang w:val="es-MX"/>
        </w:rPr>
      </w:pPr>
    </w:p>
    <w:p w14:paraId="3D47E10B" w14:textId="77777777" w:rsidR="007F015E" w:rsidRPr="003F6371" w:rsidRDefault="007F015E" w:rsidP="007F015E">
      <w:pPr>
        <w:pStyle w:val="NoSpacing"/>
        <w:rPr>
          <w:lang w:val="es-MX"/>
        </w:rPr>
      </w:pPr>
      <w:r w:rsidRPr="003F6371">
        <w:rPr>
          <w:lang w:val="es-MX"/>
        </w:rPr>
        <w:t>#</w:t>
      </w:r>
      <w:r w:rsidR="00904C1B" w:rsidRPr="003F6371">
        <w:rPr>
          <w:lang w:val="es-MX"/>
        </w:rPr>
        <w:t xml:space="preserve"> de Teléfono de Casa</w:t>
      </w:r>
      <w:r w:rsidRPr="003F6371">
        <w:rPr>
          <w:lang w:val="es-MX"/>
        </w:rPr>
        <w:t xml:space="preserve"> ____________________ #</w:t>
      </w:r>
      <w:r w:rsidR="00904C1B" w:rsidRPr="003F6371">
        <w:rPr>
          <w:lang w:val="es-MX"/>
        </w:rPr>
        <w:t xml:space="preserve"> de Celular</w:t>
      </w:r>
      <w:r w:rsidRPr="003F6371">
        <w:rPr>
          <w:lang w:val="es-MX"/>
        </w:rPr>
        <w:t xml:space="preserve"> ______________________</w:t>
      </w:r>
    </w:p>
    <w:p w14:paraId="0991374B" w14:textId="77777777" w:rsidR="007F015E" w:rsidRPr="003F6371" w:rsidRDefault="007F015E" w:rsidP="007F015E">
      <w:pPr>
        <w:pStyle w:val="NoSpacing"/>
        <w:rPr>
          <w:lang w:val="es-MX"/>
        </w:rPr>
      </w:pPr>
    </w:p>
    <w:p w14:paraId="2302F8FC" w14:textId="77777777" w:rsidR="007F015E" w:rsidRPr="003F6371" w:rsidRDefault="007F015E" w:rsidP="007F015E">
      <w:pPr>
        <w:pStyle w:val="NoSpacing"/>
        <w:rPr>
          <w:lang w:val="es-MX"/>
        </w:rPr>
      </w:pPr>
      <w:r w:rsidRPr="003F6371">
        <w:rPr>
          <w:lang w:val="es-MX"/>
        </w:rPr>
        <w:t xml:space="preserve"># </w:t>
      </w:r>
      <w:r w:rsidR="00904C1B" w:rsidRPr="003F6371">
        <w:rPr>
          <w:lang w:val="es-MX"/>
        </w:rPr>
        <w:t xml:space="preserve">de Teléfono del Trabajo </w:t>
      </w:r>
      <w:r w:rsidRPr="003F6371">
        <w:rPr>
          <w:lang w:val="es-MX"/>
        </w:rPr>
        <w:t xml:space="preserve">_____________________ </w:t>
      </w:r>
    </w:p>
    <w:p w14:paraId="4416B2FD" w14:textId="77777777" w:rsidR="00CB546A" w:rsidRPr="003F6371" w:rsidRDefault="00CB546A" w:rsidP="00CB546A">
      <w:pPr>
        <w:pStyle w:val="NoSpacing"/>
        <w:rPr>
          <w:lang w:val="es-MX"/>
        </w:rPr>
      </w:pPr>
    </w:p>
    <w:p w14:paraId="35DD6CC7" w14:textId="77777777" w:rsidR="00CB546A" w:rsidRPr="003F6371" w:rsidRDefault="00CB546A" w:rsidP="00CB546A">
      <w:pPr>
        <w:pStyle w:val="NoSpacing"/>
        <w:rPr>
          <w:lang w:val="es-MX"/>
        </w:rPr>
      </w:pPr>
    </w:p>
    <w:p w14:paraId="0AA2D21B" w14:textId="77777777" w:rsidR="00CB546A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He proporcionado voluntariamente </w:t>
      </w:r>
      <w:r w:rsidR="001A5A38" w:rsidRPr="003F6371">
        <w:rPr>
          <w:lang w:val="es-MX"/>
        </w:rPr>
        <w:t>la información de mis contactos</w:t>
      </w:r>
      <w:r w:rsidRPr="003F6371">
        <w:rPr>
          <w:lang w:val="es-MX"/>
        </w:rPr>
        <w:t xml:space="preserve"> y autorizo a mi empleador y representantes para llamar a cualquier contacto arriba mencionado en caso de una emergencia.</w:t>
      </w:r>
    </w:p>
    <w:p w14:paraId="2363180C" w14:textId="77777777" w:rsidR="00CB546A" w:rsidRPr="003F6371" w:rsidRDefault="00CB546A" w:rsidP="00CB546A">
      <w:pPr>
        <w:pStyle w:val="NoSpacing"/>
        <w:rPr>
          <w:lang w:val="es-MX"/>
        </w:rPr>
      </w:pPr>
    </w:p>
    <w:p w14:paraId="2B9E4DB7" w14:textId="77777777" w:rsidR="00CB546A" w:rsidRPr="003F6371" w:rsidRDefault="00CB546A" w:rsidP="00CB546A">
      <w:pPr>
        <w:pStyle w:val="NoSpacing"/>
        <w:rPr>
          <w:lang w:val="es-MX"/>
        </w:rPr>
      </w:pPr>
    </w:p>
    <w:p w14:paraId="731838A6" w14:textId="77777777" w:rsidR="007F015E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>Firma del Empleado</w:t>
      </w:r>
      <w:r w:rsidR="00CB546A" w:rsidRPr="003F6371">
        <w:rPr>
          <w:lang w:val="es-MX"/>
        </w:rPr>
        <w:t xml:space="preserve"> __________________________</w:t>
      </w:r>
      <w:r w:rsidR="00CB546A" w:rsidRPr="003F6371">
        <w:rPr>
          <w:lang w:val="es-MX"/>
        </w:rPr>
        <w:tab/>
      </w:r>
    </w:p>
    <w:p w14:paraId="034229FA" w14:textId="77777777" w:rsidR="007F015E" w:rsidRPr="003F6371" w:rsidRDefault="007F015E" w:rsidP="00CB546A">
      <w:pPr>
        <w:pStyle w:val="NoSpacing"/>
        <w:rPr>
          <w:lang w:val="es-MX"/>
        </w:rPr>
      </w:pPr>
    </w:p>
    <w:p w14:paraId="1C50FE11" w14:textId="77777777" w:rsidR="00CB546A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>F</w:t>
      </w:r>
      <w:r w:rsidR="00CB546A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CB546A" w:rsidRPr="003F6371">
        <w:rPr>
          <w:lang w:val="es-MX"/>
        </w:rPr>
        <w:t xml:space="preserve"> __________________________________</w:t>
      </w:r>
    </w:p>
    <w:p w14:paraId="6A2F8607" w14:textId="77777777" w:rsidR="00CB546A" w:rsidRPr="003F6371" w:rsidRDefault="00CB546A" w:rsidP="00CB54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br w:type="page"/>
      </w:r>
    </w:p>
    <w:p w14:paraId="3C359FB2" w14:textId="77777777" w:rsidR="00CB546A" w:rsidRPr="003F6371" w:rsidRDefault="00904C1B" w:rsidP="00D43D2F">
      <w:pPr>
        <w:pStyle w:val="Heading2"/>
        <w:rPr>
          <w:lang w:val="es-MX"/>
        </w:rPr>
      </w:pPr>
      <w:bookmarkStart w:id="10" w:name="_Toc534559479"/>
      <w:r w:rsidRPr="003F6371">
        <w:rPr>
          <w:lang w:val="es-MX"/>
        </w:rPr>
        <w:t>Form</w:t>
      </w:r>
      <w:r w:rsidR="001A5A38" w:rsidRPr="003F6371">
        <w:rPr>
          <w:lang w:val="es-MX"/>
        </w:rPr>
        <w:t>ulario</w:t>
      </w:r>
      <w:r w:rsidRPr="003F6371">
        <w:rPr>
          <w:lang w:val="es-MX"/>
        </w:rPr>
        <w:t xml:space="preserve"> de Acción Disciplinaria Progresiva </w:t>
      </w:r>
      <w:bookmarkEnd w:id="10"/>
    </w:p>
    <w:p w14:paraId="703C51BE" w14:textId="77777777" w:rsidR="00CB546A" w:rsidRPr="003F6371" w:rsidRDefault="00CB546A" w:rsidP="00CB546A">
      <w:pPr>
        <w:pStyle w:val="NoSpacing"/>
        <w:rPr>
          <w:lang w:val="es-MX"/>
        </w:rPr>
      </w:pPr>
    </w:p>
    <w:p w14:paraId="5518DD4F" w14:textId="77777777" w:rsidR="00CB546A" w:rsidRPr="003F6371" w:rsidRDefault="00904C1B" w:rsidP="00CB546A">
      <w:pPr>
        <w:pStyle w:val="NoSpacing"/>
        <w:rPr>
          <w:lang w:val="es-MX"/>
        </w:rPr>
      </w:pPr>
      <w:r w:rsidRPr="003F6371">
        <w:rPr>
          <w:lang w:val="es-MX"/>
        </w:rPr>
        <w:t>Nombre del Empleado</w:t>
      </w:r>
      <w:r w:rsidR="00CB546A" w:rsidRPr="003F6371">
        <w:rPr>
          <w:lang w:val="es-MX"/>
        </w:rPr>
        <w:t>:</w:t>
      </w:r>
      <w:r w:rsidR="002F56E7" w:rsidRPr="003F6371">
        <w:rPr>
          <w:lang w:val="es-MX"/>
        </w:rPr>
        <w:t xml:space="preserve"> </w:t>
      </w:r>
      <w:r w:rsidR="00CB546A" w:rsidRPr="003F6371">
        <w:rPr>
          <w:lang w:val="es-MX"/>
        </w:rPr>
        <w:t xml:space="preserve">____________________________             </w:t>
      </w:r>
      <w:r w:rsidRPr="003F6371">
        <w:rPr>
          <w:lang w:val="es-MX"/>
        </w:rPr>
        <w:t>F</w:t>
      </w:r>
      <w:r w:rsidR="002F56E7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2F56E7" w:rsidRPr="003F6371">
        <w:rPr>
          <w:lang w:val="es-MX"/>
        </w:rPr>
        <w:t>: _</w:t>
      </w:r>
      <w:r w:rsidR="00CB546A" w:rsidRPr="003F6371">
        <w:rPr>
          <w:lang w:val="es-MX"/>
        </w:rPr>
        <w:t>________________</w:t>
      </w:r>
    </w:p>
    <w:p w14:paraId="35EF0022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 </w:t>
      </w:r>
    </w:p>
    <w:p w14:paraId="2CE4E96D" w14:textId="77777777" w:rsidR="00CB546A" w:rsidRPr="003F6371" w:rsidRDefault="002F56E7" w:rsidP="00CB546A">
      <w:pPr>
        <w:pStyle w:val="NoSpacing"/>
        <w:rPr>
          <w:lang w:val="es-MX"/>
        </w:rPr>
      </w:pPr>
      <w:r w:rsidRPr="003F6371">
        <w:rPr>
          <w:lang w:val="es-MX"/>
        </w:rPr>
        <w:t>Posi</w:t>
      </w:r>
      <w:r w:rsidR="00E078C3" w:rsidRPr="003F6371">
        <w:rPr>
          <w:lang w:val="es-MX"/>
        </w:rPr>
        <w:t>ción/Puesto</w:t>
      </w:r>
      <w:r w:rsidRPr="003F6371">
        <w:rPr>
          <w:lang w:val="es-MX"/>
        </w:rPr>
        <w:t>: _</w:t>
      </w:r>
      <w:r w:rsidR="00CB546A" w:rsidRPr="003F6371">
        <w:rPr>
          <w:lang w:val="es-MX"/>
        </w:rPr>
        <w:t>________________________</w:t>
      </w:r>
    </w:p>
    <w:p w14:paraId="64DBC29A" w14:textId="77777777" w:rsidR="00CB546A" w:rsidRPr="003F6371" w:rsidRDefault="00CB546A" w:rsidP="00CB546A">
      <w:pPr>
        <w:pStyle w:val="NoSpacing"/>
        <w:rPr>
          <w:lang w:val="es-MX"/>
        </w:rPr>
      </w:pPr>
    </w:p>
    <w:p w14:paraId="5DC57D23" w14:textId="77777777" w:rsidR="00CB546A" w:rsidRPr="003F6371" w:rsidRDefault="00E078C3" w:rsidP="00CB546A">
      <w:pPr>
        <w:pStyle w:val="NoSpacing"/>
        <w:rPr>
          <w:lang w:val="es-MX"/>
        </w:rPr>
      </w:pPr>
      <w:r w:rsidRPr="003F6371">
        <w:rPr>
          <w:lang w:val="es-MX"/>
        </w:rPr>
        <w:t>Razón de la Acción Disciplinaria</w:t>
      </w:r>
      <w:r w:rsidR="00CB546A" w:rsidRPr="003F6371">
        <w:rPr>
          <w:lang w:val="es-MX"/>
        </w:rPr>
        <w:t>: (</w:t>
      </w:r>
      <w:r w:rsidRPr="003F6371">
        <w:rPr>
          <w:lang w:val="es-MX"/>
        </w:rPr>
        <w:t>Marcar todas las que correspondan)</w:t>
      </w:r>
      <w:r w:rsidR="00CE585D" w:rsidRPr="003F6371">
        <w:rPr>
          <w:lang w:val="es-MX"/>
        </w:rPr>
        <w:t>:</w:t>
      </w:r>
    </w:p>
    <w:p w14:paraId="7C5E96D5" w14:textId="77777777" w:rsidR="00CB546A" w:rsidRPr="003F6371" w:rsidRDefault="00CB546A" w:rsidP="00CB546A">
      <w:pPr>
        <w:pStyle w:val="NoSpacing"/>
        <w:rPr>
          <w:lang w:val="es-MX"/>
        </w:rPr>
      </w:pPr>
    </w:p>
    <w:p w14:paraId="53CD5187" w14:textId="55376638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___ </w:t>
      </w:r>
      <w:r w:rsidR="00E078C3" w:rsidRPr="003F6371">
        <w:rPr>
          <w:lang w:val="es-MX"/>
        </w:rPr>
        <w:t>Calidad</w:t>
      </w:r>
      <w:r w:rsidRPr="003F6371">
        <w:rPr>
          <w:lang w:val="es-MX"/>
        </w:rPr>
        <w:t xml:space="preserve"> ___</w:t>
      </w:r>
      <w:r w:rsidR="005806D2" w:rsidRPr="003F6371">
        <w:rPr>
          <w:lang w:val="es-MX"/>
        </w:rPr>
        <w:t>Productividad _</w:t>
      </w:r>
      <w:r w:rsidRPr="003F6371">
        <w:rPr>
          <w:lang w:val="es-MX"/>
        </w:rPr>
        <w:t>__ S</w:t>
      </w:r>
      <w:r w:rsidR="00E078C3" w:rsidRPr="003F6371">
        <w:rPr>
          <w:lang w:val="es-MX"/>
        </w:rPr>
        <w:t>eguridad</w:t>
      </w:r>
      <w:r w:rsidRPr="003F6371">
        <w:rPr>
          <w:lang w:val="es-MX"/>
        </w:rPr>
        <w:t xml:space="preserve"> ____Conduct</w:t>
      </w:r>
      <w:r w:rsidR="00E078C3" w:rsidRPr="003F6371">
        <w:rPr>
          <w:lang w:val="es-MX"/>
        </w:rPr>
        <w:t>a</w:t>
      </w:r>
      <w:r w:rsidRPr="003F6371">
        <w:rPr>
          <w:lang w:val="es-MX"/>
        </w:rPr>
        <w:t xml:space="preserve"> ___ A</w:t>
      </w:r>
      <w:r w:rsidR="00E078C3" w:rsidRPr="003F6371">
        <w:rPr>
          <w:lang w:val="es-MX"/>
        </w:rPr>
        <w:t>sistencia</w:t>
      </w:r>
    </w:p>
    <w:p w14:paraId="06BD9478" w14:textId="77777777" w:rsidR="00CB546A" w:rsidRPr="003F6371" w:rsidRDefault="00CB546A" w:rsidP="00CB546A">
      <w:pPr>
        <w:pStyle w:val="NoSpacing"/>
        <w:rPr>
          <w:lang w:val="es-MX"/>
        </w:rPr>
      </w:pPr>
    </w:p>
    <w:p w14:paraId="31F56CB4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____ Insubordina</w:t>
      </w:r>
      <w:r w:rsidR="00E078C3" w:rsidRPr="003F6371">
        <w:rPr>
          <w:lang w:val="es-MX"/>
        </w:rPr>
        <w:t>ción/Desobediencia</w:t>
      </w:r>
      <w:r w:rsidRPr="003F6371">
        <w:rPr>
          <w:lang w:val="es-MX"/>
        </w:rPr>
        <w:t xml:space="preserve"> ___ </w:t>
      </w:r>
      <w:r w:rsidR="00E078C3" w:rsidRPr="003F6371">
        <w:rPr>
          <w:lang w:val="es-MX"/>
        </w:rPr>
        <w:t>Limpieza</w:t>
      </w:r>
      <w:r w:rsidRPr="003F6371">
        <w:rPr>
          <w:lang w:val="es-MX"/>
        </w:rPr>
        <w:t xml:space="preserve"> ___ </w:t>
      </w:r>
      <w:r w:rsidR="00E078C3" w:rsidRPr="003F6371">
        <w:rPr>
          <w:lang w:val="es-MX"/>
        </w:rPr>
        <w:t>Varios</w:t>
      </w:r>
    </w:p>
    <w:p w14:paraId="2F57F634" w14:textId="77777777" w:rsidR="00CB546A" w:rsidRPr="003F6371" w:rsidRDefault="00CB546A" w:rsidP="00CB546A">
      <w:pPr>
        <w:pStyle w:val="NoSpacing"/>
        <w:rPr>
          <w:lang w:val="es-MX"/>
        </w:rPr>
      </w:pPr>
    </w:p>
    <w:p w14:paraId="5C8D074D" w14:textId="77777777" w:rsidR="00CB546A" w:rsidRPr="003F6371" w:rsidRDefault="00CE585D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Usted ha </w:t>
      </w:r>
      <w:r w:rsidR="00E078C3" w:rsidRPr="003F6371">
        <w:rPr>
          <w:lang w:val="es-MX"/>
        </w:rPr>
        <w:t xml:space="preserve">recibido esta advertencia disciplinaria por las siguientes acciones. (Describir a detalle </w:t>
      </w:r>
      <w:r w:rsidR="008A5594" w:rsidRPr="003F6371">
        <w:rPr>
          <w:lang w:val="es-MX"/>
        </w:rPr>
        <w:t>en términos</w:t>
      </w:r>
      <w:r w:rsidR="00E078C3" w:rsidRPr="003F6371">
        <w:rPr>
          <w:lang w:val="es-MX"/>
        </w:rPr>
        <w:t xml:space="preserve"> de co</w:t>
      </w:r>
      <w:r w:rsidRPr="003F6371">
        <w:rPr>
          <w:lang w:val="es-MX"/>
        </w:rPr>
        <w:t>mportamiento</w:t>
      </w:r>
      <w:r w:rsidR="00E078C3" w:rsidRPr="003F6371">
        <w:rPr>
          <w:lang w:val="es-MX"/>
        </w:rPr>
        <w:t xml:space="preserve">).  </w:t>
      </w:r>
    </w:p>
    <w:p w14:paraId="295DE9B8" w14:textId="77777777" w:rsidR="00CB546A" w:rsidRPr="003F6371" w:rsidRDefault="00CB546A" w:rsidP="00CB546A">
      <w:pPr>
        <w:pStyle w:val="NoSpacing"/>
        <w:rPr>
          <w:lang w:val="es-MX"/>
        </w:rPr>
      </w:pPr>
    </w:p>
    <w:p w14:paraId="12DBFC08" w14:textId="77777777" w:rsidR="00CB546A" w:rsidRPr="003F6371" w:rsidRDefault="00CB546A" w:rsidP="00CB546A">
      <w:pPr>
        <w:pStyle w:val="NoSpacing"/>
        <w:rPr>
          <w:lang w:val="es-MX"/>
        </w:rPr>
      </w:pPr>
    </w:p>
    <w:p w14:paraId="1C607DA0" w14:textId="77777777" w:rsidR="00CB546A" w:rsidRPr="003F6371" w:rsidRDefault="00CB546A" w:rsidP="00CB546A">
      <w:pPr>
        <w:pStyle w:val="NoSpacing"/>
        <w:rPr>
          <w:lang w:val="es-MX"/>
        </w:rPr>
      </w:pPr>
    </w:p>
    <w:p w14:paraId="3CC017E0" w14:textId="77777777" w:rsidR="00CB546A" w:rsidRPr="003F6371" w:rsidRDefault="00CB546A" w:rsidP="00CB546A">
      <w:pPr>
        <w:pStyle w:val="NoSpacing"/>
        <w:rPr>
          <w:lang w:val="es-MX"/>
        </w:rPr>
      </w:pPr>
    </w:p>
    <w:p w14:paraId="3060C16B" w14:textId="77777777" w:rsidR="00CB546A" w:rsidRPr="003F6371" w:rsidRDefault="00CB546A" w:rsidP="00CB546A">
      <w:pPr>
        <w:pStyle w:val="NoSpacing"/>
        <w:rPr>
          <w:lang w:val="es-MX"/>
        </w:rPr>
      </w:pPr>
    </w:p>
    <w:p w14:paraId="0AE905EF" w14:textId="77777777" w:rsidR="00CB546A" w:rsidRPr="003F6371" w:rsidRDefault="00CB546A" w:rsidP="00CB546A">
      <w:pPr>
        <w:pStyle w:val="NoSpacing"/>
        <w:rPr>
          <w:lang w:val="es-MX"/>
        </w:rPr>
      </w:pPr>
    </w:p>
    <w:p w14:paraId="2895500F" w14:textId="77777777" w:rsidR="00CB546A" w:rsidRPr="003F6371" w:rsidRDefault="00E078C3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A menos que este problema se corrija, la acción disciplinaria progresará hasta llegar al despido. (Marcar la medida correcta en la política de la disciplina progresiva). </w:t>
      </w:r>
    </w:p>
    <w:p w14:paraId="032D05B4" w14:textId="77777777" w:rsidR="00CB546A" w:rsidRPr="003F6371" w:rsidRDefault="00CB546A" w:rsidP="00CB546A">
      <w:pPr>
        <w:pStyle w:val="NoSpacing"/>
        <w:rPr>
          <w:lang w:val="es-MX"/>
        </w:rPr>
      </w:pPr>
    </w:p>
    <w:p w14:paraId="71406AFB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_____ </w:t>
      </w:r>
      <w:r w:rsidR="00E078C3" w:rsidRPr="003F6371">
        <w:rPr>
          <w:lang w:val="es-MX"/>
        </w:rPr>
        <w:t xml:space="preserve">Advertencia Verbal Escrita </w:t>
      </w:r>
    </w:p>
    <w:p w14:paraId="4F551FEA" w14:textId="77777777" w:rsidR="00CB546A" w:rsidRPr="003F6371" w:rsidRDefault="00CB546A" w:rsidP="00CB546A">
      <w:pPr>
        <w:pStyle w:val="NoSpacing"/>
        <w:rPr>
          <w:lang w:val="es-MX"/>
        </w:rPr>
      </w:pPr>
    </w:p>
    <w:p w14:paraId="0FB620D0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_____ </w:t>
      </w:r>
      <w:r w:rsidR="00E078C3" w:rsidRPr="003F6371">
        <w:rPr>
          <w:lang w:val="es-MX"/>
        </w:rPr>
        <w:t xml:space="preserve">Advertencia Escrita </w:t>
      </w:r>
    </w:p>
    <w:p w14:paraId="59158601" w14:textId="77777777" w:rsidR="00CB546A" w:rsidRPr="003F6371" w:rsidRDefault="00CB546A" w:rsidP="00CB546A">
      <w:pPr>
        <w:pStyle w:val="NoSpacing"/>
        <w:rPr>
          <w:lang w:val="es-MX"/>
        </w:rPr>
      </w:pPr>
    </w:p>
    <w:p w14:paraId="29C2C847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_____ 1-D</w:t>
      </w:r>
      <w:r w:rsidR="00E078C3" w:rsidRPr="003F6371">
        <w:rPr>
          <w:lang w:val="es-MX"/>
        </w:rPr>
        <w:t xml:space="preserve">ía de Suspensión O </w:t>
      </w:r>
    </w:p>
    <w:p w14:paraId="308A258F" w14:textId="77777777" w:rsidR="00CB546A" w:rsidRPr="003F6371" w:rsidRDefault="00CB546A" w:rsidP="00CB546A">
      <w:pPr>
        <w:pStyle w:val="NoSpacing"/>
        <w:rPr>
          <w:lang w:val="es-MX"/>
        </w:rPr>
      </w:pPr>
    </w:p>
    <w:p w14:paraId="3ECFA9A7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_____ 3-D</w:t>
      </w:r>
      <w:r w:rsidR="00E078C3" w:rsidRPr="003F6371">
        <w:rPr>
          <w:lang w:val="es-MX"/>
        </w:rPr>
        <w:t xml:space="preserve">ías de Suspensión O </w:t>
      </w:r>
    </w:p>
    <w:p w14:paraId="3FAC492E" w14:textId="77777777" w:rsidR="00CB546A" w:rsidRPr="003F6371" w:rsidRDefault="00CB546A" w:rsidP="00CB546A">
      <w:pPr>
        <w:pStyle w:val="NoSpacing"/>
        <w:rPr>
          <w:lang w:val="es-MX"/>
        </w:rPr>
      </w:pPr>
    </w:p>
    <w:p w14:paraId="4F803790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_____ 5-D</w:t>
      </w:r>
      <w:r w:rsidR="00E078C3" w:rsidRPr="003F6371">
        <w:rPr>
          <w:lang w:val="es-MX"/>
        </w:rPr>
        <w:t>ías de Su</w:t>
      </w:r>
      <w:r w:rsidR="008A5594" w:rsidRPr="003F6371">
        <w:rPr>
          <w:lang w:val="es-MX"/>
        </w:rPr>
        <w:t>s</w:t>
      </w:r>
      <w:r w:rsidR="00E078C3" w:rsidRPr="003F6371">
        <w:rPr>
          <w:lang w:val="es-MX"/>
        </w:rPr>
        <w:t xml:space="preserve">pensión O </w:t>
      </w:r>
    </w:p>
    <w:p w14:paraId="04E05E97" w14:textId="77777777" w:rsidR="00CB546A" w:rsidRPr="003F6371" w:rsidRDefault="00CB546A" w:rsidP="00CB546A">
      <w:pPr>
        <w:pStyle w:val="NoSpacing"/>
        <w:rPr>
          <w:lang w:val="es-MX"/>
        </w:rPr>
      </w:pPr>
    </w:p>
    <w:p w14:paraId="2E998113" w14:textId="3F4685A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_____ </w:t>
      </w:r>
      <w:r w:rsidR="005806D2" w:rsidRPr="003F6371">
        <w:rPr>
          <w:lang w:val="es-MX"/>
        </w:rPr>
        <w:t>Despido</w:t>
      </w:r>
      <w:r w:rsidR="00E078C3" w:rsidRPr="003F6371">
        <w:rPr>
          <w:lang w:val="es-MX"/>
        </w:rPr>
        <w:t xml:space="preserve"> </w:t>
      </w:r>
    </w:p>
    <w:p w14:paraId="51F994E9" w14:textId="77777777" w:rsidR="00CB546A" w:rsidRPr="003F6371" w:rsidRDefault="00CB546A" w:rsidP="00CB546A">
      <w:pPr>
        <w:pStyle w:val="NoSpacing"/>
        <w:rPr>
          <w:lang w:val="es-MX"/>
        </w:rPr>
      </w:pPr>
    </w:p>
    <w:p w14:paraId="6ED294C5" w14:textId="77777777" w:rsidR="00CB546A" w:rsidRPr="003F6371" w:rsidRDefault="00CB546A" w:rsidP="00CB546A">
      <w:pPr>
        <w:pStyle w:val="NoSpacing"/>
        <w:rPr>
          <w:lang w:val="es-MX"/>
        </w:rPr>
      </w:pPr>
    </w:p>
    <w:p w14:paraId="1FA23983" w14:textId="77777777" w:rsidR="00CB546A" w:rsidRPr="003F6371" w:rsidRDefault="00E078C3" w:rsidP="00CB546A">
      <w:pPr>
        <w:pStyle w:val="NoSpacing"/>
        <w:rPr>
          <w:lang w:val="es-MX"/>
        </w:rPr>
      </w:pPr>
      <w:r w:rsidRPr="003F6371">
        <w:rPr>
          <w:lang w:val="es-MX"/>
        </w:rPr>
        <w:t>Firma del Supervisor</w:t>
      </w:r>
      <w:r w:rsidR="00CB546A" w:rsidRPr="003F6371">
        <w:rPr>
          <w:lang w:val="es-MX"/>
        </w:rPr>
        <w:t xml:space="preserve">: __________________________________       </w:t>
      </w:r>
      <w:r w:rsidRPr="003F6371">
        <w:rPr>
          <w:lang w:val="es-MX"/>
        </w:rPr>
        <w:t>F</w:t>
      </w:r>
      <w:r w:rsidR="00CB546A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CB546A" w:rsidRPr="003F6371">
        <w:rPr>
          <w:lang w:val="es-MX"/>
        </w:rPr>
        <w:t>: _______________</w:t>
      </w:r>
    </w:p>
    <w:p w14:paraId="2D851874" w14:textId="77777777" w:rsidR="00CB546A" w:rsidRPr="003F6371" w:rsidRDefault="00CB546A" w:rsidP="00CB546A">
      <w:pPr>
        <w:pStyle w:val="NoSpacing"/>
        <w:rPr>
          <w:lang w:val="es-MX"/>
        </w:rPr>
      </w:pPr>
    </w:p>
    <w:p w14:paraId="6607E704" w14:textId="77777777" w:rsidR="00CB546A" w:rsidRPr="003F6371" w:rsidRDefault="00DC4FBE" w:rsidP="00CB546A">
      <w:pPr>
        <w:pStyle w:val="NoSpacing"/>
        <w:rPr>
          <w:lang w:val="es-MX"/>
        </w:rPr>
      </w:pPr>
      <w:r w:rsidRPr="003F6371">
        <w:rPr>
          <w:lang w:val="es-MX"/>
        </w:rPr>
        <w:t>He recibido</w:t>
      </w:r>
      <w:r w:rsidR="008A5594" w:rsidRPr="003F6371">
        <w:rPr>
          <w:lang w:val="es-MX"/>
        </w:rPr>
        <w:t xml:space="preserve"> esta</w:t>
      </w:r>
      <w:r w:rsidRPr="003F6371">
        <w:rPr>
          <w:lang w:val="es-MX"/>
        </w:rPr>
        <w:t xml:space="preserve"> acción disciplinaria y entiendo que a menos que corrija este problema, se tomarán más acciones </w:t>
      </w:r>
      <w:r w:rsidR="004C69FF" w:rsidRPr="003F6371">
        <w:rPr>
          <w:lang w:val="es-MX"/>
        </w:rPr>
        <w:t>disciplinarias que</w:t>
      </w:r>
      <w:r w:rsidRPr="003F6371">
        <w:rPr>
          <w:lang w:val="es-MX"/>
        </w:rPr>
        <w:t xml:space="preserve"> pueden incluir hasta el despido. </w:t>
      </w:r>
    </w:p>
    <w:p w14:paraId="58366C3A" w14:textId="77777777" w:rsidR="00CB546A" w:rsidRPr="003F6371" w:rsidRDefault="00CB546A" w:rsidP="00CB546A">
      <w:pPr>
        <w:pStyle w:val="NoSpacing"/>
        <w:rPr>
          <w:lang w:val="es-MX"/>
        </w:rPr>
      </w:pPr>
    </w:p>
    <w:p w14:paraId="3AE2DCDD" w14:textId="77777777" w:rsidR="00CB546A" w:rsidRPr="003F6371" w:rsidRDefault="00DC4FBE" w:rsidP="00CB546A">
      <w:pPr>
        <w:pStyle w:val="NoSpacing"/>
        <w:rPr>
          <w:lang w:val="es-MX"/>
        </w:rPr>
      </w:pPr>
      <w:r w:rsidRPr="003F6371">
        <w:rPr>
          <w:lang w:val="es-MX"/>
        </w:rPr>
        <w:t>Comentarios del empleado (</w:t>
      </w:r>
      <w:r w:rsidR="008A5594" w:rsidRPr="003F6371">
        <w:rPr>
          <w:lang w:val="es-MX"/>
        </w:rPr>
        <w:t>sí hay alguno</w:t>
      </w:r>
      <w:r w:rsidR="00CB546A" w:rsidRPr="003F6371">
        <w:rPr>
          <w:lang w:val="es-MX"/>
        </w:rPr>
        <w:t>):</w:t>
      </w:r>
    </w:p>
    <w:p w14:paraId="2C3FE46D" w14:textId="77777777" w:rsidR="00CB546A" w:rsidRPr="003F6371" w:rsidRDefault="00CB546A" w:rsidP="00CB546A">
      <w:pPr>
        <w:pStyle w:val="NoSpacing"/>
        <w:rPr>
          <w:lang w:val="es-MX"/>
        </w:rPr>
      </w:pPr>
    </w:p>
    <w:p w14:paraId="2A2AF0C8" w14:textId="77777777" w:rsidR="00CB546A" w:rsidRPr="003F6371" w:rsidRDefault="00CB546A" w:rsidP="00CB546A">
      <w:pPr>
        <w:pStyle w:val="NoSpacing"/>
        <w:rPr>
          <w:lang w:val="es-MX"/>
        </w:rPr>
      </w:pPr>
    </w:p>
    <w:p w14:paraId="4C63F190" w14:textId="77777777" w:rsidR="00CB546A" w:rsidRPr="003F6371" w:rsidRDefault="00CB546A" w:rsidP="00CB546A">
      <w:pPr>
        <w:pStyle w:val="NoSpacing"/>
        <w:rPr>
          <w:lang w:val="es-MX"/>
        </w:rPr>
      </w:pPr>
    </w:p>
    <w:p w14:paraId="3136F10A" w14:textId="77777777" w:rsidR="00CB546A" w:rsidRPr="003F6371" w:rsidRDefault="00CB546A" w:rsidP="00CB546A">
      <w:pPr>
        <w:pStyle w:val="NoSpacing"/>
        <w:rPr>
          <w:lang w:val="es-MX"/>
        </w:rPr>
      </w:pPr>
    </w:p>
    <w:p w14:paraId="23C9CA4D" w14:textId="77777777" w:rsidR="00CB546A" w:rsidRPr="003F6371" w:rsidRDefault="00BA521C" w:rsidP="00CB546A">
      <w:pPr>
        <w:pStyle w:val="NoSpacing"/>
        <w:rPr>
          <w:lang w:val="es-MX"/>
        </w:rPr>
      </w:pPr>
      <w:r w:rsidRPr="003F6371">
        <w:rPr>
          <w:lang w:val="es-MX"/>
        </w:rPr>
        <w:t>Firma del Empleado</w:t>
      </w:r>
      <w:r w:rsidR="00CB546A" w:rsidRPr="003F6371">
        <w:rPr>
          <w:lang w:val="es-MX"/>
        </w:rPr>
        <w:t xml:space="preserve">: ___________________________________      </w:t>
      </w:r>
      <w:r w:rsidRPr="003F6371">
        <w:rPr>
          <w:lang w:val="es-MX"/>
        </w:rPr>
        <w:t>F</w:t>
      </w:r>
      <w:r w:rsidR="00CB546A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CB546A" w:rsidRPr="003F6371">
        <w:rPr>
          <w:lang w:val="es-MX"/>
        </w:rPr>
        <w:t>: _______________</w:t>
      </w:r>
    </w:p>
    <w:p w14:paraId="0F62B242" w14:textId="77777777" w:rsidR="00CB546A" w:rsidRPr="003F6371" w:rsidRDefault="00CB546A" w:rsidP="00CB546A">
      <w:pPr>
        <w:pStyle w:val="NoSpacing"/>
        <w:rPr>
          <w:lang w:val="es-MX"/>
        </w:rPr>
      </w:pPr>
    </w:p>
    <w:p w14:paraId="585D4FFD" w14:textId="331CBC27" w:rsidR="00CB546A" w:rsidRPr="003F6371" w:rsidRDefault="00BA521C" w:rsidP="00CB546A">
      <w:pPr>
        <w:pStyle w:val="NoSpacing"/>
        <w:rPr>
          <w:lang w:val="es-MX"/>
        </w:rPr>
      </w:pPr>
      <w:r w:rsidRPr="003F6371">
        <w:rPr>
          <w:lang w:val="es-MX"/>
        </w:rPr>
        <w:t>Firma del Representante de Recursos Humanos</w:t>
      </w:r>
      <w:r w:rsidR="00CB546A" w:rsidRPr="003F6371">
        <w:rPr>
          <w:lang w:val="es-MX"/>
        </w:rPr>
        <w:t xml:space="preserve">: _________________   </w:t>
      </w:r>
      <w:r w:rsidR="005806D2" w:rsidRPr="003F6371">
        <w:rPr>
          <w:lang w:val="es-MX"/>
        </w:rPr>
        <w:t>Fecha: _</w:t>
      </w:r>
      <w:r w:rsidR="00CB546A" w:rsidRPr="003F6371">
        <w:rPr>
          <w:lang w:val="es-MX"/>
        </w:rPr>
        <w:t>___________</w:t>
      </w:r>
    </w:p>
    <w:p w14:paraId="0ED277BA" w14:textId="77777777" w:rsidR="00CB546A" w:rsidRPr="003F6371" w:rsidRDefault="00CB546A" w:rsidP="00CB54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br w:type="page"/>
      </w:r>
    </w:p>
    <w:p w14:paraId="3B47D3BE" w14:textId="77777777" w:rsidR="00CB546A" w:rsidRPr="003F6371" w:rsidRDefault="004C69FF" w:rsidP="00D43D2F">
      <w:pPr>
        <w:pStyle w:val="Heading2"/>
        <w:rPr>
          <w:lang w:val="es-MX"/>
        </w:rPr>
      </w:pPr>
      <w:bookmarkStart w:id="11" w:name="_Toc534559480"/>
      <w:r w:rsidRPr="003F6371">
        <w:rPr>
          <w:lang w:val="es-MX"/>
        </w:rPr>
        <w:t xml:space="preserve">Lista Control del Nuevo Empleado </w:t>
      </w:r>
      <w:bookmarkEnd w:id="11"/>
    </w:p>
    <w:p w14:paraId="4D92EA34" w14:textId="77777777" w:rsidR="00CB546A" w:rsidRPr="003F6371" w:rsidRDefault="00CB546A" w:rsidP="00CB546A">
      <w:pPr>
        <w:pStyle w:val="NoSpacing"/>
        <w:rPr>
          <w:lang w:val="es-MX"/>
        </w:rPr>
      </w:pPr>
    </w:p>
    <w:p w14:paraId="182F9FFD" w14:textId="77777777" w:rsidR="00CB546A" w:rsidRPr="003F6371" w:rsidRDefault="004C69FF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Antes de</w:t>
      </w:r>
      <w:r w:rsidR="002827CE" w:rsidRPr="003F6371">
        <w:rPr>
          <w:b/>
          <w:lang w:val="es-MX"/>
        </w:rPr>
        <w:t xml:space="preserve"> Comenzar a Trabajar </w:t>
      </w:r>
      <w:r w:rsidRPr="003F6371">
        <w:rPr>
          <w:b/>
          <w:lang w:val="es-MX"/>
        </w:rPr>
        <w:t xml:space="preserve"> </w:t>
      </w:r>
    </w:p>
    <w:p w14:paraId="7619713E" w14:textId="093A52E3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2B05F4">
        <w:rPr>
          <w:rFonts w:cs="Arial"/>
          <w:i/>
          <w:sz w:val="36"/>
          <w:lang w:val="es-MX"/>
        </w:rPr>
        <w:t xml:space="preserve"> </w:t>
      </w:r>
      <w:r w:rsidR="004C69FF" w:rsidRPr="003F6371">
        <w:rPr>
          <w:i/>
          <w:lang w:val="es-MX"/>
        </w:rPr>
        <w:t xml:space="preserve">Dar la Información más Importante al Nuevo Empleado Antes de que Comience a Trabajar </w:t>
      </w:r>
    </w:p>
    <w:p w14:paraId="491A4A8A" w14:textId="77777777" w:rsidR="00CB546A" w:rsidRPr="003F6371" w:rsidRDefault="004A188F" w:rsidP="00510ADF">
      <w:pPr>
        <w:pStyle w:val="NoSpacing"/>
        <w:numPr>
          <w:ilvl w:val="0"/>
          <w:numId w:val="21"/>
        </w:numPr>
        <w:rPr>
          <w:lang w:val="es-MX"/>
        </w:rPr>
      </w:pPr>
      <w:r w:rsidRPr="003F6371">
        <w:rPr>
          <w:lang w:val="es-MX"/>
        </w:rPr>
        <w:t xml:space="preserve">A qué hora </w:t>
      </w:r>
      <w:r w:rsidR="004C69FF" w:rsidRPr="003F6371">
        <w:rPr>
          <w:lang w:val="es-MX"/>
        </w:rPr>
        <w:t xml:space="preserve">llegar el primer día </w:t>
      </w:r>
    </w:p>
    <w:p w14:paraId="10AA6315" w14:textId="77777777" w:rsidR="00CB546A" w:rsidRPr="003F6371" w:rsidRDefault="004C69FF" w:rsidP="00510ADF">
      <w:pPr>
        <w:pStyle w:val="NoSpacing"/>
        <w:numPr>
          <w:ilvl w:val="0"/>
          <w:numId w:val="21"/>
        </w:numPr>
        <w:rPr>
          <w:lang w:val="es-MX"/>
        </w:rPr>
      </w:pPr>
      <w:r w:rsidRPr="003F6371">
        <w:rPr>
          <w:lang w:val="es-MX"/>
        </w:rPr>
        <w:t xml:space="preserve">Por quién preguntar al llegar </w:t>
      </w:r>
    </w:p>
    <w:p w14:paraId="73A7D306" w14:textId="09FE96CD" w:rsidR="00CB546A" w:rsidRPr="003F6371" w:rsidRDefault="004C69FF" w:rsidP="00510ADF">
      <w:pPr>
        <w:pStyle w:val="NoSpacing"/>
        <w:numPr>
          <w:ilvl w:val="0"/>
          <w:numId w:val="21"/>
        </w:numPr>
        <w:rPr>
          <w:lang w:val="es-MX"/>
        </w:rPr>
      </w:pPr>
      <w:r w:rsidRPr="003F6371">
        <w:rPr>
          <w:lang w:val="es-MX"/>
        </w:rPr>
        <w:t>Qué tipo de documentos traer el primer día (Por ej., pasaporte, licencia de conduc</w:t>
      </w:r>
      <w:r w:rsidR="00E82608" w:rsidRPr="003F6371">
        <w:rPr>
          <w:lang w:val="es-MX"/>
        </w:rPr>
        <w:t>i</w:t>
      </w:r>
      <w:r w:rsidRPr="003F6371">
        <w:rPr>
          <w:lang w:val="es-MX"/>
        </w:rPr>
        <w:t xml:space="preserve">r, o cualquier otra identificación </w:t>
      </w:r>
      <w:r w:rsidR="004A188F" w:rsidRPr="003F6371">
        <w:rPr>
          <w:lang w:val="es-MX"/>
        </w:rPr>
        <w:t>para</w:t>
      </w:r>
      <w:r w:rsidRPr="003F6371">
        <w:rPr>
          <w:lang w:val="es-MX"/>
        </w:rPr>
        <w:t xml:space="preserve"> </w:t>
      </w:r>
      <w:r w:rsidR="008D6662">
        <w:rPr>
          <w:lang w:val="es-MX"/>
        </w:rPr>
        <w:t xml:space="preserve">el formulario de verificación </w:t>
      </w:r>
      <w:r w:rsidRPr="003F6371">
        <w:rPr>
          <w:lang w:val="es-MX"/>
        </w:rPr>
        <w:t>I-9).</w:t>
      </w:r>
    </w:p>
    <w:p w14:paraId="08578871" w14:textId="77777777" w:rsidR="00CB546A" w:rsidRPr="003F6371" w:rsidRDefault="004C69FF" w:rsidP="00510ADF">
      <w:pPr>
        <w:pStyle w:val="NoSpacing"/>
        <w:numPr>
          <w:ilvl w:val="0"/>
          <w:numId w:val="21"/>
        </w:numPr>
        <w:rPr>
          <w:lang w:val="es-MX"/>
        </w:rPr>
      </w:pPr>
      <w:r w:rsidRPr="003F6371">
        <w:rPr>
          <w:lang w:val="es-MX"/>
        </w:rPr>
        <w:t xml:space="preserve">Qué ponerse de ropa </w:t>
      </w:r>
    </w:p>
    <w:p w14:paraId="211A02E3" w14:textId="77777777" w:rsidR="00CB546A" w:rsidRPr="003F6371" w:rsidRDefault="004C69FF" w:rsidP="00510ADF">
      <w:pPr>
        <w:pStyle w:val="NoSpacing"/>
        <w:numPr>
          <w:ilvl w:val="0"/>
          <w:numId w:val="21"/>
        </w:numPr>
        <w:rPr>
          <w:lang w:val="es-MX"/>
        </w:rPr>
      </w:pPr>
      <w:r w:rsidRPr="003F6371">
        <w:rPr>
          <w:lang w:val="es-MX"/>
        </w:rPr>
        <w:t xml:space="preserve">Dónde estacionarse </w:t>
      </w:r>
    </w:p>
    <w:p w14:paraId="7DED7BE7" w14:textId="02F1E3BE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Pr="003F6371">
        <w:rPr>
          <w:i/>
          <w:lang w:val="es-MX"/>
        </w:rPr>
        <w:t>Inform</w:t>
      </w:r>
      <w:r w:rsidR="00E82608" w:rsidRPr="003F6371">
        <w:rPr>
          <w:i/>
          <w:lang w:val="es-MX"/>
        </w:rPr>
        <w:t xml:space="preserve">ar a </w:t>
      </w:r>
      <w:r w:rsidR="00847EF5">
        <w:rPr>
          <w:i/>
          <w:lang w:val="es-MX"/>
        </w:rPr>
        <w:t>O</w:t>
      </w:r>
      <w:r w:rsidR="00E82608" w:rsidRPr="003F6371">
        <w:rPr>
          <w:i/>
          <w:lang w:val="es-MX"/>
        </w:rPr>
        <w:t xml:space="preserve">tros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mpleados o </w:t>
      </w:r>
      <w:r w:rsidR="00847EF5">
        <w:rPr>
          <w:i/>
          <w:lang w:val="es-MX"/>
        </w:rPr>
        <w:t>Familiares</w:t>
      </w:r>
      <w:r w:rsidR="00E82608" w:rsidRPr="003F6371">
        <w:rPr>
          <w:i/>
          <w:lang w:val="es-MX"/>
        </w:rPr>
        <w:t xml:space="preserve"> que un </w:t>
      </w:r>
      <w:r w:rsidR="00847EF5">
        <w:rPr>
          <w:i/>
          <w:lang w:val="es-MX"/>
        </w:rPr>
        <w:t>N</w:t>
      </w:r>
      <w:r w:rsidR="00E82608" w:rsidRPr="003F6371">
        <w:rPr>
          <w:i/>
          <w:lang w:val="es-MX"/>
        </w:rPr>
        <w:t xml:space="preserve">uevo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mpleado </w:t>
      </w:r>
      <w:r w:rsidR="00847EF5">
        <w:rPr>
          <w:i/>
          <w:lang w:val="es-MX"/>
        </w:rPr>
        <w:t>C</w:t>
      </w:r>
      <w:r w:rsidR="00E82608" w:rsidRPr="003F6371">
        <w:rPr>
          <w:i/>
          <w:lang w:val="es-MX"/>
        </w:rPr>
        <w:t>omenzar</w:t>
      </w:r>
      <w:r w:rsidR="005806D2" w:rsidRPr="003F6371">
        <w:rPr>
          <w:i/>
          <w:lang w:val="es-MX"/>
        </w:rPr>
        <w:t>á</w:t>
      </w:r>
      <w:r w:rsidR="00E82608" w:rsidRPr="003F6371">
        <w:rPr>
          <w:i/>
          <w:lang w:val="es-MX"/>
        </w:rPr>
        <w:t xml:space="preserve"> </w:t>
      </w:r>
      <w:r w:rsidR="006B1094" w:rsidRPr="003F6371">
        <w:rPr>
          <w:i/>
          <w:lang w:val="es-MX"/>
        </w:rPr>
        <w:t xml:space="preserve">a </w:t>
      </w:r>
      <w:r w:rsidR="00847EF5">
        <w:rPr>
          <w:i/>
          <w:lang w:val="es-MX"/>
        </w:rPr>
        <w:t>T</w:t>
      </w:r>
      <w:r w:rsidR="006B1094" w:rsidRPr="003F6371">
        <w:rPr>
          <w:i/>
          <w:lang w:val="es-MX"/>
        </w:rPr>
        <w:t xml:space="preserve">rabajar </w:t>
      </w:r>
      <w:r w:rsidR="005519F6" w:rsidRPr="003F6371">
        <w:rPr>
          <w:i/>
          <w:lang w:val="es-MX"/>
        </w:rPr>
        <w:t>el _</w:t>
      </w:r>
      <w:r w:rsidRPr="003F6371">
        <w:rPr>
          <w:i/>
          <w:lang w:val="es-MX"/>
        </w:rPr>
        <w:t xml:space="preserve">___________ </w:t>
      </w:r>
      <w:r w:rsidR="005806D2" w:rsidRPr="003F6371">
        <w:rPr>
          <w:i/>
          <w:lang w:val="es-MX"/>
        </w:rPr>
        <w:t>(fecha)</w:t>
      </w:r>
      <w:r w:rsidRPr="003F6371">
        <w:rPr>
          <w:i/>
          <w:lang w:val="es-MX"/>
        </w:rPr>
        <w:t>.</w:t>
      </w:r>
      <w:r w:rsidRPr="003F6371">
        <w:rPr>
          <w:lang w:val="es-MX"/>
        </w:rPr>
        <w:t xml:space="preserve"> </w:t>
      </w:r>
    </w:p>
    <w:p w14:paraId="1AB74B06" w14:textId="39CACB02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="00E82608" w:rsidRPr="003F6371">
        <w:rPr>
          <w:i/>
          <w:lang w:val="es-MX"/>
        </w:rPr>
        <w:t xml:space="preserve">Si </w:t>
      </w:r>
      <w:r w:rsidR="00847EF5">
        <w:rPr>
          <w:i/>
          <w:lang w:val="es-MX"/>
        </w:rPr>
        <w:t>Corresponde</w:t>
      </w:r>
      <w:r w:rsidR="00E82608" w:rsidRPr="003F6371">
        <w:rPr>
          <w:i/>
          <w:lang w:val="es-MX"/>
        </w:rPr>
        <w:t xml:space="preserve">, </w:t>
      </w:r>
      <w:r w:rsidR="00847EF5">
        <w:rPr>
          <w:i/>
          <w:lang w:val="es-MX"/>
        </w:rPr>
        <w:t>V</w:t>
      </w:r>
      <w:r w:rsidR="00E82608" w:rsidRPr="003F6371">
        <w:rPr>
          <w:i/>
          <w:lang w:val="es-MX"/>
        </w:rPr>
        <w:t xml:space="preserve">erificar que los </w:t>
      </w:r>
      <w:r w:rsidR="00847EF5">
        <w:rPr>
          <w:i/>
          <w:lang w:val="es-MX"/>
        </w:rPr>
        <w:t>M</w:t>
      </w:r>
      <w:r w:rsidR="00E82608" w:rsidRPr="003F6371">
        <w:rPr>
          <w:i/>
          <w:lang w:val="es-MX"/>
        </w:rPr>
        <w:t xml:space="preserve">ateriales y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quipo se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ncuentren </w:t>
      </w:r>
      <w:r w:rsidR="00847EF5">
        <w:rPr>
          <w:i/>
          <w:lang w:val="es-MX"/>
        </w:rPr>
        <w:t>L</w:t>
      </w:r>
      <w:r w:rsidR="00E82608" w:rsidRPr="003F6371">
        <w:rPr>
          <w:i/>
          <w:lang w:val="es-MX"/>
        </w:rPr>
        <w:t xml:space="preserve">istos </w:t>
      </w:r>
      <w:r w:rsidR="00847EF5">
        <w:rPr>
          <w:i/>
          <w:lang w:val="es-MX"/>
        </w:rPr>
        <w:t>A</w:t>
      </w:r>
      <w:r w:rsidR="00E82608" w:rsidRPr="003F6371">
        <w:rPr>
          <w:i/>
          <w:lang w:val="es-MX"/>
        </w:rPr>
        <w:t xml:space="preserve">ntes de que el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mpleado </w:t>
      </w:r>
      <w:r w:rsidR="00847EF5">
        <w:rPr>
          <w:i/>
          <w:lang w:val="es-MX"/>
        </w:rPr>
        <w:t>C</w:t>
      </w:r>
      <w:r w:rsidR="00E82608" w:rsidRPr="003F6371">
        <w:rPr>
          <w:i/>
          <w:lang w:val="es-MX"/>
        </w:rPr>
        <w:t xml:space="preserve">omience a </w:t>
      </w:r>
      <w:r w:rsidR="00847EF5">
        <w:rPr>
          <w:i/>
          <w:lang w:val="es-MX"/>
        </w:rPr>
        <w:t>T</w:t>
      </w:r>
      <w:r w:rsidR="00E82608" w:rsidRPr="003F6371">
        <w:rPr>
          <w:i/>
          <w:lang w:val="es-MX"/>
        </w:rPr>
        <w:t xml:space="preserve">rabajar </w:t>
      </w:r>
    </w:p>
    <w:p w14:paraId="04C5F3A2" w14:textId="33DAEFAF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Plan</w:t>
      </w:r>
      <w:r w:rsidR="00E82608" w:rsidRPr="003F6371">
        <w:rPr>
          <w:i/>
          <w:lang w:val="es-MX"/>
        </w:rPr>
        <w:t xml:space="preserve">ear el </w:t>
      </w:r>
      <w:r w:rsidR="00847EF5">
        <w:rPr>
          <w:i/>
          <w:lang w:val="es-MX"/>
        </w:rPr>
        <w:t>E</w:t>
      </w:r>
      <w:r w:rsidR="00E82608" w:rsidRPr="003F6371">
        <w:rPr>
          <w:i/>
          <w:lang w:val="es-MX"/>
        </w:rPr>
        <w:t xml:space="preserve">ntrenamiento de </w:t>
      </w:r>
      <w:r w:rsidR="00847EF5">
        <w:rPr>
          <w:i/>
          <w:lang w:val="es-MX"/>
        </w:rPr>
        <w:t>S</w:t>
      </w:r>
      <w:r w:rsidR="00E82608" w:rsidRPr="003F6371">
        <w:rPr>
          <w:i/>
          <w:lang w:val="es-MX"/>
        </w:rPr>
        <w:t xml:space="preserve">eguridad y de </w:t>
      </w:r>
      <w:r w:rsidR="00847EF5">
        <w:rPr>
          <w:i/>
          <w:lang w:val="es-MX"/>
        </w:rPr>
        <w:t>T</w:t>
      </w:r>
      <w:r w:rsidR="00E82608" w:rsidRPr="003F6371">
        <w:rPr>
          <w:i/>
          <w:lang w:val="es-MX"/>
        </w:rPr>
        <w:t>rabajo</w:t>
      </w:r>
      <w:r w:rsidRPr="003F6371">
        <w:rPr>
          <w:i/>
          <w:lang w:val="es-MX"/>
        </w:rPr>
        <w:t xml:space="preserve"> </w:t>
      </w:r>
    </w:p>
    <w:p w14:paraId="39204826" w14:textId="5A9E4169" w:rsidR="00CB546A" w:rsidRPr="003F6371" w:rsidRDefault="00C00D30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El nuevo empleado necesitará estar entrenado, </w:t>
      </w:r>
      <w:r w:rsidR="005519F6">
        <w:rPr>
          <w:lang w:val="es-MX"/>
        </w:rPr>
        <w:t xml:space="preserve">tanto para realizar </w:t>
      </w:r>
      <w:r w:rsidR="004A188F" w:rsidRPr="003F6371">
        <w:rPr>
          <w:lang w:val="es-MX"/>
        </w:rPr>
        <w:t>su</w:t>
      </w:r>
      <w:r w:rsidRPr="003F6371">
        <w:rPr>
          <w:lang w:val="es-MX"/>
        </w:rPr>
        <w:t xml:space="preserve"> trabajo </w:t>
      </w:r>
      <w:r w:rsidR="005519F6">
        <w:rPr>
          <w:lang w:val="es-MX"/>
        </w:rPr>
        <w:t xml:space="preserve">como en </w:t>
      </w:r>
      <w:r w:rsidR="004A188F" w:rsidRPr="003F6371">
        <w:rPr>
          <w:lang w:val="es-MX"/>
        </w:rPr>
        <w:t>los procedimientos de</w:t>
      </w:r>
      <w:r w:rsidRPr="003F6371">
        <w:rPr>
          <w:lang w:val="es-MX"/>
        </w:rPr>
        <w:t xml:space="preserve"> seguridad. Antes de comenzar a trabajar en su primer día</w:t>
      </w:r>
      <w:r w:rsidR="00F37B52" w:rsidRPr="003F6371">
        <w:rPr>
          <w:lang w:val="es-MX"/>
        </w:rPr>
        <w:t xml:space="preserve">, el propietario/gerente del establo lechero debe estar seguro de tener un plan </w:t>
      </w:r>
      <w:r w:rsidR="004A188F" w:rsidRPr="003F6371">
        <w:rPr>
          <w:lang w:val="es-MX"/>
        </w:rPr>
        <w:t xml:space="preserve">de la persona que va a </w:t>
      </w:r>
      <w:r w:rsidR="00F37B52" w:rsidRPr="003F6371">
        <w:rPr>
          <w:lang w:val="es-MX"/>
        </w:rPr>
        <w:t>entrenar al empleado y cu</w:t>
      </w:r>
      <w:r w:rsidR="004A188F" w:rsidRPr="003F6371">
        <w:rPr>
          <w:lang w:val="es-MX"/>
        </w:rPr>
        <w:t>á</w:t>
      </w:r>
      <w:r w:rsidR="00F37B52" w:rsidRPr="003F6371">
        <w:rPr>
          <w:lang w:val="es-MX"/>
        </w:rPr>
        <w:t>ndo.</w:t>
      </w:r>
    </w:p>
    <w:p w14:paraId="267C996C" w14:textId="77777777" w:rsidR="00CB546A" w:rsidRPr="003F6371" w:rsidRDefault="00CB546A" w:rsidP="00CB546A">
      <w:pPr>
        <w:pStyle w:val="NoSpacing"/>
        <w:rPr>
          <w:lang w:val="es-MX"/>
        </w:rPr>
      </w:pPr>
    </w:p>
    <w:p w14:paraId="15167FE1" w14:textId="77777777" w:rsidR="00CB546A" w:rsidRPr="003F6371" w:rsidRDefault="004C69FF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Primer Día</w:t>
      </w:r>
    </w:p>
    <w:p w14:paraId="1B34A4B2" w14:textId="77777777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Pr="003F6371">
        <w:rPr>
          <w:i/>
          <w:lang w:val="es-MX"/>
        </w:rPr>
        <w:t xml:space="preserve"> </w:t>
      </w:r>
      <w:r w:rsidR="00F37B52" w:rsidRPr="003F6371">
        <w:rPr>
          <w:i/>
          <w:lang w:val="es-MX"/>
        </w:rPr>
        <w:t xml:space="preserve">Presentar la Misión, Visión, Cultura e Identidad del Establo Lechero </w:t>
      </w:r>
    </w:p>
    <w:p w14:paraId="4D9EFEDB" w14:textId="5BC71111" w:rsidR="00CB546A" w:rsidRPr="003F6371" w:rsidRDefault="005519F6" w:rsidP="00CB546A">
      <w:pPr>
        <w:pStyle w:val="NoSpacing"/>
        <w:rPr>
          <w:lang w:val="es-MX"/>
        </w:rPr>
      </w:pPr>
      <w:r>
        <w:rPr>
          <w:lang w:val="es-MX"/>
        </w:rPr>
        <w:t xml:space="preserve">Cuando llegue </w:t>
      </w:r>
      <w:r w:rsidR="00F42359" w:rsidRPr="003F6371">
        <w:rPr>
          <w:lang w:val="es-MX"/>
        </w:rPr>
        <w:t xml:space="preserve">el nuevo empleado, </w:t>
      </w:r>
      <w:r w:rsidR="007E086F" w:rsidRPr="003F6371">
        <w:rPr>
          <w:lang w:val="es-MX"/>
        </w:rPr>
        <w:t xml:space="preserve">darle </w:t>
      </w:r>
      <w:r w:rsidR="00F42359" w:rsidRPr="003F6371">
        <w:rPr>
          <w:lang w:val="es-MX"/>
        </w:rPr>
        <w:t xml:space="preserve">una bienvenida calurosa, una explicación de cómo se desarrollará el día y </w:t>
      </w:r>
      <w:r w:rsidR="00B453A2" w:rsidRPr="003F6371">
        <w:rPr>
          <w:lang w:val="es-MX"/>
        </w:rPr>
        <w:t xml:space="preserve">explicar en </w:t>
      </w:r>
      <w:r w:rsidR="007E086F" w:rsidRPr="003F6371">
        <w:rPr>
          <w:lang w:val="es-MX"/>
        </w:rPr>
        <w:t>pocos</w:t>
      </w:r>
      <w:r w:rsidR="00B453A2" w:rsidRPr="003F6371">
        <w:rPr>
          <w:lang w:val="es-MX"/>
        </w:rPr>
        <w:t xml:space="preserve"> minutos </w:t>
      </w:r>
      <w:r w:rsidR="007E086F" w:rsidRPr="003F6371">
        <w:rPr>
          <w:lang w:val="es-MX"/>
        </w:rPr>
        <w:t xml:space="preserve">las </w:t>
      </w:r>
      <w:r w:rsidR="00B453A2" w:rsidRPr="003F6371">
        <w:rPr>
          <w:lang w:val="es-MX"/>
        </w:rPr>
        <w:t>características de la organización como son:</w:t>
      </w:r>
      <w:r w:rsidR="00CB546A" w:rsidRPr="003F6371">
        <w:rPr>
          <w:lang w:val="es-MX"/>
        </w:rPr>
        <w:t xml:space="preserve"> </w:t>
      </w:r>
    </w:p>
    <w:p w14:paraId="67A3E841" w14:textId="77777777" w:rsidR="00CB546A" w:rsidRPr="003F6371" w:rsidRDefault="00A23C38" w:rsidP="00CB546A">
      <w:pPr>
        <w:pStyle w:val="NoSpacing"/>
        <w:numPr>
          <w:ilvl w:val="0"/>
          <w:numId w:val="7"/>
        </w:numPr>
        <w:rPr>
          <w:lang w:val="es-MX"/>
        </w:rPr>
      </w:pPr>
      <w:r w:rsidRPr="003F6371">
        <w:rPr>
          <w:lang w:val="es-MX"/>
        </w:rPr>
        <w:t>c</w:t>
      </w:r>
      <w:r w:rsidR="00F42359" w:rsidRPr="003F6371">
        <w:rPr>
          <w:lang w:val="es-MX"/>
        </w:rPr>
        <w:t>ultura (</w:t>
      </w:r>
      <w:r w:rsidR="007E086F" w:rsidRPr="003F6371">
        <w:rPr>
          <w:lang w:val="es-MX"/>
        </w:rPr>
        <w:t>antecedentes</w:t>
      </w:r>
      <w:r w:rsidR="00F42359" w:rsidRPr="003F6371">
        <w:rPr>
          <w:lang w:val="es-MX"/>
        </w:rPr>
        <w:t xml:space="preserve"> de la organización)</w:t>
      </w:r>
    </w:p>
    <w:p w14:paraId="1611F782" w14:textId="77777777" w:rsidR="00CB546A" w:rsidRPr="003F6371" w:rsidRDefault="00F42359" w:rsidP="00CB546A">
      <w:pPr>
        <w:pStyle w:val="NoSpacing"/>
        <w:numPr>
          <w:ilvl w:val="0"/>
          <w:numId w:val="7"/>
        </w:numPr>
        <w:rPr>
          <w:lang w:val="es-MX"/>
        </w:rPr>
      </w:pPr>
      <w:r w:rsidRPr="003F6371">
        <w:rPr>
          <w:lang w:val="es-MX"/>
        </w:rPr>
        <w:t xml:space="preserve">valores </w:t>
      </w:r>
    </w:p>
    <w:p w14:paraId="4A50ED4C" w14:textId="77777777" w:rsidR="00CB546A" w:rsidRPr="003F6371" w:rsidRDefault="007E086F" w:rsidP="00CB546A">
      <w:pPr>
        <w:pStyle w:val="NoSpacing"/>
        <w:numPr>
          <w:ilvl w:val="0"/>
          <w:numId w:val="7"/>
        </w:numPr>
        <w:rPr>
          <w:lang w:val="es-MX"/>
        </w:rPr>
      </w:pPr>
      <w:r w:rsidRPr="003F6371">
        <w:rPr>
          <w:lang w:val="es-MX"/>
        </w:rPr>
        <w:t>visión</w:t>
      </w:r>
      <w:r w:rsidR="00F42359" w:rsidRPr="003F6371">
        <w:rPr>
          <w:lang w:val="es-MX"/>
        </w:rPr>
        <w:t xml:space="preserve"> y misi</w:t>
      </w:r>
      <w:r w:rsidR="00A23C38" w:rsidRPr="003F6371">
        <w:rPr>
          <w:lang w:val="es-MX"/>
        </w:rPr>
        <w:t>ó</w:t>
      </w:r>
      <w:r w:rsidR="00F42359" w:rsidRPr="003F6371">
        <w:rPr>
          <w:lang w:val="es-MX"/>
        </w:rPr>
        <w:t>n (</w:t>
      </w:r>
      <w:r w:rsidRPr="003F6371">
        <w:rPr>
          <w:lang w:val="es-MX"/>
        </w:rPr>
        <w:t xml:space="preserve">en </w:t>
      </w:r>
      <w:r w:rsidR="00F42359" w:rsidRPr="003F6371">
        <w:rPr>
          <w:lang w:val="es-MX"/>
        </w:rPr>
        <w:t xml:space="preserve">lo que usted cree, </w:t>
      </w:r>
      <w:r w:rsidR="00A23C38" w:rsidRPr="003F6371">
        <w:rPr>
          <w:lang w:val="es-MX"/>
        </w:rPr>
        <w:t>la manera de trabajar</w:t>
      </w:r>
      <w:r w:rsidR="00F42359" w:rsidRPr="003F6371">
        <w:rPr>
          <w:lang w:val="es-MX"/>
        </w:rPr>
        <w:t xml:space="preserve"> y una explicación de </w:t>
      </w:r>
      <w:r w:rsidR="00A23C38" w:rsidRPr="003F6371">
        <w:rPr>
          <w:lang w:val="es-MX"/>
        </w:rPr>
        <w:t>sus</w:t>
      </w:r>
      <w:r w:rsidR="00F42359" w:rsidRPr="003F6371">
        <w:rPr>
          <w:lang w:val="es-MX"/>
        </w:rPr>
        <w:t xml:space="preserve"> </w:t>
      </w:r>
      <w:r w:rsidRPr="003F6371">
        <w:rPr>
          <w:lang w:val="es-MX"/>
        </w:rPr>
        <w:t>meta</w:t>
      </w:r>
      <w:r w:rsidR="00F42359" w:rsidRPr="003F6371">
        <w:rPr>
          <w:lang w:val="es-MX"/>
        </w:rPr>
        <w:t xml:space="preserve">s) </w:t>
      </w:r>
    </w:p>
    <w:p w14:paraId="1DAC69DB" w14:textId="50BE90EE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Revi</w:t>
      </w:r>
      <w:r w:rsidR="00A23C38" w:rsidRPr="003F6371">
        <w:rPr>
          <w:i/>
          <w:lang w:val="es-MX"/>
        </w:rPr>
        <w:t xml:space="preserve">sar </w:t>
      </w:r>
      <w:r w:rsidR="007E086F" w:rsidRPr="003F6371">
        <w:rPr>
          <w:i/>
          <w:lang w:val="es-MX"/>
        </w:rPr>
        <w:t>la Documentación</w:t>
      </w:r>
      <w:r w:rsidR="00A23C38" w:rsidRPr="003F6371">
        <w:rPr>
          <w:i/>
          <w:lang w:val="es-MX"/>
        </w:rPr>
        <w:t xml:space="preserve"> del Nuevo Empleado </w:t>
      </w:r>
      <w:r w:rsidRPr="003F6371">
        <w:rPr>
          <w:i/>
          <w:lang w:val="es-MX"/>
        </w:rPr>
        <w:t xml:space="preserve"> </w:t>
      </w:r>
    </w:p>
    <w:p w14:paraId="7A65C9F3" w14:textId="069A62DC" w:rsidR="00CB546A" w:rsidRPr="003F6371" w:rsidRDefault="00A23C38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>Form</w:t>
      </w:r>
      <w:r w:rsidR="00FF27CF" w:rsidRPr="003F6371">
        <w:rPr>
          <w:lang w:val="es-MX"/>
        </w:rPr>
        <w:t>ulario</w:t>
      </w:r>
      <w:r w:rsidR="00847EF5">
        <w:rPr>
          <w:lang w:val="es-MX"/>
        </w:rPr>
        <w:t xml:space="preserve"> de Verificación</w:t>
      </w:r>
      <w:r w:rsidRPr="003F6371">
        <w:rPr>
          <w:lang w:val="es-MX"/>
        </w:rPr>
        <w:t xml:space="preserve"> </w:t>
      </w:r>
      <w:r w:rsidR="00847EF5">
        <w:rPr>
          <w:lang w:val="es-MX"/>
        </w:rPr>
        <w:t xml:space="preserve">y Derecho a Trabajar </w:t>
      </w:r>
      <w:r w:rsidR="00CB546A" w:rsidRPr="003F6371">
        <w:rPr>
          <w:lang w:val="es-MX"/>
        </w:rPr>
        <w:t xml:space="preserve">I-9 </w:t>
      </w:r>
      <w:r w:rsidRPr="003F6371">
        <w:rPr>
          <w:lang w:val="es-MX"/>
        </w:rPr>
        <w:t xml:space="preserve"> </w:t>
      </w:r>
    </w:p>
    <w:p w14:paraId="2E0175DA" w14:textId="57FB631A" w:rsidR="00CB546A" w:rsidRPr="003F6371" w:rsidRDefault="00A23C38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>Form</w:t>
      </w:r>
      <w:r w:rsidR="00FF27CF" w:rsidRPr="003F6371">
        <w:rPr>
          <w:lang w:val="es-MX"/>
        </w:rPr>
        <w:t>ulario</w:t>
      </w:r>
      <w:r w:rsidRPr="003F6371">
        <w:rPr>
          <w:lang w:val="es-MX"/>
        </w:rPr>
        <w:t xml:space="preserve"> </w:t>
      </w:r>
      <w:r w:rsidR="00847EF5">
        <w:rPr>
          <w:lang w:val="es-MX"/>
        </w:rPr>
        <w:t>de R</w:t>
      </w:r>
      <w:r w:rsidRPr="003F6371">
        <w:rPr>
          <w:lang w:val="es-MX"/>
        </w:rPr>
        <w:t xml:space="preserve">etención </w:t>
      </w:r>
      <w:r w:rsidR="000E0E2E" w:rsidRPr="003F6371">
        <w:rPr>
          <w:lang w:val="es-MX"/>
        </w:rPr>
        <w:t xml:space="preserve">de Impuestos </w:t>
      </w:r>
      <w:r w:rsidRPr="003F6371">
        <w:rPr>
          <w:lang w:val="es-MX"/>
        </w:rPr>
        <w:t>Federal</w:t>
      </w:r>
      <w:r w:rsidR="000E0E2E" w:rsidRPr="003F6371">
        <w:rPr>
          <w:lang w:val="es-MX"/>
        </w:rPr>
        <w:t>es</w:t>
      </w:r>
      <w:r w:rsidRPr="003F6371">
        <w:rPr>
          <w:lang w:val="es-MX"/>
        </w:rPr>
        <w:t xml:space="preserve"> del Empleado </w:t>
      </w:r>
      <w:r w:rsidR="00847EF5">
        <w:rPr>
          <w:lang w:val="es-MX"/>
        </w:rPr>
        <w:t>W-4</w:t>
      </w:r>
    </w:p>
    <w:p w14:paraId="0912E85E" w14:textId="77777777" w:rsidR="00CB546A" w:rsidRPr="003F6371" w:rsidRDefault="00A23C38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 xml:space="preserve">Formularios de la Retención de Impuestos del Estado </w:t>
      </w:r>
    </w:p>
    <w:p w14:paraId="35690C28" w14:textId="71B9FF76" w:rsidR="00CB546A" w:rsidRPr="003F6371" w:rsidRDefault="00A23C38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>Acuerdo de</w:t>
      </w:r>
      <w:r w:rsidR="007E086F" w:rsidRPr="003F6371">
        <w:rPr>
          <w:lang w:val="es-MX"/>
        </w:rPr>
        <w:t>l</w:t>
      </w:r>
      <w:r w:rsidRPr="003F6371">
        <w:rPr>
          <w:lang w:val="es-MX"/>
        </w:rPr>
        <w:t xml:space="preserve"> Trabajo y/o Form</w:t>
      </w:r>
      <w:r w:rsidR="006C74C0" w:rsidRPr="003F6371">
        <w:rPr>
          <w:lang w:val="es-MX"/>
        </w:rPr>
        <w:t>ulario</w:t>
      </w:r>
      <w:r w:rsidRPr="003F6371">
        <w:rPr>
          <w:lang w:val="es-MX"/>
        </w:rPr>
        <w:t xml:space="preserve"> de la Descripción del </w:t>
      </w:r>
      <w:r w:rsidR="000E0E2E" w:rsidRPr="003F6371">
        <w:rPr>
          <w:lang w:val="es-MX"/>
        </w:rPr>
        <w:t>Trabajo (</w:t>
      </w:r>
      <w:r w:rsidR="00CB546A" w:rsidRPr="003F6371">
        <w:rPr>
          <w:lang w:val="es-MX"/>
        </w:rPr>
        <w:t>Requ</w:t>
      </w:r>
      <w:r w:rsidR="007E086F" w:rsidRPr="003F6371">
        <w:rPr>
          <w:lang w:val="es-MX"/>
        </w:rPr>
        <w:t>erimientos var</w:t>
      </w:r>
      <w:r w:rsidR="000E0E2E" w:rsidRPr="003F6371">
        <w:rPr>
          <w:lang w:val="es-MX"/>
        </w:rPr>
        <w:t xml:space="preserve">iarán por </w:t>
      </w:r>
      <w:r w:rsidR="007E086F" w:rsidRPr="003F6371">
        <w:rPr>
          <w:lang w:val="es-MX"/>
        </w:rPr>
        <w:t>estado</w:t>
      </w:r>
      <w:r w:rsidR="00CB546A" w:rsidRPr="003F6371">
        <w:rPr>
          <w:lang w:val="es-MX"/>
        </w:rPr>
        <w:t>)</w:t>
      </w:r>
    </w:p>
    <w:p w14:paraId="1A04223E" w14:textId="7C4E2ED1" w:rsidR="00CB546A" w:rsidRPr="003F6371" w:rsidRDefault="00FF27CF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 xml:space="preserve">Autorizaciones de las </w:t>
      </w:r>
      <w:r w:rsidR="007E086F" w:rsidRPr="003F6371">
        <w:rPr>
          <w:lang w:val="es-MX"/>
        </w:rPr>
        <w:t>D</w:t>
      </w:r>
      <w:r w:rsidRPr="003F6371">
        <w:rPr>
          <w:lang w:val="es-MX"/>
        </w:rPr>
        <w:t xml:space="preserve">educciones con Firma (los requerimientos varían </w:t>
      </w:r>
      <w:r w:rsidR="000E0E2E" w:rsidRPr="003F6371">
        <w:rPr>
          <w:lang w:val="es-MX"/>
        </w:rPr>
        <w:t xml:space="preserve">por </w:t>
      </w:r>
      <w:r w:rsidR="007E086F" w:rsidRPr="003F6371">
        <w:rPr>
          <w:lang w:val="es-MX"/>
        </w:rPr>
        <w:t>tipo y</w:t>
      </w:r>
      <w:r w:rsidRPr="003F6371">
        <w:rPr>
          <w:lang w:val="es-MX"/>
        </w:rPr>
        <w:t xml:space="preserve"> estado)</w:t>
      </w:r>
    </w:p>
    <w:p w14:paraId="2BA2517B" w14:textId="77777777" w:rsidR="00CB546A" w:rsidRPr="003F6371" w:rsidRDefault="00FF27CF" w:rsidP="00CB546A">
      <w:pPr>
        <w:pStyle w:val="NoSpacing"/>
        <w:numPr>
          <w:ilvl w:val="0"/>
          <w:numId w:val="9"/>
        </w:numPr>
        <w:rPr>
          <w:lang w:val="es-MX"/>
        </w:rPr>
      </w:pPr>
      <w:r w:rsidRPr="003F6371">
        <w:rPr>
          <w:lang w:val="es-MX"/>
        </w:rPr>
        <w:t xml:space="preserve">Acuerdo de Ética del Cuidado del Ganado Lechero </w:t>
      </w:r>
    </w:p>
    <w:p w14:paraId="0D1CB4ED" w14:textId="1EE4F603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Revi</w:t>
      </w:r>
      <w:r w:rsidR="00FF27CF" w:rsidRPr="003F6371">
        <w:rPr>
          <w:i/>
          <w:lang w:val="es-MX"/>
        </w:rPr>
        <w:t xml:space="preserve">sión de las Políticas y Procedimientos de la Compañía </w:t>
      </w:r>
    </w:p>
    <w:p w14:paraId="2155A863" w14:textId="538126BC" w:rsidR="00CB546A" w:rsidRPr="003F6371" w:rsidRDefault="00FF27CF" w:rsidP="00CB546A">
      <w:pPr>
        <w:pStyle w:val="NoSpacing"/>
        <w:rPr>
          <w:lang w:val="es-MX"/>
        </w:rPr>
      </w:pPr>
      <w:r w:rsidRPr="003F6371">
        <w:rPr>
          <w:lang w:val="es-MX"/>
        </w:rPr>
        <w:t>Revis</w:t>
      </w:r>
      <w:r w:rsidR="007E086F" w:rsidRPr="003F6371">
        <w:rPr>
          <w:lang w:val="es-MX"/>
        </w:rPr>
        <w:t>ar</w:t>
      </w:r>
      <w:r w:rsidRPr="003F6371">
        <w:rPr>
          <w:lang w:val="es-MX"/>
        </w:rPr>
        <w:t xml:space="preserve"> las políticas y procedimientos de</w:t>
      </w:r>
      <w:r w:rsidR="007E086F" w:rsidRPr="003F6371">
        <w:rPr>
          <w:lang w:val="es-MX"/>
        </w:rPr>
        <w:t xml:space="preserve"> </w:t>
      </w:r>
      <w:r w:rsidRPr="003F6371">
        <w:rPr>
          <w:lang w:val="es-MX"/>
        </w:rPr>
        <w:t>l</w:t>
      </w:r>
      <w:r w:rsidR="007E086F" w:rsidRPr="003F6371">
        <w:rPr>
          <w:lang w:val="es-MX"/>
        </w:rPr>
        <w:t>a operación lechera</w:t>
      </w:r>
      <w:r w:rsidRPr="003F6371">
        <w:rPr>
          <w:lang w:val="es-MX"/>
        </w:rPr>
        <w:t xml:space="preserve">, utilizando el manual del empleado como guía, </w:t>
      </w:r>
      <w:r w:rsidR="0067767B">
        <w:rPr>
          <w:lang w:val="es-MX"/>
        </w:rPr>
        <w:t>en caso de que se tenga</w:t>
      </w:r>
      <w:r w:rsidRPr="003F6371">
        <w:rPr>
          <w:lang w:val="es-MX"/>
        </w:rPr>
        <w:t xml:space="preserve">. Si el establo lechero necesita que el empleado firme un comprobante de entender las políticas o el </w:t>
      </w:r>
      <w:r w:rsidR="00804C95" w:rsidRPr="003F6371">
        <w:rPr>
          <w:lang w:val="es-MX"/>
        </w:rPr>
        <w:t>m</w:t>
      </w:r>
      <w:r w:rsidRPr="003F6371">
        <w:rPr>
          <w:lang w:val="es-MX"/>
        </w:rPr>
        <w:t>anu</w:t>
      </w:r>
      <w:r w:rsidR="00804C95" w:rsidRPr="003F6371">
        <w:rPr>
          <w:lang w:val="es-MX"/>
        </w:rPr>
        <w:t>a</w:t>
      </w:r>
      <w:r w:rsidRPr="003F6371">
        <w:rPr>
          <w:lang w:val="es-MX"/>
        </w:rPr>
        <w:t xml:space="preserve">l, </w:t>
      </w:r>
      <w:r w:rsidR="0067767B">
        <w:rPr>
          <w:lang w:val="es-MX"/>
        </w:rPr>
        <w:t>se le debe dar</w:t>
      </w:r>
      <w:r w:rsidRPr="003F6371">
        <w:rPr>
          <w:lang w:val="es-MX"/>
        </w:rPr>
        <w:t xml:space="preserve"> </w:t>
      </w:r>
      <w:r w:rsidR="00804C95" w:rsidRPr="003F6371">
        <w:rPr>
          <w:lang w:val="es-MX"/>
        </w:rPr>
        <w:t xml:space="preserve">al empleado, el </w:t>
      </w:r>
      <w:r w:rsidRPr="003F6371">
        <w:rPr>
          <w:lang w:val="es-MX"/>
        </w:rPr>
        <w:t>tiempo suficiente para que revise los documentos.</w:t>
      </w:r>
      <w:r w:rsidR="009F4D26" w:rsidRPr="003F6371">
        <w:rPr>
          <w:lang w:val="es-MX"/>
        </w:rPr>
        <w:t xml:space="preserve"> Los empleados </w:t>
      </w:r>
      <w:r w:rsidR="00804C95" w:rsidRPr="003F6371">
        <w:rPr>
          <w:lang w:val="es-MX"/>
        </w:rPr>
        <w:t>con bajo nivel de alfabetización</w:t>
      </w:r>
      <w:r w:rsidR="009F4D26" w:rsidRPr="003F6371">
        <w:rPr>
          <w:lang w:val="es-MX"/>
        </w:rPr>
        <w:t xml:space="preserve">, quizá necesiten que se les lean los documentos en voz alta. </w:t>
      </w:r>
      <w:r w:rsidR="00804C95" w:rsidRPr="003F6371">
        <w:rPr>
          <w:lang w:val="es-MX"/>
        </w:rPr>
        <w:t xml:space="preserve">Se espera </w:t>
      </w:r>
      <w:r w:rsidR="009F4D26" w:rsidRPr="003F6371">
        <w:rPr>
          <w:lang w:val="es-MX"/>
        </w:rPr>
        <w:t>que los establos lecheros que contratan empleados que no hablan inglés muy bien</w:t>
      </w:r>
      <w:r w:rsidR="000E0E2E" w:rsidRPr="003F6371">
        <w:rPr>
          <w:lang w:val="es-MX"/>
        </w:rPr>
        <w:t>,</w:t>
      </w:r>
      <w:r w:rsidR="009F4D26" w:rsidRPr="003F6371">
        <w:rPr>
          <w:lang w:val="es-MX"/>
        </w:rPr>
        <w:t xml:space="preserve"> traduzcan las políticas escritas. </w:t>
      </w:r>
      <w:r w:rsidR="00804C95" w:rsidRPr="003F6371">
        <w:rPr>
          <w:lang w:val="es-MX"/>
        </w:rPr>
        <w:t>Los p</w:t>
      </w:r>
      <w:r w:rsidR="009F4D26" w:rsidRPr="003F6371">
        <w:rPr>
          <w:lang w:val="es-MX"/>
        </w:rPr>
        <w:t xml:space="preserve">untos que pueden </w:t>
      </w:r>
      <w:r w:rsidR="00804C95" w:rsidRPr="003F6371">
        <w:rPr>
          <w:lang w:val="es-MX"/>
        </w:rPr>
        <w:t>ser cubiertos</w:t>
      </w:r>
      <w:r w:rsidR="009F4D26" w:rsidRPr="003F6371">
        <w:rPr>
          <w:lang w:val="es-MX"/>
        </w:rPr>
        <w:t xml:space="preserve"> son</w:t>
      </w:r>
      <w:r w:rsidR="00804C95" w:rsidRPr="003F6371">
        <w:rPr>
          <w:lang w:val="es-MX"/>
        </w:rPr>
        <w:t>:</w:t>
      </w:r>
    </w:p>
    <w:p w14:paraId="6E29B1F5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Horas de trabajo o turno </w:t>
      </w:r>
      <w:r w:rsidR="00804C95" w:rsidRPr="003F6371">
        <w:rPr>
          <w:lang w:val="es-MX"/>
        </w:rPr>
        <w:t>de trabajo</w:t>
      </w:r>
    </w:p>
    <w:p w14:paraId="509CF598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Política de tiempo extra, si </w:t>
      </w:r>
      <w:r w:rsidR="00804C95" w:rsidRPr="003F6371">
        <w:rPr>
          <w:lang w:val="es-MX"/>
        </w:rPr>
        <w:t>corresponde</w:t>
      </w:r>
      <w:r w:rsidRPr="003F6371">
        <w:rPr>
          <w:lang w:val="es-MX"/>
        </w:rPr>
        <w:t xml:space="preserve"> </w:t>
      </w:r>
    </w:p>
    <w:p w14:paraId="6860B6C5" w14:textId="77777777" w:rsidR="002B05F4" w:rsidRDefault="009F4D26" w:rsidP="002B05F4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>Permisos: vacaciones, enfermeda</w:t>
      </w:r>
      <w:r w:rsidR="002B05F4">
        <w:rPr>
          <w:lang w:val="es-MX"/>
        </w:rPr>
        <w:t>d</w:t>
      </w:r>
    </w:p>
    <w:p w14:paraId="3A2052CF" w14:textId="69471E42" w:rsidR="00CB546A" w:rsidRPr="002B05F4" w:rsidRDefault="00CB546A" w:rsidP="002B05F4">
      <w:pPr>
        <w:pStyle w:val="NoSpacing"/>
        <w:numPr>
          <w:ilvl w:val="0"/>
          <w:numId w:val="6"/>
        </w:numPr>
        <w:rPr>
          <w:lang w:val="es-MX"/>
        </w:rPr>
      </w:pPr>
      <w:r w:rsidRPr="002B05F4">
        <w:rPr>
          <w:lang w:val="es-MX"/>
        </w:rPr>
        <w:t>A</w:t>
      </w:r>
      <w:r w:rsidR="009F4D26" w:rsidRPr="002B05F4">
        <w:rPr>
          <w:lang w:val="es-MX"/>
        </w:rPr>
        <w:t xml:space="preserve">sistencias y ausencias </w:t>
      </w:r>
    </w:p>
    <w:p w14:paraId="0515A11A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Descansos </w:t>
      </w:r>
    </w:p>
    <w:p w14:paraId="29D20404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Ambiente de trabajo libre de drogas </w:t>
      </w:r>
    </w:p>
    <w:p w14:paraId="78F0CF50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Procedimiento de disciplina </w:t>
      </w:r>
    </w:p>
    <w:p w14:paraId="494E234D" w14:textId="05C92D3A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Revisiones </w:t>
      </w:r>
      <w:r w:rsidR="000E0E2E" w:rsidRPr="003F6371">
        <w:rPr>
          <w:lang w:val="es-MX"/>
        </w:rPr>
        <w:t>d</w:t>
      </w:r>
      <w:r w:rsidRPr="003F6371">
        <w:rPr>
          <w:lang w:val="es-MX"/>
        </w:rPr>
        <w:t xml:space="preserve">el desempeño </w:t>
      </w:r>
    </w:p>
    <w:p w14:paraId="55AD28E6" w14:textId="77777777" w:rsidR="00CB546A" w:rsidRPr="003F6371" w:rsidRDefault="00CB546A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>Discrimina</w:t>
      </w:r>
      <w:r w:rsidR="009F4D26" w:rsidRPr="003F6371">
        <w:rPr>
          <w:lang w:val="es-MX"/>
        </w:rPr>
        <w:t xml:space="preserve">ción y acoso </w:t>
      </w:r>
    </w:p>
    <w:p w14:paraId="6F06D6EB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Políticas y procedimientos de seguridad </w:t>
      </w:r>
    </w:p>
    <w:p w14:paraId="746FEDA1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Procedimientos de entrenamiento </w:t>
      </w:r>
    </w:p>
    <w:p w14:paraId="04FC27DD" w14:textId="77777777" w:rsidR="00CB546A" w:rsidRPr="003F6371" w:rsidRDefault="009F4D26" w:rsidP="00CB546A">
      <w:pPr>
        <w:pStyle w:val="NoSpacing"/>
        <w:numPr>
          <w:ilvl w:val="0"/>
          <w:numId w:val="6"/>
        </w:numPr>
        <w:rPr>
          <w:lang w:val="es-MX"/>
        </w:rPr>
      </w:pPr>
      <w:r w:rsidRPr="003F6371">
        <w:rPr>
          <w:lang w:val="es-MX"/>
        </w:rPr>
        <w:t xml:space="preserve">Cuidado animal </w:t>
      </w:r>
    </w:p>
    <w:p w14:paraId="5891EBD3" w14:textId="4191DCDD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="009F4D26" w:rsidRPr="003F6371">
        <w:rPr>
          <w:i/>
          <w:lang w:val="es-MX"/>
        </w:rPr>
        <w:t xml:space="preserve">Hablar de las </w:t>
      </w:r>
      <w:r w:rsidR="00804C95" w:rsidRPr="003F6371">
        <w:rPr>
          <w:i/>
          <w:lang w:val="es-MX"/>
        </w:rPr>
        <w:t>H</w:t>
      </w:r>
      <w:r w:rsidR="00F70BF2" w:rsidRPr="003F6371">
        <w:rPr>
          <w:i/>
          <w:lang w:val="es-MX"/>
        </w:rPr>
        <w:t xml:space="preserve">ojas de </w:t>
      </w:r>
      <w:r w:rsidR="00804C95" w:rsidRPr="003F6371">
        <w:rPr>
          <w:i/>
          <w:lang w:val="es-MX"/>
        </w:rPr>
        <w:t>Tiempo (</w:t>
      </w:r>
      <w:r w:rsidR="00F70BF2" w:rsidRPr="003F6371">
        <w:rPr>
          <w:i/>
          <w:lang w:val="es-MX"/>
        </w:rPr>
        <w:t>horas trabajadas</w:t>
      </w:r>
      <w:r w:rsidR="00804C95" w:rsidRPr="003F6371">
        <w:rPr>
          <w:i/>
          <w:lang w:val="es-MX"/>
        </w:rPr>
        <w:t>)</w:t>
      </w:r>
      <w:r w:rsidR="009F4D26" w:rsidRPr="003F6371">
        <w:rPr>
          <w:i/>
          <w:lang w:val="es-MX"/>
        </w:rPr>
        <w:t xml:space="preserve"> y Programa</w:t>
      </w:r>
      <w:r w:rsidR="00804C95" w:rsidRPr="003F6371">
        <w:rPr>
          <w:i/>
          <w:lang w:val="es-MX"/>
        </w:rPr>
        <w:t>ción del P</w:t>
      </w:r>
      <w:r w:rsidR="009F4D26" w:rsidRPr="003F6371">
        <w:rPr>
          <w:i/>
          <w:lang w:val="es-MX"/>
        </w:rPr>
        <w:t xml:space="preserve">ago </w:t>
      </w:r>
    </w:p>
    <w:p w14:paraId="7110F3BD" w14:textId="06535E85" w:rsidR="00CB546A" w:rsidRPr="003F6371" w:rsidRDefault="009F4D26" w:rsidP="00CB546A">
      <w:pPr>
        <w:pStyle w:val="NoSpacing"/>
        <w:rPr>
          <w:i/>
          <w:color w:val="FF0000"/>
          <w:vertAlign w:val="superscript"/>
          <w:lang w:val="es-MX"/>
        </w:rPr>
      </w:pPr>
      <w:r w:rsidRPr="003F6371">
        <w:rPr>
          <w:lang w:val="es-MX"/>
        </w:rPr>
        <w:t xml:space="preserve">Si los empleados van a llenar una hoja de </w:t>
      </w:r>
      <w:r w:rsidR="00804C95" w:rsidRPr="003F6371">
        <w:rPr>
          <w:lang w:val="es-MX"/>
        </w:rPr>
        <w:t>tiempo o un formulario similar</w:t>
      </w:r>
      <w:r w:rsidRPr="003F6371">
        <w:rPr>
          <w:lang w:val="es-MX"/>
        </w:rPr>
        <w:t xml:space="preserve"> para registrar las horas</w:t>
      </w:r>
      <w:r w:rsidR="0067767B">
        <w:rPr>
          <w:lang w:val="es-MX"/>
        </w:rPr>
        <w:t xml:space="preserve"> trabajadas</w:t>
      </w:r>
      <w:r w:rsidRPr="003F6371">
        <w:rPr>
          <w:lang w:val="es-MX"/>
        </w:rPr>
        <w:t xml:space="preserve">, el dueño/gerente del establo lechero debe explicar el procedimiento el primer día de trabajo. Se le debe decir al empleado el procedimiento </w:t>
      </w:r>
      <w:r w:rsidR="00804C95" w:rsidRPr="003F6371">
        <w:rPr>
          <w:lang w:val="es-MX"/>
        </w:rPr>
        <w:t xml:space="preserve">para </w:t>
      </w:r>
      <w:r w:rsidRPr="003F6371">
        <w:rPr>
          <w:lang w:val="es-MX"/>
        </w:rPr>
        <w:t xml:space="preserve">el pago y el día de pago. </w:t>
      </w:r>
      <w:r w:rsidR="0067767B">
        <w:rPr>
          <w:lang w:val="es-MX"/>
        </w:rPr>
        <w:t>P</w:t>
      </w:r>
      <w:r w:rsidR="00F72DD5" w:rsidRPr="003F6371">
        <w:rPr>
          <w:lang w:val="es-MX"/>
        </w:rPr>
        <w:t>roporcionar l</w:t>
      </w:r>
      <w:r w:rsidR="00804C95" w:rsidRPr="003F6371">
        <w:rPr>
          <w:lang w:val="es-MX"/>
        </w:rPr>
        <w:t>o</w:t>
      </w:r>
      <w:r w:rsidR="00F72DD5" w:rsidRPr="003F6371">
        <w:rPr>
          <w:lang w:val="es-MX"/>
        </w:rPr>
        <w:t>s form</w:t>
      </w:r>
      <w:r w:rsidR="00804C95" w:rsidRPr="003F6371">
        <w:rPr>
          <w:lang w:val="es-MX"/>
        </w:rPr>
        <w:t>ularios</w:t>
      </w:r>
      <w:r w:rsidR="00F72DD5" w:rsidRPr="003F6371">
        <w:rPr>
          <w:lang w:val="es-MX"/>
        </w:rPr>
        <w:t xml:space="preserve"> </w:t>
      </w:r>
      <w:r w:rsidR="00804C95" w:rsidRPr="003F6371">
        <w:rPr>
          <w:lang w:val="es-MX"/>
        </w:rPr>
        <w:t>para</w:t>
      </w:r>
      <w:r w:rsidR="008B29C6" w:rsidRPr="003F6371">
        <w:rPr>
          <w:lang w:val="es-MX"/>
        </w:rPr>
        <w:t xml:space="preserve"> registrarse a</w:t>
      </w:r>
      <w:r w:rsidR="00F72DD5" w:rsidRPr="003F6371">
        <w:rPr>
          <w:lang w:val="es-MX"/>
        </w:rPr>
        <w:t xml:space="preserve"> los </w:t>
      </w:r>
      <w:r w:rsidR="0067767B">
        <w:rPr>
          <w:lang w:val="es-MX"/>
        </w:rPr>
        <w:t xml:space="preserve">pagos de </w:t>
      </w:r>
      <w:r w:rsidR="00F72DD5" w:rsidRPr="003F6371">
        <w:rPr>
          <w:lang w:val="es-MX"/>
        </w:rPr>
        <w:t>depósito directo</w:t>
      </w:r>
      <w:r w:rsidR="0067767B">
        <w:rPr>
          <w:lang w:val="es-MX"/>
        </w:rPr>
        <w:t xml:space="preserve"> (si es el caso)</w:t>
      </w:r>
      <w:r w:rsidR="008B29C6" w:rsidRPr="003F6371">
        <w:rPr>
          <w:lang w:val="es-MX"/>
        </w:rPr>
        <w:t>.</w:t>
      </w:r>
    </w:p>
    <w:p w14:paraId="32637DB1" w14:textId="13D2F3F0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Revi</w:t>
      </w:r>
      <w:r w:rsidR="00F72DD5" w:rsidRPr="003F6371">
        <w:rPr>
          <w:i/>
          <w:lang w:val="es-MX"/>
        </w:rPr>
        <w:t xml:space="preserve">sión de los Beneficios y Formularios Relacionados </w:t>
      </w:r>
    </w:p>
    <w:p w14:paraId="2DD9B5A9" w14:textId="5B65D54B" w:rsidR="00CB546A" w:rsidRPr="003F6371" w:rsidRDefault="00F72DD5" w:rsidP="00CB546A">
      <w:pPr>
        <w:pStyle w:val="NoSpacing"/>
        <w:rPr>
          <w:i/>
          <w:lang w:val="es-MX"/>
        </w:rPr>
      </w:pPr>
      <w:r w:rsidRPr="003F6371">
        <w:rPr>
          <w:lang w:val="es-MX"/>
        </w:rPr>
        <w:t>En el primer día de trabajo, el propietario/gerente</w:t>
      </w:r>
      <w:r w:rsidR="00810195" w:rsidRPr="003F6371">
        <w:rPr>
          <w:lang w:val="es-MX"/>
        </w:rPr>
        <w:t xml:space="preserve"> o supervisor </w:t>
      </w:r>
      <w:r w:rsidRPr="003F6371">
        <w:rPr>
          <w:lang w:val="es-MX"/>
        </w:rPr>
        <w:t xml:space="preserve">debe hablar de los beneficios </w:t>
      </w:r>
      <w:r w:rsidR="00810195" w:rsidRPr="003F6371">
        <w:rPr>
          <w:lang w:val="es-MX"/>
        </w:rPr>
        <w:t>no monetarios</w:t>
      </w:r>
      <w:r w:rsidRPr="003F6371">
        <w:rPr>
          <w:lang w:val="es-MX"/>
        </w:rPr>
        <w:t xml:space="preserve"> que </w:t>
      </w:r>
      <w:r w:rsidR="00810195" w:rsidRPr="003F6371">
        <w:rPr>
          <w:lang w:val="es-MX"/>
        </w:rPr>
        <w:t>quizá ofrezca</w:t>
      </w:r>
      <w:r w:rsidRPr="003F6371">
        <w:rPr>
          <w:lang w:val="es-MX"/>
        </w:rPr>
        <w:t xml:space="preserve"> el establo lechero, como por ejemplo seguro médico o planes de retiro. Los formularios de inscripción deben ser compartidos con el empleado con las indicaciones de c</w:t>
      </w:r>
      <w:r w:rsidR="000E0E2E" w:rsidRPr="003F6371">
        <w:rPr>
          <w:lang w:val="es-MX"/>
        </w:rPr>
        <w:t>ó</w:t>
      </w:r>
      <w:r w:rsidRPr="003F6371">
        <w:rPr>
          <w:lang w:val="es-MX"/>
        </w:rPr>
        <w:t xml:space="preserve">mo llenarlos y </w:t>
      </w:r>
      <w:r w:rsidR="0067767B">
        <w:rPr>
          <w:lang w:val="es-MX"/>
        </w:rPr>
        <w:t xml:space="preserve">a </w:t>
      </w:r>
      <w:r w:rsidRPr="003F6371">
        <w:rPr>
          <w:lang w:val="es-MX"/>
        </w:rPr>
        <w:t xml:space="preserve">dónde </w:t>
      </w:r>
      <w:r w:rsidR="0067767B">
        <w:rPr>
          <w:lang w:val="es-MX"/>
        </w:rPr>
        <w:t>entregarlos</w:t>
      </w:r>
      <w:r w:rsidRPr="003F6371">
        <w:rPr>
          <w:lang w:val="es-MX"/>
        </w:rPr>
        <w:t xml:space="preserve">. </w:t>
      </w:r>
    </w:p>
    <w:p w14:paraId="141ADD61" w14:textId="3F9B3D77" w:rsidR="00CB546A" w:rsidRPr="003F6371" w:rsidRDefault="00CB546A" w:rsidP="00CB546A">
      <w:pPr>
        <w:pStyle w:val="NoSpacing"/>
        <w:rPr>
          <w:i/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Revi</w:t>
      </w:r>
      <w:r w:rsidR="00F72DD5" w:rsidRPr="003F6371">
        <w:rPr>
          <w:i/>
          <w:lang w:val="es-MX"/>
        </w:rPr>
        <w:t xml:space="preserve">sar las Responsabilidades del Trabajo </w:t>
      </w:r>
    </w:p>
    <w:p w14:paraId="65AB8291" w14:textId="5783AFB9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Revi</w:t>
      </w:r>
      <w:r w:rsidR="00D70643" w:rsidRPr="003F6371">
        <w:rPr>
          <w:lang w:val="es-MX"/>
        </w:rPr>
        <w:t xml:space="preserve">sar las responsabilidades del trabajo del </w:t>
      </w:r>
      <w:r w:rsidR="00810195" w:rsidRPr="003F6371">
        <w:rPr>
          <w:lang w:val="es-MX"/>
        </w:rPr>
        <w:t xml:space="preserve">nuevo </w:t>
      </w:r>
      <w:r w:rsidR="00D70643" w:rsidRPr="003F6371">
        <w:rPr>
          <w:lang w:val="es-MX"/>
        </w:rPr>
        <w:t xml:space="preserve">empleado. La descripción del trabajo escrita es una guía útil para señalar las obligaciones principales y lo que se espera de ellas. Algunos establos lecheros </w:t>
      </w:r>
      <w:r w:rsidR="00810195" w:rsidRPr="003F6371">
        <w:rPr>
          <w:lang w:val="es-MX"/>
        </w:rPr>
        <w:t>pueden hacer</w:t>
      </w:r>
      <w:r w:rsidR="00D70643" w:rsidRPr="003F6371">
        <w:rPr>
          <w:lang w:val="es-MX"/>
        </w:rPr>
        <w:t xml:space="preserve"> que un empleado nuevo firme la descripción del trabajo para confirmar que entiende su</w:t>
      </w:r>
      <w:r w:rsidR="0067767B">
        <w:rPr>
          <w:lang w:val="es-MX"/>
        </w:rPr>
        <w:t>s</w:t>
      </w:r>
      <w:r w:rsidR="00D70643" w:rsidRPr="003F6371">
        <w:rPr>
          <w:lang w:val="es-MX"/>
        </w:rPr>
        <w:t xml:space="preserve"> </w:t>
      </w:r>
      <w:r w:rsidR="00810195" w:rsidRPr="003F6371">
        <w:rPr>
          <w:lang w:val="es-MX"/>
        </w:rPr>
        <w:t>funci</w:t>
      </w:r>
      <w:r w:rsidR="0067767B">
        <w:rPr>
          <w:lang w:val="es-MX"/>
        </w:rPr>
        <w:t>o</w:t>
      </w:r>
      <w:r w:rsidR="00810195" w:rsidRPr="003F6371">
        <w:rPr>
          <w:lang w:val="es-MX"/>
        </w:rPr>
        <w:t>n</w:t>
      </w:r>
      <w:r w:rsidR="0067767B">
        <w:rPr>
          <w:lang w:val="es-MX"/>
        </w:rPr>
        <w:t>es</w:t>
      </w:r>
      <w:r w:rsidR="00D70643" w:rsidRPr="003F6371">
        <w:rPr>
          <w:lang w:val="es-MX"/>
        </w:rPr>
        <w:t xml:space="preserve">.    </w:t>
      </w:r>
    </w:p>
    <w:p w14:paraId="7FBCD495" w14:textId="781458B0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Pr="003F6371">
        <w:rPr>
          <w:i/>
          <w:lang w:val="es-MX"/>
        </w:rPr>
        <w:t>Equip</w:t>
      </w:r>
      <w:r w:rsidR="00D70643" w:rsidRPr="003F6371">
        <w:rPr>
          <w:i/>
          <w:lang w:val="es-MX"/>
        </w:rPr>
        <w:t>o</w:t>
      </w:r>
      <w:r w:rsidR="00555900">
        <w:rPr>
          <w:i/>
          <w:lang w:val="es-MX"/>
        </w:rPr>
        <w:t>/Herramientas</w:t>
      </w:r>
    </w:p>
    <w:p w14:paraId="0A344527" w14:textId="318FD610" w:rsidR="00CB546A" w:rsidRPr="003F6371" w:rsidRDefault="00D70643" w:rsidP="00CB546A">
      <w:pPr>
        <w:pStyle w:val="NoSpacing"/>
        <w:rPr>
          <w:lang w:val="es-MX"/>
        </w:rPr>
      </w:pPr>
      <w:r w:rsidRPr="003F6371">
        <w:rPr>
          <w:lang w:val="es-MX"/>
        </w:rPr>
        <w:t>Dar al empleado el equipo requerido, incluyendo llaves y teléfono celular</w:t>
      </w:r>
      <w:r w:rsidR="00810195" w:rsidRPr="003F6371">
        <w:rPr>
          <w:lang w:val="es-MX"/>
        </w:rPr>
        <w:t xml:space="preserve">. </w:t>
      </w:r>
      <w:r w:rsidRPr="003F6371">
        <w:rPr>
          <w:lang w:val="es-MX"/>
        </w:rPr>
        <w:t>Completar tod</w:t>
      </w:r>
      <w:r w:rsidR="00810195" w:rsidRPr="003F6371">
        <w:rPr>
          <w:lang w:val="es-MX"/>
        </w:rPr>
        <w:t>a</w:t>
      </w:r>
      <w:r w:rsidRPr="003F6371">
        <w:rPr>
          <w:lang w:val="es-MX"/>
        </w:rPr>
        <w:t xml:space="preserve"> </w:t>
      </w:r>
      <w:r w:rsidR="00810195" w:rsidRPr="003F6371">
        <w:rPr>
          <w:lang w:val="es-MX"/>
        </w:rPr>
        <w:t>la documentación,</w:t>
      </w:r>
      <w:r w:rsidRPr="003F6371">
        <w:rPr>
          <w:lang w:val="es-MX"/>
        </w:rPr>
        <w:t xml:space="preserve"> revisar el pago y programa de pago. Hay que asegurar que el empleado firme l</w:t>
      </w:r>
      <w:r w:rsidR="00810195" w:rsidRPr="003F6371">
        <w:rPr>
          <w:lang w:val="es-MX"/>
        </w:rPr>
        <w:t>o</w:t>
      </w:r>
      <w:r w:rsidRPr="003F6371">
        <w:rPr>
          <w:lang w:val="es-MX"/>
        </w:rPr>
        <w:t>s form</w:t>
      </w:r>
      <w:r w:rsidR="00810195" w:rsidRPr="003F6371">
        <w:rPr>
          <w:lang w:val="es-MX"/>
        </w:rPr>
        <w:t>ularios correctos</w:t>
      </w:r>
      <w:r w:rsidRPr="003F6371">
        <w:rPr>
          <w:lang w:val="es-MX"/>
        </w:rPr>
        <w:t xml:space="preserve"> de los impuestos. Hacer que el nuevo empleado complete un form</w:t>
      </w:r>
      <w:r w:rsidR="00810195" w:rsidRPr="003F6371">
        <w:rPr>
          <w:lang w:val="es-MX"/>
        </w:rPr>
        <w:t>ulario</w:t>
      </w:r>
      <w:r w:rsidRPr="003F6371">
        <w:rPr>
          <w:lang w:val="es-MX"/>
        </w:rPr>
        <w:t xml:space="preserve"> de contacto</w:t>
      </w:r>
      <w:r w:rsidR="004B1648">
        <w:rPr>
          <w:lang w:val="es-MX"/>
        </w:rPr>
        <w:t xml:space="preserve">s en caso </w:t>
      </w:r>
      <w:r w:rsidRPr="003F6371">
        <w:rPr>
          <w:lang w:val="es-MX"/>
        </w:rPr>
        <w:t xml:space="preserve">de </w:t>
      </w:r>
      <w:r w:rsidR="004B1648">
        <w:rPr>
          <w:lang w:val="es-MX"/>
        </w:rPr>
        <w:t xml:space="preserve">una </w:t>
      </w:r>
      <w:r w:rsidRPr="003F6371">
        <w:rPr>
          <w:lang w:val="es-MX"/>
        </w:rPr>
        <w:t xml:space="preserve">emergencia. </w:t>
      </w:r>
    </w:p>
    <w:p w14:paraId="124DA7BC" w14:textId="3ED1220E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="00E9041B">
        <w:rPr>
          <w:rFonts w:cs="Arial"/>
          <w:i/>
          <w:sz w:val="36"/>
          <w:lang w:val="es-MX"/>
        </w:rPr>
        <w:t xml:space="preserve"> </w:t>
      </w:r>
      <w:r w:rsidR="00D70643" w:rsidRPr="003F6371">
        <w:rPr>
          <w:i/>
          <w:lang w:val="es-MX"/>
        </w:rPr>
        <w:t xml:space="preserve">Bienvenida y </w:t>
      </w:r>
      <w:r w:rsidR="004B1648">
        <w:rPr>
          <w:i/>
          <w:lang w:val="es-MX"/>
        </w:rPr>
        <w:t>R</w:t>
      </w:r>
      <w:r w:rsidR="00D70643" w:rsidRPr="003F6371">
        <w:rPr>
          <w:i/>
          <w:lang w:val="es-MX"/>
        </w:rPr>
        <w:t xml:space="preserve">ecorrido por el </w:t>
      </w:r>
      <w:r w:rsidR="004B1648">
        <w:rPr>
          <w:i/>
          <w:lang w:val="es-MX"/>
        </w:rPr>
        <w:t>E</w:t>
      </w:r>
      <w:r w:rsidR="00D70643" w:rsidRPr="003F6371">
        <w:rPr>
          <w:i/>
          <w:lang w:val="es-MX"/>
        </w:rPr>
        <w:t xml:space="preserve">stablo </w:t>
      </w:r>
    </w:p>
    <w:p w14:paraId="4828A479" w14:textId="154310DC" w:rsidR="00CB546A" w:rsidRPr="003F6371" w:rsidRDefault="00D70643" w:rsidP="00CB546A">
      <w:pPr>
        <w:pStyle w:val="NoSpacing"/>
        <w:rPr>
          <w:lang w:val="es-MX"/>
        </w:rPr>
      </w:pPr>
      <w:r w:rsidRPr="003F6371">
        <w:rPr>
          <w:lang w:val="es-MX"/>
        </w:rPr>
        <w:t>Realizar un recorrido por el establo con el nuevo empleado</w:t>
      </w:r>
      <w:r w:rsidR="006F6C8C" w:rsidRPr="003F6371">
        <w:rPr>
          <w:lang w:val="es-MX"/>
        </w:rPr>
        <w:t>. Señalar las áreas importantes</w:t>
      </w:r>
      <w:r w:rsidR="00C721CE" w:rsidRPr="003F6371">
        <w:rPr>
          <w:lang w:val="es-MX"/>
        </w:rPr>
        <w:t xml:space="preserve">, </w:t>
      </w:r>
      <w:proofErr w:type="gramStart"/>
      <w:r w:rsidR="00C721CE" w:rsidRPr="003F6371">
        <w:rPr>
          <w:lang w:val="es-MX"/>
        </w:rPr>
        <w:t>como</w:t>
      </w:r>
      <w:proofErr w:type="gramEnd"/>
      <w:r w:rsidR="00C721CE" w:rsidRPr="003F6371">
        <w:rPr>
          <w:lang w:val="es-MX"/>
        </w:rPr>
        <w:t xml:space="preserve"> por ejemplo: las áreas de descanso, tablero de anuncios y baños. Muéstrele al empleado el lugar donde están los </w:t>
      </w:r>
      <w:r w:rsidR="005C6A17" w:rsidRPr="003F6371">
        <w:rPr>
          <w:lang w:val="es-MX"/>
        </w:rPr>
        <w:t>posters</w:t>
      </w:r>
      <w:r w:rsidR="00C721CE" w:rsidRPr="003F6371">
        <w:rPr>
          <w:lang w:val="es-MX"/>
        </w:rPr>
        <w:t xml:space="preserve"> de seguridad y de trabajo </w:t>
      </w:r>
      <w:r w:rsidR="004B1648">
        <w:rPr>
          <w:lang w:val="es-MX"/>
        </w:rPr>
        <w:t>que la ley exige</w:t>
      </w:r>
      <w:r w:rsidR="00C721CE" w:rsidRPr="003F6371">
        <w:rPr>
          <w:lang w:val="es-MX"/>
        </w:rPr>
        <w:t>. Presentar</w:t>
      </w:r>
      <w:r w:rsidR="005C6A17" w:rsidRPr="003F6371">
        <w:rPr>
          <w:lang w:val="es-MX"/>
        </w:rPr>
        <w:t xml:space="preserve"> </w:t>
      </w:r>
      <w:r w:rsidR="00E734F6">
        <w:rPr>
          <w:lang w:val="es-MX"/>
        </w:rPr>
        <w:t>a</w:t>
      </w:r>
      <w:r w:rsidR="005C6A17" w:rsidRPr="003F6371">
        <w:rPr>
          <w:lang w:val="es-MX"/>
        </w:rPr>
        <w:t>l</w:t>
      </w:r>
      <w:r w:rsidR="00C721CE" w:rsidRPr="003F6371">
        <w:rPr>
          <w:lang w:val="es-MX"/>
        </w:rPr>
        <w:t xml:space="preserve"> nuevo empleado </w:t>
      </w:r>
      <w:r w:rsidR="005C6A17" w:rsidRPr="003F6371">
        <w:rPr>
          <w:lang w:val="es-MX"/>
        </w:rPr>
        <w:t xml:space="preserve">con </w:t>
      </w:r>
      <w:r w:rsidR="00C721CE" w:rsidRPr="003F6371">
        <w:rPr>
          <w:lang w:val="es-MX"/>
        </w:rPr>
        <w:t xml:space="preserve">el personal – explicar </w:t>
      </w:r>
      <w:r w:rsidR="00E734F6">
        <w:rPr>
          <w:lang w:val="es-MX"/>
        </w:rPr>
        <w:t>la función</w:t>
      </w:r>
      <w:r w:rsidR="00C721CE" w:rsidRPr="003F6371">
        <w:rPr>
          <w:lang w:val="es-MX"/>
        </w:rPr>
        <w:t xml:space="preserve"> que tiene cada persona y viceversa. Proporcionar al nuevo empleado una tabl</w:t>
      </w:r>
      <w:r w:rsidR="005C6A17" w:rsidRPr="003F6371">
        <w:rPr>
          <w:lang w:val="es-MX"/>
        </w:rPr>
        <w:t>a</w:t>
      </w:r>
      <w:r w:rsidR="00C721CE" w:rsidRPr="003F6371">
        <w:rPr>
          <w:lang w:val="es-MX"/>
        </w:rPr>
        <w:t xml:space="preserve"> organizacional, si </w:t>
      </w:r>
      <w:r w:rsidR="00E734F6">
        <w:rPr>
          <w:lang w:val="es-MX"/>
        </w:rPr>
        <w:t xml:space="preserve">es </w:t>
      </w:r>
      <w:r w:rsidR="004B1648">
        <w:rPr>
          <w:lang w:val="es-MX"/>
        </w:rPr>
        <w:t>que la hay</w:t>
      </w:r>
      <w:r w:rsidR="00C721CE" w:rsidRPr="003F6371">
        <w:rPr>
          <w:lang w:val="es-MX"/>
        </w:rPr>
        <w:t xml:space="preserve">. </w:t>
      </w:r>
      <w:r w:rsidR="004B1648">
        <w:rPr>
          <w:lang w:val="es-MX"/>
        </w:rPr>
        <w:t xml:space="preserve">Es muy práctico, designarle a cada nuevo empleado </w:t>
      </w:r>
      <w:r w:rsidR="00C721CE" w:rsidRPr="003F6371">
        <w:rPr>
          <w:lang w:val="es-MX"/>
        </w:rPr>
        <w:t xml:space="preserve">un “compañero” para que le conteste preguntas sencillas que pueda tener los primeros meses de trabajo. </w:t>
      </w:r>
      <w:r w:rsidRPr="003F6371">
        <w:rPr>
          <w:lang w:val="es-MX"/>
        </w:rPr>
        <w:t xml:space="preserve"> </w:t>
      </w:r>
      <w:r w:rsidR="00CB546A" w:rsidRPr="003F6371">
        <w:rPr>
          <w:lang w:val="es-MX"/>
        </w:rPr>
        <w:t xml:space="preserve"> </w:t>
      </w:r>
    </w:p>
    <w:p w14:paraId="5A3A933E" w14:textId="4D8F8E10" w:rsidR="00B63628" w:rsidRPr="003F6371" w:rsidRDefault="00CB546A" w:rsidP="00B63628">
      <w:pPr>
        <w:pStyle w:val="NoSpacing"/>
        <w:rPr>
          <w:lang w:val="es-MX"/>
        </w:rPr>
      </w:pPr>
      <w:r w:rsidRPr="003F6371">
        <w:rPr>
          <w:rFonts w:cs="Arial"/>
          <w:i/>
          <w:sz w:val="36"/>
          <w:lang w:val="es-MX"/>
        </w:rPr>
        <w:t>□</w:t>
      </w:r>
      <w:r w:rsidRPr="003F6371">
        <w:rPr>
          <w:lang w:val="es-MX"/>
        </w:rPr>
        <w:t xml:space="preserve"> </w:t>
      </w:r>
      <w:r w:rsidR="00B63628" w:rsidRPr="003F6371">
        <w:rPr>
          <w:lang w:val="es-MX"/>
        </w:rPr>
        <w:t xml:space="preserve">Programar y </w:t>
      </w:r>
      <w:r w:rsidR="004B1648">
        <w:rPr>
          <w:lang w:val="es-MX"/>
        </w:rPr>
        <w:t>R</w:t>
      </w:r>
      <w:r w:rsidR="00B63628" w:rsidRPr="003F6371">
        <w:rPr>
          <w:lang w:val="es-MX"/>
        </w:rPr>
        <w:t xml:space="preserve">ealizar </w:t>
      </w:r>
      <w:r w:rsidR="004B1648">
        <w:rPr>
          <w:lang w:val="es-MX"/>
        </w:rPr>
        <w:t>E</w:t>
      </w:r>
      <w:r w:rsidR="00B63628" w:rsidRPr="003F6371">
        <w:rPr>
          <w:lang w:val="es-MX"/>
        </w:rPr>
        <w:t xml:space="preserve">ntrenamientos de </w:t>
      </w:r>
      <w:r w:rsidR="004B1648">
        <w:rPr>
          <w:lang w:val="es-MX"/>
        </w:rPr>
        <w:t>S</w:t>
      </w:r>
      <w:r w:rsidR="00B63628" w:rsidRPr="003F6371">
        <w:rPr>
          <w:lang w:val="es-MX"/>
        </w:rPr>
        <w:t xml:space="preserve">eguridad y del </w:t>
      </w:r>
      <w:r w:rsidR="004B1648">
        <w:rPr>
          <w:lang w:val="es-MX"/>
        </w:rPr>
        <w:t>T</w:t>
      </w:r>
      <w:r w:rsidR="00B63628" w:rsidRPr="003F6371">
        <w:rPr>
          <w:lang w:val="es-MX"/>
        </w:rPr>
        <w:t xml:space="preserve">rabajo </w:t>
      </w:r>
    </w:p>
    <w:p w14:paraId="142F90D6" w14:textId="77777777" w:rsidR="00CB546A" w:rsidRPr="003F6371" w:rsidRDefault="00B63628" w:rsidP="00B63628">
      <w:pPr>
        <w:pStyle w:val="NoSpacing"/>
        <w:rPr>
          <w:lang w:val="es-MX"/>
        </w:rPr>
      </w:pPr>
      <w:r w:rsidRPr="003F6371">
        <w:rPr>
          <w:lang w:val="es-MX"/>
        </w:rPr>
        <w:t xml:space="preserve"> Algunos entrenamientos pueden realizarse el primer día (especialmente el entrenamiento de seguridad). Otros entrenamientos pueden realizarse en el transcurso de las primeras semanas.</w:t>
      </w:r>
      <w:r w:rsidR="00CB546A" w:rsidRPr="003F6371">
        <w:rPr>
          <w:lang w:val="es-MX"/>
        </w:rPr>
        <w:t xml:space="preserve"> </w:t>
      </w:r>
    </w:p>
    <w:p w14:paraId="7FD41703" w14:textId="77777777" w:rsidR="00CB546A" w:rsidRPr="003F6371" w:rsidRDefault="00CB546A" w:rsidP="00CB546A">
      <w:pPr>
        <w:pStyle w:val="NoSpacing"/>
        <w:rPr>
          <w:lang w:val="es-MX"/>
        </w:rPr>
      </w:pPr>
    </w:p>
    <w:p w14:paraId="0683D3EA" w14:textId="77777777" w:rsidR="00CB546A" w:rsidRPr="003F6371" w:rsidRDefault="00CB546A" w:rsidP="00CB546A">
      <w:pPr>
        <w:pStyle w:val="NoSpacing"/>
        <w:rPr>
          <w:lang w:val="es-MX"/>
        </w:rPr>
      </w:pPr>
    </w:p>
    <w:p w14:paraId="0A657B5F" w14:textId="77777777" w:rsidR="00CB546A" w:rsidRPr="003F6371" w:rsidRDefault="00CB546A" w:rsidP="00CB546A">
      <w:pPr>
        <w:rPr>
          <w:lang w:val="es-MX"/>
        </w:rPr>
      </w:pPr>
    </w:p>
    <w:p w14:paraId="723AAA4D" w14:textId="77777777" w:rsidR="00CB546A" w:rsidRPr="003F6371" w:rsidRDefault="00CB546A" w:rsidP="00CB54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br w:type="page"/>
      </w:r>
    </w:p>
    <w:p w14:paraId="4FA42E0E" w14:textId="77777777" w:rsidR="00CB546A" w:rsidRPr="003F6371" w:rsidRDefault="004C69FF" w:rsidP="00D43D2F">
      <w:pPr>
        <w:pStyle w:val="Heading2"/>
        <w:rPr>
          <w:lang w:val="es-MX"/>
        </w:rPr>
      </w:pPr>
      <w:bookmarkStart w:id="12" w:name="_Toc534559481"/>
      <w:r w:rsidRPr="003F6371">
        <w:rPr>
          <w:lang w:val="es-MX"/>
        </w:rPr>
        <w:t xml:space="preserve">Registro de Entrenamiento del Empleado </w:t>
      </w:r>
      <w:bookmarkEnd w:id="12"/>
    </w:p>
    <w:p w14:paraId="6887A015" w14:textId="77777777" w:rsidR="00CB546A" w:rsidRPr="003F6371" w:rsidRDefault="00CB546A" w:rsidP="00CB546A">
      <w:pPr>
        <w:pStyle w:val="NoSpacing"/>
        <w:rPr>
          <w:lang w:val="es-MX"/>
        </w:rPr>
      </w:pPr>
    </w:p>
    <w:p w14:paraId="36152D08" w14:textId="77777777" w:rsidR="00CB546A" w:rsidRPr="003F6371" w:rsidRDefault="00FF6398" w:rsidP="00CB546A">
      <w:pPr>
        <w:pStyle w:val="NoSpacing"/>
        <w:rPr>
          <w:lang w:val="es-MX"/>
        </w:rPr>
      </w:pPr>
      <w:r w:rsidRPr="003F6371">
        <w:rPr>
          <w:lang w:val="es-MX"/>
        </w:rPr>
        <w:t>Yo confirm</w:t>
      </w:r>
      <w:r w:rsidR="005C6A17" w:rsidRPr="003F6371">
        <w:rPr>
          <w:lang w:val="es-MX"/>
        </w:rPr>
        <w:t>o</w:t>
      </w:r>
      <w:r w:rsidRPr="003F6371">
        <w:rPr>
          <w:lang w:val="es-MX"/>
        </w:rPr>
        <w:t xml:space="preserve"> que he recibido el entrenamiento </w:t>
      </w:r>
      <w:r w:rsidR="005C6A17" w:rsidRPr="003F6371">
        <w:rPr>
          <w:lang w:val="es-MX"/>
        </w:rPr>
        <w:t>de</w:t>
      </w:r>
      <w:r w:rsidRPr="003F6371">
        <w:rPr>
          <w:lang w:val="es-MX"/>
        </w:rPr>
        <w:t xml:space="preserve"> todas </w:t>
      </w:r>
      <w:r w:rsidR="005C6A17" w:rsidRPr="003F6371">
        <w:rPr>
          <w:lang w:val="es-MX"/>
        </w:rPr>
        <w:t>mis</w:t>
      </w:r>
      <w:r w:rsidRPr="003F6371">
        <w:rPr>
          <w:lang w:val="es-MX"/>
        </w:rPr>
        <w:t xml:space="preserve"> responsabilidades de trabajo, procedimientos de salud y seguridad, cuidado animal y crianza.</w:t>
      </w:r>
    </w:p>
    <w:p w14:paraId="656D58DB" w14:textId="77777777" w:rsidR="00CB546A" w:rsidRPr="003F6371" w:rsidRDefault="00CB546A" w:rsidP="00CB546A">
      <w:pPr>
        <w:pStyle w:val="NoSpacing"/>
        <w:rPr>
          <w:lang w:val="es-MX"/>
        </w:rPr>
      </w:pPr>
    </w:p>
    <w:p w14:paraId="2EF6B84E" w14:textId="77777777" w:rsidR="00510ADF" w:rsidRPr="003F6371" w:rsidRDefault="00FF6398" w:rsidP="00CB546A">
      <w:pPr>
        <w:pStyle w:val="NoSpacing"/>
        <w:rPr>
          <w:lang w:val="es-MX"/>
        </w:rPr>
      </w:pPr>
      <w:r w:rsidRPr="003F6371">
        <w:rPr>
          <w:lang w:val="es-MX"/>
        </w:rPr>
        <w:t>Nombre del Empleado</w:t>
      </w:r>
      <w:r w:rsidR="00CB546A" w:rsidRPr="003F6371">
        <w:rPr>
          <w:lang w:val="es-MX"/>
        </w:rPr>
        <w:t xml:space="preserve">: _____________________________________________________  </w:t>
      </w:r>
      <w:r w:rsidR="00CB546A" w:rsidRPr="003F6371">
        <w:rPr>
          <w:lang w:val="es-MX"/>
        </w:rPr>
        <w:tab/>
        <w:t xml:space="preserve">                                                                                                                        </w:t>
      </w:r>
    </w:p>
    <w:p w14:paraId="4A094DA5" w14:textId="77777777" w:rsidR="00510ADF" w:rsidRPr="003F6371" w:rsidRDefault="00510ADF" w:rsidP="00CB546A">
      <w:pPr>
        <w:pStyle w:val="NoSpacing"/>
        <w:rPr>
          <w:lang w:val="es-MX"/>
        </w:rPr>
      </w:pPr>
    </w:p>
    <w:p w14:paraId="61F48D74" w14:textId="13721E8D" w:rsidR="00510ADF" w:rsidRPr="003F6371" w:rsidRDefault="00FF6398" w:rsidP="00CB546A">
      <w:pPr>
        <w:pStyle w:val="NoSpacing"/>
        <w:rPr>
          <w:lang w:val="es-MX"/>
        </w:rPr>
      </w:pPr>
      <w:r w:rsidRPr="003F6371">
        <w:rPr>
          <w:lang w:val="es-MX"/>
        </w:rPr>
        <w:t>Nombre de</w:t>
      </w:r>
      <w:r w:rsidR="00E96886">
        <w:rPr>
          <w:lang w:val="es-MX"/>
        </w:rPr>
        <w:t>l Establo</w:t>
      </w:r>
      <w:r w:rsidR="00CB546A" w:rsidRPr="003F6371">
        <w:rPr>
          <w:lang w:val="es-MX"/>
        </w:rPr>
        <w:t xml:space="preserve">:  </w:t>
      </w:r>
      <w:r w:rsidR="00F66663">
        <w:rPr>
          <w:lang w:val="es-MX"/>
        </w:rPr>
        <w:fldChar w:fldCharType="begin"/>
      </w:r>
      <w:r w:rsidR="00F66663">
        <w:rPr>
          <w:lang w:val="es-MX"/>
        </w:rPr>
        <w:instrText xml:space="preserve"> REF Nombre_Compania </w:instrText>
      </w:r>
      <w:r w:rsidR="00F66663">
        <w:rPr>
          <w:lang w:val="es-MX"/>
        </w:rPr>
        <w:fldChar w:fldCharType="separate"/>
      </w:r>
      <w:sdt>
        <w:sdtPr>
          <w:alias w:val="Nombre_Compania"/>
          <w:tag w:val="Nombre_Compania"/>
          <w:id w:val="-1800376026"/>
          <w:placeholder>
            <w:docPart w:val="450A901B75DC41E587D35E0FEB6CEFD4"/>
          </w:placeholder>
          <w:showingPlcHdr/>
          <w:text/>
        </w:sdtPr>
        <w:sdtContent>
          <w:r w:rsidR="00F66663"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sdtContent>
      </w:sdt>
      <w:r w:rsidR="00F66663">
        <w:rPr>
          <w:lang w:val="es-MX"/>
        </w:rPr>
        <w:fldChar w:fldCharType="end"/>
      </w:r>
    </w:p>
    <w:p w14:paraId="7DE38529" w14:textId="77777777" w:rsidR="00510ADF" w:rsidRPr="003F6371" w:rsidRDefault="00510ADF" w:rsidP="00CB546A">
      <w:pPr>
        <w:pStyle w:val="NoSpacing"/>
        <w:rPr>
          <w:lang w:val="es-MX"/>
        </w:rPr>
      </w:pPr>
    </w:p>
    <w:p w14:paraId="1C7876EC" w14:textId="77777777" w:rsidR="00CB546A" w:rsidRPr="003F6371" w:rsidRDefault="00FF6398" w:rsidP="00CB546A">
      <w:pPr>
        <w:pStyle w:val="NoSpacing"/>
        <w:rPr>
          <w:lang w:val="es-MX"/>
        </w:rPr>
      </w:pPr>
      <w:r w:rsidRPr="003F6371">
        <w:rPr>
          <w:lang w:val="es-MX"/>
        </w:rPr>
        <w:t>Propietario/Gerente del Establo Lechero:</w:t>
      </w:r>
      <w:r w:rsidR="00CB546A" w:rsidRPr="003F6371">
        <w:rPr>
          <w:lang w:val="es-MX"/>
        </w:rPr>
        <w:t xml:space="preserve">  _________________________________________________  </w:t>
      </w:r>
    </w:p>
    <w:p w14:paraId="54770D7B" w14:textId="77777777" w:rsidR="00CB546A" w:rsidRPr="003F6371" w:rsidRDefault="00CB546A" w:rsidP="00CB546A">
      <w:pPr>
        <w:pStyle w:val="NoSpacing"/>
        <w:rPr>
          <w:lang w:val="es-MX"/>
        </w:rPr>
      </w:pPr>
    </w:p>
    <w:p w14:paraId="764D080A" w14:textId="77777777" w:rsidR="00CB546A" w:rsidRPr="003F6371" w:rsidRDefault="00CB546A" w:rsidP="00CB546A">
      <w:pPr>
        <w:pStyle w:val="NoSpacing"/>
        <w:rPr>
          <w:lang w:val="es-MX"/>
        </w:rPr>
      </w:pPr>
    </w:p>
    <w:p w14:paraId="043A581B" w14:textId="77777777" w:rsidR="00CB546A" w:rsidRPr="003F6371" w:rsidRDefault="00CB546A" w:rsidP="00CB546A">
      <w:pPr>
        <w:pStyle w:val="NoSpacing"/>
        <w:rPr>
          <w:lang w:val="es-MX"/>
        </w:rPr>
      </w:pPr>
    </w:p>
    <w:p w14:paraId="4D52A9A6" w14:textId="77777777" w:rsidR="00CB546A" w:rsidRPr="003F6371" w:rsidRDefault="00FF6398" w:rsidP="00A23381">
      <w:pPr>
        <w:pStyle w:val="NoSpacing"/>
        <w:rPr>
          <w:lang w:val="es-MX"/>
        </w:rPr>
      </w:pPr>
      <w:bookmarkStart w:id="13" w:name="_Hlk4168676"/>
      <w:r w:rsidRPr="003F6371">
        <w:rPr>
          <w:lang w:val="es-MX"/>
        </w:rPr>
        <w:t>Descripción del entrenamiento(s) recibido(s)</w:t>
      </w:r>
      <w:bookmarkEnd w:id="13"/>
      <w:r w:rsidRPr="003F6371">
        <w:rPr>
          <w:lang w:val="es-MX"/>
        </w:rPr>
        <w:t>:</w:t>
      </w:r>
      <w:r w:rsidR="00CB546A" w:rsidRPr="003F6371">
        <w:rPr>
          <w:lang w:val="es-MX"/>
        </w:rPr>
        <w:t xml:space="preserve"> </w:t>
      </w:r>
    </w:p>
    <w:p w14:paraId="774314BA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37F1216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CE5D333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7E41302" w14:textId="77777777" w:rsidR="00CB546A" w:rsidRPr="003F6371" w:rsidRDefault="00FF6398" w:rsidP="00CB546A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CB546A" w:rsidRPr="003F6371">
        <w:rPr>
          <w:lang w:val="es-MX"/>
        </w:rPr>
        <w:t>: __________________________________</w:t>
      </w:r>
      <w:r w:rsidR="00CB546A" w:rsidRPr="003F6371">
        <w:rPr>
          <w:lang w:val="es-MX"/>
        </w:rPr>
        <w:tab/>
      </w:r>
      <w:r w:rsidR="00CB546A" w:rsidRPr="003F6371">
        <w:rPr>
          <w:lang w:val="es-MX"/>
        </w:rPr>
        <w:tab/>
        <w:t xml:space="preserve"> </w:t>
      </w:r>
      <w:r w:rsidRPr="003F6371">
        <w:rPr>
          <w:lang w:val="es-MX"/>
        </w:rPr>
        <w:t>F</w:t>
      </w:r>
      <w:r w:rsidR="00CB546A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CB546A" w:rsidRPr="003F6371">
        <w:rPr>
          <w:lang w:val="es-MX"/>
        </w:rPr>
        <w:t xml:space="preserve">:  </w:t>
      </w:r>
      <w:r w:rsidR="00935791" w:rsidRPr="003F6371">
        <w:rPr>
          <w:lang w:val="es-MX"/>
        </w:rPr>
        <w:t>___________</w:t>
      </w:r>
      <w:r w:rsidR="00CB546A" w:rsidRPr="003F6371">
        <w:rPr>
          <w:lang w:val="es-MX"/>
        </w:rPr>
        <w:tab/>
      </w:r>
    </w:p>
    <w:p w14:paraId="43BA1881" w14:textId="77777777" w:rsidR="00CB546A" w:rsidRPr="003F6371" w:rsidRDefault="00CB546A" w:rsidP="00CB546A">
      <w:pPr>
        <w:pStyle w:val="NoSpacing"/>
        <w:rPr>
          <w:lang w:val="es-MX"/>
        </w:rPr>
      </w:pPr>
    </w:p>
    <w:p w14:paraId="554AF277" w14:textId="77777777" w:rsidR="00CB546A" w:rsidRPr="003F6371" w:rsidRDefault="00CB546A" w:rsidP="00CB546A">
      <w:pPr>
        <w:pStyle w:val="NoSpacing"/>
        <w:rPr>
          <w:lang w:val="es-MX"/>
        </w:rPr>
      </w:pPr>
    </w:p>
    <w:p w14:paraId="3744A4C2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5F718509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1098CF4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6712896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E2EC1F5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Fecha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22D3A813" w14:textId="77777777" w:rsidR="00CB546A" w:rsidRPr="003F6371" w:rsidRDefault="00CB546A" w:rsidP="00CB546A">
      <w:pPr>
        <w:pStyle w:val="NoSpacing"/>
        <w:rPr>
          <w:lang w:val="es-MX"/>
        </w:rPr>
      </w:pPr>
    </w:p>
    <w:p w14:paraId="2CE3B31A" w14:textId="77777777" w:rsidR="00A23381" w:rsidRPr="003F6371" w:rsidRDefault="00A23381" w:rsidP="00A23381">
      <w:pPr>
        <w:pStyle w:val="NoSpacing"/>
        <w:rPr>
          <w:lang w:val="es-MX"/>
        </w:rPr>
      </w:pPr>
    </w:p>
    <w:p w14:paraId="365AA9E3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4F344135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2B65CA2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490C662D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7BB8B671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</w:t>
      </w:r>
      <w:r w:rsidR="0075226E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783C150B" w14:textId="77777777" w:rsidR="00CB546A" w:rsidRPr="003F6371" w:rsidRDefault="00CB546A" w:rsidP="00CB546A">
      <w:pPr>
        <w:pStyle w:val="NoSpacing"/>
        <w:rPr>
          <w:lang w:val="es-MX"/>
        </w:rPr>
      </w:pPr>
    </w:p>
    <w:p w14:paraId="34003AE9" w14:textId="77777777" w:rsidR="00A23381" w:rsidRPr="003F6371" w:rsidRDefault="00A23381" w:rsidP="00A23381">
      <w:pPr>
        <w:pStyle w:val="NoSpacing"/>
        <w:rPr>
          <w:lang w:val="es-MX"/>
        </w:rPr>
      </w:pPr>
    </w:p>
    <w:p w14:paraId="07E0D67D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579124B8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763A803B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D564C06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2AF4DEF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</w:t>
      </w:r>
      <w:r w:rsidR="0075226E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0A4D95CE" w14:textId="77777777" w:rsidR="00CB546A" w:rsidRPr="003F6371" w:rsidRDefault="00CB546A" w:rsidP="00CB546A">
      <w:pPr>
        <w:pStyle w:val="NoSpacing"/>
        <w:rPr>
          <w:lang w:val="es-MX"/>
        </w:rPr>
      </w:pPr>
    </w:p>
    <w:p w14:paraId="5D78BA5A" w14:textId="77777777" w:rsidR="00A23381" w:rsidRPr="003F6371" w:rsidRDefault="00A23381" w:rsidP="00CB546A">
      <w:pPr>
        <w:pStyle w:val="NoSpacing"/>
        <w:rPr>
          <w:lang w:val="es-MX"/>
        </w:rPr>
      </w:pPr>
    </w:p>
    <w:p w14:paraId="7B920993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2C864869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694AF4C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115D792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DFBB12A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Fecha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7BC869C7" w14:textId="77777777" w:rsidR="00A23381" w:rsidRPr="003F6371" w:rsidRDefault="00A23381" w:rsidP="00CB546A">
      <w:pPr>
        <w:pStyle w:val="NoSpacing"/>
        <w:rPr>
          <w:lang w:val="es-MX"/>
        </w:rPr>
      </w:pPr>
    </w:p>
    <w:p w14:paraId="528EF492" w14:textId="77777777" w:rsidR="0075226E" w:rsidRPr="003F6371" w:rsidRDefault="0075226E" w:rsidP="0075226E">
      <w:pPr>
        <w:pStyle w:val="NoSpacing"/>
        <w:rPr>
          <w:lang w:val="es-MX"/>
        </w:rPr>
      </w:pPr>
    </w:p>
    <w:p w14:paraId="514979DA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0AD480DB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560112D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17FA6FE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936283A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</w:r>
      <w:r w:rsidRPr="003F6371">
        <w:rPr>
          <w:lang w:val="es-MX"/>
        </w:rPr>
        <w:t>Fecha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6DB21D9F" w14:textId="77777777" w:rsidR="00A23381" w:rsidRPr="003F6371" w:rsidRDefault="00A23381" w:rsidP="00CB546A">
      <w:pPr>
        <w:pStyle w:val="NoSpacing"/>
        <w:rPr>
          <w:lang w:val="es-MX"/>
        </w:rPr>
      </w:pPr>
    </w:p>
    <w:p w14:paraId="652753D2" w14:textId="77777777" w:rsidR="00A23381" w:rsidRPr="003F6371" w:rsidRDefault="00A23381" w:rsidP="00CB546A">
      <w:pPr>
        <w:pStyle w:val="NoSpacing"/>
        <w:rPr>
          <w:lang w:val="es-MX"/>
        </w:rPr>
      </w:pPr>
    </w:p>
    <w:p w14:paraId="30C79142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731C4F04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0103594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8E4429D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7DC3E53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</w:t>
      </w:r>
      <w:r w:rsidR="0075226E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374FE652" w14:textId="77777777" w:rsidR="00A23381" w:rsidRPr="003F6371" w:rsidRDefault="00A23381" w:rsidP="00CB546A">
      <w:pPr>
        <w:pStyle w:val="NoSpacing"/>
        <w:rPr>
          <w:lang w:val="es-MX"/>
        </w:rPr>
      </w:pPr>
    </w:p>
    <w:p w14:paraId="0F43AE69" w14:textId="77777777" w:rsidR="00A23381" w:rsidRPr="003F6371" w:rsidRDefault="00A23381" w:rsidP="00CB546A">
      <w:pPr>
        <w:pStyle w:val="NoSpacing"/>
        <w:rPr>
          <w:lang w:val="es-MX"/>
        </w:rPr>
      </w:pPr>
    </w:p>
    <w:p w14:paraId="3286A4B9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726A17FC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B270306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2ABED59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8BD4607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Fecha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00343418" w14:textId="77777777" w:rsidR="00A23381" w:rsidRPr="003F6371" w:rsidRDefault="00A23381" w:rsidP="00CB546A">
      <w:pPr>
        <w:pStyle w:val="NoSpacing"/>
        <w:rPr>
          <w:lang w:val="es-MX"/>
        </w:rPr>
      </w:pPr>
    </w:p>
    <w:p w14:paraId="6DBF1D03" w14:textId="77777777" w:rsidR="00A23381" w:rsidRPr="003F6371" w:rsidRDefault="00A23381" w:rsidP="00CB546A">
      <w:pPr>
        <w:pStyle w:val="NoSpacing"/>
        <w:rPr>
          <w:lang w:val="es-MX"/>
        </w:rPr>
      </w:pPr>
    </w:p>
    <w:p w14:paraId="57C8E0F2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Descripción del entrenamiento(s) recibido(s)</w:t>
      </w:r>
      <w:r w:rsidR="0075226E" w:rsidRPr="003F6371">
        <w:rPr>
          <w:lang w:val="es-MX"/>
        </w:rPr>
        <w:t xml:space="preserve">: </w:t>
      </w:r>
    </w:p>
    <w:p w14:paraId="506A7882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F9DEFD7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906D211" w14:textId="77777777" w:rsidR="0075226E" w:rsidRPr="003F6371" w:rsidRDefault="0075226E" w:rsidP="0075226E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5B58A2D" w14:textId="77777777" w:rsidR="0075226E" w:rsidRPr="003F6371" w:rsidRDefault="00FF6398" w:rsidP="0075226E">
      <w:pPr>
        <w:pStyle w:val="NoSpacing"/>
        <w:rPr>
          <w:lang w:val="es-MX"/>
        </w:rPr>
      </w:pPr>
      <w:r w:rsidRPr="003F6371">
        <w:rPr>
          <w:lang w:val="es-MX"/>
        </w:rPr>
        <w:t>Firma</w:t>
      </w:r>
      <w:r w:rsidR="0075226E" w:rsidRPr="003F6371">
        <w:rPr>
          <w:lang w:val="es-MX"/>
        </w:rPr>
        <w:t>: __________________________________</w:t>
      </w:r>
      <w:r w:rsidR="0075226E" w:rsidRPr="003F6371">
        <w:rPr>
          <w:lang w:val="es-MX"/>
        </w:rPr>
        <w:tab/>
      </w:r>
      <w:r w:rsidR="0075226E" w:rsidRPr="003F6371">
        <w:rPr>
          <w:lang w:val="es-MX"/>
        </w:rPr>
        <w:tab/>
        <w:t xml:space="preserve"> </w:t>
      </w:r>
      <w:r w:rsidRPr="003F6371">
        <w:rPr>
          <w:lang w:val="es-MX"/>
        </w:rPr>
        <w:t>F</w:t>
      </w:r>
      <w:r w:rsidR="0075226E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75226E" w:rsidRPr="003F6371">
        <w:rPr>
          <w:lang w:val="es-MX"/>
        </w:rPr>
        <w:t>:  ___________</w:t>
      </w:r>
      <w:r w:rsidR="0075226E" w:rsidRPr="003F6371">
        <w:rPr>
          <w:lang w:val="es-MX"/>
        </w:rPr>
        <w:tab/>
      </w:r>
    </w:p>
    <w:p w14:paraId="0082BC70" w14:textId="77777777" w:rsidR="00A23381" w:rsidRPr="003F6371" w:rsidRDefault="00A23381" w:rsidP="00A23381">
      <w:pPr>
        <w:pStyle w:val="NoSpacing"/>
        <w:rPr>
          <w:lang w:val="es-MX"/>
        </w:rPr>
      </w:pPr>
      <w:r w:rsidRPr="003F6371">
        <w:rPr>
          <w:lang w:val="es-MX"/>
        </w:rPr>
        <w:tab/>
      </w:r>
    </w:p>
    <w:p w14:paraId="3283D13B" w14:textId="77777777" w:rsidR="00CB546A" w:rsidRPr="003F6371" w:rsidRDefault="00FF6398" w:rsidP="00D43D2F">
      <w:pPr>
        <w:pStyle w:val="Heading2"/>
        <w:rPr>
          <w:lang w:val="es-MX"/>
        </w:rPr>
      </w:pPr>
      <w:bookmarkStart w:id="14" w:name="_Toc534559482"/>
      <w:r w:rsidRPr="003F6371">
        <w:rPr>
          <w:lang w:val="es-MX"/>
        </w:rPr>
        <w:lastRenderedPageBreak/>
        <w:t>Form</w:t>
      </w:r>
      <w:r w:rsidR="00EE31F6" w:rsidRPr="003F6371">
        <w:rPr>
          <w:lang w:val="es-MX"/>
        </w:rPr>
        <w:t>ulario</w:t>
      </w:r>
      <w:r w:rsidRPr="003F6371">
        <w:rPr>
          <w:lang w:val="es-MX"/>
        </w:rPr>
        <w:t xml:space="preserve"> de Asistencia de Entrenamiento en Grupo </w:t>
      </w:r>
      <w:bookmarkEnd w:id="14"/>
    </w:p>
    <w:p w14:paraId="05FE9549" w14:textId="77777777" w:rsidR="00CB546A" w:rsidRPr="003F6371" w:rsidRDefault="00CB546A" w:rsidP="00CB546A">
      <w:pPr>
        <w:pStyle w:val="NoSpacing"/>
        <w:rPr>
          <w:lang w:val="es-MX"/>
        </w:rPr>
      </w:pPr>
    </w:p>
    <w:p w14:paraId="12B1D020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N</w:t>
      </w:r>
      <w:r w:rsidR="0093086C" w:rsidRPr="003F6371">
        <w:rPr>
          <w:lang w:val="es-MX"/>
        </w:rPr>
        <w:t>ombre del Curso</w:t>
      </w:r>
      <w:r w:rsidRPr="003F6371">
        <w:rPr>
          <w:lang w:val="es-MX"/>
        </w:rPr>
        <w:t>:</w:t>
      </w:r>
      <w:r w:rsidRPr="003F6371">
        <w:rPr>
          <w:lang w:val="es-MX"/>
        </w:rPr>
        <w:tab/>
      </w:r>
      <w:r w:rsidR="00E21CD2" w:rsidRPr="003F6371">
        <w:rPr>
          <w:lang w:val="es-MX"/>
        </w:rPr>
        <w:t>___________________</w:t>
      </w:r>
      <w:r w:rsidR="003F7D16" w:rsidRPr="003F6371">
        <w:rPr>
          <w:lang w:val="es-MX"/>
        </w:rPr>
        <w:t>____________</w:t>
      </w:r>
      <w:r w:rsidR="00510ADF" w:rsidRPr="003F6371">
        <w:rPr>
          <w:lang w:val="es-MX"/>
        </w:rPr>
        <w:t xml:space="preserve">     </w:t>
      </w:r>
      <w:r w:rsidR="0093086C" w:rsidRPr="003F6371">
        <w:rPr>
          <w:lang w:val="es-MX"/>
        </w:rPr>
        <w:t>Fecha</w:t>
      </w:r>
      <w:r w:rsidRPr="003F6371">
        <w:rPr>
          <w:lang w:val="es-MX"/>
        </w:rPr>
        <w:t>:</w:t>
      </w:r>
      <w:r w:rsidR="00510ADF" w:rsidRPr="003F6371">
        <w:rPr>
          <w:lang w:val="es-MX"/>
        </w:rPr>
        <w:t xml:space="preserve"> </w:t>
      </w:r>
      <w:r w:rsidR="00E21CD2" w:rsidRPr="003F6371">
        <w:rPr>
          <w:lang w:val="es-MX"/>
        </w:rPr>
        <w:t>___________________</w:t>
      </w:r>
    </w:p>
    <w:p w14:paraId="4A8A191A" w14:textId="77777777" w:rsidR="00CB546A" w:rsidRPr="003F6371" w:rsidRDefault="00CB546A" w:rsidP="00CB546A">
      <w:pPr>
        <w:pStyle w:val="NoSpacing"/>
        <w:rPr>
          <w:lang w:val="es-MX"/>
        </w:rPr>
      </w:pPr>
    </w:p>
    <w:p w14:paraId="2EF1E8DA" w14:textId="77777777" w:rsidR="003F7D16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Instructor(</w:t>
      </w:r>
      <w:r w:rsidR="0093086C" w:rsidRPr="003F6371">
        <w:rPr>
          <w:lang w:val="es-MX"/>
        </w:rPr>
        <w:t>e</w:t>
      </w:r>
      <w:r w:rsidRPr="003F6371">
        <w:rPr>
          <w:lang w:val="es-MX"/>
        </w:rPr>
        <w:t>s):</w:t>
      </w:r>
      <w:r w:rsidR="00E21CD2" w:rsidRPr="003F6371">
        <w:rPr>
          <w:lang w:val="es-MX"/>
        </w:rPr>
        <w:t xml:space="preserve"> ___________________</w:t>
      </w:r>
      <w:r w:rsidR="003F7D16" w:rsidRPr="003F6371">
        <w:rPr>
          <w:lang w:val="es-MX"/>
        </w:rPr>
        <w:t>_______________</w:t>
      </w:r>
      <w:r w:rsidR="00510ADF" w:rsidRPr="003F6371">
        <w:rPr>
          <w:lang w:val="es-MX"/>
        </w:rPr>
        <w:t xml:space="preserve">      </w:t>
      </w:r>
    </w:p>
    <w:p w14:paraId="117ED2A8" w14:textId="77777777" w:rsidR="003F7D16" w:rsidRPr="003F6371" w:rsidRDefault="003F7D16" w:rsidP="00CB546A">
      <w:pPr>
        <w:pStyle w:val="NoSpacing"/>
        <w:rPr>
          <w:lang w:val="es-MX"/>
        </w:rPr>
      </w:pPr>
    </w:p>
    <w:p w14:paraId="49643A3E" w14:textId="77777777" w:rsidR="00CB546A" w:rsidRPr="003F6371" w:rsidRDefault="0093086C" w:rsidP="00CB546A">
      <w:pPr>
        <w:pStyle w:val="NoSpacing"/>
        <w:rPr>
          <w:lang w:val="es-MX"/>
        </w:rPr>
      </w:pPr>
      <w:r w:rsidRPr="003F6371">
        <w:rPr>
          <w:lang w:val="es-MX"/>
        </w:rPr>
        <w:t>Duración</w:t>
      </w:r>
      <w:r w:rsidR="00CB546A" w:rsidRPr="003F6371">
        <w:rPr>
          <w:lang w:val="es-MX"/>
        </w:rPr>
        <w:t xml:space="preserve"> (hor</w:t>
      </w:r>
      <w:r w:rsidRPr="003F6371">
        <w:rPr>
          <w:lang w:val="es-MX"/>
        </w:rPr>
        <w:t>a</w:t>
      </w:r>
      <w:r w:rsidR="00CB546A" w:rsidRPr="003F6371">
        <w:rPr>
          <w:lang w:val="es-MX"/>
        </w:rPr>
        <w:t>s):</w:t>
      </w:r>
      <w:r w:rsidR="00510ADF" w:rsidRPr="003F6371">
        <w:rPr>
          <w:lang w:val="es-MX"/>
        </w:rPr>
        <w:t xml:space="preserve"> </w:t>
      </w:r>
      <w:r w:rsidR="00E21CD2" w:rsidRPr="003F6371">
        <w:rPr>
          <w:lang w:val="es-MX"/>
        </w:rPr>
        <w:t>___________________</w:t>
      </w:r>
    </w:p>
    <w:p w14:paraId="251B33BE" w14:textId="77777777" w:rsidR="00CB546A" w:rsidRPr="003F6371" w:rsidRDefault="00CB546A" w:rsidP="00CB546A">
      <w:pPr>
        <w:pStyle w:val="NoSpacing"/>
        <w:rPr>
          <w:lang w:val="es-MX"/>
        </w:rPr>
      </w:pPr>
    </w:p>
    <w:p w14:paraId="1F9CC3FC" w14:textId="77777777" w:rsidR="00CB546A" w:rsidRPr="003F6371" w:rsidRDefault="0093086C" w:rsidP="00CB546A">
      <w:pPr>
        <w:pStyle w:val="NoSpacing"/>
        <w:rPr>
          <w:lang w:val="es-MX"/>
        </w:rPr>
      </w:pPr>
      <w:r w:rsidRPr="003F6371">
        <w:rPr>
          <w:lang w:val="es-MX"/>
        </w:rPr>
        <w:t>Descripción del Contenido</w:t>
      </w:r>
      <w:r w:rsidR="00CB546A" w:rsidRPr="003F6371">
        <w:rPr>
          <w:lang w:val="es-MX"/>
        </w:rPr>
        <w:t>:</w:t>
      </w:r>
      <w:r w:rsidR="00510ADF" w:rsidRPr="003F6371">
        <w:rPr>
          <w:lang w:val="es-MX"/>
        </w:rPr>
        <w:t xml:space="preserve"> </w:t>
      </w:r>
    </w:p>
    <w:p w14:paraId="5C176AB8" w14:textId="77777777" w:rsidR="00CB546A" w:rsidRPr="003F6371" w:rsidRDefault="00CB546A" w:rsidP="00CB546A">
      <w:pPr>
        <w:pStyle w:val="NoSpacing"/>
        <w:rPr>
          <w:lang w:val="es-MX"/>
        </w:rPr>
      </w:pPr>
    </w:p>
    <w:p w14:paraId="0965FC53" w14:textId="77777777" w:rsidR="00CB546A" w:rsidRPr="003F6371" w:rsidRDefault="00CB546A" w:rsidP="00CB546A">
      <w:pPr>
        <w:pStyle w:val="NoSpacing"/>
        <w:rPr>
          <w:lang w:val="es-MX"/>
        </w:rPr>
      </w:pPr>
    </w:p>
    <w:p w14:paraId="288DA9B6" w14:textId="0A37DF30" w:rsidR="00CB546A" w:rsidRPr="003F6371" w:rsidRDefault="0093086C" w:rsidP="00CB546A">
      <w:pPr>
        <w:pStyle w:val="NoSpacing"/>
        <w:rPr>
          <w:lang w:val="es-MX"/>
        </w:rPr>
      </w:pPr>
      <w:r w:rsidRPr="003F6371">
        <w:rPr>
          <w:lang w:val="es-MX"/>
        </w:rPr>
        <w:t>Al firmar est</w:t>
      </w:r>
      <w:r w:rsidR="001C449E">
        <w:rPr>
          <w:lang w:val="es-MX"/>
        </w:rPr>
        <w:t>e formulario</w:t>
      </w:r>
      <w:r w:rsidRPr="003F6371">
        <w:rPr>
          <w:lang w:val="es-MX"/>
        </w:rPr>
        <w:t xml:space="preserve">, usted está confirmando su asistencia en la(s) </w:t>
      </w:r>
      <w:r w:rsidR="00386204" w:rsidRPr="003F6371">
        <w:rPr>
          <w:lang w:val="es-MX"/>
        </w:rPr>
        <w:t>sesión</w:t>
      </w:r>
      <w:r w:rsidRPr="003F6371">
        <w:rPr>
          <w:lang w:val="es-MX"/>
        </w:rPr>
        <w:t xml:space="preserve">(es) del entrenamiento </w:t>
      </w:r>
      <w:r w:rsidR="00386204" w:rsidRPr="003F6371">
        <w:rPr>
          <w:lang w:val="es-MX"/>
        </w:rPr>
        <w:t>mencionado anteriormente</w:t>
      </w:r>
      <w:r w:rsidRPr="003F6371">
        <w:rPr>
          <w:lang w:val="es-MX"/>
        </w:rPr>
        <w:t xml:space="preserve">. </w:t>
      </w:r>
    </w:p>
    <w:p w14:paraId="5DB46F60" w14:textId="77777777" w:rsidR="00CB546A" w:rsidRPr="003F6371" w:rsidRDefault="00CB546A" w:rsidP="00CB546A">
      <w:pPr>
        <w:pStyle w:val="NoSpacing"/>
        <w:rPr>
          <w:lang w:val="es-MX"/>
        </w:rPr>
      </w:pP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CB546A" w:rsidRPr="003F6371" w14:paraId="0EA80211" w14:textId="77777777" w:rsidTr="0038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6E21A1EB" w14:textId="77777777" w:rsidR="00CB546A" w:rsidRPr="003F6371" w:rsidRDefault="0093086C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 del Empleado</w:t>
            </w:r>
          </w:p>
        </w:tc>
        <w:tc>
          <w:tcPr>
            <w:tcW w:w="4675" w:type="dxa"/>
          </w:tcPr>
          <w:p w14:paraId="1B4DB1BB" w14:textId="77777777" w:rsidR="00CB546A" w:rsidRPr="003F6371" w:rsidRDefault="0093086C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Firma</w:t>
            </w:r>
          </w:p>
        </w:tc>
      </w:tr>
      <w:tr w:rsidR="00CB546A" w:rsidRPr="003F6371" w14:paraId="59B837E4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4675" w:type="dxa"/>
          </w:tcPr>
          <w:p w14:paraId="5E64035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3DE01CA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3D4A6F8B" w14:textId="77777777" w:rsidTr="00382628">
        <w:trPr>
          <w:trHeight w:val="620"/>
        </w:trPr>
        <w:tc>
          <w:tcPr>
            <w:tcW w:w="4675" w:type="dxa"/>
          </w:tcPr>
          <w:p w14:paraId="0B44FE0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70D1D7A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5EB4E469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4675" w:type="dxa"/>
          </w:tcPr>
          <w:p w14:paraId="6BA5ED8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5797340E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A9DFABB" w14:textId="77777777" w:rsidTr="00382628">
        <w:trPr>
          <w:trHeight w:val="701"/>
        </w:trPr>
        <w:tc>
          <w:tcPr>
            <w:tcW w:w="4675" w:type="dxa"/>
          </w:tcPr>
          <w:p w14:paraId="5CAB7C7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39D3BA4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69D4B131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675" w:type="dxa"/>
          </w:tcPr>
          <w:p w14:paraId="69A88F9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029A0594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38F53C45" w14:textId="77777777" w:rsidTr="00382628">
        <w:trPr>
          <w:trHeight w:val="809"/>
        </w:trPr>
        <w:tc>
          <w:tcPr>
            <w:tcW w:w="4675" w:type="dxa"/>
          </w:tcPr>
          <w:p w14:paraId="1F9E880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1FD4921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0C60946C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675" w:type="dxa"/>
          </w:tcPr>
          <w:p w14:paraId="3315FA95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6D3B05F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A23381" w:rsidRPr="003F6371" w14:paraId="344C319E" w14:textId="77777777" w:rsidTr="00382628">
        <w:trPr>
          <w:trHeight w:val="791"/>
        </w:trPr>
        <w:tc>
          <w:tcPr>
            <w:tcW w:w="4675" w:type="dxa"/>
          </w:tcPr>
          <w:p w14:paraId="702AB5FE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3194CB68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</w:tr>
      <w:tr w:rsidR="00A23381" w:rsidRPr="003F6371" w14:paraId="450FE4D1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675" w:type="dxa"/>
          </w:tcPr>
          <w:p w14:paraId="6A185642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42B21657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</w:tr>
      <w:tr w:rsidR="00A23381" w:rsidRPr="003F6371" w14:paraId="54FDCBF3" w14:textId="77777777" w:rsidTr="00382628">
        <w:trPr>
          <w:trHeight w:val="791"/>
        </w:trPr>
        <w:tc>
          <w:tcPr>
            <w:tcW w:w="4675" w:type="dxa"/>
          </w:tcPr>
          <w:p w14:paraId="0DC9FE45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192C5677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</w:tr>
      <w:tr w:rsidR="00A23381" w:rsidRPr="003F6371" w14:paraId="6C6C7354" w14:textId="77777777" w:rsidTr="0038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675" w:type="dxa"/>
          </w:tcPr>
          <w:p w14:paraId="27861660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5E152655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</w:tr>
      <w:tr w:rsidR="00A23381" w:rsidRPr="003F6371" w14:paraId="49C6EA9B" w14:textId="77777777" w:rsidTr="00382628">
        <w:trPr>
          <w:trHeight w:val="791"/>
        </w:trPr>
        <w:tc>
          <w:tcPr>
            <w:tcW w:w="4675" w:type="dxa"/>
          </w:tcPr>
          <w:p w14:paraId="17913F4D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4675" w:type="dxa"/>
          </w:tcPr>
          <w:p w14:paraId="3A362219" w14:textId="77777777" w:rsidR="00A23381" w:rsidRPr="003F6371" w:rsidRDefault="00A23381" w:rsidP="000B561B">
            <w:pPr>
              <w:pStyle w:val="NoSpacing"/>
              <w:rPr>
                <w:lang w:val="es-MX"/>
              </w:rPr>
            </w:pPr>
          </w:p>
        </w:tc>
      </w:tr>
    </w:tbl>
    <w:p w14:paraId="6F2307C2" w14:textId="77777777" w:rsidR="00CB546A" w:rsidRPr="003F6371" w:rsidRDefault="00CB546A" w:rsidP="00CB546A">
      <w:pPr>
        <w:pStyle w:val="NoSpacing"/>
        <w:rPr>
          <w:lang w:val="es-MX"/>
        </w:rPr>
      </w:pPr>
    </w:p>
    <w:p w14:paraId="2DED9A4F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br w:type="page"/>
      </w:r>
    </w:p>
    <w:p w14:paraId="0F4593DB" w14:textId="0943ED9C" w:rsidR="00CB546A" w:rsidRPr="003F6371" w:rsidRDefault="0093086C" w:rsidP="00D43D2F">
      <w:pPr>
        <w:pStyle w:val="Heading2"/>
        <w:rPr>
          <w:lang w:val="es-MX"/>
        </w:rPr>
      </w:pPr>
      <w:bookmarkStart w:id="15" w:name="_Toc534559483"/>
      <w:r w:rsidRPr="003F6371">
        <w:rPr>
          <w:lang w:val="es-MX"/>
        </w:rPr>
        <w:lastRenderedPageBreak/>
        <w:t>Form</w:t>
      </w:r>
      <w:r w:rsidR="001C449E">
        <w:rPr>
          <w:lang w:val="es-MX"/>
        </w:rPr>
        <w:t>ulario</w:t>
      </w:r>
      <w:r w:rsidRPr="003F6371">
        <w:rPr>
          <w:lang w:val="es-MX"/>
        </w:rPr>
        <w:t xml:space="preserve"> de la Revisión del Desempeño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90"/>
      </w:tblGrid>
      <w:tr w:rsidR="00CB546A" w:rsidRPr="003F6371" w14:paraId="72D5D0A0" w14:textId="77777777" w:rsidTr="00E07FBF">
        <w:trPr>
          <w:trHeight w:val="458"/>
        </w:trPr>
        <w:tc>
          <w:tcPr>
            <w:tcW w:w="4585" w:type="dxa"/>
          </w:tcPr>
          <w:p w14:paraId="7B45F326" w14:textId="77777777" w:rsidR="00CB546A" w:rsidRPr="003F6371" w:rsidRDefault="0038620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 del Empleado</w:t>
            </w:r>
            <w:r w:rsidR="00CB546A" w:rsidRPr="003F6371">
              <w:rPr>
                <w:lang w:val="es-MX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58DFAA8" w14:textId="77777777" w:rsidR="00CB546A" w:rsidRPr="003F6371" w:rsidRDefault="0038620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Nombre del </w:t>
            </w:r>
            <w:r w:rsidR="00E07FBF" w:rsidRPr="003F6371">
              <w:rPr>
                <w:lang w:val="es-MX"/>
              </w:rPr>
              <w:t>Supervisor:</w:t>
            </w:r>
          </w:p>
        </w:tc>
      </w:tr>
      <w:tr w:rsidR="00CB546A" w:rsidRPr="003F6371" w14:paraId="6ECB39A6" w14:textId="77777777" w:rsidTr="00E07FBF">
        <w:trPr>
          <w:trHeight w:val="530"/>
        </w:trPr>
        <w:tc>
          <w:tcPr>
            <w:tcW w:w="4585" w:type="dxa"/>
            <w:tcBorders>
              <w:right w:val="nil"/>
            </w:tcBorders>
          </w:tcPr>
          <w:p w14:paraId="0FB182EA" w14:textId="77777777" w:rsidR="00CB546A" w:rsidRPr="003F6371" w:rsidRDefault="0038620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la Revisión</w:t>
            </w:r>
            <w:r w:rsidR="00E07FBF" w:rsidRPr="003F6371">
              <w:rPr>
                <w:lang w:val="es-MX"/>
              </w:rPr>
              <w:t>:</w:t>
            </w:r>
          </w:p>
        </w:tc>
        <w:tc>
          <w:tcPr>
            <w:tcW w:w="4590" w:type="dxa"/>
            <w:tcBorders>
              <w:left w:val="nil"/>
            </w:tcBorders>
          </w:tcPr>
          <w:p w14:paraId="27F7F6FE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056F8B2C" w14:textId="77777777" w:rsidR="00CB546A" w:rsidRPr="003F6371" w:rsidRDefault="00CB546A" w:rsidP="00CB546A">
      <w:pPr>
        <w:pStyle w:val="NoSpacing"/>
        <w:rPr>
          <w:lang w:val="es-MX"/>
        </w:rPr>
      </w:pPr>
    </w:p>
    <w:p w14:paraId="233ABFD3" w14:textId="77777777" w:rsidR="00CB546A" w:rsidRPr="003F6371" w:rsidRDefault="00386204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 xml:space="preserve">Evaluación del </w:t>
      </w:r>
      <w:r w:rsidR="00CB546A" w:rsidRPr="003F6371">
        <w:rPr>
          <w:b/>
          <w:lang w:val="es-MX"/>
        </w:rPr>
        <w:t>Supervisor</w:t>
      </w:r>
    </w:p>
    <w:p w14:paraId="1FDDB4E8" w14:textId="77777777" w:rsidR="00CB546A" w:rsidRPr="003F6371" w:rsidRDefault="00386204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 xml:space="preserve">Para ser completado por el supervisor antes de </w:t>
      </w:r>
      <w:r w:rsidR="00177E5E" w:rsidRPr="003F6371">
        <w:rPr>
          <w:i/>
          <w:lang w:val="es-MX"/>
        </w:rPr>
        <w:t xml:space="preserve">la reunión </w:t>
      </w:r>
      <w:r w:rsidRPr="003F6371">
        <w:rPr>
          <w:i/>
          <w:lang w:val="es-MX"/>
        </w:rPr>
        <w:t xml:space="preserve">de la revisión del desempeño. </w:t>
      </w:r>
    </w:p>
    <w:p w14:paraId="1771E50D" w14:textId="77777777" w:rsidR="00E07FBF" w:rsidRPr="003F6371" w:rsidRDefault="00E07FBF" w:rsidP="00CB546A">
      <w:pPr>
        <w:pStyle w:val="NoSpacing"/>
        <w:rPr>
          <w:lang w:val="es-MX"/>
        </w:rPr>
      </w:pPr>
    </w:p>
    <w:p w14:paraId="076CE31E" w14:textId="3DB75B4A" w:rsidR="00E07FBF" w:rsidRPr="003F6371" w:rsidRDefault="00386204" w:rsidP="00CB546A">
      <w:pPr>
        <w:pStyle w:val="NoSpacing"/>
        <w:rPr>
          <w:lang w:val="es-MX"/>
        </w:rPr>
      </w:pPr>
      <w:r w:rsidRPr="003F6371">
        <w:rPr>
          <w:lang w:val="es-MX"/>
        </w:rPr>
        <w:t>¿Cómo c</w:t>
      </w:r>
      <w:r w:rsidR="00D938FD" w:rsidRPr="003F6371">
        <w:rPr>
          <w:lang w:val="es-MX"/>
        </w:rPr>
        <w:t>alificaría</w:t>
      </w:r>
      <w:r w:rsidRPr="003F6371">
        <w:rPr>
          <w:lang w:val="es-MX"/>
        </w:rPr>
        <w:t xml:space="preserve"> el desempeño del empleado en cada una </w:t>
      </w:r>
      <w:r w:rsidR="00D3281C" w:rsidRPr="003F6371">
        <w:rPr>
          <w:lang w:val="es-MX"/>
        </w:rPr>
        <w:t xml:space="preserve">de las siguientes áreas de trabajo? Marque una y escriba cualquier </w:t>
      </w:r>
      <w:r w:rsidR="000E0E2E" w:rsidRPr="003F6371">
        <w:rPr>
          <w:lang w:val="es-MX"/>
        </w:rPr>
        <w:t>observación</w:t>
      </w:r>
      <w:r w:rsidR="00D3281C" w:rsidRPr="003F6371">
        <w:rPr>
          <w:lang w:val="es-MX"/>
        </w:rPr>
        <w:t xml:space="preserve"> </w:t>
      </w:r>
      <w:r w:rsidR="00477AD2" w:rsidRPr="003F6371">
        <w:rPr>
          <w:lang w:val="es-MX"/>
        </w:rPr>
        <w:t>importante</w:t>
      </w:r>
      <w:r w:rsidR="00D3281C" w:rsidRPr="003F6371">
        <w:rPr>
          <w:lang w:val="es-MX"/>
        </w:rPr>
        <w:t xml:space="preserve">. Donde se pueda, incluya medidas cuantitativas de desempeño en las </w:t>
      </w:r>
      <w:r w:rsidR="006B5170" w:rsidRPr="003F6371">
        <w:rPr>
          <w:lang w:val="es-MX"/>
        </w:rPr>
        <w:t>observacione</w:t>
      </w:r>
      <w:r w:rsidR="00D3281C" w:rsidRPr="003F6371">
        <w:rPr>
          <w:lang w:val="es-MX"/>
        </w:rPr>
        <w:t xml:space="preserve">s (por ej., llegó tarde 0 veces durante el año pasado). </w:t>
      </w:r>
      <w:r w:rsidRPr="003F6371">
        <w:rPr>
          <w:lang w:val="es-MX"/>
        </w:rPr>
        <w:t xml:space="preserve"> </w:t>
      </w:r>
    </w:p>
    <w:p w14:paraId="77519CA2" w14:textId="77777777" w:rsidR="00CB546A" w:rsidRPr="003F6371" w:rsidRDefault="00CB546A" w:rsidP="00CB546A">
      <w:pPr>
        <w:pStyle w:val="NoSpacing"/>
        <w:rPr>
          <w:lang w:val="es-MX"/>
        </w:rPr>
      </w:pP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768"/>
        <w:gridCol w:w="1183"/>
        <w:gridCol w:w="890"/>
        <w:gridCol w:w="1035"/>
        <w:gridCol w:w="963"/>
        <w:gridCol w:w="3786"/>
      </w:tblGrid>
      <w:tr w:rsidR="00D3281C" w:rsidRPr="003F6371" w14:paraId="0E7EDD5B" w14:textId="77777777" w:rsidTr="00E07FBF">
        <w:trPr>
          <w:trHeight w:val="269"/>
        </w:trPr>
        <w:tc>
          <w:tcPr>
            <w:tcW w:w="1775" w:type="dxa"/>
            <w:shd w:val="clear" w:color="auto" w:fill="E7E6E6" w:themeFill="background2"/>
            <w:vAlign w:val="center"/>
          </w:tcPr>
          <w:p w14:paraId="10F2EF89" w14:textId="77777777" w:rsidR="00CB546A" w:rsidRPr="003F6371" w:rsidRDefault="00D3281C" w:rsidP="00E07FBF">
            <w:pPr>
              <w:pStyle w:val="NoSpacing"/>
              <w:rPr>
                <w:lang w:val="es-MX"/>
              </w:rPr>
            </w:pPr>
            <w:bookmarkStart w:id="16" w:name="_Hlk4239365"/>
            <w:r w:rsidRPr="003F6371">
              <w:rPr>
                <w:lang w:val="es-MX"/>
              </w:rPr>
              <w:t>Área de Trabajo</w:t>
            </w:r>
          </w:p>
        </w:tc>
        <w:tc>
          <w:tcPr>
            <w:tcW w:w="1109" w:type="dxa"/>
            <w:shd w:val="clear" w:color="auto" w:fill="E7E6E6" w:themeFill="background2"/>
          </w:tcPr>
          <w:p w14:paraId="52DC17D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Excelent</w:t>
            </w:r>
            <w:r w:rsidR="00D3281C" w:rsidRPr="003F6371">
              <w:rPr>
                <w:lang w:val="es-MX"/>
              </w:rPr>
              <w:t>e</w:t>
            </w:r>
          </w:p>
        </w:tc>
        <w:tc>
          <w:tcPr>
            <w:tcW w:w="891" w:type="dxa"/>
            <w:shd w:val="clear" w:color="auto" w:fill="E7E6E6" w:themeFill="background2"/>
          </w:tcPr>
          <w:p w14:paraId="608B4801" w14:textId="77777777" w:rsidR="00CB546A" w:rsidRPr="003F6371" w:rsidRDefault="00D3281C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Bueno</w:t>
            </w:r>
          </w:p>
        </w:tc>
        <w:tc>
          <w:tcPr>
            <w:tcW w:w="1036" w:type="dxa"/>
            <w:shd w:val="clear" w:color="auto" w:fill="E7E6E6" w:themeFill="background2"/>
          </w:tcPr>
          <w:p w14:paraId="5A563158" w14:textId="77777777" w:rsidR="00CB546A" w:rsidRPr="003F6371" w:rsidRDefault="00D3281C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Regular</w:t>
            </w:r>
          </w:p>
        </w:tc>
        <w:tc>
          <w:tcPr>
            <w:tcW w:w="970" w:type="dxa"/>
            <w:shd w:val="clear" w:color="auto" w:fill="E7E6E6" w:themeFill="background2"/>
          </w:tcPr>
          <w:p w14:paraId="37AFD4C9" w14:textId="77777777" w:rsidR="00CB546A" w:rsidRPr="003F6371" w:rsidRDefault="00D3281C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Malo</w:t>
            </w:r>
          </w:p>
        </w:tc>
        <w:tc>
          <w:tcPr>
            <w:tcW w:w="3844" w:type="dxa"/>
            <w:shd w:val="clear" w:color="auto" w:fill="E7E6E6" w:themeFill="background2"/>
          </w:tcPr>
          <w:p w14:paraId="6F82F85C" w14:textId="103966B0" w:rsidR="00CB546A" w:rsidRPr="003F6371" w:rsidRDefault="006B5170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Observaciones</w:t>
            </w:r>
          </w:p>
        </w:tc>
      </w:tr>
      <w:bookmarkEnd w:id="16"/>
      <w:tr w:rsidR="00D3281C" w:rsidRPr="003F6371" w14:paraId="61A50F39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33FEB052" w14:textId="24D86B39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Conocimiento del </w:t>
            </w:r>
            <w:r w:rsidR="004B1648">
              <w:rPr>
                <w:lang w:val="es-MX"/>
              </w:rPr>
              <w:t>T</w:t>
            </w:r>
            <w:r w:rsidRPr="003F6371">
              <w:rPr>
                <w:lang w:val="es-MX"/>
              </w:rPr>
              <w:t>rabajo</w:t>
            </w:r>
          </w:p>
        </w:tc>
        <w:tc>
          <w:tcPr>
            <w:tcW w:w="1109" w:type="dxa"/>
          </w:tcPr>
          <w:p w14:paraId="4CBEFF7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565B9BF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137A8EB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5FC11F3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0ED6CDE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768998C7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1445D96C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Calidad del Trabajo</w:t>
            </w:r>
          </w:p>
        </w:tc>
        <w:tc>
          <w:tcPr>
            <w:tcW w:w="1109" w:type="dxa"/>
          </w:tcPr>
          <w:p w14:paraId="56B2C44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23217D1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56C7A66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4447A43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0B73DA4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2E27D122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17B6F2F8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Habilidades Técnicas</w:t>
            </w:r>
          </w:p>
        </w:tc>
        <w:tc>
          <w:tcPr>
            <w:tcW w:w="1109" w:type="dxa"/>
          </w:tcPr>
          <w:p w14:paraId="6093E47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24B18BC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4A4CB24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7B611FB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580AB75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15E925CA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488EC0FF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Consistencia</w:t>
            </w:r>
          </w:p>
        </w:tc>
        <w:tc>
          <w:tcPr>
            <w:tcW w:w="1109" w:type="dxa"/>
          </w:tcPr>
          <w:p w14:paraId="278EC09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2A7F456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6F969DD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0032330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20DB3E1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0CA6AF1B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2C5B71CD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Productividad</w:t>
            </w:r>
          </w:p>
        </w:tc>
        <w:tc>
          <w:tcPr>
            <w:tcW w:w="1109" w:type="dxa"/>
          </w:tcPr>
          <w:p w14:paraId="4B29A0E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170DEF05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0C976265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26A66C6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599A39C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6E14D978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71985A4D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Actitud</w:t>
            </w:r>
          </w:p>
        </w:tc>
        <w:tc>
          <w:tcPr>
            <w:tcW w:w="1109" w:type="dxa"/>
          </w:tcPr>
          <w:p w14:paraId="7CCD1E5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64124F90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2D8344A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1FEE298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0EBC6FA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6D84F8A6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30E7D571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Relación </w:t>
            </w:r>
            <w:r w:rsidR="00D938FD" w:rsidRPr="003F6371">
              <w:rPr>
                <w:lang w:val="es-MX"/>
              </w:rPr>
              <w:t xml:space="preserve">Personal </w:t>
            </w:r>
            <w:r w:rsidRPr="003F6371">
              <w:rPr>
                <w:lang w:val="es-MX"/>
              </w:rPr>
              <w:t>con Compañeros</w:t>
            </w:r>
          </w:p>
        </w:tc>
        <w:tc>
          <w:tcPr>
            <w:tcW w:w="1109" w:type="dxa"/>
          </w:tcPr>
          <w:p w14:paraId="48F42BD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5A429E23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48B9860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10585254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275B1D6F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70E46E7D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2143E387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Puntualidad</w:t>
            </w:r>
          </w:p>
        </w:tc>
        <w:tc>
          <w:tcPr>
            <w:tcW w:w="1109" w:type="dxa"/>
          </w:tcPr>
          <w:p w14:paraId="447C892F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78A7B36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549B5741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666F3FC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54EF06C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D3281C" w:rsidRPr="003F6371" w14:paraId="4C6C862F" w14:textId="77777777" w:rsidTr="00E07FBF">
        <w:trPr>
          <w:trHeight w:val="936"/>
        </w:trPr>
        <w:tc>
          <w:tcPr>
            <w:tcW w:w="1775" w:type="dxa"/>
            <w:vAlign w:val="center"/>
          </w:tcPr>
          <w:p w14:paraId="066F9BF6" w14:textId="77777777" w:rsidR="00CB546A" w:rsidRPr="003F6371" w:rsidRDefault="00477AD2" w:rsidP="00E07FBF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Asistencia</w:t>
            </w:r>
          </w:p>
        </w:tc>
        <w:tc>
          <w:tcPr>
            <w:tcW w:w="1109" w:type="dxa"/>
          </w:tcPr>
          <w:p w14:paraId="02BEEB3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71531F7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1CEBA4DA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172010A5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442B4E6D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</w:tbl>
    <w:p w14:paraId="7A64AA10" w14:textId="77777777" w:rsidR="00CB546A" w:rsidRPr="003F6371" w:rsidRDefault="00CB546A" w:rsidP="00CB546A">
      <w:pPr>
        <w:pStyle w:val="NoSpacing"/>
        <w:rPr>
          <w:lang w:val="es-MX"/>
        </w:rPr>
      </w:pPr>
    </w:p>
    <w:p w14:paraId="02DD24B9" w14:textId="77777777" w:rsidR="008222F1" w:rsidRPr="003F6371" w:rsidRDefault="008222F1" w:rsidP="00CB546A">
      <w:pPr>
        <w:pStyle w:val="NoSpacing"/>
        <w:rPr>
          <w:b/>
          <w:lang w:val="es-MX"/>
        </w:rPr>
      </w:pPr>
    </w:p>
    <w:p w14:paraId="78D678E3" w14:textId="77777777" w:rsidR="008222F1" w:rsidRPr="003F6371" w:rsidRDefault="008222F1" w:rsidP="00CB546A">
      <w:pPr>
        <w:pStyle w:val="NoSpacing"/>
        <w:rPr>
          <w:b/>
          <w:lang w:val="es-MX"/>
        </w:rPr>
      </w:pPr>
    </w:p>
    <w:p w14:paraId="56E898B2" w14:textId="77777777" w:rsidR="008222F1" w:rsidRPr="003F6371" w:rsidRDefault="008222F1" w:rsidP="00CB546A">
      <w:pPr>
        <w:pStyle w:val="NoSpacing"/>
        <w:rPr>
          <w:b/>
          <w:lang w:val="es-MX"/>
        </w:rPr>
      </w:pPr>
    </w:p>
    <w:p w14:paraId="3436DBBA" w14:textId="77777777" w:rsidR="00CB546A" w:rsidRPr="003F6371" w:rsidRDefault="00D3281C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t>Evaluación del Empleado</w:t>
      </w:r>
    </w:p>
    <w:p w14:paraId="37983A19" w14:textId="77777777" w:rsidR="00CB546A" w:rsidRPr="003F6371" w:rsidRDefault="00177E5E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Para ser completado por el empleado antes de </w:t>
      </w:r>
      <w:r w:rsidR="00477AD2" w:rsidRPr="003F6371">
        <w:rPr>
          <w:lang w:val="es-MX"/>
        </w:rPr>
        <w:t xml:space="preserve">la </w:t>
      </w:r>
      <w:r w:rsidR="00D938FD" w:rsidRPr="003F6371">
        <w:rPr>
          <w:lang w:val="es-MX"/>
        </w:rPr>
        <w:t>reunión</w:t>
      </w:r>
      <w:r w:rsidR="00477AD2" w:rsidRPr="003F6371">
        <w:rPr>
          <w:lang w:val="es-MX"/>
        </w:rPr>
        <w:t xml:space="preserve"> de la </w:t>
      </w:r>
      <w:r w:rsidR="00D938FD" w:rsidRPr="003F6371">
        <w:rPr>
          <w:lang w:val="es-MX"/>
        </w:rPr>
        <w:t>revisión</w:t>
      </w:r>
      <w:r w:rsidR="00477AD2" w:rsidRPr="003F6371">
        <w:rPr>
          <w:lang w:val="es-MX"/>
        </w:rPr>
        <w:t xml:space="preserve"> del desempeño. </w:t>
      </w:r>
      <w:r w:rsidRPr="003F6371">
        <w:rPr>
          <w:lang w:val="es-MX"/>
        </w:rPr>
        <w:t xml:space="preserve"> </w:t>
      </w:r>
    </w:p>
    <w:p w14:paraId="65F9AE84" w14:textId="77777777" w:rsidR="008222F1" w:rsidRPr="003F6371" w:rsidRDefault="008222F1" w:rsidP="00CB546A">
      <w:pPr>
        <w:pStyle w:val="NoSpacing"/>
        <w:rPr>
          <w:lang w:val="es-MX"/>
        </w:rPr>
      </w:pPr>
    </w:p>
    <w:p w14:paraId="36A8EB33" w14:textId="247C77AA" w:rsidR="008222F1" w:rsidRPr="003F6371" w:rsidRDefault="00477AD2" w:rsidP="00CB546A">
      <w:pPr>
        <w:pStyle w:val="NoSpacing"/>
        <w:rPr>
          <w:i/>
          <w:lang w:val="es-MX"/>
        </w:rPr>
      </w:pPr>
      <w:r w:rsidRPr="003F6371">
        <w:rPr>
          <w:i/>
          <w:lang w:val="es-MX"/>
        </w:rPr>
        <w:t xml:space="preserve">¿Cómo calificaría </w:t>
      </w:r>
      <w:r w:rsidR="004B1648">
        <w:rPr>
          <w:i/>
          <w:lang w:val="es-MX"/>
        </w:rPr>
        <w:t xml:space="preserve">usted </w:t>
      </w:r>
      <w:r w:rsidRPr="003F6371">
        <w:rPr>
          <w:i/>
          <w:lang w:val="es-MX"/>
        </w:rPr>
        <w:t>su desempeño en cada una de las siguientes áreas? Marque una y escrib</w:t>
      </w:r>
      <w:r w:rsidR="00D938FD" w:rsidRPr="003F6371">
        <w:rPr>
          <w:i/>
          <w:lang w:val="es-MX"/>
        </w:rPr>
        <w:t>a</w:t>
      </w:r>
      <w:r w:rsidRPr="003F6371">
        <w:rPr>
          <w:i/>
          <w:lang w:val="es-MX"/>
        </w:rPr>
        <w:t xml:space="preserve"> cualquier </w:t>
      </w:r>
      <w:r w:rsidR="006B5170" w:rsidRPr="003F6371">
        <w:rPr>
          <w:i/>
          <w:lang w:val="es-MX"/>
        </w:rPr>
        <w:t>observación</w:t>
      </w:r>
      <w:r w:rsidRPr="003F6371">
        <w:rPr>
          <w:i/>
          <w:lang w:val="es-MX"/>
        </w:rPr>
        <w:t xml:space="preserve"> importante. </w:t>
      </w:r>
      <w:r w:rsidRPr="003F6371">
        <w:rPr>
          <w:lang w:val="es-MX"/>
        </w:rPr>
        <w:t xml:space="preserve">Donde se pueda, incluya medidas cuantitativas de desempeño en las </w:t>
      </w:r>
      <w:r w:rsidR="006B5170" w:rsidRPr="003F6371">
        <w:rPr>
          <w:lang w:val="es-MX"/>
        </w:rPr>
        <w:t>observacione</w:t>
      </w:r>
      <w:r w:rsidRPr="003F6371">
        <w:rPr>
          <w:lang w:val="es-MX"/>
        </w:rPr>
        <w:t>s (por ej., lleg</w:t>
      </w:r>
      <w:r w:rsidR="00D938FD" w:rsidRPr="003F6371">
        <w:rPr>
          <w:lang w:val="es-MX"/>
        </w:rPr>
        <w:t>ué</w:t>
      </w:r>
      <w:r w:rsidRPr="003F6371">
        <w:rPr>
          <w:lang w:val="es-MX"/>
        </w:rPr>
        <w:t xml:space="preserve"> tarde 0 veces durante el año pasado).</w:t>
      </w:r>
    </w:p>
    <w:p w14:paraId="0953D6ED" w14:textId="77777777" w:rsidR="008222F1" w:rsidRPr="003F6371" w:rsidRDefault="008222F1" w:rsidP="00CB546A">
      <w:pPr>
        <w:pStyle w:val="NoSpacing"/>
        <w:rPr>
          <w:lang w:val="es-MX"/>
        </w:rPr>
      </w:pP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768"/>
        <w:gridCol w:w="1183"/>
        <w:gridCol w:w="890"/>
        <w:gridCol w:w="1035"/>
        <w:gridCol w:w="963"/>
        <w:gridCol w:w="3786"/>
      </w:tblGrid>
      <w:tr w:rsidR="00477AD2" w:rsidRPr="003F6371" w14:paraId="0B80F7F9" w14:textId="77777777" w:rsidTr="004505D7">
        <w:trPr>
          <w:trHeight w:val="269"/>
        </w:trPr>
        <w:tc>
          <w:tcPr>
            <w:tcW w:w="1775" w:type="dxa"/>
            <w:shd w:val="clear" w:color="auto" w:fill="E7E6E6" w:themeFill="background2"/>
            <w:vAlign w:val="center"/>
          </w:tcPr>
          <w:p w14:paraId="7068FBF1" w14:textId="77777777" w:rsidR="00477AD2" w:rsidRPr="003F6371" w:rsidRDefault="00477AD2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Área de Trabajo</w:t>
            </w:r>
          </w:p>
        </w:tc>
        <w:tc>
          <w:tcPr>
            <w:tcW w:w="1109" w:type="dxa"/>
            <w:shd w:val="clear" w:color="auto" w:fill="E7E6E6" w:themeFill="background2"/>
          </w:tcPr>
          <w:p w14:paraId="06962F16" w14:textId="77777777" w:rsidR="00477AD2" w:rsidRPr="003F6371" w:rsidRDefault="00477AD2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Excelente</w:t>
            </w:r>
          </w:p>
        </w:tc>
        <w:tc>
          <w:tcPr>
            <w:tcW w:w="891" w:type="dxa"/>
            <w:shd w:val="clear" w:color="auto" w:fill="E7E6E6" w:themeFill="background2"/>
          </w:tcPr>
          <w:p w14:paraId="4A990D13" w14:textId="77777777" w:rsidR="00477AD2" w:rsidRPr="003F6371" w:rsidRDefault="00477AD2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Bueno</w:t>
            </w:r>
          </w:p>
        </w:tc>
        <w:tc>
          <w:tcPr>
            <w:tcW w:w="1036" w:type="dxa"/>
            <w:shd w:val="clear" w:color="auto" w:fill="E7E6E6" w:themeFill="background2"/>
          </w:tcPr>
          <w:p w14:paraId="6C976093" w14:textId="77777777" w:rsidR="00477AD2" w:rsidRPr="003F6371" w:rsidRDefault="00477AD2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Regular</w:t>
            </w:r>
          </w:p>
        </w:tc>
        <w:tc>
          <w:tcPr>
            <w:tcW w:w="970" w:type="dxa"/>
            <w:shd w:val="clear" w:color="auto" w:fill="E7E6E6" w:themeFill="background2"/>
          </w:tcPr>
          <w:p w14:paraId="0660DCF8" w14:textId="77777777" w:rsidR="00477AD2" w:rsidRPr="003F6371" w:rsidRDefault="00477AD2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Malo</w:t>
            </w:r>
          </w:p>
        </w:tc>
        <w:tc>
          <w:tcPr>
            <w:tcW w:w="3844" w:type="dxa"/>
            <w:shd w:val="clear" w:color="auto" w:fill="E7E6E6" w:themeFill="background2"/>
          </w:tcPr>
          <w:p w14:paraId="4D09C96B" w14:textId="47B5013F" w:rsidR="00477AD2" w:rsidRPr="003F6371" w:rsidRDefault="006B5170" w:rsidP="00477AD2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Observaciones</w:t>
            </w:r>
          </w:p>
        </w:tc>
      </w:tr>
      <w:tr w:rsidR="008222F1" w:rsidRPr="003F6371" w14:paraId="44DBEC97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6DB5C6B9" w14:textId="779ADBEB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Conocimiento del </w:t>
            </w:r>
            <w:r w:rsidR="004B1648">
              <w:rPr>
                <w:lang w:val="es-MX"/>
              </w:rPr>
              <w:t>T</w:t>
            </w:r>
            <w:r w:rsidRPr="003F6371">
              <w:rPr>
                <w:lang w:val="es-MX"/>
              </w:rPr>
              <w:t>rabajo</w:t>
            </w:r>
          </w:p>
        </w:tc>
        <w:tc>
          <w:tcPr>
            <w:tcW w:w="1109" w:type="dxa"/>
          </w:tcPr>
          <w:p w14:paraId="71959B0B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1369EE4F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61E8032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1CCE8AD9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3AB174D5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22B6DC69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44103532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Calidad del Trabajo</w:t>
            </w:r>
          </w:p>
        </w:tc>
        <w:tc>
          <w:tcPr>
            <w:tcW w:w="1109" w:type="dxa"/>
          </w:tcPr>
          <w:p w14:paraId="3CD59EE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6A3EA2D1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7FF91905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1241C0A4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7F8815B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2BB274EA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5C327F96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Habilidades Técnicas</w:t>
            </w:r>
          </w:p>
        </w:tc>
        <w:tc>
          <w:tcPr>
            <w:tcW w:w="1109" w:type="dxa"/>
          </w:tcPr>
          <w:p w14:paraId="1855765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21AA6B3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21E09F09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4141E5A0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1812FE4C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4F653F20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783BFD89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Consistencia</w:t>
            </w:r>
          </w:p>
        </w:tc>
        <w:tc>
          <w:tcPr>
            <w:tcW w:w="1109" w:type="dxa"/>
          </w:tcPr>
          <w:p w14:paraId="307A6A61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634FDD95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09F48EE0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0619D084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276100B7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49B23EE2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7A3395DF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Productividad</w:t>
            </w:r>
          </w:p>
        </w:tc>
        <w:tc>
          <w:tcPr>
            <w:tcW w:w="1109" w:type="dxa"/>
          </w:tcPr>
          <w:p w14:paraId="280997C1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130F97D0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583FD217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236B99CB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71F7C7A0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27525CDA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56234462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Actitud</w:t>
            </w:r>
          </w:p>
        </w:tc>
        <w:tc>
          <w:tcPr>
            <w:tcW w:w="1109" w:type="dxa"/>
          </w:tcPr>
          <w:p w14:paraId="22034D1A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73B1AEB1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0287AAC0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29AE3156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1AA782D1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664318EE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1DC0D144" w14:textId="77777777" w:rsidR="008222F1" w:rsidRPr="003F6371" w:rsidRDefault="00477AD2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Relación </w:t>
            </w:r>
            <w:r w:rsidR="00D938FD" w:rsidRPr="003F6371">
              <w:rPr>
                <w:lang w:val="es-MX"/>
              </w:rPr>
              <w:t xml:space="preserve">Personal </w:t>
            </w:r>
            <w:r w:rsidRPr="003F6371">
              <w:rPr>
                <w:lang w:val="es-MX"/>
              </w:rPr>
              <w:t>con Compañeros</w:t>
            </w:r>
          </w:p>
        </w:tc>
        <w:tc>
          <w:tcPr>
            <w:tcW w:w="1109" w:type="dxa"/>
          </w:tcPr>
          <w:p w14:paraId="0928EEC7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025D104E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474722CE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0F0F0199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4DBCFD02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08F85CC9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37204F2F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Puntuali</w:t>
            </w:r>
            <w:r w:rsidR="00477AD2" w:rsidRPr="003F6371">
              <w:rPr>
                <w:lang w:val="es-MX"/>
              </w:rPr>
              <w:t>dad</w:t>
            </w:r>
          </w:p>
        </w:tc>
        <w:tc>
          <w:tcPr>
            <w:tcW w:w="1109" w:type="dxa"/>
          </w:tcPr>
          <w:p w14:paraId="6D8A870D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766BFAC6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27808447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085F657F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4EC57A79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  <w:tr w:rsidR="008222F1" w:rsidRPr="003F6371" w14:paraId="6C8F9BC2" w14:textId="77777777" w:rsidTr="004505D7">
        <w:trPr>
          <w:trHeight w:val="936"/>
        </w:trPr>
        <w:tc>
          <w:tcPr>
            <w:tcW w:w="1775" w:type="dxa"/>
            <w:vAlign w:val="center"/>
          </w:tcPr>
          <w:p w14:paraId="3B0C42EB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</w:t>
            </w:r>
            <w:r w:rsidR="00477AD2" w:rsidRPr="003F6371">
              <w:rPr>
                <w:lang w:val="es-MX"/>
              </w:rPr>
              <w:t>sistencia</w:t>
            </w:r>
          </w:p>
        </w:tc>
        <w:tc>
          <w:tcPr>
            <w:tcW w:w="1109" w:type="dxa"/>
          </w:tcPr>
          <w:p w14:paraId="606FF82D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891" w:type="dxa"/>
          </w:tcPr>
          <w:p w14:paraId="4290C923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1036" w:type="dxa"/>
          </w:tcPr>
          <w:p w14:paraId="4781280B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970" w:type="dxa"/>
          </w:tcPr>
          <w:p w14:paraId="40EA1027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  <w:tc>
          <w:tcPr>
            <w:tcW w:w="3844" w:type="dxa"/>
          </w:tcPr>
          <w:p w14:paraId="6E7A800E" w14:textId="77777777" w:rsidR="008222F1" w:rsidRPr="003F6371" w:rsidRDefault="008222F1" w:rsidP="004505D7">
            <w:pPr>
              <w:pStyle w:val="NoSpacing"/>
              <w:rPr>
                <w:lang w:val="es-MX"/>
              </w:rPr>
            </w:pPr>
          </w:p>
        </w:tc>
      </w:tr>
    </w:tbl>
    <w:p w14:paraId="5C575949" w14:textId="77777777" w:rsidR="008222F1" w:rsidRPr="003F6371" w:rsidRDefault="008222F1" w:rsidP="00CB546A">
      <w:pPr>
        <w:pStyle w:val="NoSpacing"/>
        <w:rPr>
          <w:lang w:val="es-MX"/>
        </w:rPr>
      </w:pPr>
    </w:p>
    <w:p w14:paraId="62215FF2" w14:textId="77777777" w:rsidR="007E0CFE" w:rsidRDefault="007E0CFE" w:rsidP="00CB546A">
      <w:pPr>
        <w:pStyle w:val="NoSpacing"/>
        <w:rPr>
          <w:b/>
          <w:lang w:val="es-MX"/>
        </w:rPr>
      </w:pPr>
    </w:p>
    <w:p w14:paraId="5843CB29" w14:textId="77777777" w:rsidR="007E0CFE" w:rsidRDefault="007E0CFE" w:rsidP="00CB546A">
      <w:pPr>
        <w:pStyle w:val="NoSpacing"/>
        <w:rPr>
          <w:b/>
          <w:lang w:val="es-MX"/>
        </w:rPr>
      </w:pPr>
    </w:p>
    <w:p w14:paraId="14D94492" w14:textId="77777777" w:rsidR="007E0CFE" w:rsidRDefault="007E0CFE" w:rsidP="00CB546A">
      <w:pPr>
        <w:pStyle w:val="NoSpacing"/>
        <w:rPr>
          <w:b/>
          <w:lang w:val="es-MX"/>
        </w:rPr>
      </w:pPr>
    </w:p>
    <w:p w14:paraId="1CD42636" w14:textId="77777777" w:rsidR="007E0CFE" w:rsidRDefault="007E0CFE" w:rsidP="00CB546A">
      <w:pPr>
        <w:pStyle w:val="NoSpacing"/>
        <w:rPr>
          <w:b/>
          <w:lang w:val="es-MX"/>
        </w:rPr>
      </w:pPr>
    </w:p>
    <w:p w14:paraId="25A1F0E8" w14:textId="77777777" w:rsidR="007E0CFE" w:rsidRDefault="007E0CFE" w:rsidP="00CB546A">
      <w:pPr>
        <w:pStyle w:val="NoSpacing"/>
        <w:rPr>
          <w:b/>
          <w:lang w:val="es-MX"/>
        </w:rPr>
      </w:pPr>
    </w:p>
    <w:p w14:paraId="36E80FC8" w14:textId="77777777" w:rsidR="007E0CFE" w:rsidRDefault="007E0CFE" w:rsidP="00CB546A">
      <w:pPr>
        <w:pStyle w:val="NoSpacing"/>
        <w:rPr>
          <w:b/>
          <w:lang w:val="es-MX"/>
        </w:rPr>
      </w:pPr>
    </w:p>
    <w:p w14:paraId="716695BE" w14:textId="77777777" w:rsidR="007E0CFE" w:rsidRDefault="007E0CFE" w:rsidP="00CB546A">
      <w:pPr>
        <w:pStyle w:val="NoSpacing"/>
        <w:rPr>
          <w:b/>
          <w:lang w:val="es-MX"/>
        </w:rPr>
      </w:pPr>
    </w:p>
    <w:p w14:paraId="6194409B" w14:textId="7FB22C9E" w:rsidR="00CB546A" w:rsidRPr="003F6371" w:rsidRDefault="00D938FD" w:rsidP="00CB546A">
      <w:pPr>
        <w:pStyle w:val="NoSpacing"/>
        <w:rPr>
          <w:b/>
          <w:lang w:val="es-MX"/>
        </w:rPr>
      </w:pPr>
      <w:r w:rsidRPr="003F6371">
        <w:rPr>
          <w:b/>
          <w:lang w:val="es-MX"/>
        </w:rPr>
        <w:lastRenderedPageBreak/>
        <w:t>Revisión de la Reunión de Desempeño</w:t>
      </w:r>
    </w:p>
    <w:p w14:paraId="25A626A1" w14:textId="77777777" w:rsidR="00CB546A" w:rsidRPr="003F6371" w:rsidRDefault="00D938FD" w:rsidP="00CB546A">
      <w:pPr>
        <w:pStyle w:val="NoSpacing"/>
        <w:rPr>
          <w:lang w:val="es-MX"/>
        </w:rPr>
      </w:pPr>
      <w:r w:rsidRPr="003F6371">
        <w:rPr>
          <w:lang w:val="es-MX"/>
        </w:rPr>
        <w:t>Hable</w:t>
      </w:r>
      <w:r w:rsidR="00477AD2" w:rsidRPr="003F6371">
        <w:rPr>
          <w:lang w:val="es-MX"/>
        </w:rPr>
        <w:t xml:space="preserve"> de las áreas en las que el empleado es excelente y realiza un buen trabajo. </w:t>
      </w:r>
      <w:r w:rsidR="001C71C1" w:rsidRPr="003F6371">
        <w:rPr>
          <w:lang w:val="es-MX"/>
        </w:rPr>
        <w:t>Anote cualquier observación</w:t>
      </w:r>
      <w:r w:rsidR="00CB546A" w:rsidRPr="003F6371">
        <w:rPr>
          <w:lang w:val="es-MX"/>
        </w:rPr>
        <w:t>.</w:t>
      </w:r>
    </w:p>
    <w:p w14:paraId="7224BCEF" w14:textId="77777777" w:rsidR="00FB432D" w:rsidRPr="003F6371" w:rsidRDefault="00FB432D" w:rsidP="00FB432D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D78FB99" w14:textId="7DEF30A6" w:rsidR="00FB432D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45ADEB24" w14:textId="77777777" w:rsidR="00536818" w:rsidRDefault="00536818" w:rsidP="00536818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558E629" w14:textId="77777777" w:rsidR="00CB546A" w:rsidRPr="003F6371" w:rsidRDefault="001C71C1" w:rsidP="00CB546A">
      <w:pPr>
        <w:pStyle w:val="NoSpacing"/>
        <w:rPr>
          <w:lang w:val="es-MX"/>
        </w:rPr>
      </w:pPr>
      <w:r w:rsidRPr="003F6371">
        <w:rPr>
          <w:lang w:val="es-MX"/>
        </w:rPr>
        <w:t>Hable</w:t>
      </w:r>
      <w:r w:rsidR="00477AD2" w:rsidRPr="003F6371">
        <w:rPr>
          <w:lang w:val="es-MX"/>
        </w:rPr>
        <w:t xml:space="preserve"> de las oportunidades para mejorar. </w:t>
      </w:r>
      <w:r w:rsidRPr="003F6371">
        <w:rPr>
          <w:lang w:val="es-MX"/>
        </w:rPr>
        <w:t xml:space="preserve">Anote cualquier observación. </w:t>
      </w:r>
      <w:r w:rsidR="00CB546A" w:rsidRPr="003F6371">
        <w:rPr>
          <w:lang w:val="es-MX"/>
        </w:rPr>
        <w:t xml:space="preserve"> </w:t>
      </w:r>
    </w:p>
    <w:p w14:paraId="1E829AF9" w14:textId="77777777" w:rsidR="00FB432D" w:rsidRPr="003F6371" w:rsidRDefault="00FB432D" w:rsidP="00FB432D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3800166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0C26FB6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2E4461CD" w14:textId="77777777" w:rsidR="00CB546A" w:rsidRPr="003F6371" w:rsidRDefault="00CB546A" w:rsidP="00CB546A">
      <w:pPr>
        <w:pStyle w:val="NoSpacing"/>
        <w:rPr>
          <w:lang w:val="es-MX"/>
        </w:rPr>
      </w:pPr>
    </w:p>
    <w:p w14:paraId="1068B04B" w14:textId="5C28FEA9" w:rsidR="00CB546A" w:rsidRPr="003F6371" w:rsidRDefault="001C71C1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Diga cuáles son los </w:t>
      </w:r>
      <w:r w:rsidR="00477AD2" w:rsidRPr="003F6371">
        <w:rPr>
          <w:lang w:val="es-MX"/>
        </w:rPr>
        <w:t>recursos</w:t>
      </w:r>
      <w:r w:rsidRPr="003F6371">
        <w:rPr>
          <w:lang w:val="es-MX"/>
        </w:rPr>
        <w:t xml:space="preserve"> que</w:t>
      </w:r>
      <w:r w:rsidR="00477AD2" w:rsidRPr="003F6371">
        <w:rPr>
          <w:lang w:val="es-MX"/>
        </w:rPr>
        <w:t xml:space="preserve"> necesita el empleado para ayudarlo a me</w:t>
      </w:r>
      <w:r w:rsidRPr="003F6371">
        <w:rPr>
          <w:lang w:val="es-MX"/>
        </w:rPr>
        <w:t>j</w:t>
      </w:r>
      <w:r w:rsidR="00477AD2" w:rsidRPr="003F6371">
        <w:rPr>
          <w:lang w:val="es-MX"/>
        </w:rPr>
        <w:t>orar, por ejemplo</w:t>
      </w:r>
      <w:r w:rsidR="00537B7A">
        <w:rPr>
          <w:lang w:val="es-MX"/>
        </w:rPr>
        <w:t>,</w:t>
      </w:r>
      <w:r w:rsidR="00477AD2" w:rsidRPr="003F6371">
        <w:rPr>
          <w:lang w:val="es-MX"/>
        </w:rPr>
        <w:t xml:space="preserve"> más entrenamiento.</w:t>
      </w:r>
    </w:p>
    <w:p w14:paraId="1B3FF747" w14:textId="77777777" w:rsidR="00FB432D" w:rsidRPr="003F6371" w:rsidRDefault="00FB432D" w:rsidP="00FB432D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7FFE23F3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53B61437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B327466" w14:textId="77777777" w:rsidR="00CB546A" w:rsidRPr="003F6371" w:rsidRDefault="00CB546A" w:rsidP="00CB546A">
      <w:pPr>
        <w:pStyle w:val="NoSpacing"/>
        <w:rPr>
          <w:lang w:val="es-MX"/>
        </w:rPr>
      </w:pPr>
    </w:p>
    <w:p w14:paraId="340E5AE5" w14:textId="77777777" w:rsidR="00CB546A" w:rsidRPr="003F6371" w:rsidRDefault="001C71C1" w:rsidP="00CB546A">
      <w:pPr>
        <w:pStyle w:val="NoSpacing"/>
        <w:rPr>
          <w:lang w:val="es-MX"/>
        </w:rPr>
      </w:pPr>
      <w:r w:rsidRPr="003F6371">
        <w:rPr>
          <w:lang w:val="es-MX"/>
        </w:rPr>
        <w:t>Hable</w:t>
      </w:r>
      <w:r w:rsidR="00477AD2" w:rsidRPr="003F6371">
        <w:rPr>
          <w:lang w:val="es-MX"/>
        </w:rPr>
        <w:t xml:space="preserve"> de los objetivos </w:t>
      </w:r>
      <w:r w:rsidRPr="003F6371">
        <w:rPr>
          <w:lang w:val="es-MX"/>
        </w:rPr>
        <w:t>d</w:t>
      </w:r>
      <w:r w:rsidR="00477AD2" w:rsidRPr="003F6371">
        <w:rPr>
          <w:lang w:val="es-MX"/>
        </w:rPr>
        <w:t>el empleado</w:t>
      </w:r>
      <w:r w:rsidRPr="003F6371">
        <w:rPr>
          <w:lang w:val="es-MX"/>
        </w:rPr>
        <w:t xml:space="preserve"> en el trabajo</w:t>
      </w:r>
      <w:r w:rsidR="00477AD2" w:rsidRPr="003F6371">
        <w:rPr>
          <w:lang w:val="es-MX"/>
        </w:rPr>
        <w:t xml:space="preserve"> – ¿a dónde quisiera llegar el próximo año? ¿Y en los próximos 5 años?  </w:t>
      </w:r>
    </w:p>
    <w:p w14:paraId="25C1D936" w14:textId="77777777" w:rsidR="00FB432D" w:rsidRPr="003F6371" w:rsidRDefault="00FB432D" w:rsidP="00FB432D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8B6B42D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42AE7BB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6D08D26A" w14:textId="77777777" w:rsidR="00CB546A" w:rsidRPr="003F6371" w:rsidRDefault="00CB546A" w:rsidP="00CB546A">
      <w:pPr>
        <w:pStyle w:val="NoSpacing"/>
        <w:rPr>
          <w:lang w:val="es-MX"/>
        </w:rPr>
      </w:pPr>
    </w:p>
    <w:p w14:paraId="067D126A" w14:textId="77777777" w:rsidR="00CB546A" w:rsidRPr="003F6371" w:rsidRDefault="00610BAF" w:rsidP="00CB546A">
      <w:pPr>
        <w:pStyle w:val="NoSpacing"/>
        <w:rPr>
          <w:lang w:val="es-MX"/>
        </w:rPr>
      </w:pPr>
      <w:r w:rsidRPr="003F6371">
        <w:rPr>
          <w:lang w:val="es-MX"/>
        </w:rPr>
        <w:t>Establezca metas concretas para el año próximo.</w:t>
      </w:r>
    </w:p>
    <w:p w14:paraId="07382130" w14:textId="77777777" w:rsidR="00FB432D" w:rsidRPr="003F6371" w:rsidRDefault="00FB432D" w:rsidP="00FB432D">
      <w:pPr>
        <w:pStyle w:val="NoSpacing"/>
        <w:spacing w:before="120"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0F5DD627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1DED53FC" w14:textId="77777777" w:rsidR="00FB432D" w:rsidRPr="003F6371" w:rsidRDefault="00FB432D" w:rsidP="00FB432D">
      <w:pPr>
        <w:pStyle w:val="NoSpacing"/>
        <w:spacing w:after="240"/>
        <w:rPr>
          <w:lang w:val="es-MX"/>
        </w:rPr>
      </w:pPr>
      <w:r w:rsidRPr="003F6371">
        <w:rPr>
          <w:lang w:val="es-MX"/>
        </w:rPr>
        <w:t>___________________________________________________________________________</w:t>
      </w:r>
    </w:p>
    <w:p w14:paraId="34BBBEC4" w14:textId="77777777" w:rsidR="00CB546A" w:rsidRPr="003F6371" w:rsidRDefault="00CB546A" w:rsidP="00CB546A">
      <w:pPr>
        <w:pStyle w:val="NoSpacing"/>
        <w:rPr>
          <w:lang w:val="es-MX"/>
        </w:rPr>
      </w:pPr>
    </w:p>
    <w:p w14:paraId="037ACFCF" w14:textId="77777777" w:rsidR="00CB546A" w:rsidRPr="003F6371" w:rsidRDefault="00610BAF" w:rsidP="00CB546A">
      <w:pPr>
        <w:pStyle w:val="NoSpacing"/>
        <w:rPr>
          <w:lang w:val="es-MX"/>
        </w:rPr>
      </w:pPr>
      <w:r w:rsidRPr="003F6371">
        <w:rPr>
          <w:lang w:val="es-MX"/>
        </w:rPr>
        <w:t>Al firmar est</w:t>
      </w:r>
      <w:r w:rsidR="001C71C1" w:rsidRPr="003F6371">
        <w:rPr>
          <w:lang w:val="es-MX"/>
        </w:rPr>
        <w:t>e formulario</w:t>
      </w:r>
      <w:r w:rsidRPr="003F6371">
        <w:rPr>
          <w:lang w:val="es-MX"/>
        </w:rPr>
        <w:t xml:space="preserve">, usted confirma que ha participado en la </w:t>
      </w:r>
      <w:r w:rsidR="001C71C1" w:rsidRPr="003F6371">
        <w:rPr>
          <w:lang w:val="es-MX"/>
        </w:rPr>
        <w:t>reunión</w:t>
      </w:r>
      <w:r w:rsidRPr="003F6371">
        <w:rPr>
          <w:lang w:val="es-MX"/>
        </w:rPr>
        <w:t xml:space="preserve"> de </w:t>
      </w:r>
      <w:r w:rsidR="001C71C1" w:rsidRPr="003F6371">
        <w:rPr>
          <w:lang w:val="es-MX"/>
        </w:rPr>
        <w:t>revisión</w:t>
      </w:r>
      <w:r w:rsidRPr="003F6371">
        <w:rPr>
          <w:lang w:val="es-MX"/>
        </w:rPr>
        <w:t xml:space="preserve"> de desempeño. Firmar est</w:t>
      </w:r>
      <w:r w:rsidR="001C71C1" w:rsidRPr="003F6371">
        <w:rPr>
          <w:lang w:val="es-MX"/>
        </w:rPr>
        <w:t>e formulario</w:t>
      </w:r>
      <w:r w:rsidRPr="003F6371">
        <w:rPr>
          <w:lang w:val="es-MX"/>
        </w:rPr>
        <w:t xml:space="preserve"> no necesariamente significa que está de acuerdo con la evaluación de su desempeño.</w:t>
      </w:r>
    </w:p>
    <w:p w14:paraId="1982EA54" w14:textId="77777777" w:rsidR="00CB546A" w:rsidRPr="003F6371" w:rsidRDefault="00CB546A" w:rsidP="00CB546A">
      <w:pPr>
        <w:pStyle w:val="NoSpacing"/>
        <w:rPr>
          <w:lang w:val="es-MX"/>
        </w:rPr>
      </w:pPr>
    </w:p>
    <w:p w14:paraId="7BBDDEAC" w14:textId="77777777" w:rsidR="00CB546A" w:rsidRPr="003F6371" w:rsidRDefault="00610BAF" w:rsidP="00CB546A">
      <w:pPr>
        <w:pStyle w:val="NoSpacing"/>
        <w:rPr>
          <w:lang w:val="es-MX"/>
        </w:rPr>
      </w:pPr>
      <w:r w:rsidRPr="003F6371">
        <w:rPr>
          <w:lang w:val="es-MX"/>
        </w:rPr>
        <w:t>Firma del Empleado</w:t>
      </w:r>
      <w:r w:rsidR="008222F1" w:rsidRPr="003F6371">
        <w:rPr>
          <w:lang w:val="es-MX"/>
        </w:rPr>
        <w:t xml:space="preserve"> ________________________</w:t>
      </w:r>
      <w:r w:rsidR="008222F1" w:rsidRPr="003F6371">
        <w:rPr>
          <w:lang w:val="es-MX"/>
        </w:rPr>
        <w:tab/>
      </w:r>
      <w:r w:rsidR="008222F1" w:rsidRPr="003F6371">
        <w:rPr>
          <w:lang w:val="es-MX"/>
        </w:rPr>
        <w:tab/>
      </w:r>
      <w:r w:rsidRPr="003F6371">
        <w:rPr>
          <w:lang w:val="es-MX"/>
        </w:rPr>
        <w:t>F</w:t>
      </w:r>
      <w:r w:rsidR="008222F1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8222F1" w:rsidRPr="003F6371">
        <w:rPr>
          <w:lang w:val="es-MX"/>
        </w:rPr>
        <w:t xml:space="preserve"> ________________</w:t>
      </w:r>
    </w:p>
    <w:p w14:paraId="3E145A54" w14:textId="77777777" w:rsidR="008222F1" w:rsidRPr="003F6371" w:rsidRDefault="008222F1" w:rsidP="00CB546A">
      <w:pPr>
        <w:pStyle w:val="NoSpacing"/>
        <w:rPr>
          <w:lang w:val="es-MX"/>
        </w:rPr>
      </w:pPr>
    </w:p>
    <w:p w14:paraId="2DDA2D72" w14:textId="77777777" w:rsidR="001B5A38" w:rsidRPr="003F6371" w:rsidRDefault="001B5A38" w:rsidP="00CB546A">
      <w:pPr>
        <w:pStyle w:val="NoSpacing"/>
        <w:rPr>
          <w:lang w:val="es-MX"/>
        </w:rPr>
      </w:pPr>
    </w:p>
    <w:p w14:paraId="29197A9B" w14:textId="68DAC930" w:rsidR="00CB546A" w:rsidRPr="00536818" w:rsidRDefault="00610BAF" w:rsidP="00536818">
      <w:pPr>
        <w:pStyle w:val="NoSpacing"/>
        <w:rPr>
          <w:lang w:val="es-MX"/>
        </w:rPr>
      </w:pPr>
      <w:r w:rsidRPr="003F6371">
        <w:rPr>
          <w:lang w:val="es-MX"/>
        </w:rPr>
        <w:t>Firma del Supervisor</w:t>
      </w:r>
      <w:r w:rsidR="008222F1" w:rsidRPr="003F6371">
        <w:rPr>
          <w:lang w:val="es-MX"/>
        </w:rPr>
        <w:t>________________________</w:t>
      </w:r>
      <w:r w:rsidR="008222F1" w:rsidRPr="003F6371">
        <w:rPr>
          <w:lang w:val="es-MX"/>
        </w:rPr>
        <w:tab/>
      </w:r>
      <w:r w:rsidR="008222F1" w:rsidRPr="003F6371">
        <w:rPr>
          <w:lang w:val="es-MX"/>
        </w:rPr>
        <w:tab/>
      </w:r>
      <w:r w:rsidRPr="003F6371">
        <w:rPr>
          <w:lang w:val="es-MX"/>
        </w:rPr>
        <w:t>F</w:t>
      </w:r>
      <w:r w:rsidR="008222F1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8222F1" w:rsidRPr="003F6371">
        <w:rPr>
          <w:lang w:val="es-MX"/>
        </w:rPr>
        <w:t xml:space="preserve"> _______________</w:t>
      </w:r>
      <w:r w:rsidR="00536818">
        <w:rPr>
          <w:lang w:val="es-MX"/>
        </w:rPr>
        <w:t>_</w:t>
      </w:r>
    </w:p>
    <w:p w14:paraId="51814567" w14:textId="334B96D6" w:rsidR="00CB546A" w:rsidRPr="003F6371" w:rsidRDefault="00610BAF" w:rsidP="00D43D2F">
      <w:pPr>
        <w:pStyle w:val="Heading2"/>
        <w:rPr>
          <w:lang w:val="es-MX"/>
        </w:rPr>
      </w:pPr>
      <w:bookmarkStart w:id="17" w:name="_Toc534559484"/>
      <w:r w:rsidRPr="003F6371">
        <w:rPr>
          <w:lang w:val="es-MX"/>
        </w:rPr>
        <w:lastRenderedPageBreak/>
        <w:t>Form</w:t>
      </w:r>
      <w:r w:rsidR="001C449E">
        <w:rPr>
          <w:lang w:val="es-MX"/>
        </w:rPr>
        <w:t>ulario</w:t>
      </w:r>
      <w:r w:rsidRPr="003F6371">
        <w:rPr>
          <w:lang w:val="es-MX"/>
        </w:rPr>
        <w:t xml:space="preserve"> de Cambio </w:t>
      </w:r>
      <w:r w:rsidR="001C71C1" w:rsidRPr="003F6371">
        <w:rPr>
          <w:lang w:val="es-MX"/>
        </w:rPr>
        <w:t>en el</w:t>
      </w:r>
      <w:r w:rsidRPr="003F6371">
        <w:rPr>
          <w:lang w:val="es-MX"/>
        </w:rPr>
        <w:t xml:space="preserve"> Salario/Pago </w:t>
      </w:r>
      <w:bookmarkEnd w:id="17"/>
    </w:p>
    <w:p w14:paraId="675069FD" w14:textId="77777777" w:rsidR="00CB546A" w:rsidRPr="003F6371" w:rsidRDefault="00610BAF" w:rsidP="00CB546A">
      <w:pPr>
        <w:pStyle w:val="NoSpacing"/>
        <w:rPr>
          <w:lang w:val="es-MX"/>
        </w:rPr>
      </w:pPr>
      <w:r w:rsidRPr="003F6371">
        <w:rPr>
          <w:lang w:val="es-MX"/>
        </w:rPr>
        <w:t>Nombre del Empleado</w:t>
      </w:r>
      <w:r w:rsidR="00CB546A" w:rsidRPr="003F6371">
        <w:rPr>
          <w:lang w:val="es-MX"/>
        </w:rPr>
        <w:t>: _____________</w:t>
      </w:r>
      <w:r w:rsidR="00B4181B" w:rsidRPr="003F6371">
        <w:rPr>
          <w:lang w:val="es-MX"/>
        </w:rPr>
        <w:t>_____</w:t>
      </w:r>
      <w:r w:rsidR="00CB546A" w:rsidRPr="003F6371">
        <w:rPr>
          <w:lang w:val="es-MX"/>
        </w:rPr>
        <w:tab/>
      </w:r>
      <w:r w:rsidR="00CB546A" w:rsidRPr="003F6371">
        <w:rPr>
          <w:lang w:val="es-MX"/>
        </w:rPr>
        <w:tab/>
      </w:r>
      <w:r w:rsidRPr="003F6371">
        <w:rPr>
          <w:lang w:val="es-MX"/>
        </w:rPr>
        <w:t>Posición</w:t>
      </w:r>
      <w:r w:rsidR="00CB546A" w:rsidRPr="003F6371">
        <w:rPr>
          <w:lang w:val="es-MX"/>
        </w:rPr>
        <w:t>: _____________________</w:t>
      </w:r>
    </w:p>
    <w:p w14:paraId="12FF0C7E" w14:textId="77777777" w:rsidR="00CB546A" w:rsidRPr="003F6371" w:rsidRDefault="00CB546A" w:rsidP="00CB546A">
      <w:pPr>
        <w:pStyle w:val="NoSpacing"/>
        <w:rPr>
          <w:lang w:val="es-MX"/>
        </w:rPr>
      </w:pPr>
    </w:p>
    <w:p w14:paraId="5D8F01BB" w14:textId="77777777" w:rsidR="00CB546A" w:rsidRPr="003F6371" w:rsidRDefault="00CB546A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>C</w:t>
      </w:r>
      <w:r w:rsidR="001C71C1" w:rsidRPr="003F6371">
        <w:rPr>
          <w:b/>
          <w:u w:val="single"/>
          <w:lang w:val="es-MX"/>
        </w:rPr>
        <w:t>ambio de Salario/Pago</w:t>
      </w:r>
    </w:p>
    <w:p w14:paraId="52425978" w14:textId="77777777" w:rsidR="00CB546A" w:rsidRPr="003F6371" w:rsidRDefault="00CB546A" w:rsidP="00CB546A">
      <w:pPr>
        <w:pStyle w:val="NoSpacing"/>
        <w:rPr>
          <w:lang w:val="es-MX"/>
        </w:rPr>
      </w:pPr>
    </w:p>
    <w:p w14:paraId="566F3812" w14:textId="77777777" w:rsidR="00CB546A" w:rsidRPr="003F6371" w:rsidRDefault="00527839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Fecha Efectiva: </w:t>
      </w:r>
      <w:r w:rsidR="00CB546A" w:rsidRPr="003F6371">
        <w:rPr>
          <w:lang w:val="es-MX"/>
        </w:rPr>
        <w:t>___________________</w:t>
      </w:r>
    </w:p>
    <w:p w14:paraId="03C6DE76" w14:textId="77777777" w:rsidR="00CB546A" w:rsidRPr="003F6371" w:rsidRDefault="00CB546A" w:rsidP="00CB546A">
      <w:pPr>
        <w:pStyle w:val="NoSpacing"/>
        <w:rPr>
          <w:lang w:val="es-MX"/>
        </w:rPr>
      </w:pPr>
    </w:p>
    <w:p w14:paraId="7F511920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>T</w:t>
      </w:r>
      <w:r w:rsidR="00527839" w:rsidRPr="003F6371">
        <w:rPr>
          <w:lang w:val="es-MX"/>
        </w:rPr>
        <w:t>ipo de Cambio</w:t>
      </w:r>
      <w:r w:rsidRPr="003F6371">
        <w:rPr>
          <w:lang w:val="es-MX"/>
        </w:rPr>
        <w:t>:</w:t>
      </w:r>
    </w:p>
    <w:p w14:paraId="653DCCAB" w14:textId="77777777" w:rsidR="00CB546A" w:rsidRPr="003F6371" w:rsidRDefault="00CB546A" w:rsidP="00CB546A">
      <w:pPr>
        <w:pStyle w:val="NoSpacing"/>
        <w:numPr>
          <w:ilvl w:val="0"/>
          <w:numId w:val="19"/>
        </w:numPr>
        <w:rPr>
          <w:lang w:val="es-MX"/>
        </w:rPr>
      </w:pPr>
      <w:r w:rsidRPr="003F6371">
        <w:rPr>
          <w:lang w:val="es-MX"/>
        </w:rPr>
        <w:t>Cost</w:t>
      </w:r>
      <w:r w:rsidR="00527839" w:rsidRPr="003F6371">
        <w:rPr>
          <w:lang w:val="es-MX"/>
        </w:rPr>
        <w:t>o de Vida</w:t>
      </w:r>
      <w:r w:rsidRPr="003F6371">
        <w:rPr>
          <w:lang w:val="es-MX"/>
        </w:rPr>
        <w:t xml:space="preserve"> / A</w:t>
      </w:r>
      <w:r w:rsidR="00527839" w:rsidRPr="003F6371">
        <w:rPr>
          <w:lang w:val="es-MX"/>
        </w:rPr>
        <w:t>umento Anual</w:t>
      </w:r>
    </w:p>
    <w:p w14:paraId="0EE1B9A1" w14:textId="77777777" w:rsidR="00CB546A" w:rsidRPr="003F6371" w:rsidRDefault="00527839" w:rsidP="00CB546A">
      <w:pPr>
        <w:pStyle w:val="NoSpacing"/>
        <w:numPr>
          <w:ilvl w:val="0"/>
          <w:numId w:val="19"/>
        </w:numPr>
        <w:rPr>
          <w:lang w:val="es-MX"/>
        </w:rPr>
      </w:pPr>
      <w:r w:rsidRPr="003F6371">
        <w:rPr>
          <w:lang w:val="es-MX"/>
        </w:rPr>
        <w:t xml:space="preserve">Aumento al Mérito </w:t>
      </w:r>
    </w:p>
    <w:p w14:paraId="049B127C" w14:textId="77777777" w:rsidR="00CB546A" w:rsidRPr="003F6371" w:rsidRDefault="00527839" w:rsidP="00CB546A">
      <w:pPr>
        <w:pStyle w:val="NoSpacing"/>
        <w:numPr>
          <w:ilvl w:val="0"/>
          <w:numId w:val="19"/>
        </w:numPr>
        <w:rPr>
          <w:lang w:val="es-MX"/>
        </w:rPr>
      </w:pPr>
      <w:r w:rsidRPr="003F6371">
        <w:rPr>
          <w:lang w:val="es-MX"/>
        </w:rPr>
        <w:t xml:space="preserve">Aumento por Subir de Puesto </w:t>
      </w:r>
    </w:p>
    <w:p w14:paraId="4C20CCFA" w14:textId="77777777" w:rsidR="00CB546A" w:rsidRPr="003F6371" w:rsidRDefault="00527839" w:rsidP="00CB546A">
      <w:pPr>
        <w:pStyle w:val="NoSpacing"/>
        <w:numPr>
          <w:ilvl w:val="0"/>
          <w:numId w:val="19"/>
        </w:numPr>
        <w:rPr>
          <w:lang w:val="es-MX"/>
        </w:rPr>
      </w:pPr>
      <w:r w:rsidRPr="003F6371">
        <w:rPr>
          <w:lang w:val="es-MX"/>
        </w:rPr>
        <w:t xml:space="preserve">Reducción de Salario </w:t>
      </w:r>
    </w:p>
    <w:p w14:paraId="216479ED" w14:textId="77777777" w:rsidR="00CB546A" w:rsidRPr="003F6371" w:rsidRDefault="009478B5" w:rsidP="00CB546A">
      <w:pPr>
        <w:pStyle w:val="NoSpacing"/>
        <w:numPr>
          <w:ilvl w:val="0"/>
          <w:numId w:val="19"/>
        </w:numPr>
        <w:rPr>
          <w:lang w:val="es-MX"/>
        </w:rPr>
      </w:pPr>
      <w:r w:rsidRPr="003F6371">
        <w:rPr>
          <w:lang w:val="es-MX"/>
        </w:rPr>
        <w:t>Ot</w:t>
      </w:r>
      <w:r w:rsidR="00527839" w:rsidRPr="003F6371">
        <w:rPr>
          <w:lang w:val="es-MX"/>
        </w:rPr>
        <w:t>ro</w:t>
      </w:r>
      <w:r w:rsidRPr="003F6371">
        <w:rPr>
          <w:lang w:val="es-MX"/>
        </w:rPr>
        <w:t>: _</w:t>
      </w:r>
      <w:r w:rsidR="00CB546A" w:rsidRPr="003F6371">
        <w:rPr>
          <w:lang w:val="es-MX"/>
        </w:rPr>
        <w:t>________________</w:t>
      </w:r>
    </w:p>
    <w:p w14:paraId="26A62A2D" w14:textId="77777777" w:rsidR="00CB546A" w:rsidRPr="003F6371" w:rsidRDefault="00CB546A" w:rsidP="00CB546A">
      <w:pPr>
        <w:pStyle w:val="NoSpacing"/>
        <w:rPr>
          <w:lang w:val="es-MX"/>
        </w:rPr>
      </w:pPr>
    </w:p>
    <w:p w14:paraId="4FACD936" w14:textId="75CD942C" w:rsidR="00CB546A" w:rsidRPr="003F6371" w:rsidRDefault="00527839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Salario/Pago </w:t>
      </w:r>
      <w:r w:rsidR="00F62E33">
        <w:rPr>
          <w:lang w:val="es-MX"/>
        </w:rPr>
        <w:t>A</w:t>
      </w:r>
      <w:r w:rsidRPr="003F6371">
        <w:rPr>
          <w:lang w:val="es-MX"/>
        </w:rPr>
        <w:t>ctual</w:t>
      </w:r>
      <w:r w:rsidR="00CB546A" w:rsidRPr="003F6371">
        <w:rPr>
          <w:lang w:val="es-MX"/>
        </w:rPr>
        <w:t>: $________________ p</w:t>
      </w:r>
      <w:r w:rsidRPr="003F6371">
        <w:rPr>
          <w:lang w:val="es-MX"/>
        </w:rPr>
        <w:t>o</w:t>
      </w:r>
      <w:r w:rsidR="00CB546A" w:rsidRPr="003F6371">
        <w:rPr>
          <w:lang w:val="es-MX"/>
        </w:rPr>
        <w:t>r hor</w:t>
      </w:r>
      <w:r w:rsidRPr="003F6371">
        <w:rPr>
          <w:lang w:val="es-MX"/>
        </w:rPr>
        <w:t>a</w:t>
      </w:r>
      <w:r w:rsidR="00CB546A" w:rsidRPr="003F6371">
        <w:rPr>
          <w:lang w:val="es-MX"/>
        </w:rPr>
        <w:t xml:space="preserve">         O    $_______________ p</w:t>
      </w:r>
      <w:r w:rsidRPr="003F6371">
        <w:rPr>
          <w:lang w:val="es-MX"/>
        </w:rPr>
        <w:t>o</w:t>
      </w:r>
      <w:r w:rsidR="00CB546A" w:rsidRPr="003F6371">
        <w:rPr>
          <w:lang w:val="es-MX"/>
        </w:rPr>
        <w:t xml:space="preserve">r </w:t>
      </w:r>
      <w:r w:rsidRPr="003F6371">
        <w:rPr>
          <w:lang w:val="es-MX"/>
        </w:rPr>
        <w:t>año</w:t>
      </w:r>
    </w:p>
    <w:p w14:paraId="3515D6CB" w14:textId="77777777" w:rsidR="00CB546A" w:rsidRPr="003F6371" w:rsidRDefault="00CB546A" w:rsidP="00CB546A">
      <w:pPr>
        <w:pStyle w:val="NoSpacing"/>
        <w:rPr>
          <w:lang w:val="es-MX"/>
        </w:rPr>
      </w:pPr>
    </w:p>
    <w:p w14:paraId="21DDEBFC" w14:textId="5C4FC6F2" w:rsidR="00CB546A" w:rsidRPr="003F6371" w:rsidRDefault="00527839" w:rsidP="00CB546A">
      <w:pPr>
        <w:pStyle w:val="NoSpacing"/>
        <w:rPr>
          <w:lang w:val="es-MX"/>
        </w:rPr>
      </w:pPr>
      <w:r w:rsidRPr="003F6371">
        <w:rPr>
          <w:lang w:val="es-MX"/>
        </w:rPr>
        <w:t xml:space="preserve">Cambio de </w:t>
      </w:r>
      <w:r w:rsidR="006B5170" w:rsidRPr="003F6371">
        <w:rPr>
          <w:lang w:val="es-MX"/>
        </w:rPr>
        <w:t>Salario</w:t>
      </w:r>
      <w:r w:rsidRPr="003F6371">
        <w:rPr>
          <w:lang w:val="es-MX"/>
        </w:rPr>
        <w:t xml:space="preserve"> Propuesto</w:t>
      </w:r>
      <w:r w:rsidR="00CB546A" w:rsidRPr="003F6371">
        <w:rPr>
          <w:lang w:val="es-MX"/>
        </w:rPr>
        <w:t>: ________ %      O       $______________ p</w:t>
      </w:r>
      <w:r w:rsidRPr="003F6371">
        <w:rPr>
          <w:lang w:val="es-MX"/>
        </w:rPr>
        <w:t>o</w:t>
      </w:r>
      <w:r w:rsidR="00CB546A" w:rsidRPr="003F6371">
        <w:rPr>
          <w:lang w:val="es-MX"/>
        </w:rPr>
        <w:t>r hor</w:t>
      </w:r>
      <w:r w:rsidRPr="003F6371">
        <w:rPr>
          <w:lang w:val="es-MX"/>
        </w:rPr>
        <w:t>a</w:t>
      </w:r>
      <w:r w:rsidR="00CB546A" w:rsidRPr="003F6371">
        <w:rPr>
          <w:lang w:val="es-MX"/>
        </w:rPr>
        <w:t xml:space="preserve"> / p</w:t>
      </w:r>
      <w:r w:rsidRPr="003F6371">
        <w:rPr>
          <w:lang w:val="es-MX"/>
        </w:rPr>
        <w:t>o</w:t>
      </w:r>
      <w:r w:rsidR="00CB546A" w:rsidRPr="003F6371">
        <w:rPr>
          <w:lang w:val="es-MX"/>
        </w:rPr>
        <w:t xml:space="preserve">r </w:t>
      </w:r>
      <w:r w:rsidRPr="003F6371">
        <w:rPr>
          <w:lang w:val="es-MX"/>
        </w:rPr>
        <w:t>año</w:t>
      </w:r>
    </w:p>
    <w:p w14:paraId="59B2EBE7" w14:textId="77777777" w:rsidR="00CB546A" w:rsidRPr="003F6371" w:rsidRDefault="00CB546A" w:rsidP="00CB546A">
      <w:pPr>
        <w:pStyle w:val="NoSpacing"/>
        <w:rPr>
          <w:lang w:val="es-MX"/>
        </w:rPr>
      </w:pPr>
    </w:p>
    <w:p w14:paraId="4010D017" w14:textId="77777777" w:rsidR="00CB546A" w:rsidRPr="003F6371" w:rsidRDefault="00527839" w:rsidP="00CB546A">
      <w:pPr>
        <w:pStyle w:val="NoSpacing"/>
        <w:rPr>
          <w:lang w:val="es-MX"/>
        </w:rPr>
      </w:pPr>
      <w:r w:rsidRPr="003F6371">
        <w:rPr>
          <w:lang w:val="es-MX"/>
        </w:rPr>
        <w:t>Nuevo Salario Propuesto</w:t>
      </w:r>
      <w:r w:rsidR="00CB546A" w:rsidRPr="003F6371">
        <w:rPr>
          <w:lang w:val="es-MX"/>
        </w:rPr>
        <w:t>: $_________</w:t>
      </w:r>
      <w:r w:rsidR="009478B5" w:rsidRPr="003F6371">
        <w:rPr>
          <w:lang w:val="es-MX"/>
        </w:rPr>
        <w:t>_ p</w:t>
      </w:r>
      <w:r w:rsidRPr="003F6371">
        <w:rPr>
          <w:lang w:val="es-MX"/>
        </w:rPr>
        <w:t>o</w:t>
      </w:r>
      <w:r w:rsidR="009478B5" w:rsidRPr="003F6371">
        <w:rPr>
          <w:lang w:val="es-MX"/>
        </w:rPr>
        <w:t>r</w:t>
      </w:r>
      <w:r w:rsidR="00CB546A" w:rsidRPr="003F6371">
        <w:rPr>
          <w:lang w:val="es-MX"/>
        </w:rPr>
        <w:t xml:space="preserve"> hor</w:t>
      </w:r>
      <w:r w:rsidRPr="003F6371">
        <w:rPr>
          <w:lang w:val="es-MX"/>
        </w:rPr>
        <w:t>a</w:t>
      </w:r>
      <w:r w:rsidR="00CB546A" w:rsidRPr="003F6371">
        <w:rPr>
          <w:lang w:val="es-MX"/>
        </w:rPr>
        <w:t xml:space="preserve">         O    $__________________ p</w:t>
      </w:r>
      <w:r w:rsidRPr="003F6371">
        <w:rPr>
          <w:lang w:val="es-MX"/>
        </w:rPr>
        <w:t>o</w:t>
      </w:r>
      <w:r w:rsidR="00CB546A" w:rsidRPr="003F6371">
        <w:rPr>
          <w:lang w:val="es-MX"/>
        </w:rPr>
        <w:t xml:space="preserve">r </w:t>
      </w:r>
      <w:r w:rsidRPr="003F6371">
        <w:rPr>
          <w:lang w:val="es-MX"/>
        </w:rPr>
        <w:t>año</w:t>
      </w:r>
    </w:p>
    <w:p w14:paraId="600BCDA8" w14:textId="77777777" w:rsidR="00CB546A" w:rsidRPr="003F6371" w:rsidRDefault="00CB546A" w:rsidP="00CB546A">
      <w:pPr>
        <w:pStyle w:val="NoSpacing"/>
        <w:rPr>
          <w:lang w:val="es-MX"/>
        </w:rPr>
      </w:pPr>
    </w:p>
    <w:p w14:paraId="3FDD94ED" w14:textId="77777777" w:rsidR="00CB546A" w:rsidRPr="003F6371" w:rsidRDefault="00CB546A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>Expl</w:t>
      </w:r>
      <w:r w:rsidR="00527839" w:rsidRPr="003F6371">
        <w:rPr>
          <w:b/>
          <w:u w:val="single"/>
          <w:lang w:val="es-MX"/>
        </w:rPr>
        <w:t>icación del Cambio</w:t>
      </w:r>
    </w:p>
    <w:p w14:paraId="32A71B58" w14:textId="77777777" w:rsidR="00CB546A" w:rsidRPr="003F6371" w:rsidRDefault="00CB546A" w:rsidP="00CB546A">
      <w:pPr>
        <w:rPr>
          <w:lang w:val="es-MX"/>
        </w:rPr>
      </w:pPr>
      <w:r w:rsidRPr="003F6371">
        <w:rPr>
          <w:lang w:val="es-MX"/>
        </w:rPr>
        <w:t>U</w:t>
      </w:r>
      <w:r w:rsidR="00527839" w:rsidRPr="003F6371">
        <w:rPr>
          <w:lang w:val="es-MX"/>
        </w:rPr>
        <w:t xml:space="preserve">tilice el espacio de abajo para proporcionar una justificación </w:t>
      </w:r>
      <w:r w:rsidR="001C71C1" w:rsidRPr="003F6371">
        <w:rPr>
          <w:lang w:val="es-MX"/>
        </w:rPr>
        <w:t>por el cambio anterior</w:t>
      </w:r>
      <w:r w:rsidR="00527839" w:rsidRPr="003F6371">
        <w:rPr>
          <w:lang w:val="es-MX"/>
        </w:rPr>
        <w:t xml:space="preserve">.  </w:t>
      </w:r>
    </w:p>
    <w:p w14:paraId="4FD0D13D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18F7FBF0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7C88D371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28248B2A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1CFBA081" w14:textId="77777777" w:rsidR="00CB546A" w:rsidRPr="003F6371" w:rsidRDefault="00CB546A" w:rsidP="00CB546A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7C492AF5" w14:textId="77777777" w:rsidR="00CB546A" w:rsidRPr="003F6371" w:rsidRDefault="00527839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>Firmas de Autorización</w:t>
      </w:r>
    </w:p>
    <w:p w14:paraId="1E01FEC1" w14:textId="77777777" w:rsidR="00CB546A" w:rsidRPr="003F6371" w:rsidRDefault="00CB546A" w:rsidP="00CB546A">
      <w:pPr>
        <w:pStyle w:val="NoSpacing"/>
        <w:rPr>
          <w:lang w:val="es-MX"/>
        </w:rPr>
      </w:pPr>
    </w:p>
    <w:p w14:paraId="4D96EE6E" w14:textId="5AD9EAB8" w:rsidR="008C7906" w:rsidRPr="003F6371" w:rsidRDefault="00527839" w:rsidP="008C7906">
      <w:pPr>
        <w:pStyle w:val="NoSpacing"/>
        <w:rPr>
          <w:lang w:val="es-MX"/>
        </w:rPr>
      </w:pPr>
      <w:r w:rsidRPr="003F6371">
        <w:rPr>
          <w:lang w:val="es-MX"/>
        </w:rPr>
        <w:t xml:space="preserve">Firma del </w:t>
      </w:r>
      <w:r w:rsidR="006B5170" w:rsidRPr="003F6371">
        <w:rPr>
          <w:lang w:val="es-MX"/>
        </w:rPr>
        <w:t>Supervisor _</w:t>
      </w:r>
      <w:r w:rsidR="008C7906" w:rsidRPr="003F6371">
        <w:rPr>
          <w:lang w:val="es-MX"/>
        </w:rPr>
        <w:t>_______________________</w:t>
      </w:r>
      <w:r w:rsidR="008C7906" w:rsidRPr="003F6371">
        <w:rPr>
          <w:lang w:val="es-MX"/>
        </w:rPr>
        <w:tab/>
      </w:r>
      <w:r w:rsidR="008C7906" w:rsidRPr="003F6371">
        <w:rPr>
          <w:lang w:val="es-MX"/>
        </w:rPr>
        <w:tab/>
      </w:r>
      <w:r w:rsidRPr="003F6371">
        <w:rPr>
          <w:lang w:val="es-MX"/>
        </w:rPr>
        <w:t>Fecha</w:t>
      </w:r>
      <w:r w:rsidR="008C7906" w:rsidRPr="003F6371">
        <w:rPr>
          <w:lang w:val="es-MX"/>
        </w:rPr>
        <w:t xml:space="preserve"> ________________</w:t>
      </w:r>
    </w:p>
    <w:p w14:paraId="3245D445" w14:textId="77777777" w:rsidR="008C7906" w:rsidRPr="003F6371" w:rsidRDefault="008C7906" w:rsidP="008C7906">
      <w:pPr>
        <w:pStyle w:val="NoSpacing"/>
        <w:rPr>
          <w:lang w:val="es-MX"/>
        </w:rPr>
      </w:pPr>
    </w:p>
    <w:p w14:paraId="3BED1A88" w14:textId="77777777" w:rsidR="008C7906" w:rsidRPr="003F6371" w:rsidRDefault="00527839" w:rsidP="008C7906">
      <w:pPr>
        <w:pStyle w:val="NoSpacing"/>
        <w:rPr>
          <w:lang w:val="es-MX"/>
        </w:rPr>
      </w:pPr>
      <w:r w:rsidRPr="003F6371">
        <w:rPr>
          <w:lang w:val="es-MX"/>
        </w:rPr>
        <w:t>Firma del Representante de RRHH</w:t>
      </w:r>
      <w:r w:rsidR="008C7906" w:rsidRPr="003F6371">
        <w:rPr>
          <w:lang w:val="es-MX"/>
        </w:rPr>
        <w:t>__________________</w:t>
      </w:r>
      <w:r w:rsidR="008C7906" w:rsidRPr="003F6371">
        <w:rPr>
          <w:lang w:val="es-MX"/>
        </w:rPr>
        <w:tab/>
      </w:r>
      <w:r w:rsidR="008C7906" w:rsidRPr="003F6371">
        <w:rPr>
          <w:lang w:val="es-MX"/>
        </w:rPr>
        <w:tab/>
      </w:r>
      <w:r w:rsidRPr="003F6371">
        <w:rPr>
          <w:lang w:val="es-MX"/>
        </w:rPr>
        <w:t>F</w:t>
      </w:r>
      <w:r w:rsidR="008C7906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8C7906" w:rsidRPr="003F6371">
        <w:rPr>
          <w:lang w:val="es-MX"/>
        </w:rPr>
        <w:t xml:space="preserve"> ________________</w:t>
      </w:r>
    </w:p>
    <w:p w14:paraId="121FA77B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ab/>
      </w:r>
      <w:r w:rsidRPr="003F6371">
        <w:rPr>
          <w:lang w:val="es-MX"/>
        </w:rPr>
        <w:tab/>
      </w:r>
    </w:p>
    <w:p w14:paraId="6368C584" w14:textId="77777777" w:rsidR="00CB546A" w:rsidRPr="003F6371" w:rsidRDefault="00CB546A" w:rsidP="00CB546A">
      <w:pPr>
        <w:pStyle w:val="NoSpacing"/>
        <w:rPr>
          <w:lang w:val="es-MX"/>
        </w:rPr>
      </w:pPr>
    </w:p>
    <w:p w14:paraId="456E3CC2" w14:textId="77777777" w:rsidR="00CB546A" w:rsidRPr="003F6371" w:rsidRDefault="001C71C1" w:rsidP="00CB546A">
      <w:pPr>
        <w:pStyle w:val="NoSpacing"/>
        <w:rPr>
          <w:b/>
          <w:u w:val="single"/>
          <w:lang w:val="es-MX"/>
        </w:rPr>
      </w:pPr>
      <w:r w:rsidRPr="003F6371">
        <w:rPr>
          <w:b/>
          <w:u w:val="single"/>
          <w:lang w:val="es-MX"/>
        </w:rPr>
        <w:t>Consentimiento</w:t>
      </w:r>
      <w:r w:rsidR="0012792E" w:rsidRPr="003F6371">
        <w:rPr>
          <w:b/>
          <w:u w:val="single"/>
          <w:lang w:val="es-MX"/>
        </w:rPr>
        <w:t xml:space="preserve"> del Empleado </w:t>
      </w:r>
    </w:p>
    <w:p w14:paraId="311DB638" w14:textId="025F75F2" w:rsidR="00CB546A" w:rsidRPr="003F6371" w:rsidRDefault="0012792E" w:rsidP="00CB546A">
      <w:pPr>
        <w:pStyle w:val="NoSpacing"/>
        <w:rPr>
          <w:lang w:val="es-MX"/>
        </w:rPr>
      </w:pPr>
      <w:r w:rsidRPr="003F6371">
        <w:rPr>
          <w:lang w:val="es-MX"/>
        </w:rPr>
        <w:t>Al firmar est</w:t>
      </w:r>
      <w:r w:rsidR="001C449E">
        <w:rPr>
          <w:lang w:val="es-MX"/>
        </w:rPr>
        <w:t>e formulario</w:t>
      </w:r>
      <w:r w:rsidRPr="003F6371">
        <w:rPr>
          <w:lang w:val="es-MX"/>
        </w:rPr>
        <w:t xml:space="preserve">, usted </w:t>
      </w:r>
      <w:r w:rsidR="00634AE2" w:rsidRPr="003F6371">
        <w:rPr>
          <w:lang w:val="es-MX"/>
        </w:rPr>
        <w:t>acepta que ha recibido la información del cambio de salario arriba mencionad</w:t>
      </w:r>
      <w:r w:rsidR="001C71C1" w:rsidRPr="003F6371">
        <w:rPr>
          <w:lang w:val="es-MX"/>
        </w:rPr>
        <w:t>a</w:t>
      </w:r>
      <w:r w:rsidR="00634AE2" w:rsidRPr="003F6371">
        <w:rPr>
          <w:lang w:val="es-MX"/>
        </w:rPr>
        <w:t>.</w:t>
      </w:r>
    </w:p>
    <w:p w14:paraId="5BE450B8" w14:textId="77777777" w:rsidR="008C7906" w:rsidRPr="003F6371" w:rsidRDefault="008C7906" w:rsidP="008C7906">
      <w:pPr>
        <w:pStyle w:val="NoSpacing"/>
        <w:rPr>
          <w:lang w:val="es-MX"/>
        </w:rPr>
      </w:pPr>
    </w:p>
    <w:p w14:paraId="60F97C88" w14:textId="77777777" w:rsidR="008C7906" w:rsidRPr="003F6371" w:rsidRDefault="00634AE2" w:rsidP="008C7906">
      <w:pPr>
        <w:pStyle w:val="NoSpacing"/>
        <w:rPr>
          <w:lang w:val="es-MX"/>
        </w:rPr>
      </w:pPr>
      <w:r w:rsidRPr="003F6371">
        <w:rPr>
          <w:lang w:val="es-MX"/>
        </w:rPr>
        <w:t>Firma del Empleado</w:t>
      </w:r>
      <w:r w:rsidR="008C7906" w:rsidRPr="003F6371">
        <w:rPr>
          <w:lang w:val="es-MX"/>
        </w:rPr>
        <w:t xml:space="preserve"> ________________________</w:t>
      </w:r>
      <w:r w:rsidR="008C7906" w:rsidRPr="003F6371">
        <w:rPr>
          <w:lang w:val="es-MX"/>
        </w:rPr>
        <w:tab/>
      </w:r>
      <w:r w:rsidR="008C7906" w:rsidRPr="003F6371">
        <w:rPr>
          <w:lang w:val="es-MX"/>
        </w:rPr>
        <w:tab/>
      </w:r>
      <w:r w:rsidRPr="003F6371">
        <w:rPr>
          <w:lang w:val="es-MX"/>
        </w:rPr>
        <w:t>F</w:t>
      </w:r>
      <w:r w:rsidR="008C7906" w:rsidRPr="003F6371">
        <w:rPr>
          <w:lang w:val="es-MX"/>
        </w:rPr>
        <w:t>e</w:t>
      </w:r>
      <w:r w:rsidRPr="003F6371">
        <w:rPr>
          <w:lang w:val="es-MX"/>
        </w:rPr>
        <w:t>cha</w:t>
      </w:r>
      <w:r w:rsidR="008C7906" w:rsidRPr="003F6371">
        <w:rPr>
          <w:lang w:val="es-MX"/>
        </w:rPr>
        <w:t xml:space="preserve"> ________________</w:t>
      </w:r>
    </w:p>
    <w:p w14:paraId="5E2B5781" w14:textId="77777777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lang w:val="es-MX"/>
        </w:rPr>
        <w:tab/>
      </w:r>
      <w:r w:rsidRPr="003F6371">
        <w:rPr>
          <w:lang w:val="es-MX"/>
        </w:rPr>
        <w:br w:type="page"/>
      </w:r>
    </w:p>
    <w:p w14:paraId="3FC8D17F" w14:textId="77777777" w:rsidR="00CB546A" w:rsidRPr="003F6371" w:rsidRDefault="00634AE2" w:rsidP="00D43D2F">
      <w:pPr>
        <w:pStyle w:val="Heading2"/>
        <w:rPr>
          <w:lang w:val="es-MX"/>
        </w:rPr>
      </w:pPr>
      <w:bookmarkStart w:id="18" w:name="_Toc534559485"/>
      <w:r w:rsidRPr="003F6371">
        <w:rPr>
          <w:lang w:val="es-MX"/>
        </w:rPr>
        <w:lastRenderedPageBreak/>
        <w:t>Hoja de Programación de Descanso</w:t>
      </w:r>
      <w:r w:rsidR="001C71C1" w:rsidRPr="003F6371">
        <w:rPr>
          <w:lang w:val="es-MX"/>
        </w:rPr>
        <w:t>s</w:t>
      </w:r>
      <w:r w:rsidRPr="003F6371">
        <w:rPr>
          <w:lang w:val="es-MX"/>
        </w:rPr>
        <w:t xml:space="preserve"> 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2335"/>
        <w:gridCol w:w="7015"/>
      </w:tblGrid>
      <w:tr w:rsidR="00CB546A" w:rsidRPr="003F6371" w14:paraId="790A6133" w14:textId="77777777" w:rsidTr="001B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</w:tcPr>
          <w:p w14:paraId="1619C29E" w14:textId="77777777" w:rsidR="00CB546A" w:rsidRPr="003F6371" w:rsidRDefault="00634AE2" w:rsidP="008C7906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>Fecha</w:t>
            </w:r>
          </w:p>
        </w:tc>
        <w:tc>
          <w:tcPr>
            <w:tcW w:w="7015" w:type="dxa"/>
          </w:tcPr>
          <w:p w14:paraId="754BD3D4" w14:textId="77777777" w:rsidR="00CB546A" w:rsidRPr="003F6371" w:rsidRDefault="00634AE2" w:rsidP="008C7906">
            <w:pPr>
              <w:spacing w:before="0" w:after="0"/>
              <w:rPr>
                <w:lang w:val="es-MX"/>
              </w:rPr>
            </w:pPr>
            <w:r w:rsidRPr="003F6371">
              <w:rPr>
                <w:lang w:val="es-MX"/>
              </w:rPr>
              <w:t>Nombre del Supervisor</w:t>
            </w:r>
          </w:p>
        </w:tc>
      </w:tr>
      <w:tr w:rsidR="00CB546A" w:rsidRPr="003F6371" w14:paraId="4545EAC2" w14:textId="77777777" w:rsidTr="001B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</w:tcPr>
          <w:p w14:paraId="1E3FE507" w14:textId="77777777" w:rsidR="00CB546A" w:rsidRPr="003F6371" w:rsidRDefault="00CB546A" w:rsidP="008C7906">
            <w:pPr>
              <w:spacing w:before="0" w:after="0"/>
              <w:rPr>
                <w:lang w:val="es-MX"/>
              </w:rPr>
            </w:pPr>
          </w:p>
        </w:tc>
        <w:tc>
          <w:tcPr>
            <w:tcW w:w="7015" w:type="dxa"/>
          </w:tcPr>
          <w:p w14:paraId="14420EFE" w14:textId="77777777" w:rsidR="00CB546A" w:rsidRPr="003F6371" w:rsidRDefault="00CB546A" w:rsidP="008C7906">
            <w:pPr>
              <w:spacing w:before="0" w:after="0"/>
              <w:rPr>
                <w:lang w:val="es-MX"/>
              </w:rPr>
            </w:pPr>
          </w:p>
        </w:tc>
      </w:tr>
    </w:tbl>
    <w:p w14:paraId="264BEF11" w14:textId="77777777" w:rsidR="00CB546A" w:rsidRPr="003F6371" w:rsidRDefault="00CB546A" w:rsidP="00CB546A">
      <w:pPr>
        <w:rPr>
          <w:lang w:val="es-MX"/>
        </w:rPr>
      </w:pPr>
    </w:p>
    <w:tbl>
      <w:tblPr>
        <w:tblW w:w="10853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289"/>
        <w:gridCol w:w="1170"/>
        <w:gridCol w:w="1260"/>
        <w:gridCol w:w="1101"/>
        <w:gridCol w:w="1329"/>
        <w:gridCol w:w="1170"/>
      </w:tblGrid>
      <w:tr w:rsidR="00CB546A" w:rsidRPr="003F6371" w14:paraId="4EC93105" w14:textId="77777777" w:rsidTr="00634AE2">
        <w:trPr>
          <w:trHeight w:val="560"/>
          <w:jc w:val="center"/>
        </w:trPr>
        <w:tc>
          <w:tcPr>
            <w:tcW w:w="3534" w:type="dxa"/>
            <w:vMerge w:val="restart"/>
            <w:shd w:val="clear" w:color="auto" w:fill="F2F2F2" w:themeFill="background1" w:themeFillShade="F2"/>
            <w:vAlign w:val="center"/>
          </w:tcPr>
          <w:p w14:paraId="4A1F29CE" w14:textId="77777777" w:rsidR="00CB546A" w:rsidRPr="003F6371" w:rsidRDefault="00CB546A" w:rsidP="008C7906">
            <w:pPr>
              <w:pStyle w:val="TableParagraph"/>
              <w:jc w:val="center"/>
              <w:rPr>
                <w:b/>
                <w:sz w:val="23"/>
                <w:lang w:val="es-MX"/>
              </w:rPr>
            </w:pPr>
          </w:p>
          <w:p w14:paraId="28939A61" w14:textId="77777777" w:rsidR="00CB546A" w:rsidRPr="003F6371" w:rsidRDefault="00634AE2" w:rsidP="008C7906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3F6371">
              <w:rPr>
                <w:rFonts w:asciiTheme="minorHAnsi" w:hAnsiTheme="minorHAnsi" w:cstheme="minorHAnsi"/>
                <w:b/>
                <w:lang w:val="es-MX"/>
              </w:rPr>
              <w:t>Nombre del Empleado</w:t>
            </w:r>
          </w:p>
        </w:tc>
        <w:tc>
          <w:tcPr>
            <w:tcW w:w="2459" w:type="dxa"/>
            <w:gridSpan w:val="2"/>
            <w:shd w:val="clear" w:color="auto" w:fill="F2F2F2" w:themeFill="background1" w:themeFillShade="F2"/>
          </w:tcPr>
          <w:p w14:paraId="41964D36" w14:textId="14316F51" w:rsidR="00CB546A" w:rsidRPr="003F6371" w:rsidRDefault="006B5170" w:rsidP="008C7906">
            <w:pPr>
              <w:pStyle w:val="NoSpacing"/>
              <w:jc w:val="center"/>
              <w:rPr>
                <w:b/>
                <w:spacing w:val="1"/>
                <w:lang w:val="es-MX"/>
              </w:rPr>
            </w:pPr>
            <w:r w:rsidRPr="003F6371">
              <w:rPr>
                <w:b/>
                <w:lang w:val="es-MX"/>
              </w:rPr>
              <w:t>Descanso</w:t>
            </w:r>
            <w:r w:rsidR="00537B7A">
              <w:rPr>
                <w:b/>
                <w:lang w:val="es-MX"/>
              </w:rPr>
              <w:t xml:space="preserve"> 1</w:t>
            </w:r>
          </w:p>
          <w:p w14:paraId="3E1CDF84" w14:textId="77777777" w:rsidR="00CB546A" w:rsidRPr="003F6371" w:rsidRDefault="00CB546A" w:rsidP="008C7906">
            <w:pPr>
              <w:pStyle w:val="NoSpacing"/>
              <w:jc w:val="center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>__</w:t>
            </w:r>
            <w:r w:rsidR="001B5A38" w:rsidRPr="003F6371">
              <w:rPr>
                <w:b/>
                <w:lang w:val="es-MX"/>
              </w:rPr>
              <w:t>_ Minut</w:t>
            </w:r>
            <w:r w:rsidR="00634AE2" w:rsidRPr="003F6371">
              <w:rPr>
                <w:b/>
                <w:lang w:val="es-MX"/>
              </w:rPr>
              <w:t>o</w:t>
            </w:r>
            <w:r w:rsidR="001B5A38" w:rsidRPr="003F6371">
              <w:rPr>
                <w:b/>
                <w:lang w:val="es-MX"/>
              </w:rPr>
              <w:t>s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14:paraId="74B7AF0E" w14:textId="3D5971A6" w:rsidR="00CB546A" w:rsidRPr="003F6371" w:rsidRDefault="00634AE2" w:rsidP="008C7906">
            <w:pPr>
              <w:pStyle w:val="NoSpacing"/>
              <w:jc w:val="center"/>
              <w:rPr>
                <w:b/>
                <w:spacing w:val="1"/>
                <w:lang w:val="es-MX"/>
              </w:rPr>
            </w:pPr>
            <w:r w:rsidRPr="003F6371">
              <w:rPr>
                <w:b/>
                <w:spacing w:val="-2"/>
                <w:lang w:val="es-MX"/>
              </w:rPr>
              <w:t>Descanso</w:t>
            </w:r>
            <w:r w:rsidR="00537B7A">
              <w:rPr>
                <w:b/>
                <w:spacing w:val="-2"/>
                <w:lang w:val="es-MX"/>
              </w:rPr>
              <w:t xml:space="preserve"> 2</w:t>
            </w:r>
            <w:r w:rsidR="00CB546A" w:rsidRPr="003F6371">
              <w:rPr>
                <w:b/>
                <w:spacing w:val="1"/>
                <w:lang w:val="es-MX"/>
              </w:rPr>
              <w:t xml:space="preserve"> </w:t>
            </w:r>
          </w:p>
          <w:p w14:paraId="45C39FB3" w14:textId="77777777" w:rsidR="00CB546A" w:rsidRPr="003F6371" w:rsidRDefault="00CB546A" w:rsidP="008C7906">
            <w:pPr>
              <w:pStyle w:val="NoSpacing"/>
              <w:jc w:val="center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>__</w:t>
            </w:r>
            <w:r w:rsidR="001B5A38" w:rsidRPr="003F6371">
              <w:rPr>
                <w:b/>
                <w:lang w:val="es-MX"/>
              </w:rPr>
              <w:t>_ Minut</w:t>
            </w:r>
            <w:r w:rsidR="00634AE2" w:rsidRPr="003F6371">
              <w:rPr>
                <w:b/>
                <w:lang w:val="es-MX"/>
              </w:rPr>
              <w:t>o</w:t>
            </w:r>
            <w:r w:rsidR="001B5A38" w:rsidRPr="003F6371">
              <w:rPr>
                <w:b/>
                <w:lang w:val="es-MX"/>
              </w:rPr>
              <w:t>s</w:t>
            </w:r>
          </w:p>
        </w:tc>
        <w:tc>
          <w:tcPr>
            <w:tcW w:w="2499" w:type="dxa"/>
            <w:gridSpan w:val="2"/>
            <w:shd w:val="clear" w:color="auto" w:fill="F2F2F2" w:themeFill="background1" w:themeFillShade="F2"/>
          </w:tcPr>
          <w:p w14:paraId="7CD27A5A" w14:textId="77777777" w:rsidR="00CB546A" w:rsidRPr="003F6371" w:rsidRDefault="001C71C1" w:rsidP="008C7906">
            <w:pPr>
              <w:pStyle w:val="NoSpacing"/>
              <w:jc w:val="center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>Tiempo</w:t>
            </w:r>
            <w:r w:rsidR="00634AE2" w:rsidRPr="003F6371">
              <w:rPr>
                <w:b/>
                <w:lang w:val="es-MX"/>
              </w:rPr>
              <w:t xml:space="preserve"> para Comer</w:t>
            </w:r>
            <w:r w:rsidR="00CB546A" w:rsidRPr="003F6371">
              <w:rPr>
                <w:b/>
                <w:lang w:val="es-MX"/>
              </w:rPr>
              <w:t xml:space="preserve"> </w:t>
            </w:r>
          </w:p>
          <w:p w14:paraId="31ACD737" w14:textId="77777777" w:rsidR="00CB546A" w:rsidRPr="003F6371" w:rsidRDefault="001B5A38" w:rsidP="008C7906">
            <w:pPr>
              <w:pStyle w:val="NoSpacing"/>
              <w:jc w:val="center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>___ Minut</w:t>
            </w:r>
            <w:r w:rsidR="00634AE2" w:rsidRPr="003F6371">
              <w:rPr>
                <w:b/>
                <w:lang w:val="es-MX"/>
              </w:rPr>
              <w:t>o</w:t>
            </w:r>
            <w:r w:rsidRPr="003F6371">
              <w:rPr>
                <w:b/>
                <w:lang w:val="es-MX"/>
              </w:rPr>
              <w:t>s</w:t>
            </w:r>
          </w:p>
        </w:tc>
      </w:tr>
      <w:tr w:rsidR="00CB546A" w:rsidRPr="003F6371" w14:paraId="110DAF8D" w14:textId="77777777" w:rsidTr="00634AE2">
        <w:trPr>
          <w:trHeight w:val="628"/>
          <w:jc w:val="center"/>
        </w:trPr>
        <w:tc>
          <w:tcPr>
            <w:tcW w:w="3534" w:type="dxa"/>
            <w:vMerge/>
            <w:shd w:val="clear" w:color="auto" w:fill="F2F2F2" w:themeFill="background1" w:themeFillShade="F2"/>
          </w:tcPr>
          <w:p w14:paraId="176A7711" w14:textId="77777777" w:rsidR="00CB546A" w:rsidRPr="003F6371" w:rsidRDefault="00CB546A" w:rsidP="008C7906">
            <w:pPr>
              <w:spacing w:before="0" w:after="0"/>
              <w:rPr>
                <w:sz w:val="2"/>
                <w:szCs w:val="2"/>
                <w:lang w:val="es-MX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A669061" w14:textId="77777777" w:rsidR="00CB546A" w:rsidRPr="003F6371" w:rsidRDefault="00634AE2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Hora programada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BBDC4D5" w14:textId="77777777" w:rsidR="00CB546A" w:rsidRPr="003F6371" w:rsidRDefault="00CB546A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Actual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A35194A" w14:textId="77777777" w:rsidR="00CB546A" w:rsidRPr="003F6371" w:rsidRDefault="00634AE2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Hora Programada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217F3BE" w14:textId="77777777" w:rsidR="00CB546A" w:rsidRPr="003F6371" w:rsidRDefault="00CB546A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Actual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BEE7AEC" w14:textId="77777777" w:rsidR="00CB546A" w:rsidRPr="003F6371" w:rsidRDefault="00634AE2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Hora Programada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6EE5A5E" w14:textId="77777777" w:rsidR="00CB546A" w:rsidRPr="003F6371" w:rsidRDefault="00CB546A" w:rsidP="008C7906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Actual</w:t>
            </w:r>
          </w:p>
        </w:tc>
      </w:tr>
      <w:tr w:rsidR="00CB546A" w:rsidRPr="003F6371" w14:paraId="55EE95F2" w14:textId="77777777" w:rsidTr="00634AE2">
        <w:trPr>
          <w:trHeight w:val="560"/>
          <w:jc w:val="center"/>
        </w:trPr>
        <w:tc>
          <w:tcPr>
            <w:tcW w:w="3534" w:type="dxa"/>
          </w:tcPr>
          <w:p w14:paraId="5514812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0EAC63B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67AC23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2E7A9F0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134064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3E245E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AA0CD3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5A4A55ED" w14:textId="77777777" w:rsidTr="00634AE2">
        <w:trPr>
          <w:trHeight w:val="560"/>
          <w:jc w:val="center"/>
        </w:trPr>
        <w:tc>
          <w:tcPr>
            <w:tcW w:w="3534" w:type="dxa"/>
          </w:tcPr>
          <w:p w14:paraId="3CFB3743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0C83D0B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7EAF25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4B5FE91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97E105E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446A70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1582E9A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659167AB" w14:textId="77777777" w:rsidTr="00634AE2">
        <w:trPr>
          <w:trHeight w:val="560"/>
          <w:jc w:val="center"/>
        </w:trPr>
        <w:tc>
          <w:tcPr>
            <w:tcW w:w="3534" w:type="dxa"/>
          </w:tcPr>
          <w:p w14:paraId="70CF500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C3DB15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5CA768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03322444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5A5E48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83DB04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1A016A4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0C2FB8D4" w14:textId="77777777" w:rsidTr="00634AE2">
        <w:trPr>
          <w:trHeight w:val="560"/>
          <w:jc w:val="center"/>
        </w:trPr>
        <w:tc>
          <w:tcPr>
            <w:tcW w:w="3534" w:type="dxa"/>
          </w:tcPr>
          <w:p w14:paraId="16430003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2364345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639428D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6DBAFD9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99FE9BE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46D6EDF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E743C0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67D3D6AB" w14:textId="77777777" w:rsidTr="00634AE2">
        <w:trPr>
          <w:trHeight w:val="560"/>
          <w:jc w:val="center"/>
        </w:trPr>
        <w:tc>
          <w:tcPr>
            <w:tcW w:w="3534" w:type="dxa"/>
          </w:tcPr>
          <w:p w14:paraId="1DD2602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2ABF886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10E138F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2B52B87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1F7A8BB0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B4DA11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2C2A24D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09AF1B85" w14:textId="77777777" w:rsidTr="00634AE2">
        <w:trPr>
          <w:trHeight w:val="560"/>
          <w:jc w:val="center"/>
        </w:trPr>
        <w:tc>
          <w:tcPr>
            <w:tcW w:w="3534" w:type="dxa"/>
          </w:tcPr>
          <w:p w14:paraId="44DF4F6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45F6618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180992CD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425192D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4E7C4B0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1157397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A444F9D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22D5CD79" w14:textId="77777777" w:rsidTr="00634AE2">
        <w:trPr>
          <w:trHeight w:val="560"/>
          <w:jc w:val="center"/>
        </w:trPr>
        <w:tc>
          <w:tcPr>
            <w:tcW w:w="3534" w:type="dxa"/>
          </w:tcPr>
          <w:p w14:paraId="1DBF7CD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625B89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02793A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0958783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220883D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BB6974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66D5602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421F8F8D" w14:textId="77777777" w:rsidTr="00634AE2">
        <w:trPr>
          <w:trHeight w:val="560"/>
          <w:jc w:val="center"/>
        </w:trPr>
        <w:tc>
          <w:tcPr>
            <w:tcW w:w="3534" w:type="dxa"/>
          </w:tcPr>
          <w:p w14:paraId="7F385B9E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301FB33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B2BE1E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6D875F32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7D5BE50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496EB5C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7408AF4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4BAE8ADC" w14:textId="77777777" w:rsidTr="00634AE2">
        <w:trPr>
          <w:trHeight w:val="560"/>
          <w:jc w:val="center"/>
        </w:trPr>
        <w:tc>
          <w:tcPr>
            <w:tcW w:w="3534" w:type="dxa"/>
          </w:tcPr>
          <w:p w14:paraId="4FD2F70D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6B5C9DF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B24EA5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23DFA52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0EB8EDE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678BE07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C2FAA8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0B69B152" w14:textId="77777777" w:rsidTr="00634AE2">
        <w:trPr>
          <w:trHeight w:val="560"/>
          <w:jc w:val="center"/>
        </w:trPr>
        <w:tc>
          <w:tcPr>
            <w:tcW w:w="3534" w:type="dxa"/>
          </w:tcPr>
          <w:p w14:paraId="0211F736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06458B9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507EEF4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0C66D6B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6048953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5B90656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D8F3ED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08DDD0D0" w14:textId="77777777" w:rsidTr="00634AE2">
        <w:trPr>
          <w:trHeight w:val="560"/>
          <w:jc w:val="center"/>
        </w:trPr>
        <w:tc>
          <w:tcPr>
            <w:tcW w:w="3534" w:type="dxa"/>
          </w:tcPr>
          <w:p w14:paraId="70C43EA6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33A4586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2E0F34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4AE21F5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5FDA4FE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553873A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1BA0850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46C15F0C" w14:textId="77777777" w:rsidTr="00634AE2">
        <w:trPr>
          <w:trHeight w:val="560"/>
          <w:jc w:val="center"/>
        </w:trPr>
        <w:tc>
          <w:tcPr>
            <w:tcW w:w="3534" w:type="dxa"/>
          </w:tcPr>
          <w:p w14:paraId="40A076D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66FB96D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CD7225A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444DCBE2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77937A3C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6FC54788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E56106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5CFAFCD0" w14:textId="77777777" w:rsidTr="00634AE2">
        <w:trPr>
          <w:trHeight w:val="560"/>
          <w:jc w:val="center"/>
        </w:trPr>
        <w:tc>
          <w:tcPr>
            <w:tcW w:w="3534" w:type="dxa"/>
          </w:tcPr>
          <w:p w14:paraId="0368186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4B7D782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2777E56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DA8B42D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0C1503AF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1D3B022E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BCF5BA0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B546A" w:rsidRPr="003F6371" w14:paraId="2BAB03E8" w14:textId="77777777" w:rsidTr="00634AE2">
        <w:trPr>
          <w:trHeight w:val="560"/>
          <w:jc w:val="center"/>
        </w:trPr>
        <w:tc>
          <w:tcPr>
            <w:tcW w:w="3534" w:type="dxa"/>
          </w:tcPr>
          <w:p w14:paraId="23C1A2C9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68ED016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FD1B861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6B9B39A7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CFFA265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605D7BB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1931EF03" w14:textId="77777777" w:rsidR="00CB546A" w:rsidRPr="003F6371" w:rsidRDefault="00CB546A" w:rsidP="000B561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14:paraId="5AC1AF80" w14:textId="77777777" w:rsidR="00CB546A" w:rsidRPr="003F6371" w:rsidRDefault="00CB546A" w:rsidP="00CB546A">
      <w:pPr>
        <w:rPr>
          <w:lang w:val="es-MX"/>
        </w:rPr>
      </w:pPr>
    </w:p>
    <w:p w14:paraId="5376A1A2" w14:textId="77777777" w:rsidR="00CB546A" w:rsidRPr="003F6371" w:rsidRDefault="00CB546A" w:rsidP="00CB54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MX"/>
        </w:rPr>
      </w:pPr>
      <w:r w:rsidRPr="003F6371">
        <w:rPr>
          <w:lang w:val="es-MX"/>
        </w:rPr>
        <w:br w:type="page"/>
      </w:r>
    </w:p>
    <w:p w14:paraId="09239F6B" w14:textId="77777777" w:rsidR="00CB546A" w:rsidRPr="003F6371" w:rsidRDefault="00445051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>Seguridad del Empleado Form</w:t>
      </w:r>
      <w:r w:rsidR="001C71C1" w:rsidRPr="003F6371">
        <w:rPr>
          <w:lang w:val="es-MX"/>
        </w:rPr>
        <w:t>ulario</w:t>
      </w:r>
      <w:r w:rsidRPr="003F6371">
        <w:rPr>
          <w:lang w:val="es-MX"/>
        </w:rPr>
        <w:t xml:space="preserve"> de Reporte de Incidentes </w:t>
      </w:r>
      <w:bookmarkEnd w:id="18"/>
    </w:p>
    <w:p w14:paraId="36A77E00" w14:textId="17C821A2" w:rsidR="00CB546A" w:rsidRPr="003F6371" w:rsidRDefault="00CB546A" w:rsidP="00CB546A">
      <w:pPr>
        <w:pStyle w:val="NoSpacing"/>
        <w:rPr>
          <w:lang w:val="es-MX"/>
        </w:rPr>
      </w:pPr>
      <w:r w:rsidRPr="003F6371">
        <w:rPr>
          <w:b/>
          <w:lang w:val="es-MX"/>
        </w:rPr>
        <w:t>Instruc</w:t>
      </w:r>
      <w:r w:rsidR="00445051" w:rsidRPr="003F6371">
        <w:rPr>
          <w:b/>
          <w:lang w:val="es-MX"/>
        </w:rPr>
        <w:t>ciones</w:t>
      </w:r>
      <w:r w:rsidRPr="003F6371">
        <w:rPr>
          <w:b/>
          <w:lang w:val="es-MX"/>
        </w:rPr>
        <w:t xml:space="preserve">: </w:t>
      </w:r>
      <w:r w:rsidR="00445051" w:rsidRPr="003F6371">
        <w:rPr>
          <w:lang w:val="es-MX"/>
        </w:rPr>
        <w:t>Los empleados deben utilizar est</w:t>
      </w:r>
      <w:r w:rsidR="00537B7A">
        <w:rPr>
          <w:lang w:val="es-MX"/>
        </w:rPr>
        <w:t>e formulario</w:t>
      </w:r>
      <w:r w:rsidR="008E324F" w:rsidRPr="003F6371">
        <w:rPr>
          <w:lang w:val="es-MX"/>
        </w:rPr>
        <w:t xml:space="preserve"> para reportar todos los eventos de lesiones, enfermedades o “casi accidentes” relacionados con el trabajo (los cuales podrían haber causado una lesión o enfermedad) </w:t>
      </w:r>
      <w:r w:rsidR="001C71C1" w:rsidRPr="003F6371">
        <w:rPr>
          <w:lang w:val="es-MX"/>
        </w:rPr>
        <w:t>–</w:t>
      </w:r>
      <w:r w:rsidR="004D6453" w:rsidRPr="003F6371">
        <w:rPr>
          <w:lang w:val="es-MX"/>
        </w:rPr>
        <w:t xml:space="preserve"> </w:t>
      </w:r>
      <w:r w:rsidR="001C71C1" w:rsidRPr="003F6371">
        <w:rPr>
          <w:lang w:val="es-MX"/>
        </w:rPr>
        <w:t xml:space="preserve">sin </w:t>
      </w:r>
      <w:r w:rsidR="008E324F" w:rsidRPr="003F6371">
        <w:rPr>
          <w:lang w:val="es-MX"/>
        </w:rPr>
        <w:t xml:space="preserve">importar que tan leve </w:t>
      </w:r>
      <w:r w:rsidR="004D6453" w:rsidRPr="003F6371">
        <w:rPr>
          <w:lang w:val="es-MX"/>
        </w:rPr>
        <w:t>haya sido</w:t>
      </w:r>
      <w:r w:rsidR="008E324F" w:rsidRPr="003F6371">
        <w:rPr>
          <w:lang w:val="es-MX"/>
        </w:rPr>
        <w:t>. Esto nos ayuda a identificar y corregir los peligros antes de que causen lesiones graves. Est</w:t>
      </w:r>
      <w:r w:rsidR="00537B7A">
        <w:rPr>
          <w:lang w:val="es-MX"/>
        </w:rPr>
        <w:t xml:space="preserve">e </w:t>
      </w:r>
      <w:r w:rsidR="008E324F" w:rsidRPr="003F6371">
        <w:rPr>
          <w:lang w:val="es-MX"/>
        </w:rPr>
        <w:t>form</w:t>
      </w:r>
      <w:r w:rsidR="00537B7A">
        <w:rPr>
          <w:lang w:val="es-MX"/>
        </w:rPr>
        <w:t>ulario</w:t>
      </w:r>
      <w:r w:rsidR="008E324F" w:rsidRPr="003F6371">
        <w:rPr>
          <w:lang w:val="es-MX"/>
        </w:rPr>
        <w:t xml:space="preserve"> debe ser completad</w:t>
      </w:r>
      <w:r w:rsidR="00537B7A">
        <w:rPr>
          <w:lang w:val="es-MX"/>
        </w:rPr>
        <w:t>o</w:t>
      </w:r>
      <w:r w:rsidR="008E324F" w:rsidRPr="003F6371">
        <w:rPr>
          <w:lang w:val="es-MX"/>
        </w:rPr>
        <w:t xml:space="preserve"> por los empleados tan pronto como sea posible y entrega</w:t>
      </w:r>
      <w:r w:rsidR="00537B7A">
        <w:rPr>
          <w:lang w:val="es-MX"/>
        </w:rPr>
        <w:t>rse</w:t>
      </w:r>
      <w:r w:rsidR="004D6453" w:rsidRPr="003F6371">
        <w:rPr>
          <w:lang w:val="es-MX"/>
        </w:rPr>
        <w:t xml:space="preserve"> a un</w:t>
      </w:r>
      <w:r w:rsidR="008E324F" w:rsidRPr="003F6371">
        <w:rPr>
          <w:lang w:val="es-MX"/>
        </w:rPr>
        <w:t xml:space="preserve"> supervisor para </w:t>
      </w:r>
      <w:r w:rsidR="004D6453" w:rsidRPr="003F6371">
        <w:rPr>
          <w:lang w:val="es-MX"/>
        </w:rPr>
        <w:t>tomar medidas posteriores</w:t>
      </w:r>
      <w:r w:rsidR="008E324F" w:rsidRPr="003F6371">
        <w:rPr>
          <w:lang w:val="es-MX"/>
        </w:rPr>
        <w:t xml:space="preserve">.   </w:t>
      </w:r>
      <w:r w:rsidR="00445051" w:rsidRPr="003F6371">
        <w:rPr>
          <w:lang w:val="es-MX"/>
        </w:rPr>
        <w:t xml:space="preserve"> </w:t>
      </w:r>
    </w:p>
    <w:p w14:paraId="52998D55" w14:textId="77777777" w:rsidR="00CB546A" w:rsidRPr="003F6371" w:rsidRDefault="00CB546A" w:rsidP="00CB546A">
      <w:pPr>
        <w:pStyle w:val="NoSpacing"/>
        <w:rPr>
          <w:lang w:val="es-MX"/>
        </w:rPr>
      </w:pPr>
    </w:p>
    <w:tbl>
      <w:tblPr>
        <w:tblW w:w="9571" w:type="dxa"/>
        <w:tblInd w:w="-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2251"/>
        <w:gridCol w:w="1229"/>
        <w:gridCol w:w="1229"/>
      </w:tblGrid>
      <w:tr w:rsidR="00CB546A" w:rsidRPr="00E96886" w14:paraId="29ED9CB1" w14:textId="77777777" w:rsidTr="000B561B">
        <w:trPr>
          <w:cantSplit/>
          <w:trHeight w:val="420"/>
        </w:trPr>
        <w:tc>
          <w:tcPr>
            <w:tcW w:w="9571" w:type="dxa"/>
            <w:gridSpan w:val="4"/>
          </w:tcPr>
          <w:p w14:paraId="67CFCCB8" w14:textId="77777777" w:rsidR="00CB546A" w:rsidRPr="003F6371" w:rsidRDefault="008E324F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Yo estoy reportando </w:t>
            </w:r>
            <w:r w:rsidR="00820EAB" w:rsidRPr="003F6371">
              <w:rPr>
                <w:lang w:val="es-MX"/>
              </w:rPr>
              <w:t>una/un</w:t>
            </w:r>
            <w:r w:rsidRPr="003F6371">
              <w:rPr>
                <w:lang w:val="es-MX"/>
              </w:rPr>
              <w:t xml:space="preserve"> que está relacionado con el trabajo</w:t>
            </w:r>
            <w:r w:rsidR="00CB546A" w:rsidRPr="003F6371">
              <w:rPr>
                <w:lang w:val="es-MX"/>
              </w:rPr>
              <w:t xml:space="preserve">: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</w:t>
            </w:r>
            <w:r w:rsidRPr="003F6371">
              <w:rPr>
                <w:lang w:val="es-MX"/>
              </w:rPr>
              <w:t>lesión</w:t>
            </w:r>
            <w:r w:rsidR="00CB546A" w:rsidRPr="003F6371">
              <w:rPr>
                <w:lang w:val="es-MX"/>
              </w:rPr>
              <w:t xml:space="preserve">    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</w:t>
            </w:r>
            <w:r w:rsidRPr="003F6371">
              <w:rPr>
                <w:lang w:val="es-MX"/>
              </w:rPr>
              <w:t>enfermedad</w:t>
            </w:r>
            <w:r w:rsidR="00CB546A" w:rsidRPr="003F6371">
              <w:rPr>
                <w:lang w:val="es-MX"/>
              </w:rPr>
              <w:t xml:space="preserve">     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</w:t>
            </w:r>
            <w:r w:rsidR="004D6453" w:rsidRPr="003F6371">
              <w:rPr>
                <w:lang w:val="es-MX"/>
              </w:rPr>
              <w:t>c</w:t>
            </w:r>
            <w:r w:rsidRPr="003F6371">
              <w:rPr>
                <w:lang w:val="es-MX"/>
              </w:rPr>
              <w:t>asi accidente</w:t>
            </w:r>
          </w:p>
        </w:tc>
      </w:tr>
      <w:tr w:rsidR="00CB546A" w:rsidRPr="003F6371" w14:paraId="076E4529" w14:textId="77777777" w:rsidTr="0063517A">
        <w:trPr>
          <w:cantSplit/>
          <w:trHeight w:val="420"/>
        </w:trPr>
        <w:tc>
          <w:tcPr>
            <w:tcW w:w="4862" w:type="dxa"/>
          </w:tcPr>
          <w:p w14:paraId="1BA0F0B8" w14:textId="77777777" w:rsidR="00CB546A" w:rsidRPr="003F6371" w:rsidRDefault="008E324F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 del Empleado</w:t>
            </w:r>
            <w:r w:rsidR="00CB546A" w:rsidRPr="003F6371">
              <w:rPr>
                <w:lang w:val="es-MX"/>
              </w:rPr>
              <w:t xml:space="preserve">: </w:t>
            </w:r>
          </w:p>
        </w:tc>
        <w:tc>
          <w:tcPr>
            <w:tcW w:w="4709" w:type="dxa"/>
            <w:gridSpan w:val="3"/>
          </w:tcPr>
          <w:p w14:paraId="083F821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Posi</w:t>
            </w:r>
            <w:r w:rsidR="008E324F" w:rsidRPr="003F6371">
              <w:rPr>
                <w:lang w:val="es-MX"/>
              </w:rPr>
              <w:t>c</w:t>
            </w:r>
            <w:r w:rsidRPr="003F6371">
              <w:rPr>
                <w:lang w:val="es-MX"/>
              </w:rPr>
              <w:t>i</w:t>
            </w:r>
            <w:r w:rsidR="008E324F" w:rsidRPr="003F6371">
              <w:rPr>
                <w:lang w:val="es-MX"/>
              </w:rPr>
              <w:t>ó</w:t>
            </w:r>
            <w:r w:rsidRPr="003F6371">
              <w:rPr>
                <w:lang w:val="es-MX"/>
              </w:rPr>
              <w:t xml:space="preserve">n: </w:t>
            </w:r>
          </w:p>
        </w:tc>
      </w:tr>
      <w:tr w:rsidR="00CB546A" w:rsidRPr="003F6371" w14:paraId="18A2FA94" w14:textId="77777777" w:rsidTr="0063517A">
        <w:trPr>
          <w:cantSplit/>
          <w:trHeight w:val="420"/>
        </w:trPr>
        <w:tc>
          <w:tcPr>
            <w:tcW w:w="4862" w:type="dxa"/>
          </w:tcPr>
          <w:p w14:paraId="2C5FEE1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Supervisor: </w:t>
            </w:r>
          </w:p>
        </w:tc>
        <w:tc>
          <w:tcPr>
            <w:tcW w:w="4709" w:type="dxa"/>
            <w:gridSpan w:val="3"/>
          </w:tcPr>
          <w:p w14:paraId="773DCB08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762E315A" w14:textId="77777777" w:rsidTr="0063517A">
        <w:trPr>
          <w:cantSplit/>
          <w:trHeight w:val="420"/>
        </w:trPr>
        <w:tc>
          <w:tcPr>
            <w:tcW w:w="4862" w:type="dxa"/>
            <w:vAlign w:val="center"/>
          </w:tcPr>
          <w:p w14:paraId="3F73BF3B" w14:textId="77777777" w:rsidR="00CB546A" w:rsidRPr="003F6371" w:rsidRDefault="008E324F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la lesi</w:t>
            </w:r>
            <w:r w:rsidR="004D6453" w:rsidRPr="003F6371">
              <w:rPr>
                <w:lang w:val="es-MX"/>
              </w:rPr>
              <w:t>ó</w:t>
            </w:r>
            <w:r w:rsidRPr="003F6371">
              <w:rPr>
                <w:lang w:val="es-MX"/>
              </w:rPr>
              <w:t>n/casi accidente</w:t>
            </w:r>
            <w:r w:rsidR="00CB546A" w:rsidRPr="003F6371">
              <w:rPr>
                <w:lang w:val="es-MX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14:paraId="567C0E81" w14:textId="77777777" w:rsidR="00CB546A" w:rsidRPr="003F6371" w:rsidRDefault="008E324F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Hora</w:t>
            </w:r>
            <w:r w:rsidR="00CB546A" w:rsidRPr="003F6371">
              <w:rPr>
                <w:lang w:val="es-MX"/>
              </w:rPr>
              <w:t xml:space="preserve">: </w:t>
            </w:r>
          </w:p>
        </w:tc>
        <w:tc>
          <w:tcPr>
            <w:tcW w:w="1229" w:type="dxa"/>
            <w:vAlign w:val="center"/>
          </w:tcPr>
          <w:p w14:paraId="70453D0F" w14:textId="77777777" w:rsidR="00CB546A" w:rsidRPr="003F6371" w:rsidRDefault="0063517A" w:rsidP="000B561B">
            <w:pPr>
              <w:pStyle w:val="NoSpacing"/>
              <w:rPr>
                <w:lang w:val="es-MX"/>
              </w:rPr>
            </w:pPr>
            <w:r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="00CB546A" w:rsidRPr="003F6371">
              <w:rPr>
                <w:lang w:val="es-MX"/>
              </w:rPr>
              <w:t>A.</w:t>
            </w:r>
            <w:r w:rsidR="004D6453" w:rsidRPr="003F6371">
              <w:rPr>
                <w:lang w:val="es-MX"/>
              </w:rPr>
              <w:t xml:space="preserve"> </w:t>
            </w:r>
            <w:r w:rsidR="00CB546A" w:rsidRPr="003F6371">
              <w:rPr>
                <w:lang w:val="es-MX"/>
              </w:rPr>
              <w:t>M.</w:t>
            </w:r>
          </w:p>
        </w:tc>
        <w:tc>
          <w:tcPr>
            <w:tcW w:w="1229" w:type="dxa"/>
            <w:vAlign w:val="center"/>
          </w:tcPr>
          <w:p w14:paraId="2B444C41" w14:textId="77777777" w:rsidR="00CB546A" w:rsidRPr="003F6371" w:rsidRDefault="0063517A" w:rsidP="000B561B">
            <w:pPr>
              <w:pStyle w:val="NoSpacing"/>
              <w:rPr>
                <w:lang w:val="es-MX"/>
              </w:rPr>
            </w:pPr>
            <w:r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="00CB546A" w:rsidRPr="003F6371">
              <w:rPr>
                <w:lang w:val="es-MX"/>
              </w:rPr>
              <w:t>P.</w:t>
            </w:r>
            <w:r w:rsidR="004D6453" w:rsidRPr="003F6371">
              <w:rPr>
                <w:lang w:val="es-MX"/>
              </w:rPr>
              <w:t xml:space="preserve"> </w:t>
            </w:r>
            <w:r w:rsidR="00CB546A" w:rsidRPr="003F6371">
              <w:rPr>
                <w:lang w:val="es-MX"/>
              </w:rPr>
              <w:t>M.</w:t>
            </w:r>
          </w:p>
        </w:tc>
      </w:tr>
      <w:tr w:rsidR="00CB546A" w:rsidRPr="003F6371" w14:paraId="53F0022A" w14:textId="77777777" w:rsidTr="000B561B">
        <w:trPr>
          <w:cantSplit/>
          <w:trHeight w:val="350"/>
        </w:trPr>
        <w:tc>
          <w:tcPr>
            <w:tcW w:w="9571" w:type="dxa"/>
            <w:gridSpan w:val="4"/>
          </w:tcPr>
          <w:p w14:paraId="65283E6F" w14:textId="77777777" w:rsidR="00CB546A" w:rsidRPr="003F6371" w:rsidRDefault="00820EAB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¿Dónde exactamente ocurrió?</w:t>
            </w:r>
            <w:r w:rsidR="00CB546A" w:rsidRPr="003F6371">
              <w:rPr>
                <w:lang w:val="es-MX"/>
              </w:rPr>
              <w:t xml:space="preserve"> </w:t>
            </w:r>
          </w:p>
        </w:tc>
      </w:tr>
      <w:tr w:rsidR="00CB546A" w:rsidRPr="00E96886" w14:paraId="3C2C166C" w14:textId="77777777" w:rsidTr="000B561B">
        <w:trPr>
          <w:cantSplit/>
          <w:trHeight w:val="350"/>
        </w:trPr>
        <w:tc>
          <w:tcPr>
            <w:tcW w:w="9571" w:type="dxa"/>
            <w:gridSpan w:val="4"/>
          </w:tcPr>
          <w:p w14:paraId="398FD6EE" w14:textId="77777777" w:rsidR="00CB546A" w:rsidRPr="003F6371" w:rsidRDefault="00820EAB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¿Qué estaba haciendo en el momento del incidente/</w:t>
            </w:r>
            <w:r w:rsidR="00674278" w:rsidRPr="003F6371">
              <w:rPr>
                <w:lang w:val="es-MX"/>
              </w:rPr>
              <w:t>lesión</w:t>
            </w:r>
            <w:r w:rsidRPr="003F6371">
              <w:rPr>
                <w:lang w:val="es-MX"/>
              </w:rPr>
              <w:t xml:space="preserve">? </w:t>
            </w:r>
          </w:p>
          <w:p w14:paraId="5E3541D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E96886" w14:paraId="249437FB" w14:textId="77777777" w:rsidTr="000B561B">
        <w:trPr>
          <w:cantSplit/>
          <w:trHeight w:val="2078"/>
        </w:trPr>
        <w:tc>
          <w:tcPr>
            <w:tcW w:w="9571" w:type="dxa"/>
            <w:gridSpan w:val="4"/>
          </w:tcPr>
          <w:p w14:paraId="0264F8FE" w14:textId="6F87558C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Describ</w:t>
            </w:r>
            <w:r w:rsidR="00820EAB" w:rsidRPr="003F6371">
              <w:rPr>
                <w:lang w:val="es-MX"/>
              </w:rPr>
              <w:t xml:space="preserve">a claramente y en detalle que pasó/cómo se </w:t>
            </w:r>
            <w:r w:rsidR="00674278" w:rsidRPr="003F6371">
              <w:rPr>
                <w:lang w:val="es-MX"/>
              </w:rPr>
              <w:t>lesion</w:t>
            </w:r>
            <w:r w:rsidR="006B5170" w:rsidRPr="003F6371">
              <w:rPr>
                <w:lang w:val="es-MX"/>
              </w:rPr>
              <w:t>ó</w:t>
            </w:r>
            <w:r w:rsidR="00674278" w:rsidRPr="003F6371">
              <w:rPr>
                <w:lang w:val="es-MX"/>
              </w:rPr>
              <w:t xml:space="preserve"> </w:t>
            </w:r>
            <w:r w:rsidR="00820EAB" w:rsidRPr="003F6371">
              <w:rPr>
                <w:lang w:val="es-MX"/>
              </w:rPr>
              <w:t>(si es necesario utilice la parte de atrás de la hoja)</w:t>
            </w:r>
            <w:r w:rsidR="005D7B54" w:rsidRPr="003F6371">
              <w:rPr>
                <w:lang w:val="es-MX"/>
              </w:rPr>
              <w:t>:</w:t>
            </w:r>
            <w:r w:rsidRPr="003F6371">
              <w:rPr>
                <w:lang w:val="es-MX"/>
              </w:rPr>
              <w:t xml:space="preserve"> </w:t>
            </w:r>
          </w:p>
          <w:p w14:paraId="76B0CDE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77D75E59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1C4B67DB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13DC0937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7B5A2F7C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  <w:p w14:paraId="4DDCA434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E96886" w14:paraId="27DC03CB" w14:textId="77777777" w:rsidTr="000B561B">
        <w:trPr>
          <w:cantSplit/>
          <w:trHeight w:val="1080"/>
        </w:trPr>
        <w:tc>
          <w:tcPr>
            <w:tcW w:w="9571" w:type="dxa"/>
            <w:gridSpan w:val="4"/>
          </w:tcPr>
          <w:p w14:paraId="653470E6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Part</w:t>
            </w:r>
            <w:r w:rsidR="005D7B54" w:rsidRPr="003F6371">
              <w:rPr>
                <w:lang w:val="es-MX"/>
              </w:rPr>
              <w:t>e</w:t>
            </w:r>
            <w:r w:rsidRPr="003F6371">
              <w:rPr>
                <w:lang w:val="es-MX"/>
              </w:rPr>
              <w:t xml:space="preserve">(s) </w:t>
            </w:r>
            <w:r w:rsidR="005D7B54" w:rsidRPr="003F6371">
              <w:rPr>
                <w:lang w:val="es-MX"/>
              </w:rPr>
              <w:t>del cuerpo que se lesion</w:t>
            </w:r>
            <w:r w:rsidR="00674278" w:rsidRPr="003F6371">
              <w:rPr>
                <w:lang w:val="es-MX"/>
              </w:rPr>
              <w:t>ó</w:t>
            </w:r>
            <w:r w:rsidR="005D7B54" w:rsidRPr="003F6371">
              <w:rPr>
                <w:lang w:val="es-MX"/>
              </w:rPr>
              <w:t xml:space="preserve"> (sea específico – por ej., mano izquierda o pulgar derecho). Si fue un casi accidente, ¿qué parte del cuerpo pudo haberse lastimado? </w:t>
            </w:r>
          </w:p>
        </w:tc>
      </w:tr>
      <w:tr w:rsidR="00CB546A" w:rsidRPr="00E96886" w14:paraId="4A593110" w14:textId="77777777" w:rsidTr="000B561B">
        <w:trPr>
          <w:cantSplit/>
          <w:trHeight w:val="791"/>
        </w:trPr>
        <w:tc>
          <w:tcPr>
            <w:tcW w:w="9571" w:type="dxa"/>
            <w:gridSpan w:val="4"/>
          </w:tcPr>
          <w:p w14:paraId="3E8A4D3A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¿Qué podría haberse hecho para prevenir esta </w:t>
            </w:r>
            <w:r w:rsidR="00674278" w:rsidRPr="003F6371">
              <w:rPr>
                <w:lang w:val="es-MX"/>
              </w:rPr>
              <w:t>lesión</w:t>
            </w:r>
            <w:r w:rsidRPr="003F6371">
              <w:rPr>
                <w:lang w:val="es-MX"/>
              </w:rPr>
              <w:t xml:space="preserve">/casi accidente? </w:t>
            </w:r>
          </w:p>
          <w:p w14:paraId="5AC172AD" w14:textId="77777777" w:rsidR="00881903" w:rsidRPr="003F6371" w:rsidRDefault="00881903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E96886" w14:paraId="797DC883" w14:textId="77777777" w:rsidTr="000B561B">
        <w:trPr>
          <w:cantSplit/>
          <w:trHeight w:val="512"/>
        </w:trPr>
        <w:tc>
          <w:tcPr>
            <w:tcW w:w="9571" w:type="dxa"/>
            <w:gridSpan w:val="4"/>
          </w:tcPr>
          <w:p w14:paraId="5ABC00F6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Describa los primeros auxilios </w:t>
            </w:r>
            <w:r w:rsidR="00674278" w:rsidRPr="003F6371">
              <w:rPr>
                <w:lang w:val="es-MX"/>
              </w:rPr>
              <w:t xml:space="preserve">que recibió </w:t>
            </w:r>
            <w:r w:rsidRPr="003F6371">
              <w:rPr>
                <w:lang w:val="es-MX"/>
              </w:rPr>
              <w:t xml:space="preserve">en el lugar donde se lesionó: </w:t>
            </w:r>
            <w:r w:rsidR="00CB546A" w:rsidRPr="003F6371">
              <w:rPr>
                <w:lang w:val="es-MX"/>
              </w:rPr>
              <w:t xml:space="preserve"> </w:t>
            </w:r>
          </w:p>
        </w:tc>
      </w:tr>
      <w:tr w:rsidR="00CB546A" w:rsidRPr="003F6371" w14:paraId="44E0134E" w14:textId="77777777" w:rsidTr="000B561B">
        <w:trPr>
          <w:cantSplit/>
          <w:trHeight w:val="440"/>
        </w:trPr>
        <w:tc>
          <w:tcPr>
            <w:tcW w:w="9571" w:type="dxa"/>
            <w:gridSpan w:val="4"/>
          </w:tcPr>
          <w:p w14:paraId="6982400D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</w:t>
            </w:r>
            <w:r w:rsidR="00674278" w:rsidRPr="003F6371">
              <w:rPr>
                <w:lang w:val="es-MX"/>
              </w:rPr>
              <w:t>Visitó</w:t>
            </w:r>
            <w:r w:rsidRPr="003F6371">
              <w:rPr>
                <w:lang w:val="es-MX"/>
              </w:rPr>
              <w:t xml:space="preserve"> a un doctor debido a la </w:t>
            </w:r>
            <w:r w:rsidR="00674278" w:rsidRPr="003F6371">
              <w:rPr>
                <w:lang w:val="es-MX"/>
              </w:rPr>
              <w:t>lesión</w:t>
            </w:r>
            <w:r w:rsidRPr="003F6371">
              <w:rPr>
                <w:lang w:val="es-MX"/>
              </w:rPr>
              <w:t>/enfermedad?</w:t>
            </w:r>
            <w:r w:rsidR="00CB546A" w:rsidRPr="003F6371">
              <w:rPr>
                <w:lang w:val="es-MX"/>
              </w:rPr>
              <w:t xml:space="preserve">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</w:t>
            </w:r>
            <w:r w:rsidR="00674278" w:rsidRPr="003F6371">
              <w:rPr>
                <w:lang w:val="es-MX"/>
              </w:rPr>
              <w:t>Sí</w:t>
            </w:r>
            <w:r w:rsidR="00CB546A" w:rsidRPr="003F6371">
              <w:rPr>
                <w:lang w:val="es-MX"/>
              </w:rPr>
              <w:t xml:space="preserve">         </w:t>
            </w:r>
            <w:r w:rsidR="00CB546A" w:rsidRPr="003F6371">
              <w:rPr>
                <w:rFonts w:ascii="Courier New" w:hAnsi="Courier New" w:cs="Courier New"/>
                <w:lang w:val="es-MX"/>
              </w:rPr>
              <w:t>□</w:t>
            </w:r>
            <w:r w:rsidR="00CB546A" w:rsidRPr="003F6371">
              <w:rPr>
                <w:lang w:val="es-MX"/>
              </w:rPr>
              <w:t xml:space="preserve"> No</w:t>
            </w:r>
          </w:p>
        </w:tc>
      </w:tr>
      <w:tr w:rsidR="00D65FC3" w:rsidRPr="00E96886" w14:paraId="7BE22CA9" w14:textId="77777777" w:rsidTr="000B561B">
        <w:trPr>
          <w:cantSplit/>
          <w:trHeight w:val="638"/>
        </w:trPr>
        <w:tc>
          <w:tcPr>
            <w:tcW w:w="9571" w:type="dxa"/>
            <w:gridSpan w:val="4"/>
          </w:tcPr>
          <w:p w14:paraId="63517658" w14:textId="77777777" w:rsidR="00D65FC3" w:rsidRPr="003F6371" w:rsidRDefault="005D7B54" w:rsidP="00D65FC3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¿A quién le report</w:t>
            </w:r>
            <w:r w:rsidR="00674278" w:rsidRPr="003F6371">
              <w:rPr>
                <w:lang w:val="es-MX"/>
              </w:rPr>
              <w:t>ó</w:t>
            </w:r>
            <w:r w:rsidRPr="003F6371">
              <w:rPr>
                <w:lang w:val="es-MX"/>
              </w:rPr>
              <w:t xml:space="preserve"> el incidente/</w:t>
            </w:r>
            <w:r w:rsidR="00674278" w:rsidRPr="003F6371">
              <w:rPr>
                <w:lang w:val="es-MX"/>
              </w:rPr>
              <w:t>lesión</w:t>
            </w:r>
            <w:r w:rsidRPr="003F6371">
              <w:rPr>
                <w:lang w:val="es-MX"/>
              </w:rPr>
              <w:t xml:space="preserve">? </w:t>
            </w:r>
          </w:p>
          <w:p w14:paraId="4735F419" w14:textId="77777777" w:rsidR="00D65FC3" w:rsidRPr="003F6371" w:rsidRDefault="00D65FC3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E96886" w14:paraId="37D4DBF9" w14:textId="77777777" w:rsidTr="000B561B">
        <w:trPr>
          <w:cantSplit/>
          <w:trHeight w:val="638"/>
        </w:trPr>
        <w:tc>
          <w:tcPr>
            <w:tcW w:w="9571" w:type="dxa"/>
            <w:gridSpan w:val="4"/>
          </w:tcPr>
          <w:p w14:paraId="2ED83779" w14:textId="021763B1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¿Cuándo reportó usted el incidente/</w:t>
            </w:r>
            <w:r w:rsidR="00674278" w:rsidRPr="003F6371">
              <w:rPr>
                <w:lang w:val="es-MX"/>
              </w:rPr>
              <w:t>lesión</w:t>
            </w:r>
            <w:r w:rsidRPr="003F6371">
              <w:rPr>
                <w:lang w:val="es-MX"/>
              </w:rPr>
              <w:t>?, (proporcione la fecha y hora)</w:t>
            </w:r>
            <w:r w:rsidR="00537B7A">
              <w:rPr>
                <w:lang w:val="es-MX"/>
              </w:rPr>
              <w:t>:</w:t>
            </w:r>
            <w:r w:rsidRPr="003F6371">
              <w:rPr>
                <w:lang w:val="es-MX"/>
              </w:rPr>
              <w:t xml:space="preserve"> </w:t>
            </w:r>
          </w:p>
        </w:tc>
      </w:tr>
      <w:tr w:rsidR="00CB546A" w:rsidRPr="00E96886" w14:paraId="4DFADA30" w14:textId="77777777" w:rsidTr="000B561B">
        <w:trPr>
          <w:cantSplit/>
          <w:trHeight w:val="710"/>
        </w:trPr>
        <w:tc>
          <w:tcPr>
            <w:tcW w:w="9571" w:type="dxa"/>
            <w:gridSpan w:val="4"/>
          </w:tcPr>
          <w:p w14:paraId="7C07B014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 a todos los testigos (si hay alguno)</w:t>
            </w:r>
            <w:r w:rsidR="00CB546A" w:rsidRPr="003F6371">
              <w:rPr>
                <w:lang w:val="es-MX"/>
              </w:rPr>
              <w:t xml:space="preserve">: </w:t>
            </w:r>
          </w:p>
        </w:tc>
      </w:tr>
      <w:tr w:rsidR="00CB546A" w:rsidRPr="00E96886" w14:paraId="7F139103" w14:textId="77777777" w:rsidTr="000B561B">
        <w:trPr>
          <w:cantSplit/>
          <w:trHeight w:hRule="exact" w:val="144"/>
        </w:trPr>
        <w:tc>
          <w:tcPr>
            <w:tcW w:w="9571" w:type="dxa"/>
            <w:gridSpan w:val="4"/>
            <w:shd w:val="clear" w:color="auto" w:fill="FFFFFF"/>
          </w:tcPr>
          <w:p w14:paraId="2B914512" w14:textId="77777777" w:rsidR="00CB546A" w:rsidRPr="003F6371" w:rsidRDefault="00CB546A" w:rsidP="000B561B">
            <w:pPr>
              <w:pStyle w:val="NoSpacing"/>
              <w:rPr>
                <w:lang w:val="es-MX"/>
              </w:rPr>
            </w:pPr>
          </w:p>
        </w:tc>
      </w:tr>
      <w:tr w:rsidR="00CB546A" w:rsidRPr="003F6371" w14:paraId="474944E9" w14:textId="77777777" w:rsidTr="00E707AF">
        <w:trPr>
          <w:cantSplit/>
          <w:trHeight w:val="818"/>
        </w:trPr>
        <w:tc>
          <w:tcPr>
            <w:tcW w:w="7113" w:type="dxa"/>
            <w:gridSpan w:val="2"/>
            <w:vAlign w:val="center"/>
          </w:tcPr>
          <w:p w14:paraId="2CAF1940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Firma del Empleado</w:t>
            </w:r>
            <w:r w:rsidR="00674278" w:rsidRPr="003F6371">
              <w:rPr>
                <w:lang w:val="es-MX"/>
              </w:rPr>
              <w:t>:</w:t>
            </w:r>
          </w:p>
        </w:tc>
        <w:tc>
          <w:tcPr>
            <w:tcW w:w="2458" w:type="dxa"/>
            <w:gridSpan w:val="2"/>
            <w:vAlign w:val="center"/>
          </w:tcPr>
          <w:p w14:paraId="54687B26" w14:textId="77777777" w:rsidR="00CB546A" w:rsidRPr="003F6371" w:rsidRDefault="005D7B54" w:rsidP="000B561B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</w:t>
            </w:r>
            <w:r w:rsidR="00CB546A" w:rsidRPr="003F6371">
              <w:rPr>
                <w:lang w:val="es-MX"/>
              </w:rPr>
              <w:t xml:space="preserve">: </w:t>
            </w:r>
          </w:p>
        </w:tc>
      </w:tr>
    </w:tbl>
    <w:p w14:paraId="60E56BE5" w14:textId="77777777" w:rsidR="00046822" w:rsidRPr="003F6371" w:rsidRDefault="005D7B54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 xml:space="preserve">Lista Control de la Orientación de la Vivienda </w:t>
      </w:r>
    </w:p>
    <w:p w14:paraId="5C691472" w14:textId="77777777" w:rsidR="00046822" w:rsidRPr="003F6371" w:rsidRDefault="00046822" w:rsidP="00046822">
      <w:pPr>
        <w:pStyle w:val="BodyText"/>
        <w:rPr>
          <w:rFonts w:ascii="Arial"/>
          <w:sz w:val="20"/>
          <w:lang w:val="es-MX"/>
        </w:rPr>
      </w:pPr>
    </w:p>
    <w:p w14:paraId="4642349A" w14:textId="77777777" w:rsidR="00046822" w:rsidRPr="003F6371" w:rsidRDefault="00046822" w:rsidP="00046822">
      <w:pPr>
        <w:pStyle w:val="BodyText"/>
        <w:spacing w:before="2"/>
        <w:rPr>
          <w:rFonts w:ascii="Arial"/>
          <w:sz w:val="16"/>
          <w:lang w:val="es-MX"/>
        </w:rPr>
      </w:pPr>
    </w:p>
    <w:p w14:paraId="74E8D3F4" w14:textId="77777777" w:rsidR="00046822" w:rsidRPr="003F6371" w:rsidRDefault="005D7B54" w:rsidP="00CB7C57">
      <w:pPr>
        <w:pStyle w:val="NoSpacing"/>
        <w:rPr>
          <w:lang w:val="es-MX"/>
        </w:rPr>
      </w:pPr>
      <w:r w:rsidRPr="003F6371">
        <w:rPr>
          <w:lang w:val="es-MX"/>
        </w:rPr>
        <w:t>Orientación Realizada por</w:t>
      </w:r>
      <w:r w:rsidR="00CB7C57" w:rsidRPr="003F6371">
        <w:rPr>
          <w:lang w:val="es-MX"/>
        </w:rPr>
        <w:t xml:space="preserve"> ____________________________________</w:t>
      </w:r>
    </w:p>
    <w:p w14:paraId="231839F1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7373A797" w14:textId="77777777" w:rsidR="00046822" w:rsidRPr="003F6371" w:rsidRDefault="00046822" w:rsidP="00046822">
      <w:pPr>
        <w:pStyle w:val="BodyText"/>
        <w:spacing w:before="4"/>
        <w:rPr>
          <w:sz w:val="15"/>
          <w:lang w:val="es-MX"/>
        </w:rPr>
      </w:pPr>
    </w:p>
    <w:p w14:paraId="36F15247" w14:textId="77777777" w:rsidR="00046822" w:rsidRPr="003F6371" w:rsidRDefault="005D7B54" w:rsidP="00CB7C57">
      <w:pPr>
        <w:pStyle w:val="NoSpacing"/>
        <w:rPr>
          <w:lang w:val="es-MX"/>
        </w:rPr>
      </w:pPr>
      <w:r w:rsidRPr="003F6371">
        <w:rPr>
          <w:lang w:val="es-MX"/>
        </w:rPr>
        <w:t>Fecha de la Orientación:</w:t>
      </w:r>
      <w:r w:rsidR="00CB7C57" w:rsidRPr="003F6371">
        <w:rPr>
          <w:lang w:val="es-MX"/>
        </w:rPr>
        <w:t xml:space="preserve">  ____________________________________</w:t>
      </w:r>
    </w:p>
    <w:p w14:paraId="62EE4289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697B6C51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3EF74481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2F0BE3FA" w14:textId="77777777" w:rsidR="00046822" w:rsidRPr="003F6371" w:rsidRDefault="00046822" w:rsidP="00046822">
      <w:pPr>
        <w:pStyle w:val="BodyText"/>
        <w:rPr>
          <w:sz w:val="15"/>
          <w:lang w:val="es-MX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3633"/>
      </w:tblGrid>
      <w:tr w:rsidR="00046822" w:rsidRPr="00E96886" w14:paraId="56ABCEDB" w14:textId="77777777" w:rsidTr="005B08E8">
        <w:trPr>
          <w:trHeight w:val="1280"/>
        </w:trPr>
        <w:tc>
          <w:tcPr>
            <w:tcW w:w="5707" w:type="dxa"/>
            <w:tcBorders>
              <w:right w:val="single" w:sz="4" w:space="0" w:color="auto"/>
            </w:tcBorders>
            <w:shd w:val="clear" w:color="auto" w:fill="25408F"/>
          </w:tcPr>
          <w:p w14:paraId="7635C2DC" w14:textId="77777777" w:rsidR="00046822" w:rsidRPr="003F6371" w:rsidRDefault="00046822" w:rsidP="00046822">
            <w:pPr>
              <w:pStyle w:val="TableParagraph"/>
              <w:spacing w:before="6"/>
              <w:rPr>
                <w:sz w:val="41"/>
                <w:lang w:val="es-MX"/>
              </w:rPr>
            </w:pPr>
          </w:p>
          <w:p w14:paraId="07817859" w14:textId="77777777" w:rsidR="00046822" w:rsidRPr="003F6371" w:rsidRDefault="00046822" w:rsidP="00046822">
            <w:pPr>
              <w:pStyle w:val="TableParagraph"/>
              <w:ind w:left="358"/>
              <w:rPr>
                <w:b/>
                <w:sz w:val="24"/>
                <w:lang w:val="es-MX"/>
              </w:rPr>
            </w:pPr>
            <w:r w:rsidRPr="003F6371">
              <w:rPr>
                <w:b/>
                <w:color w:val="FFFFFF"/>
                <w:w w:val="110"/>
                <w:sz w:val="24"/>
                <w:lang w:val="es-MX"/>
              </w:rPr>
              <w:t>T</w:t>
            </w:r>
            <w:r w:rsidR="005D7B54" w:rsidRPr="003F6371">
              <w:rPr>
                <w:b/>
                <w:color w:val="FFFFFF"/>
                <w:w w:val="110"/>
                <w:sz w:val="24"/>
                <w:lang w:val="es-MX"/>
              </w:rPr>
              <w:t>EMA</w:t>
            </w:r>
            <w:r w:rsidRPr="003F6371">
              <w:rPr>
                <w:b/>
                <w:color w:val="FFFFFF"/>
                <w:sz w:val="24"/>
                <w:lang w:val="es-MX"/>
              </w:rPr>
              <w:t xml:space="preserve"> </w:t>
            </w:r>
          </w:p>
        </w:tc>
        <w:tc>
          <w:tcPr>
            <w:tcW w:w="3633" w:type="dxa"/>
            <w:tcBorders>
              <w:left w:val="single" w:sz="4" w:space="0" w:color="auto"/>
            </w:tcBorders>
            <w:shd w:val="clear" w:color="auto" w:fill="25408F"/>
          </w:tcPr>
          <w:p w14:paraId="0CF29CB7" w14:textId="77777777" w:rsidR="00046822" w:rsidRPr="003F6371" w:rsidRDefault="00046822" w:rsidP="00046822">
            <w:pPr>
              <w:pStyle w:val="TableParagraph"/>
              <w:spacing w:before="3"/>
              <w:rPr>
                <w:sz w:val="28"/>
                <w:lang w:val="es-MX"/>
              </w:rPr>
            </w:pPr>
          </w:p>
          <w:p w14:paraId="5272DCAA" w14:textId="77777777" w:rsidR="00046822" w:rsidRPr="003F6371" w:rsidRDefault="000D1C0D" w:rsidP="00046822">
            <w:pPr>
              <w:pStyle w:val="TableParagraph"/>
              <w:spacing w:line="281" w:lineRule="exact"/>
              <w:ind w:left="942" w:right="899"/>
              <w:jc w:val="center"/>
              <w:rPr>
                <w:b/>
                <w:sz w:val="20"/>
                <w:szCs w:val="20"/>
                <w:lang w:val="es-MX"/>
              </w:rPr>
            </w:pPr>
            <w:r w:rsidRPr="003F6371">
              <w:rPr>
                <w:b/>
                <w:color w:val="FFFFFF"/>
                <w:w w:val="105"/>
                <w:sz w:val="20"/>
                <w:szCs w:val="20"/>
                <w:lang w:val="es-MX"/>
              </w:rPr>
              <w:t>¿SE TOCÓ EL TEMA</w:t>
            </w:r>
            <w:r w:rsidR="00046822" w:rsidRPr="003F6371">
              <w:rPr>
                <w:b/>
                <w:color w:val="FFFFFF"/>
                <w:w w:val="105"/>
                <w:sz w:val="20"/>
                <w:szCs w:val="20"/>
                <w:lang w:val="es-MX"/>
              </w:rPr>
              <w:t>?</w:t>
            </w:r>
            <w:r w:rsidR="00046822" w:rsidRPr="003F6371">
              <w:rPr>
                <w:b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14:paraId="1B884AD7" w14:textId="11E391A7" w:rsidR="00046822" w:rsidRPr="003F6371" w:rsidRDefault="005D7B54" w:rsidP="00046822">
            <w:pPr>
              <w:pStyle w:val="TableParagraph"/>
              <w:spacing w:line="346" w:lineRule="exact"/>
              <w:ind w:left="918" w:right="899"/>
              <w:jc w:val="center"/>
              <w:rPr>
                <w:rFonts w:ascii="MS UI Gothic" w:hAnsi="MS UI Gothic"/>
                <w:sz w:val="18"/>
                <w:szCs w:val="18"/>
                <w:lang w:val="es-MX"/>
              </w:rPr>
            </w:pPr>
            <w:r w:rsidRPr="003F6371">
              <w:rPr>
                <w:b/>
                <w:color w:val="FFFFFF"/>
                <w:sz w:val="18"/>
                <w:szCs w:val="18"/>
                <w:lang w:val="es-MX"/>
              </w:rPr>
              <w:t>S</w:t>
            </w:r>
            <w:r w:rsidR="00537B7A">
              <w:rPr>
                <w:b/>
                <w:color w:val="FFFFFF"/>
                <w:sz w:val="18"/>
                <w:szCs w:val="18"/>
                <w:lang w:val="es-MX"/>
              </w:rPr>
              <w:t xml:space="preserve">i </w:t>
            </w:r>
            <w:r w:rsidR="006B5170" w:rsidRPr="003F6371">
              <w:rPr>
                <w:b/>
                <w:color w:val="FFFFFF"/>
                <w:sz w:val="18"/>
                <w:szCs w:val="18"/>
                <w:lang w:val="es-MX"/>
              </w:rPr>
              <w:t>así</w:t>
            </w:r>
            <w:r w:rsidR="00537B7A">
              <w:rPr>
                <w:b/>
                <w:color w:val="FFFFFF"/>
                <w:sz w:val="18"/>
                <w:szCs w:val="18"/>
                <w:lang w:val="es-MX"/>
              </w:rPr>
              <w:t xml:space="preserve"> fue</w:t>
            </w:r>
            <w:r w:rsidR="006B5170" w:rsidRPr="003F6371">
              <w:rPr>
                <w:b/>
                <w:color w:val="FFFFFF"/>
                <w:sz w:val="18"/>
                <w:szCs w:val="18"/>
                <w:lang w:val="es-MX"/>
              </w:rPr>
              <w:t>,</w:t>
            </w:r>
            <w:r w:rsidR="000D1C0D" w:rsidRPr="003F6371">
              <w:rPr>
                <w:b/>
                <w:color w:val="FFFFFF"/>
                <w:sz w:val="18"/>
                <w:szCs w:val="18"/>
                <w:lang w:val="es-MX"/>
              </w:rPr>
              <w:t xml:space="preserve"> </w:t>
            </w:r>
            <w:r w:rsidRPr="003F6371">
              <w:rPr>
                <w:b/>
                <w:color w:val="FFFFFF"/>
                <w:sz w:val="18"/>
                <w:szCs w:val="18"/>
                <w:lang w:val="es-MX"/>
              </w:rPr>
              <w:t>marque</w:t>
            </w:r>
            <w:r w:rsidR="00046822" w:rsidRPr="003F6371">
              <w:rPr>
                <w:b/>
                <w:color w:val="FFFFFF"/>
                <w:sz w:val="18"/>
                <w:szCs w:val="18"/>
                <w:lang w:val="es-MX"/>
              </w:rPr>
              <w:t xml:space="preserve"> </w:t>
            </w:r>
            <w:r w:rsidR="00046822" w:rsidRPr="003F6371">
              <w:rPr>
                <w:rFonts w:ascii="MS UI Gothic" w:hAnsi="MS UI Gothic"/>
                <w:color w:val="FFFFFF"/>
                <w:sz w:val="18"/>
                <w:szCs w:val="18"/>
                <w:lang w:val="es-MX"/>
              </w:rPr>
              <w:t>✓</w:t>
            </w:r>
          </w:p>
        </w:tc>
      </w:tr>
      <w:tr w:rsidR="00046822" w:rsidRPr="003F6371" w14:paraId="6604FAF5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182B7C9B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Responsabilidades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5758000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706CEE6B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681C659D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Reglas de la Casa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2473255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E96886" w14:paraId="15D4A263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1E038153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Reporte de Reparaciones que se Necesiten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078509C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6C713C28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19665EF3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Situaciones de Emergencia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07553F7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E96886" w14:paraId="6203523B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4F1DA8A4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Proceso y Programación de la Inspección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3FDB7AD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56D9CA9F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34768504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Cocina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41D9AD4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451576B9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7C3F0E53" w14:textId="77777777" w:rsidR="00046822" w:rsidRPr="003F6371" w:rsidRDefault="00046822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B</w:t>
            </w:r>
            <w:r w:rsidR="005D7B54" w:rsidRPr="003F6371">
              <w:rPr>
                <w:sz w:val="24"/>
                <w:lang w:val="es-MX"/>
              </w:rPr>
              <w:t>años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1A157AD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1C605D5F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63786608" w14:textId="77777777" w:rsidR="00046822" w:rsidRPr="003F6371" w:rsidRDefault="005D7B54" w:rsidP="00046822">
            <w:pPr>
              <w:pStyle w:val="TableParagraph"/>
              <w:spacing w:before="10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Recámaras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1CEF1E0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365101DE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37EAC307" w14:textId="77777777" w:rsidR="00046822" w:rsidRPr="003F6371" w:rsidRDefault="005D7B54" w:rsidP="00046822">
            <w:pPr>
              <w:pStyle w:val="TableParagraph"/>
              <w:spacing w:before="10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Ventanas y Puertas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4448C24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600008B0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5CC17BB6" w14:textId="77777777" w:rsidR="00046822" w:rsidRPr="003F6371" w:rsidRDefault="005D7B54" w:rsidP="00046822">
            <w:pPr>
              <w:pStyle w:val="TableParagraph"/>
              <w:spacing w:before="10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Lavadora y Secadora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05B3DBB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5853DC98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7C5A3DA6" w14:textId="77777777" w:rsidR="00046822" w:rsidRPr="003F6371" w:rsidRDefault="005D7B54" w:rsidP="00046822">
            <w:pPr>
              <w:pStyle w:val="TableParagraph"/>
              <w:spacing w:before="10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Áreas Comunes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2CFBF0D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650F37D6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2442A7A9" w14:textId="4FCBF4B7" w:rsidR="00046822" w:rsidRPr="003F6371" w:rsidRDefault="005D7B54" w:rsidP="00046822">
            <w:pPr>
              <w:pStyle w:val="TableParagraph"/>
              <w:spacing w:before="10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Calefacción/Aire Acondicionado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2C26BC3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639057AD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13DDECE1" w14:textId="77777777" w:rsidR="00046822" w:rsidRPr="003F6371" w:rsidRDefault="005D7B54" w:rsidP="00046822">
            <w:pPr>
              <w:pStyle w:val="TableParagraph"/>
              <w:spacing w:before="11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Sistema de Agua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43D528F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E96886" w14:paraId="06F3CD17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3380758B" w14:textId="77777777" w:rsidR="00046822" w:rsidRPr="003F6371" w:rsidRDefault="005D7B54" w:rsidP="00046822">
            <w:pPr>
              <w:pStyle w:val="TableParagraph"/>
              <w:spacing w:before="11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Alarma</w:t>
            </w:r>
            <w:r w:rsidR="000D1C0D" w:rsidRPr="003F6371">
              <w:rPr>
                <w:sz w:val="24"/>
                <w:lang w:val="es-MX"/>
              </w:rPr>
              <w:t>s</w:t>
            </w:r>
            <w:r w:rsidRPr="003F6371">
              <w:rPr>
                <w:sz w:val="24"/>
                <w:lang w:val="es-MX"/>
              </w:rPr>
              <w:t xml:space="preserve"> de Humo/</w:t>
            </w:r>
            <w:r w:rsidR="000D1C0D" w:rsidRPr="003F6371">
              <w:rPr>
                <w:sz w:val="24"/>
                <w:lang w:val="es-MX"/>
              </w:rPr>
              <w:t xml:space="preserve">Monóxido de Carbono 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622A2C5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  <w:tr w:rsidR="00046822" w:rsidRPr="003F6371" w14:paraId="5A6EE726" w14:textId="77777777" w:rsidTr="005B08E8">
        <w:trPr>
          <w:trHeight w:val="320"/>
        </w:trPr>
        <w:tc>
          <w:tcPr>
            <w:tcW w:w="5707" w:type="dxa"/>
            <w:tcBorders>
              <w:right w:val="single" w:sz="4" w:space="0" w:color="auto"/>
            </w:tcBorders>
          </w:tcPr>
          <w:p w14:paraId="520FA9C5" w14:textId="77777777" w:rsidR="00046822" w:rsidRPr="003F6371" w:rsidRDefault="000D1C0D" w:rsidP="00046822">
            <w:pPr>
              <w:pStyle w:val="TableParagraph"/>
              <w:spacing w:before="11" w:line="289" w:lineRule="exact"/>
              <w:ind w:left="70"/>
              <w:rPr>
                <w:sz w:val="24"/>
                <w:lang w:val="es-MX"/>
              </w:rPr>
            </w:pPr>
            <w:r w:rsidRPr="003F6371">
              <w:rPr>
                <w:sz w:val="24"/>
                <w:lang w:val="es-MX"/>
              </w:rPr>
              <w:t>Basura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3DF0D02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</w:tr>
    </w:tbl>
    <w:p w14:paraId="6BA67B5D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6CD78177" w14:textId="77777777" w:rsidR="00046822" w:rsidRPr="003F6371" w:rsidRDefault="00046822" w:rsidP="00046822">
      <w:pPr>
        <w:pStyle w:val="BodyText"/>
        <w:rPr>
          <w:sz w:val="20"/>
          <w:lang w:val="es-MX"/>
        </w:rPr>
      </w:pPr>
    </w:p>
    <w:p w14:paraId="228E949D" w14:textId="77777777" w:rsidR="00046822" w:rsidRPr="003F6371" w:rsidRDefault="00046822" w:rsidP="00046822">
      <w:pPr>
        <w:pStyle w:val="BodyText"/>
        <w:spacing w:before="10"/>
        <w:rPr>
          <w:lang w:val="es-MX"/>
        </w:rPr>
      </w:pPr>
    </w:p>
    <w:p w14:paraId="52E8118B" w14:textId="77777777" w:rsidR="00CB7C57" w:rsidRPr="003F6371" w:rsidRDefault="000D1C0D" w:rsidP="00CB7C57">
      <w:pPr>
        <w:pStyle w:val="NoSpacing"/>
        <w:rPr>
          <w:lang w:val="es-MX"/>
        </w:rPr>
      </w:pPr>
      <w:r w:rsidRPr="003F6371">
        <w:rPr>
          <w:lang w:val="es-MX"/>
        </w:rPr>
        <w:t>Nombre del Empleado</w:t>
      </w:r>
      <w:r w:rsidR="00CB7C57" w:rsidRPr="003F6371">
        <w:rPr>
          <w:lang w:val="es-MX"/>
        </w:rPr>
        <w:t>: ____________________________________</w:t>
      </w:r>
    </w:p>
    <w:p w14:paraId="2BF5D86A" w14:textId="77777777" w:rsidR="00CB7C57" w:rsidRPr="003F6371" w:rsidRDefault="00CB7C57" w:rsidP="00CB7C57">
      <w:pPr>
        <w:pStyle w:val="BodyText"/>
        <w:rPr>
          <w:sz w:val="20"/>
          <w:lang w:val="es-MX"/>
        </w:rPr>
      </w:pPr>
    </w:p>
    <w:p w14:paraId="117C28F6" w14:textId="77777777" w:rsidR="00CB7C57" w:rsidRPr="003F6371" w:rsidRDefault="00CB7C57" w:rsidP="00CB7C57">
      <w:pPr>
        <w:pStyle w:val="BodyText"/>
        <w:spacing w:before="4"/>
        <w:rPr>
          <w:sz w:val="15"/>
          <w:lang w:val="es-MX"/>
        </w:rPr>
      </w:pPr>
    </w:p>
    <w:p w14:paraId="633C1FA9" w14:textId="77777777" w:rsidR="004E3C32" w:rsidRPr="003F6371" w:rsidRDefault="000D1C0D" w:rsidP="00CB7C57">
      <w:pPr>
        <w:pStyle w:val="NoSpacing"/>
        <w:rPr>
          <w:lang w:val="es-MX"/>
        </w:rPr>
      </w:pPr>
      <w:r w:rsidRPr="003F6371">
        <w:rPr>
          <w:lang w:val="es-MX"/>
        </w:rPr>
        <w:t>Firma del Empleado</w:t>
      </w:r>
      <w:r w:rsidR="00CB7C57" w:rsidRPr="003F6371">
        <w:rPr>
          <w:lang w:val="es-MX"/>
        </w:rPr>
        <w:t>: ____________________________________</w:t>
      </w:r>
    </w:p>
    <w:p w14:paraId="14977C60" w14:textId="77777777" w:rsidR="004E3C32" w:rsidRPr="003F6371" w:rsidRDefault="004E3C32" w:rsidP="004E3C32">
      <w:pPr>
        <w:rPr>
          <w:lang w:val="es-MX"/>
        </w:rPr>
      </w:pPr>
      <w:r w:rsidRPr="003F6371">
        <w:rPr>
          <w:lang w:val="es-MX"/>
        </w:rPr>
        <w:br w:type="page"/>
      </w:r>
    </w:p>
    <w:p w14:paraId="128B2A85" w14:textId="77777777" w:rsidR="00046822" w:rsidRPr="003F6371" w:rsidRDefault="000D1C0D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 xml:space="preserve">Lista Control de Inspección de la Vivienda </w:t>
      </w:r>
    </w:p>
    <w:tbl>
      <w:tblPr>
        <w:tblW w:w="9341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080"/>
        <w:gridCol w:w="900"/>
        <w:gridCol w:w="810"/>
        <w:gridCol w:w="810"/>
        <w:gridCol w:w="2231"/>
      </w:tblGrid>
      <w:tr w:rsidR="00046822" w:rsidRPr="003F6371" w14:paraId="18AB0AC8" w14:textId="77777777" w:rsidTr="00BF0484">
        <w:trPr>
          <w:trHeight w:val="305"/>
        </w:trPr>
        <w:tc>
          <w:tcPr>
            <w:tcW w:w="2520" w:type="dxa"/>
            <w:shd w:val="clear" w:color="auto" w:fill="25408F"/>
          </w:tcPr>
          <w:p w14:paraId="7FEAFA4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070" w:type="dxa"/>
            <w:gridSpan w:val="2"/>
            <w:shd w:val="clear" w:color="auto" w:fill="25408F"/>
          </w:tcPr>
          <w:p w14:paraId="74900D9E" w14:textId="77777777" w:rsidR="00046822" w:rsidRPr="003F6371" w:rsidRDefault="000D1C0D" w:rsidP="00046822">
            <w:pPr>
              <w:pStyle w:val="TableParagraph"/>
              <w:spacing w:before="33"/>
              <w:ind w:left="79"/>
              <w:rPr>
                <w:b/>
                <w:lang w:val="es-MX"/>
              </w:rPr>
            </w:pPr>
            <w:r w:rsidRPr="003F6371">
              <w:rPr>
                <w:b/>
                <w:color w:val="FFFFFF"/>
                <w:w w:val="105"/>
                <w:lang w:val="es-MX"/>
              </w:rPr>
              <w:t>Condición</w:t>
            </w:r>
          </w:p>
        </w:tc>
        <w:tc>
          <w:tcPr>
            <w:tcW w:w="2520" w:type="dxa"/>
            <w:gridSpan w:val="3"/>
            <w:shd w:val="clear" w:color="auto" w:fill="25408F"/>
          </w:tcPr>
          <w:p w14:paraId="55675D9C" w14:textId="77777777" w:rsidR="00046822" w:rsidRPr="003F6371" w:rsidRDefault="000D1C0D" w:rsidP="00046822">
            <w:pPr>
              <w:pStyle w:val="TableParagraph"/>
              <w:spacing w:before="33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FFFFFF"/>
                <w:w w:val="110"/>
                <w:lang w:val="es-MX"/>
              </w:rPr>
              <w:t>Limpieza</w:t>
            </w:r>
          </w:p>
        </w:tc>
        <w:tc>
          <w:tcPr>
            <w:tcW w:w="2231" w:type="dxa"/>
            <w:shd w:val="clear" w:color="auto" w:fill="25408F"/>
          </w:tcPr>
          <w:p w14:paraId="797F0335" w14:textId="1FB8BFAB" w:rsidR="00046822" w:rsidRPr="003F6371" w:rsidRDefault="00537B7A" w:rsidP="00046822">
            <w:pPr>
              <w:pStyle w:val="TableParagraph"/>
              <w:spacing w:before="33"/>
              <w:ind w:left="80"/>
              <w:rPr>
                <w:b/>
                <w:lang w:val="es-MX"/>
              </w:rPr>
            </w:pPr>
            <w:r>
              <w:rPr>
                <w:b/>
                <w:color w:val="FFFFFF"/>
                <w:w w:val="105"/>
                <w:lang w:val="es-MX"/>
              </w:rPr>
              <w:t>Observaciones</w:t>
            </w:r>
          </w:p>
        </w:tc>
      </w:tr>
      <w:tr w:rsidR="00046822" w:rsidRPr="003F6371" w14:paraId="7D3A38A2" w14:textId="77777777" w:rsidTr="00BF0484">
        <w:trPr>
          <w:trHeight w:val="495"/>
        </w:trPr>
        <w:tc>
          <w:tcPr>
            <w:tcW w:w="2520" w:type="dxa"/>
            <w:shd w:val="clear" w:color="auto" w:fill="25408F"/>
          </w:tcPr>
          <w:p w14:paraId="74C95E5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90" w:type="dxa"/>
            <w:shd w:val="clear" w:color="auto" w:fill="25408F"/>
          </w:tcPr>
          <w:p w14:paraId="6C342416" w14:textId="77777777" w:rsidR="00046822" w:rsidRPr="003F6371" w:rsidRDefault="000D1C0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color w:val="FFFFFF"/>
                <w:lang w:val="es-MX"/>
              </w:rPr>
              <w:t>Funciona</w:t>
            </w:r>
          </w:p>
        </w:tc>
        <w:tc>
          <w:tcPr>
            <w:tcW w:w="1080" w:type="dxa"/>
            <w:shd w:val="clear" w:color="auto" w:fill="25408F"/>
          </w:tcPr>
          <w:p w14:paraId="2759581B" w14:textId="6C3B7EA5" w:rsidR="00046822" w:rsidRPr="003F6371" w:rsidRDefault="000D1C0D" w:rsidP="00046822">
            <w:pPr>
              <w:pStyle w:val="TableParagraph"/>
              <w:spacing w:before="25" w:line="242" w:lineRule="auto"/>
              <w:ind w:left="80"/>
              <w:rPr>
                <w:lang w:val="es-MX"/>
              </w:rPr>
            </w:pPr>
            <w:r w:rsidRPr="003F6371">
              <w:rPr>
                <w:color w:val="FFFFFF"/>
                <w:w w:val="95"/>
                <w:lang w:val="es-MX"/>
              </w:rPr>
              <w:t>Dañado</w:t>
            </w:r>
            <w:r w:rsidR="00046822" w:rsidRPr="003F6371">
              <w:rPr>
                <w:color w:val="FFFFFF"/>
                <w:w w:val="95"/>
                <w:lang w:val="es-MX"/>
              </w:rPr>
              <w:t xml:space="preserve"> /</w:t>
            </w:r>
            <w:r w:rsidR="00F323B7">
              <w:rPr>
                <w:color w:val="FFFFFF"/>
                <w:w w:val="95"/>
                <w:lang w:val="es-MX"/>
              </w:rPr>
              <w:t>Roto</w:t>
            </w:r>
          </w:p>
        </w:tc>
        <w:tc>
          <w:tcPr>
            <w:tcW w:w="900" w:type="dxa"/>
            <w:shd w:val="clear" w:color="auto" w:fill="25408F"/>
          </w:tcPr>
          <w:p w14:paraId="2995BDE1" w14:textId="77777777" w:rsidR="00046822" w:rsidRPr="003F6371" w:rsidRDefault="000D1C0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color w:val="FFFFFF"/>
                <w:lang w:val="es-MX"/>
              </w:rPr>
              <w:t>Buena</w:t>
            </w:r>
          </w:p>
        </w:tc>
        <w:tc>
          <w:tcPr>
            <w:tcW w:w="810" w:type="dxa"/>
            <w:shd w:val="clear" w:color="auto" w:fill="25408F"/>
          </w:tcPr>
          <w:p w14:paraId="70A231CF" w14:textId="77777777" w:rsidR="00046822" w:rsidRPr="003F6371" w:rsidRDefault="000D1C0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color w:val="FFFFFF"/>
                <w:lang w:val="es-MX"/>
              </w:rPr>
              <w:t>Normal</w:t>
            </w:r>
          </w:p>
        </w:tc>
        <w:tc>
          <w:tcPr>
            <w:tcW w:w="810" w:type="dxa"/>
            <w:shd w:val="clear" w:color="auto" w:fill="25408F"/>
          </w:tcPr>
          <w:p w14:paraId="195DC092" w14:textId="77777777" w:rsidR="00046822" w:rsidRPr="003F6371" w:rsidRDefault="000D1C0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color w:val="FFFFFF"/>
                <w:lang w:val="es-MX"/>
              </w:rPr>
              <w:t>Mala</w:t>
            </w:r>
          </w:p>
        </w:tc>
        <w:tc>
          <w:tcPr>
            <w:tcW w:w="2231" w:type="dxa"/>
            <w:shd w:val="clear" w:color="auto" w:fill="25408F"/>
          </w:tcPr>
          <w:p w14:paraId="3CB169F2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0E322941" w14:textId="77777777" w:rsidTr="00BF0484">
        <w:trPr>
          <w:trHeight w:val="275"/>
        </w:trPr>
        <w:tc>
          <w:tcPr>
            <w:tcW w:w="2520" w:type="dxa"/>
          </w:tcPr>
          <w:p w14:paraId="3D9BA93F" w14:textId="77777777" w:rsidR="00046822" w:rsidRPr="003F6371" w:rsidRDefault="00202A7D" w:rsidP="00046822">
            <w:pPr>
              <w:pStyle w:val="TableParagraph"/>
              <w:spacing w:before="33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25408F"/>
                <w:w w:val="110"/>
                <w:lang w:val="es-MX"/>
              </w:rPr>
              <w:t>Sala</w:t>
            </w:r>
          </w:p>
        </w:tc>
        <w:tc>
          <w:tcPr>
            <w:tcW w:w="990" w:type="dxa"/>
          </w:tcPr>
          <w:p w14:paraId="17B89C3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04EE5D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DD54C5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ADE858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5B4DF9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6F3488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E96886" w14:paraId="58808F86" w14:textId="77777777" w:rsidTr="00BF0484">
        <w:trPr>
          <w:trHeight w:val="275"/>
        </w:trPr>
        <w:tc>
          <w:tcPr>
            <w:tcW w:w="2520" w:type="dxa"/>
          </w:tcPr>
          <w:p w14:paraId="35655DA8" w14:textId="38AD25BD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 xml:space="preserve">Piso </w:t>
            </w:r>
            <w:r w:rsidR="00537B7A">
              <w:rPr>
                <w:lang w:val="es-MX"/>
              </w:rPr>
              <w:t>y</w:t>
            </w:r>
            <w:r w:rsidRPr="003F6371">
              <w:rPr>
                <w:lang w:val="es-MX"/>
              </w:rPr>
              <w:t xml:space="preserve"> Cubierta del Piso</w:t>
            </w:r>
          </w:p>
        </w:tc>
        <w:tc>
          <w:tcPr>
            <w:tcW w:w="990" w:type="dxa"/>
          </w:tcPr>
          <w:p w14:paraId="0CC6D4F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2E4E6E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27A868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187D0B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25FF1D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5CDF01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5932A6B9" w14:textId="77777777" w:rsidTr="00BF0484">
        <w:trPr>
          <w:trHeight w:val="275"/>
        </w:trPr>
        <w:tc>
          <w:tcPr>
            <w:tcW w:w="2520" w:type="dxa"/>
          </w:tcPr>
          <w:p w14:paraId="570EFA78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Paredes y Techos</w:t>
            </w:r>
          </w:p>
        </w:tc>
        <w:tc>
          <w:tcPr>
            <w:tcW w:w="990" w:type="dxa"/>
          </w:tcPr>
          <w:p w14:paraId="74ABB1E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9D58CE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08ADED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A94D4F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ABB24A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8791BF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540824F0" w14:textId="77777777" w:rsidTr="00BF0484">
        <w:trPr>
          <w:trHeight w:val="275"/>
        </w:trPr>
        <w:tc>
          <w:tcPr>
            <w:tcW w:w="2520" w:type="dxa"/>
          </w:tcPr>
          <w:p w14:paraId="0732F8E1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Puertas</w:t>
            </w:r>
          </w:p>
        </w:tc>
        <w:tc>
          <w:tcPr>
            <w:tcW w:w="990" w:type="dxa"/>
          </w:tcPr>
          <w:p w14:paraId="498271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C58A48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FACA15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CB564D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5EA395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5A7738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69F9472C" w14:textId="77777777" w:rsidTr="00BF0484">
        <w:trPr>
          <w:trHeight w:val="275"/>
        </w:trPr>
        <w:tc>
          <w:tcPr>
            <w:tcW w:w="2520" w:type="dxa"/>
          </w:tcPr>
          <w:p w14:paraId="577DE0AE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132156B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1088CB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00B00F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1314F0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BB1036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0DB593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2D3A82CE" w14:textId="77777777" w:rsidTr="00BF0484">
        <w:trPr>
          <w:trHeight w:val="275"/>
        </w:trPr>
        <w:tc>
          <w:tcPr>
            <w:tcW w:w="2520" w:type="dxa"/>
          </w:tcPr>
          <w:p w14:paraId="1B2C60CB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1089FE4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8EBA11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28EA50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55EAD1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C22AB7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917B2F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0655120" w14:textId="77777777" w:rsidTr="00BF0484">
        <w:trPr>
          <w:trHeight w:val="275"/>
        </w:trPr>
        <w:tc>
          <w:tcPr>
            <w:tcW w:w="2520" w:type="dxa"/>
          </w:tcPr>
          <w:p w14:paraId="38B8EC15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2945B3E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213695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DBC8F2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5CC007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E3AAB7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BD11D7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21CE4B67" w14:textId="77777777" w:rsidTr="00BF0484">
        <w:trPr>
          <w:trHeight w:val="275"/>
        </w:trPr>
        <w:tc>
          <w:tcPr>
            <w:tcW w:w="2520" w:type="dxa"/>
          </w:tcPr>
          <w:p w14:paraId="09E6171D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Alarma de Incendio</w:t>
            </w:r>
          </w:p>
        </w:tc>
        <w:tc>
          <w:tcPr>
            <w:tcW w:w="990" w:type="dxa"/>
          </w:tcPr>
          <w:p w14:paraId="5B1168E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5F18C8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EA8FC7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3EB6BB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990A55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D250F7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E96886" w14:paraId="478AE53F" w14:textId="77777777" w:rsidTr="00BF0484">
        <w:trPr>
          <w:trHeight w:val="275"/>
        </w:trPr>
        <w:tc>
          <w:tcPr>
            <w:tcW w:w="2520" w:type="dxa"/>
          </w:tcPr>
          <w:p w14:paraId="022F70BC" w14:textId="77777777" w:rsidR="00046822" w:rsidRPr="003F6371" w:rsidRDefault="00202A7D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Alarma de Monóxido de Carbono</w:t>
            </w:r>
          </w:p>
        </w:tc>
        <w:tc>
          <w:tcPr>
            <w:tcW w:w="990" w:type="dxa"/>
          </w:tcPr>
          <w:p w14:paraId="7104864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59F610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E5A2C3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45F690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B4C7DE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087747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E96886" w14:paraId="668A906F" w14:textId="77777777" w:rsidTr="00BF0484">
        <w:trPr>
          <w:trHeight w:val="275"/>
        </w:trPr>
        <w:tc>
          <w:tcPr>
            <w:tcW w:w="2520" w:type="dxa"/>
          </w:tcPr>
          <w:p w14:paraId="368985B1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90" w:type="dxa"/>
          </w:tcPr>
          <w:p w14:paraId="54DAAF0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47A075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879A13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D2A0BA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10CDAC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253111F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010B2B1" w14:textId="77777777" w:rsidTr="00BF0484">
        <w:trPr>
          <w:trHeight w:val="275"/>
        </w:trPr>
        <w:tc>
          <w:tcPr>
            <w:tcW w:w="2520" w:type="dxa"/>
          </w:tcPr>
          <w:p w14:paraId="6CD3E782" w14:textId="77777777" w:rsidR="00046822" w:rsidRPr="003F6371" w:rsidRDefault="00202A7D" w:rsidP="00046822">
            <w:pPr>
              <w:pStyle w:val="TableParagraph"/>
              <w:spacing w:before="34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25408F"/>
                <w:w w:val="110"/>
                <w:lang w:val="es-MX"/>
              </w:rPr>
              <w:t>Cocina</w:t>
            </w:r>
          </w:p>
        </w:tc>
        <w:tc>
          <w:tcPr>
            <w:tcW w:w="990" w:type="dxa"/>
          </w:tcPr>
          <w:p w14:paraId="186569B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595D60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040424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C3C5E9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30484F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F6CE81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E96886" w14:paraId="08FE2346" w14:textId="77777777" w:rsidTr="00BF0484">
        <w:trPr>
          <w:trHeight w:val="275"/>
        </w:trPr>
        <w:tc>
          <w:tcPr>
            <w:tcW w:w="2520" w:type="dxa"/>
          </w:tcPr>
          <w:p w14:paraId="5BA3FF59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Piso y Cubierta del Piso</w:t>
            </w:r>
          </w:p>
        </w:tc>
        <w:tc>
          <w:tcPr>
            <w:tcW w:w="990" w:type="dxa"/>
          </w:tcPr>
          <w:p w14:paraId="3D87EB6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25D86E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790C711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D5BECF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A9E25E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20200F7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0EADBE83" w14:textId="77777777" w:rsidTr="00BF0484">
        <w:trPr>
          <w:trHeight w:val="275"/>
        </w:trPr>
        <w:tc>
          <w:tcPr>
            <w:tcW w:w="2520" w:type="dxa"/>
          </w:tcPr>
          <w:p w14:paraId="189BDC25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Paredes y Techos</w:t>
            </w:r>
          </w:p>
        </w:tc>
        <w:tc>
          <w:tcPr>
            <w:tcW w:w="990" w:type="dxa"/>
          </w:tcPr>
          <w:p w14:paraId="2E59354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F5CF93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CD0D34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246E62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4F8FE7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F4755A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7D918F78" w14:textId="77777777" w:rsidTr="00BF0484">
        <w:trPr>
          <w:trHeight w:val="275"/>
        </w:trPr>
        <w:tc>
          <w:tcPr>
            <w:tcW w:w="2520" w:type="dxa"/>
          </w:tcPr>
          <w:p w14:paraId="3A726F12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Puertas</w:t>
            </w:r>
          </w:p>
        </w:tc>
        <w:tc>
          <w:tcPr>
            <w:tcW w:w="990" w:type="dxa"/>
          </w:tcPr>
          <w:p w14:paraId="531BEA5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0F90B0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D28F11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6B51E2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D5367A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3BB900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6716FEC" w14:textId="77777777" w:rsidTr="00BF0484">
        <w:trPr>
          <w:trHeight w:val="275"/>
        </w:trPr>
        <w:tc>
          <w:tcPr>
            <w:tcW w:w="2520" w:type="dxa"/>
          </w:tcPr>
          <w:p w14:paraId="5439E581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4C2669E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8B93C7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7551D65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F9855C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21F26C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01F93A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10109558" w14:textId="77777777" w:rsidTr="00BF0484">
        <w:trPr>
          <w:trHeight w:val="275"/>
        </w:trPr>
        <w:tc>
          <w:tcPr>
            <w:tcW w:w="2520" w:type="dxa"/>
          </w:tcPr>
          <w:p w14:paraId="08DF984A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04E2036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DA9934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D841D9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06F8A4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219E6D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6B9C6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2EE2D473" w14:textId="77777777" w:rsidTr="00BF0484">
        <w:trPr>
          <w:trHeight w:val="275"/>
        </w:trPr>
        <w:tc>
          <w:tcPr>
            <w:tcW w:w="2520" w:type="dxa"/>
          </w:tcPr>
          <w:p w14:paraId="673DFA07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4FADCD1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9A0B59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562D5A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BAADD7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4FF768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773C1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7D02AF82" w14:textId="77777777" w:rsidTr="00BF0484">
        <w:trPr>
          <w:trHeight w:val="275"/>
        </w:trPr>
        <w:tc>
          <w:tcPr>
            <w:tcW w:w="2520" w:type="dxa"/>
          </w:tcPr>
          <w:p w14:paraId="4EFCFA4C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Gabinetes y Cajones</w:t>
            </w:r>
          </w:p>
        </w:tc>
        <w:tc>
          <w:tcPr>
            <w:tcW w:w="990" w:type="dxa"/>
          </w:tcPr>
          <w:p w14:paraId="5A1B0A2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A6069A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FC136E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265227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CE7756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68F281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2E0AC8B" w14:textId="77777777" w:rsidTr="00BF0484">
        <w:trPr>
          <w:trHeight w:val="275"/>
        </w:trPr>
        <w:tc>
          <w:tcPr>
            <w:tcW w:w="2520" w:type="dxa"/>
          </w:tcPr>
          <w:p w14:paraId="6B13F94C" w14:textId="154CAA0B" w:rsidR="00046822" w:rsidRPr="003F6371" w:rsidRDefault="00537B7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>
              <w:rPr>
                <w:lang w:val="es-MX"/>
              </w:rPr>
              <w:t>Barras</w:t>
            </w:r>
          </w:p>
        </w:tc>
        <w:tc>
          <w:tcPr>
            <w:tcW w:w="990" w:type="dxa"/>
          </w:tcPr>
          <w:p w14:paraId="784FC82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7BF520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71BA646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6AAB46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DD7F6B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11F8FE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014FBAEE" w14:textId="77777777" w:rsidTr="00BF0484">
        <w:trPr>
          <w:trHeight w:val="275"/>
        </w:trPr>
        <w:tc>
          <w:tcPr>
            <w:tcW w:w="2520" w:type="dxa"/>
          </w:tcPr>
          <w:p w14:paraId="4048349A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Estufa/hornillas, Controles</w:t>
            </w:r>
          </w:p>
        </w:tc>
        <w:tc>
          <w:tcPr>
            <w:tcW w:w="990" w:type="dxa"/>
          </w:tcPr>
          <w:p w14:paraId="2D16C53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D97F36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9622B0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61ABA7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A701CC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A0DDFC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563B73DB" w14:textId="77777777" w:rsidTr="00BF0484">
        <w:trPr>
          <w:trHeight w:val="275"/>
        </w:trPr>
        <w:tc>
          <w:tcPr>
            <w:tcW w:w="2520" w:type="dxa"/>
          </w:tcPr>
          <w:p w14:paraId="6AC2EEE3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Horno/Campana Extractora</w:t>
            </w:r>
          </w:p>
        </w:tc>
        <w:tc>
          <w:tcPr>
            <w:tcW w:w="990" w:type="dxa"/>
          </w:tcPr>
          <w:p w14:paraId="53535DA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03D614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DCAD4A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94D43B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42C9C8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E7DABF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6CB8BA55" w14:textId="77777777" w:rsidTr="00BF0484">
        <w:trPr>
          <w:trHeight w:val="275"/>
        </w:trPr>
        <w:tc>
          <w:tcPr>
            <w:tcW w:w="2520" w:type="dxa"/>
          </w:tcPr>
          <w:p w14:paraId="41D870D3" w14:textId="77777777" w:rsidR="00046822" w:rsidRPr="003F6371" w:rsidRDefault="0004682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Refrigera</w:t>
            </w:r>
            <w:r w:rsidR="0028128A" w:rsidRPr="003F6371">
              <w:rPr>
                <w:lang w:val="es-MX"/>
              </w:rPr>
              <w:t>d</w:t>
            </w:r>
            <w:r w:rsidRPr="003F6371">
              <w:rPr>
                <w:lang w:val="es-MX"/>
              </w:rPr>
              <w:t>or</w:t>
            </w:r>
          </w:p>
        </w:tc>
        <w:tc>
          <w:tcPr>
            <w:tcW w:w="990" w:type="dxa"/>
          </w:tcPr>
          <w:p w14:paraId="276D277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18EFD4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596935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C9F133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DB1486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533510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638FFD5E" w14:textId="77777777" w:rsidTr="00BF0484">
        <w:trPr>
          <w:trHeight w:val="275"/>
        </w:trPr>
        <w:tc>
          <w:tcPr>
            <w:tcW w:w="2520" w:type="dxa"/>
          </w:tcPr>
          <w:p w14:paraId="05D13695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Lavadora de Trastes</w:t>
            </w:r>
          </w:p>
        </w:tc>
        <w:tc>
          <w:tcPr>
            <w:tcW w:w="990" w:type="dxa"/>
          </w:tcPr>
          <w:p w14:paraId="4627B49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C47E31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CE0BCB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4B4384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0DF00F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635A88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5330D8B9" w14:textId="77777777" w:rsidTr="00BF0484">
        <w:trPr>
          <w:trHeight w:val="275"/>
        </w:trPr>
        <w:tc>
          <w:tcPr>
            <w:tcW w:w="2520" w:type="dxa"/>
          </w:tcPr>
          <w:p w14:paraId="25F7D851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Fregadero y Plomería</w:t>
            </w:r>
          </w:p>
        </w:tc>
        <w:tc>
          <w:tcPr>
            <w:tcW w:w="990" w:type="dxa"/>
          </w:tcPr>
          <w:p w14:paraId="303254B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5E9FB8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C624EB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272ADE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487491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50B07A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2224933D" w14:textId="77777777" w:rsidTr="00BF0484">
        <w:trPr>
          <w:trHeight w:val="275"/>
        </w:trPr>
        <w:tc>
          <w:tcPr>
            <w:tcW w:w="2520" w:type="dxa"/>
          </w:tcPr>
          <w:p w14:paraId="13F70940" w14:textId="1256693E" w:rsidR="00046822" w:rsidRPr="003F6371" w:rsidRDefault="006B5170" w:rsidP="0028128A">
            <w:pPr>
              <w:pStyle w:val="TableParagraph"/>
              <w:spacing w:before="25"/>
              <w:rPr>
                <w:lang w:val="es-MX"/>
              </w:rPr>
            </w:pPr>
            <w:r w:rsidRPr="003F6371">
              <w:rPr>
                <w:lang w:val="es-MX"/>
              </w:rPr>
              <w:t xml:space="preserve"> </w:t>
            </w:r>
            <w:r w:rsidR="0028128A" w:rsidRPr="003F6371">
              <w:rPr>
                <w:lang w:val="es-MX"/>
              </w:rPr>
              <w:t>Basurero</w:t>
            </w:r>
          </w:p>
        </w:tc>
        <w:tc>
          <w:tcPr>
            <w:tcW w:w="990" w:type="dxa"/>
          </w:tcPr>
          <w:p w14:paraId="072AA02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94E27E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65E4DF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AE1F6A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9BFB95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B36D8B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0909214E" w14:textId="77777777" w:rsidTr="00BF0484">
        <w:trPr>
          <w:trHeight w:val="275"/>
        </w:trPr>
        <w:tc>
          <w:tcPr>
            <w:tcW w:w="2520" w:type="dxa"/>
          </w:tcPr>
          <w:p w14:paraId="70314BD2" w14:textId="77777777" w:rsidR="00046822" w:rsidRPr="003F6371" w:rsidRDefault="0028128A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Extintor</w:t>
            </w:r>
          </w:p>
        </w:tc>
        <w:tc>
          <w:tcPr>
            <w:tcW w:w="990" w:type="dxa"/>
          </w:tcPr>
          <w:p w14:paraId="2E36AE2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2C2DEC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8E8B03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1BCEB7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7A35CD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12D7C5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08CA28DE" w14:textId="77777777" w:rsidTr="00BF0484">
        <w:trPr>
          <w:trHeight w:val="275"/>
        </w:trPr>
        <w:tc>
          <w:tcPr>
            <w:tcW w:w="2520" w:type="dxa"/>
          </w:tcPr>
          <w:p w14:paraId="3E4F6A2E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90" w:type="dxa"/>
          </w:tcPr>
          <w:p w14:paraId="07A92D1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032D48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90FC90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D9F31A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F400F4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796370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E6E8E2F" w14:textId="77777777" w:rsidTr="00BF0484">
        <w:trPr>
          <w:trHeight w:val="275"/>
        </w:trPr>
        <w:tc>
          <w:tcPr>
            <w:tcW w:w="2520" w:type="dxa"/>
          </w:tcPr>
          <w:p w14:paraId="4E8E82E5" w14:textId="77777777" w:rsidR="00046822" w:rsidRPr="003F6371" w:rsidRDefault="00046822" w:rsidP="00046822">
            <w:pPr>
              <w:pStyle w:val="TableParagraph"/>
              <w:spacing w:before="34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25408F"/>
                <w:w w:val="105"/>
                <w:lang w:val="es-MX"/>
              </w:rPr>
              <w:t>Ba</w:t>
            </w:r>
            <w:r w:rsidR="0028128A" w:rsidRPr="003F6371">
              <w:rPr>
                <w:b/>
                <w:color w:val="25408F"/>
                <w:w w:val="105"/>
                <w:lang w:val="es-MX"/>
              </w:rPr>
              <w:t>ños</w:t>
            </w:r>
          </w:p>
        </w:tc>
        <w:tc>
          <w:tcPr>
            <w:tcW w:w="990" w:type="dxa"/>
          </w:tcPr>
          <w:p w14:paraId="4C40788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05C13F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77653B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176E97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9E7BE2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A77511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E96886" w14:paraId="3BF8201F" w14:textId="77777777" w:rsidTr="00BF0484">
        <w:trPr>
          <w:trHeight w:val="275"/>
        </w:trPr>
        <w:tc>
          <w:tcPr>
            <w:tcW w:w="2520" w:type="dxa"/>
          </w:tcPr>
          <w:p w14:paraId="02518F26" w14:textId="77777777" w:rsidR="00046822" w:rsidRPr="003F6371" w:rsidRDefault="002B02F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Piso y Cobertura del Piso</w:t>
            </w:r>
          </w:p>
        </w:tc>
        <w:tc>
          <w:tcPr>
            <w:tcW w:w="990" w:type="dxa"/>
          </w:tcPr>
          <w:p w14:paraId="0DED51C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4667F1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B261FE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0A36BA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86624C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19F010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6D854D9C" w14:textId="77777777" w:rsidTr="00BF0484">
        <w:trPr>
          <w:trHeight w:val="275"/>
        </w:trPr>
        <w:tc>
          <w:tcPr>
            <w:tcW w:w="2520" w:type="dxa"/>
          </w:tcPr>
          <w:p w14:paraId="38F51B48" w14:textId="77777777" w:rsidR="00046822" w:rsidRPr="003F6371" w:rsidRDefault="002B02F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Paredes y Techo</w:t>
            </w:r>
          </w:p>
        </w:tc>
        <w:tc>
          <w:tcPr>
            <w:tcW w:w="990" w:type="dxa"/>
          </w:tcPr>
          <w:p w14:paraId="2E2460B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49F11D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57D2CC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E2B411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C6D83D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067E9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214E1701" w14:textId="77777777" w:rsidTr="00BF0484">
        <w:trPr>
          <w:trHeight w:val="275"/>
        </w:trPr>
        <w:tc>
          <w:tcPr>
            <w:tcW w:w="2520" w:type="dxa"/>
          </w:tcPr>
          <w:p w14:paraId="2DFF3BD4" w14:textId="77777777" w:rsidR="00046822" w:rsidRPr="003F6371" w:rsidRDefault="002B02F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Puertas</w:t>
            </w:r>
          </w:p>
        </w:tc>
        <w:tc>
          <w:tcPr>
            <w:tcW w:w="990" w:type="dxa"/>
          </w:tcPr>
          <w:p w14:paraId="33A70C0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A865F5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0042F7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B9D140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4158AA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97464D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4E5B35E3" w14:textId="77777777" w:rsidTr="00BF0484">
        <w:trPr>
          <w:trHeight w:val="275"/>
        </w:trPr>
        <w:tc>
          <w:tcPr>
            <w:tcW w:w="2520" w:type="dxa"/>
          </w:tcPr>
          <w:p w14:paraId="4BD534FD" w14:textId="41BBFEE6" w:rsidR="00046822" w:rsidRPr="003F6371" w:rsidRDefault="002B02F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 xml:space="preserve">Aparatos de </w:t>
            </w:r>
            <w:r w:rsidR="006B5170" w:rsidRPr="003F6371">
              <w:rPr>
                <w:lang w:val="es-MX"/>
              </w:rPr>
              <w:t>Iluminación</w:t>
            </w:r>
          </w:p>
        </w:tc>
        <w:tc>
          <w:tcPr>
            <w:tcW w:w="990" w:type="dxa"/>
          </w:tcPr>
          <w:p w14:paraId="4D5EAD8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433987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A6CDC3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D48A1F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67A49D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0C70618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57C07E59" w14:textId="77777777" w:rsidTr="00BF0484">
        <w:trPr>
          <w:trHeight w:val="275"/>
        </w:trPr>
        <w:tc>
          <w:tcPr>
            <w:tcW w:w="2520" w:type="dxa"/>
          </w:tcPr>
          <w:p w14:paraId="1C2F333D" w14:textId="77777777" w:rsidR="00046822" w:rsidRPr="003F6371" w:rsidRDefault="005424A6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59CD629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374CBE0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6231E1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C45078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F3EBD5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04F21FF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776071D5" w14:textId="77777777" w:rsidTr="00BF0484">
        <w:trPr>
          <w:trHeight w:val="274"/>
        </w:trPr>
        <w:tc>
          <w:tcPr>
            <w:tcW w:w="2520" w:type="dxa"/>
          </w:tcPr>
          <w:p w14:paraId="0EBC0AB4" w14:textId="77777777" w:rsidR="00046822" w:rsidRPr="003F6371" w:rsidRDefault="005424A6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Cortinas /Persianas</w:t>
            </w:r>
          </w:p>
        </w:tc>
        <w:tc>
          <w:tcPr>
            <w:tcW w:w="990" w:type="dxa"/>
          </w:tcPr>
          <w:p w14:paraId="5EF3643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3A58A77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761D420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B7A7FB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582C82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05465CB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046822" w:rsidRPr="003F6371" w14:paraId="61E0FD8E" w14:textId="77777777" w:rsidTr="00BF0484">
        <w:trPr>
          <w:trHeight w:val="275"/>
        </w:trPr>
        <w:tc>
          <w:tcPr>
            <w:tcW w:w="2520" w:type="dxa"/>
          </w:tcPr>
          <w:p w14:paraId="49FBFAE7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Tocadores y Superficies</w:t>
            </w:r>
          </w:p>
        </w:tc>
        <w:tc>
          <w:tcPr>
            <w:tcW w:w="990" w:type="dxa"/>
          </w:tcPr>
          <w:p w14:paraId="62D559F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DE84D3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3E7089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140E83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2184BC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920296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368F72BD" w14:textId="77777777" w:rsidTr="00BF0484">
        <w:trPr>
          <w:trHeight w:val="275"/>
        </w:trPr>
        <w:tc>
          <w:tcPr>
            <w:tcW w:w="2520" w:type="dxa"/>
          </w:tcPr>
          <w:p w14:paraId="0F6C16B7" w14:textId="77777777" w:rsidR="00046822" w:rsidRPr="003F6371" w:rsidRDefault="005424A6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Lavabo y Plomería</w:t>
            </w:r>
          </w:p>
        </w:tc>
        <w:tc>
          <w:tcPr>
            <w:tcW w:w="990" w:type="dxa"/>
          </w:tcPr>
          <w:p w14:paraId="40B0340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2CA0B8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C28F8F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AE4A53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0A2849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5C4B63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168C9722" w14:textId="77777777" w:rsidTr="00BF0484">
        <w:trPr>
          <w:trHeight w:val="275"/>
        </w:trPr>
        <w:tc>
          <w:tcPr>
            <w:tcW w:w="2520" w:type="dxa"/>
          </w:tcPr>
          <w:p w14:paraId="383181D2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Agua Caliente</w:t>
            </w:r>
          </w:p>
        </w:tc>
        <w:tc>
          <w:tcPr>
            <w:tcW w:w="990" w:type="dxa"/>
          </w:tcPr>
          <w:p w14:paraId="5E4E21D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76760D8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29F2B42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EF57B5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A8A275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113901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7A4E68DF" w14:textId="77777777" w:rsidTr="00BF0484">
        <w:trPr>
          <w:trHeight w:val="275"/>
        </w:trPr>
        <w:tc>
          <w:tcPr>
            <w:tcW w:w="2520" w:type="dxa"/>
          </w:tcPr>
          <w:p w14:paraId="2A8EAABA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lastRenderedPageBreak/>
              <w:t>Bañera/Regadera</w:t>
            </w:r>
          </w:p>
        </w:tc>
        <w:tc>
          <w:tcPr>
            <w:tcW w:w="990" w:type="dxa"/>
          </w:tcPr>
          <w:p w14:paraId="3E385DF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3798FA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988684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1158CF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2CDAE6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7A89AF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0E54159B" w14:textId="77777777" w:rsidTr="00BF0484">
        <w:trPr>
          <w:trHeight w:val="275"/>
        </w:trPr>
        <w:tc>
          <w:tcPr>
            <w:tcW w:w="2520" w:type="dxa"/>
          </w:tcPr>
          <w:p w14:paraId="2D1A1D1D" w14:textId="73F65FD1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E</w:t>
            </w:r>
            <w:r w:rsidR="00537B7A">
              <w:rPr>
                <w:lang w:val="es-MX"/>
              </w:rPr>
              <w:t>x</w:t>
            </w:r>
            <w:r w:rsidRPr="003F6371">
              <w:rPr>
                <w:lang w:val="es-MX"/>
              </w:rPr>
              <w:t>cusado/</w:t>
            </w:r>
            <w:r w:rsidR="00537B7A">
              <w:rPr>
                <w:lang w:val="es-MX"/>
              </w:rPr>
              <w:t>I</w:t>
            </w:r>
            <w:r w:rsidRPr="003F6371">
              <w:rPr>
                <w:lang w:val="es-MX"/>
              </w:rPr>
              <w:t>nodoro</w:t>
            </w:r>
          </w:p>
        </w:tc>
        <w:tc>
          <w:tcPr>
            <w:tcW w:w="990" w:type="dxa"/>
          </w:tcPr>
          <w:p w14:paraId="5DDB9CC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D1B585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2D17C7D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45B11C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4C4A98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7A84B0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B677FD1" w14:textId="77777777" w:rsidTr="00BF0484">
        <w:trPr>
          <w:trHeight w:val="275"/>
        </w:trPr>
        <w:tc>
          <w:tcPr>
            <w:tcW w:w="2520" w:type="dxa"/>
          </w:tcPr>
          <w:p w14:paraId="4ACD93BB" w14:textId="78076C93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 xml:space="preserve">Cajones </w:t>
            </w:r>
            <w:r w:rsidR="00537B7A">
              <w:rPr>
                <w:lang w:val="es-MX"/>
              </w:rPr>
              <w:t>I</w:t>
            </w:r>
            <w:r w:rsidRPr="003F6371">
              <w:rPr>
                <w:lang w:val="es-MX"/>
              </w:rPr>
              <w:t>nteriores</w:t>
            </w:r>
          </w:p>
        </w:tc>
        <w:tc>
          <w:tcPr>
            <w:tcW w:w="990" w:type="dxa"/>
          </w:tcPr>
          <w:p w14:paraId="4BA93E2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6C25A7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915BA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1B0462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28000E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3AFD41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3B25DF7A" w14:textId="77777777" w:rsidTr="00BF0484">
        <w:trPr>
          <w:trHeight w:val="275"/>
        </w:trPr>
        <w:tc>
          <w:tcPr>
            <w:tcW w:w="2520" w:type="dxa"/>
          </w:tcPr>
          <w:p w14:paraId="2C9F677E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90" w:type="dxa"/>
          </w:tcPr>
          <w:p w14:paraId="7A521C3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B1098A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6BE486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CECF85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A00797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3F40FC8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7EA42B4" w14:textId="77777777" w:rsidTr="00BF0484">
        <w:trPr>
          <w:trHeight w:val="275"/>
        </w:trPr>
        <w:tc>
          <w:tcPr>
            <w:tcW w:w="2520" w:type="dxa"/>
          </w:tcPr>
          <w:p w14:paraId="36FB29E1" w14:textId="77777777" w:rsidR="00046822" w:rsidRPr="003F6371" w:rsidRDefault="009C6B7B" w:rsidP="00046822">
            <w:pPr>
              <w:pStyle w:val="TableParagraph"/>
              <w:spacing w:before="33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25408F"/>
                <w:w w:val="105"/>
                <w:lang w:val="es-MX"/>
              </w:rPr>
              <w:t>Recámaras</w:t>
            </w:r>
          </w:p>
        </w:tc>
        <w:tc>
          <w:tcPr>
            <w:tcW w:w="990" w:type="dxa"/>
          </w:tcPr>
          <w:p w14:paraId="5C827F6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55F0E2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7AAFBA2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286246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F2FEF3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CF902B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E96886" w14:paraId="047F78E0" w14:textId="77777777" w:rsidTr="00BF0484">
        <w:trPr>
          <w:trHeight w:val="275"/>
        </w:trPr>
        <w:tc>
          <w:tcPr>
            <w:tcW w:w="2520" w:type="dxa"/>
          </w:tcPr>
          <w:p w14:paraId="510DE8E1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Piso y Cubierta del Piso</w:t>
            </w:r>
          </w:p>
        </w:tc>
        <w:tc>
          <w:tcPr>
            <w:tcW w:w="990" w:type="dxa"/>
          </w:tcPr>
          <w:p w14:paraId="1DABD26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3B2E0D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068F09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4E2080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E5AB91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97BFC0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D023970" w14:textId="77777777" w:rsidTr="00BF0484">
        <w:trPr>
          <w:trHeight w:val="275"/>
        </w:trPr>
        <w:tc>
          <w:tcPr>
            <w:tcW w:w="2520" w:type="dxa"/>
          </w:tcPr>
          <w:p w14:paraId="294CD9EE" w14:textId="25CAF69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 xml:space="preserve">Paredes </w:t>
            </w:r>
            <w:r w:rsidR="0068403B">
              <w:rPr>
                <w:lang w:val="es-MX"/>
              </w:rPr>
              <w:t>y</w:t>
            </w:r>
            <w:r w:rsidRPr="003F6371">
              <w:rPr>
                <w:lang w:val="es-MX"/>
              </w:rPr>
              <w:t xml:space="preserve"> Techo</w:t>
            </w:r>
          </w:p>
        </w:tc>
        <w:tc>
          <w:tcPr>
            <w:tcW w:w="990" w:type="dxa"/>
          </w:tcPr>
          <w:p w14:paraId="04514DE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E26C44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7045A3F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AAF834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A4C517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CDE738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335A3DD" w14:textId="77777777" w:rsidTr="00BF0484">
        <w:trPr>
          <w:trHeight w:val="275"/>
        </w:trPr>
        <w:tc>
          <w:tcPr>
            <w:tcW w:w="2520" w:type="dxa"/>
          </w:tcPr>
          <w:p w14:paraId="39625727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Puertas</w:t>
            </w:r>
          </w:p>
        </w:tc>
        <w:tc>
          <w:tcPr>
            <w:tcW w:w="990" w:type="dxa"/>
          </w:tcPr>
          <w:p w14:paraId="0CB6485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802DF6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141D83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610E01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070D27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34683A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03D255B4" w14:textId="77777777" w:rsidTr="00BF0484">
        <w:trPr>
          <w:trHeight w:val="275"/>
        </w:trPr>
        <w:tc>
          <w:tcPr>
            <w:tcW w:w="2520" w:type="dxa"/>
          </w:tcPr>
          <w:p w14:paraId="4BDC3B56" w14:textId="642EA28E" w:rsidR="00046822" w:rsidRPr="003F6371" w:rsidRDefault="006B5170" w:rsidP="009C6B7B">
            <w:pPr>
              <w:pStyle w:val="TableParagraph"/>
              <w:spacing w:before="25"/>
              <w:rPr>
                <w:lang w:val="es-MX"/>
              </w:rPr>
            </w:pPr>
            <w:r w:rsidRPr="003F6371">
              <w:rPr>
                <w:lang w:val="es-MX"/>
              </w:rPr>
              <w:t xml:space="preserve"> </w:t>
            </w:r>
            <w:r w:rsidR="009C6B7B" w:rsidRPr="003F6371">
              <w:rPr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5ADD3B3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7435992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742384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275C90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BAE8F4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2BA657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F86A65A" w14:textId="77777777" w:rsidTr="00BF0484">
        <w:trPr>
          <w:trHeight w:val="275"/>
        </w:trPr>
        <w:tc>
          <w:tcPr>
            <w:tcW w:w="2520" w:type="dxa"/>
          </w:tcPr>
          <w:p w14:paraId="372E8FF7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1055CBB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6746B1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7B3E369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CC2014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9B7A4F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541271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733679CE" w14:textId="77777777" w:rsidTr="00BF0484">
        <w:trPr>
          <w:trHeight w:val="275"/>
        </w:trPr>
        <w:tc>
          <w:tcPr>
            <w:tcW w:w="2520" w:type="dxa"/>
          </w:tcPr>
          <w:p w14:paraId="4BA8BFA8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23CD7EA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D7F9DD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3D7E3A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C464D1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0097FF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77F218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121A7D4E" w14:textId="77777777" w:rsidTr="00BF0484">
        <w:trPr>
          <w:trHeight w:val="275"/>
        </w:trPr>
        <w:tc>
          <w:tcPr>
            <w:tcW w:w="2520" w:type="dxa"/>
          </w:tcPr>
          <w:p w14:paraId="0BEBC967" w14:textId="5F97C88F" w:rsidR="00046822" w:rsidRPr="003F6371" w:rsidRDefault="0004682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Cl</w:t>
            </w:r>
            <w:r w:rsidR="00537B7A">
              <w:rPr>
                <w:lang w:val="es-MX"/>
              </w:rPr>
              <w:t>ó</w:t>
            </w:r>
            <w:r w:rsidRPr="003F6371">
              <w:rPr>
                <w:lang w:val="es-MX"/>
              </w:rPr>
              <w:t xml:space="preserve">sets, </w:t>
            </w:r>
            <w:r w:rsidR="009C6B7B" w:rsidRPr="003F6371">
              <w:rPr>
                <w:lang w:val="es-MX"/>
              </w:rPr>
              <w:t>incluyendo Puertas</w:t>
            </w:r>
          </w:p>
        </w:tc>
        <w:tc>
          <w:tcPr>
            <w:tcW w:w="990" w:type="dxa"/>
          </w:tcPr>
          <w:p w14:paraId="6F9A27B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7F38E2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25A01CE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A814AA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D1A54E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6388A3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60F2D628" w14:textId="77777777" w:rsidTr="00BF0484">
        <w:trPr>
          <w:trHeight w:val="275"/>
        </w:trPr>
        <w:tc>
          <w:tcPr>
            <w:tcW w:w="2520" w:type="dxa"/>
          </w:tcPr>
          <w:p w14:paraId="1D45C459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Alarma contra Humo</w:t>
            </w:r>
          </w:p>
        </w:tc>
        <w:tc>
          <w:tcPr>
            <w:tcW w:w="990" w:type="dxa"/>
          </w:tcPr>
          <w:p w14:paraId="188A47D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BF32E8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B4D54C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0B923D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99FC92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1F4371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353E7121" w14:textId="77777777" w:rsidTr="00BF0484">
        <w:trPr>
          <w:trHeight w:val="275"/>
        </w:trPr>
        <w:tc>
          <w:tcPr>
            <w:tcW w:w="2520" w:type="dxa"/>
          </w:tcPr>
          <w:p w14:paraId="5F0EA415" w14:textId="77777777" w:rsidR="00046822" w:rsidRPr="003F6371" w:rsidRDefault="009C6B7B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Camas</w:t>
            </w:r>
          </w:p>
        </w:tc>
        <w:tc>
          <w:tcPr>
            <w:tcW w:w="990" w:type="dxa"/>
          </w:tcPr>
          <w:p w14:paraId="4FB9948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D83727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6CAB89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A173FC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8F6C2D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D9D43C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26372C06" w14:textId="77777777" w:rsidTr="00BF0484">
        <w:trPr>
          <w:trHeight w:val="275"/>
        </w:trPr>
        <w:tc>
          <w:tcPr>
            <w:tcW w:w="2520" w:type="dxa"/>
          </w:tcPr>
          <w:p w14:paraId="3786C32D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90" w:type="dxa"/>
          </w:tcPr>
          <w:p w14:paraId="47FA541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977C4E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2CA8D2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F957E2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514D94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BE1884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4C48BA4D" w14:textId="77777777" w:rsidTr="00BF0484">
        <w:trPr>
          <w:trHeight w:val="275"/>
        </w:trPr>
        <w:tc>
          <w:tcPr>
            <w:tcW w:w="2520" w:type="dxa"/>
          </w:tcPr>
          <w:p w14:paraId="2DA0962E" w14:textId="77777777" w:rsidR="00046822" w:rsidRPr="003F6371" w:rsidRDefault="00046822" w:rsidP="00046822">
            <w:pPr>
              <w:pStyle w:val="TableParagraph"/>
              <w:spacing w:before="34"/>
              <w:ind w:left="80"/>
              <w:rPr>
                <w:b/>
                <w:lang w:val="es-MX"/>
              </w:rPr>
            </w:pPr>
            <w:r w:rsidRPr="003F6371">
              <w:rPr>
                <w:b/>
                <w:color w:val="25408F"/>
                <w:w w:val="105"/>
                <w:lang w:val="es-MX"/>
              </w:rPr>
              <w:t>O</w:t>
            </w:r>
            <w:r w:rsidR="009C6B7B" w:rsidRPr="003F6371">
              <w:rPr>
                <w:b/>
                <w:color w:val="25408F"/>
                <w:w w:val="105"/>
                <w:lang w:val="es-MX"/>
              </w:rPr>
              <w:t>tro</w:t>
            </w:r>
          </w:p>
        </w:tc>
        <w:tc>
          <w:tcPr>
            <w:tcW w:w="990" w:type="dxa"/>
          </w:tcPr>
          <w:p w14:paraId="04AE3EC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BABFB0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7FC9994C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40AF86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3E9B60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7F9268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6F2D988D" w14:textId="77777777" w:rsidTr="00BF0484">
        <w:trPr>
          <w:trHeight w:val="275"/>
        </w:trPr>
        <w:tc>
          <w:tcPr>
            <w:tcW w:w="2520" w:type="dxa"/>
          </w:tcPr>
          <w:p w14:paraId="1D1FF5F7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Sistema de Calefacción</w:t>
            </w:r>
          </w:p>
        </w:tc>
        <w:tc>
          <w:tcPr>
            <w:tcW w:w="990" w:type="dxa"/>
          </w:tcPr>
          <w:p w14:paraId="6E2BBDF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F23F0F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0E0292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2973C1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EEA364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A30DA2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3AA3AB6C" w14:textId="77777777" w:rsidTr="00BF0484">
        <w:trPr>
          <w:trHeight w:val="275"/>
        </w:trPr>
        <w:tc>
          <w:tcPr>
            <w:tcW w:w="2520" w:type="dxa"/>
          </w:tcPr>
          <w:p w14:paraId="434254A1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Sistema de Aire Acondicionado</w:t>
            </w:r>
          </w:p>
        </w:tc>
        <w:tc>
          <w:tcPr>
            <w:tcW w:w="990" w:type="dxa"/>
          </w:tcPr>
          <w:p w14:paraId="62B5849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8ADA35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85F7FA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2B0A44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D9AE84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ACD8CE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5D820DD1" w14:textId="77777777" w:rsidTr="00BF0484">
        <w:trPr>
          <w:trHeight w:val="275"/>
        </w:trPr>
        <w:tc>
          <w:tcPr>
            <w:tcW w:w="2520" w:type="dxa"/>
          </w:tcPr>
          <w:p w14:paraId="33F433EA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Escaleras</w:t>
            </w:r>
          </w:p>
        </w:tc>
        <w:tc>
          <w:tcPr>
            <w:tcW w:w="990" w:type="dxa"/>
          </w:tcPr>
          <w:p w14:paraId="3A785E2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6C0658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E035C0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1ED978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2DA4DD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0BE7FA8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3BBCCDF8" w14:textId="77777777" w:rsidTr="00BF0484">
        <w:trPr>
          <w:trHeight w:val="275"/>
        </w:trPr>
        <w:tc>
          <w:tcPr>
            <w:tcW w:w="2520" w:type="dxa"/>
          </w:tcPr>
          <w:p w14:paraId="6158EB6C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Pasillo</w:t>
            </w:r>
          </w:p>
        </w:tc>
        <w:tc>
          <w:tcPr>
            <w:tcW w:w="990" w:type="dxa"/>
          </w:tcPr>
          <w:p w14:paraId="2B4C7D5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071CDD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8F2C3BE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44C158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5E3D801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0E27C0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19274F3D" w14:textId="77777777" w:rsidTr="00BF0484">
        <w:trPr>
          <w:trHeight w:val="275"/>
        </w:trPr>
        <w:tc>
          <w:tcPr>
            <w:tcW w:w="2520" w:type="dxa"/>
          </w:tcPr>
          <w:p w14:paraId="55366A33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Zacate/Jardín</w:t>
            </w:r>
          </w:p>
        </w:tc>
        <w:tc>
          <w:tcPr>
            <w:tcW w:w="990" w:type="dxa"/>
          </w:tcPr>
          <w:p w14:paraId="23950ED4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866AED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64F119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2622492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A21CBA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D8EC4F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68F81EB4" w14:textId="77777777" w:rsidTr="00BF0484">
        <w:trPr>
          <w:trHeight w:val="275"/>
        </w:trPr>
        <w:tc>
          <w:tcPr>
            <w:tcW w:w="2520" w:type="dxa"/>
          </w:tcPr>
          <w:p w14:paraId="1417956E" w14:textId="77777777" w:rsidR="00046822" w:rsidRPr="003F6371" w:rsidRDefault="00046822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Patio, Terra</w:t>
            </w:r>
            <w:r w:rsidR="000F0BA1" w:rsidRPr="003F6371">
              <w:rPr>
                <w:lang w:val="es-MX"/>
              </w:rPr>
              <w:t>za</w:t>
            </w:r>
            <w:r w:rsidRPr="003F6371">
              <w:rPr>
                <w:lang w:val="es-MX"/>
              </w:rPr>
              <w:t xml:space="preserve">, </w:t>
            </w:r>
            <w:r w:rsidR="000F0BA1" w:rsidRPr="003F6371">
              <w:rPr>
                <w:lang w:val="es-MX"/>
              </w:rPr>
              <w:t>Balcón</w:t>
            </w:r>
            <w:r w:rsidRPr="003F6371">
              <w:rPr>
                <w:lang w:val="es-MX"/>
              </w:rPr>
              <w:t>, etc.</w:t>
            </w:r>
          </w:p>
        </w:tc>
        <w:tc>
          <w:tcPr>
            <w:tcW w:w="990" w:type="dxa"/>
          </w:tcPr>
          <w:p w14:paraId="67CC4E4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3E34E1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23865F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8AD37E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846A47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91F186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07A7C539" w14:textId="77777777" w:rsidTr="00BF0484">
        <w:trPr>
          <w:trHeight w:val="275"/>
        </w:trPr>
        <w:tc>
          <w:tcPr>
            <w:tcW w:w="2520" w:type="dxa"/>
          </w:tcPr>
          <w:p w14:paraId="11BEBFD4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Estacionamiento</w:t>
            </w:r>
          </w:p>
        </w:tc>
        <w:tc>
          <w:tcPr>
            <w:tcW w:w="990" w:type="dxa"/>
          </w:tcPr>
          <w:p w14:paraId="5DD1D2B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558DF19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179839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DBA4D56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F35C465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CBC1CB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68C01AF0" w14:textId="77777777" w:rsidTr="00BF0484">
        <w:trPr>
          <w:trHeight w:val="275"/>
        </w:trPr>
        <w:tc>
          <w:tcPr>
            <w:tcW w:w="2520" w:type="dxa"/>
          </w:tcPr>
          <w:p w14:paraId="4A45DCAB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Porche Delantero/Trasero</w:t>
            </w:r>
          </w:p>
        </w:tc>
        <w:tc>
          <w:tcPr>
            <w:tcW w:w="990" w:type="dxa"/>
          </w:tcPr>
          <w:p w14:paraId="752F787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92D6019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CCC6418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828AB5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B42BC90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A48DFD7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046822" w:rsidRPr="003F6371" w14:paraId="13ADF073" w14:textId="77777777" w:rsidTr="00BF0484">
        <w:trPr>
          <w:trHeight w:val="275"/>
        </w:trPr>
        <w:tc>
          <w:tcPr>
            <w:tcW w:w="2520" w:type="dxa"/>
          </w:tcPr>
          <w:p w14:paraId="2CD64F3E" w14:textId="77777777" w:rsidR="00046822" w:rsidRPr="003F6371" w:rsidRDefault="000F0BA1" w:rsidP="00046822">
            <w:pPr>
              <w:pStyle w:val="TableParagraph"/>
              <w:spacing w:before="25"/>
              <w:ind w:left="80"/>
              <w:rPr>
                <w:lang w:val="es-MX"/>
              </w:rPr>
            </w:pPr>
            <w:r w:rsidRPr="003F6371">
              <w:rPr>
                <w:lang w:val="es-MX"/>
              </w:rPr>
              <w:t>Área de Basura</w:t>
            </w:r>
          </w:p>
        </w:tc>
        <w:tc>
          <w:tcPr>
            <w:tcW w:w="990" w:type="dxa"/>
          </w:tcPr>
          <w:p w14:paraId="34AAC023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599C48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71613CA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501F98F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7CFC03D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80E9D1B" w14:textId="77777777" w:rsidR="00046822" w:rsidRPr="003F6371" w:rsidRDefault="00046822" w:rsidP="0004682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14:paraId="12EE24E0" w14:textId="77777777" w:rsidR="00046822" w:rsidRPr="003F6371" w:rsidRDefault="00046822" w:rsidP="00046822">
      <w:pPr>
        <w:pStyle w:val="BodyText"/>
        <w:spacing w:before="11"/>
        <w:rPr>
          <w:rFonts w:ascii="Arial"/>
          <w:sz w:val="15"/>
          <w:lang w:val="es-MX"/>
        </w:rPr>
      </w:pPr>
    </w:p>
    <w:p w14:paraId="55096896" w14:textId="5F52A5A2" w:rsidR="00046822" w:rsidRPr="003F6371" w:rsidRDefault="00D8148A" w:rsidP="006E02A0">
      <w:pPr>
        <w:rPr>
          <w:lang w:val="es-MX"/>
        </w:rPr>
      </w:pPr>
      <w:r w:rsidRPr="003F6371">
        <w:rPr>
          <w:lang w:val="es-MX"/>
        </w:rPr>
        <w:t>Además, cada inspección debe verificar que hay</w:t>
      </w:r>
      <w:r w:rsidR="00674278" w:rsidRPr="003F6371">
        <w:rPr>
          <w:lang w:val="es-MX"/>
        </w:rPr>
        <w:t>a</w:t>
      </w:r>
      <w:r w:rsidRPr="003F6371">
        <w:rPr>
          <w:lang w:val="es-MX"/>
        </w:rPr>
        <w:t xml:space="preserve"> camas suficientes para todos los ocupantes de la </w:t>
      </w:r>
      <w:r w:rsidR="00674278" w:rsidRPr="003F6371">
        <w:rPr>
          <w:lang w:val="es-MX"/>
        </w:rPr>
        <w:t>v</w:t>
      </w:r>
      <w:r w:rsidRPr="003F6371">
        <w:rPr>
          <w:lang w:val="es-MX"/>
        </w:rPr>
        <w:t xml:space="preserve">ivienda. Las camas deben tener una distancia de por lo menos 3 pies y </w:t>
      </w:r>
      <w:r w:rsidR="001D2565">
        <w:rPr>
          <w:lang w:val="es-MX"/>
        </w:rPr>
        <w:t xml:space="preserve">estar </w:t>
      </w:r>
      <w:r w:rsidRPr="003F6371">
        <w:rPr>
          <w:lang w:val="es-MX"/>
        </w:rPr>
        <w:t xml:space="preserve">a 1 pie del piso. Las literas deben estar a 4 pies de distancia.  </w:t>
      </w:r>
    </w:p>
    <w:p w14:paraId="64FE19B5" w14:textId="77777777" w:rsidR="00046822" w:rsidRPr="003F6371" w:rsidRDefault="00046822" w:rsidP="00046822">
      <w:pPr>
        <w:pStyle w:val="BodyText"/>
        <w:rPr>
          <w:rFonts w:ascii="Calibri"/>
          <w:sz w:val="20"/>
          <w:lang w:val="es-MX"/>
        </w:rPr>
      </w:pPr>
    </w:p>
    <w:p w14:paraId="032D1F15" w14:textId="77777777" w:rsidR="00046822" w:rsidRPr="003F6371" w:rsidRDefault="00046822" w:rsidP="00046822">
      <w:pPr>
        <w:pStyle w:val="BodyText"/>
        <w:rPr>
          <w:rFonts w:ascii="Calibri"/>
          <w:sz w:val="20"/>
          <w:lang w:val="es-MX"/>
        </w:rPr>
      </w:pPr>
    </w:p>
    <w:p w14:paraId="750E1270" w14:textId="77777777" w:rsidR="00046822" w:rsidRPr="003F6371" w:rsidRDefault="00046822" w:rsidP="00046822">
      <w:pPr>
        <w:pStyle w:val="BodyText"/>
        <w:spacing w:before="7"/>
        <w:rPr>
          <w:rFonts w:ascii="Calibri"/>
          <w:sz w:val="18"/>
          <w:lang w:val="es-MX"/>
        </w:rPr>
      </w:pPr>
    </w:p>
    <w:p w14:paraId="37E63A2B" w14:textId="77777777" w:rsidR="00CB7C57" w:rsidRPr="003F6371" w:rsidRDefault="000F0BA1" w:rsidP="00CB7C57">
      <w:pPr>
        <w:pStyle w:val="NoSpacing"/>
        <w:rPr>
          <w:lang w:val="es-MX"/>
        </w:rPr>
      </w:pPr>
      <w:r w:rsidRPr="003F6371">
        <w:rPr>
          <w:lang w:val="es-MX"/>
        </w:rPr>
        <w:t>Ubicación de la Vivienda</w:t>
      </w:r>
      <w:r w:rsidR="00CB7C57" w:rsidRPr="003F6371">
        <w:rPr>
          <w:lang w:val="es-MX"/>
        </w:rPr>
        <w:t xml:space="preserve">: _________________________________ </w:t>
      </w:r>
      <w:r w:rsidR="00D8148A" w:rsidRPr="003F6371">
        <w:rPr>
          <w:lang w:val="es-MX"/>
        </w:rPr>
        <w:t>F</w:t>
      </w:r>
      <w:r w:rsidR="00CB7C57" w:rsidRPr="003F6371">
        <w:rPr>
          <w:lang w:val="es-MX"/>
        </w:rPr>
        <w:t>e</w:t>
      </w:r>
      <w:r w:rsidR="00D8148A" w:rsidRPr="003F6371">
        <w:rPr>
          <w:lang w:val="es-MX"/>
        </w:rPr>
        <w:t>cha</w:t>
      </w:r>
      <w:r w:rsidR="00CB7C57" w:rsidRPr="003F6371">
        <w:rPr>
          <w:lang w:val="es-MX"/>
        </w:rPr>
        <w:t>: ________________</w:t>
      </w:r>
    </w:p>
    <w:p w14:paraId="1652482F" w14:textId="77777777" w:rsidR="00CB7C57" w:rsidRPr="003F6371" w:rsidRDefault="00CB7C57" w:rsidP="00CB7C57">
      <w:pPr>
        <w:pStyle w:val="BodyText"/>
        <w:rPr>
          <w:sz w:val="20"/>
          <w:lang w:val="es-MX"/>
        </w:rPr>
      </w:pPr>
    </w:p>
    <w:p w14:paraId="6DA7EE44" w14:textId="77777777" w:rsidR="00E171B1" w:rsidRPr="003F6371" w:rsidRDefault="00E171B1" w:rsidP="00CB7C57">
      <w:pPr>
        <w:pStyle w:val="BodyText"/>
        <w:rPr>
          <w:sz w:val="20"/>
          <w:lang w:val="es-MX"/>
        </w:rPr>
      </w:pPr>
    </w:p>
    <w:p w14:paraId="5E6C9393" w14:textId="77777777" w:rsidR="00CB7C57" w:rsidRPr="003F6371" w:rsidRDefault="00CB7C57" w:rsidP="00CB7C57">
      <w:pPr>
        <w:pStyle w:val="BodyText"/>
        <w:spacing w:before="4"/>
        <w:rPr>
          <w:sz w:val="15"/>
          <w:lang w:val="es-MX"/>
        </w:rPr>
      </w:pPr>
    </w:p>
    <w:p w14:paraId="06664566" w14:textId="77777777" w:rsidR="00CB7C57" w:rsidRPr="003F6371" w:rsidRDefault="00D8148A" w:rsidP="00CB7C57">
      <w:pPr>
        <w:pStyle w:val="NoSpacing"/>
        <w:rPr>
          <w:lang w:val="es-MX"/>
        </w:rPr>
      </w:pPr>
      <w:r w:rsidRPr="003F6371">
        <w:rPr>
          <w:lang w:val="es-MX"/>
        </w:rPr>
        <w:t>Inspeccionado por</w:t>
      </w:r>
      <w:r w:rsidR="00CB7C57" w:rsidRPr="003F6371">
        <w:rPr>
          <w:lang w:val="es-MX"/>
        </w:rPr>
        <w:t xml:space="preserve"> ____________________________________</w:t>
      </w:r>
    </w:p>
    <w:p w14:paraId="1C81091D" w14:textId="77777777" w:rsidR="00046822" w:rsidRPr="003F6371" w:rsidRDefault="00046822" w:rsidP="00046822">
      <w:pPr>
        <w:pStyle w:val="BodyText"/>
        <w:spacing w:before="8"/>
        <w:rPr>
          <w:sz w:val="18"/>
          <w:lang w:val="es-MX"/>
        </w:rPr>
      </w:pPr>
    </w:p>
    <w:p w14:paraId="1D4753B6" w14:textId="77777777" w:rsidR="005B08E8" w:rsidRPr="003F6371" w:rsidRDefault="005B08E8" w:rsidP="00046822">
      <w:pPr>
        <w:spacing w:before="109"/>
        <w:ind w:left="120"/>
        <w:rPr>
          <w:rFonts w:ascii="Arial Narrow"/>
          <w:i/>
          <w:w w:val="110"/>
          <w:sz w:val="20"/>
          <w:lang w:val="es-MX"/>
        </w:rPr>
      </w:pPr>
    </w:p>
    <w:p w14:paraId="54632D1B" w14:textId="77777777" w:rsidR="005B08E8" w:rsidRPr="003F6371" w:rsidRDefault="005B08E8" w:rsidP="00046822">
      <w:pPr>
        <w:spacing w:before="109"/>
        <w:ind w:left="120"/>
        <w:rPr>
          <w:rFonts w:ascii="Arial Narrow"/>
          <w:i/>
          <w:w w:val="110"/>
          <w:sz w:val="20"/>
          <w:lang w:val="es-MX"/>
        </w:rPr>
      </w:pPr>
    </w:p>
    <w:p w14:paraId="7BC6434A" w14:textId="77777777" w:rsidR="004E3C32" w:rsidRPr="003F6371" w:rsidRDefault="00046822" w:rsidP="00674278">
      <w:pPr>
        <w:spacing w:before="109"/>
        <w:ind w:left="120"/>
        <w:rPr>
          <w:rFonts w:ascii="Arial Narrow"/>
          <w:sz w:val="20"/>
          <w:lang w:val="es-MX"/>
        </w:rPr>
      </w:pPr>
      <w:r w:rsidRPr="003F6371">
        <w:rPr>
          <w:i/>
          <w:w w:val="110"/>
          <w:sz w:val="20"/>
          <w:lang w:val="es-MX"/>
        </w:rPr>
        <w:t>Adapt</w:t>
      </w:r>
      <w:r w:rsidR="00D8148A" w:rsidRPr="003F6371">
        <w:rPr>
          <w:i/>
          <w:w w:val="110"/>
          <w:sz w:val="20"/>
          <w:lang w:val="es-MX"/>
        </w:rPr>
        <w:t>ado d</w:t>
      </w:r>
      <w:r w:rsidR="001D2B42" w:rsidRPr="003F6371">
        <w:rPr>
          <w:i/>
          <w:w w:val="110"/>
          <w:sz w:val="20"/>
          <w:lang w:val="es-MX"/>
        </w:rPr>
        <w:t>e</w:t>
      </w:r>
      <w:r w:rsidR="00D8148A" w:rsidRPr="003F6371">
        <w:rPr>
          <w:i/>
          <w:w w:val="110"/>
          <w:sz w:val="20"/>
          <w:lang w:val="es-MX"/>
        </w:rPr>
        <w:t>l Desarrollo de</w:t>
      </w:r>
      <w:r w:rsidR="00674278" w:rsidRPr="003F6371">
        <w:rPr>
          <w:i/>
          <w:w w:val="110"/>
          <w:sz w:val="20"/>
          <w:lang w:val="es-MX"/>
        </w:rPr>
        <w:t>l Personal</w:t>
      </w:r>
      <w:r w:rsidR="00D8148A" w:rsidRPr="003F6371">
        <w:rPr>
          <w:i/>
          <w:w w:val="110"/>
          <w:sz w:val="20"/>
          <w:lang w:val="es-MX"/>
        </w:rPr>
        <w:t xml:space="preserve"> Agrícola Cornell.  </w:t>
      </w:r>
      <w:r w:rsidR="004E3C32" w:rsidRPr="003F6371">
        <w:rPr>
          <w:rFonts w:ascii="Arial Narrow"/>
          <w:sz w:val="20"/>
          <w:lang w:val="es-MX"/>
        </w:rPr>
        <w:br w:type="page"/>
      </w:r>
    </w:p>
    <w:p w14:paraId="00106FF6" w14:textId="77777777" w:rsidR="00046822" w:rsidRPr="003F6371" w:rsidRDefault="005B08E8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>Contact</w:t>
      </w:r>
      <w:r w:rsidR="004C69FF" w:rsidRPr="003F6371">
        <w:rPr>
          <w:lang w:val="es-MX"/>
        </w:rPr>
        <w:t>o</w:t>
      </w:r>
      <w:r w:rsidRPr="003F6371">
        <w:rPr>
          <w:lang w:val="es-MX"/>
        </w:rPr>
        <w:t>s</w:t>
      </w:r>
      <w:r w:rsidR="004C69FF" w:rsidRPr="003F6371">
        <w:rPr>
          <w:lang w:val="es-MX"/>
        </w:rPr>
        <w:t xml:space="preserve"> de Emergencia</w:t>
      </w:r>
    </w:p>
    <w:p w14:paraId="11A3F06F" w14:textId="77777777" w:rsidR="00046822" w:rsidRPr="003F6371" w:rsidRDefault="00046822" w:rsidP="00046822">
      <w:pPr>
        <w:pStyle w:val="BodyText"/>
        <w:rPr>
          <w:rFonts w:ascii="Arial"/>
          <w:sz w:val="20"/>
          <w:lang w:val="es-MX"/>
        </w:rPr>
      </w:pPr>
    </w:p>
    <w:p w14:paraId="594B916A" w14:textId="1DA54CE5" w:rsidR="00046822" w:rsidRPr="003F6371" w:rsidRDefault="00D8148A" w:rsidP="003E5E30">
      <w:pPr>
        <w:tabs>
          <w:tab w:val="left" w:pos="9427"/>
        </w:tabs>
        <w:spacing w:before="212"/>
        <w:ind w:left="3"/>
        <w:rPr>
          <w:rFonts w:ascii="Calibri"/>
          <w:lang w:val="es-MX"/>
        </w:rPr>
      </w:pPr>
      <w:r w:rsidRPr="003F6371">
        <w:rPr>
          <w:b/>
          <w:lang w:val="es-MX"/>
        </w:rPr>
        <w:t>Nombre de</w:t>
      </w:r>
      <w:r w:rsidR="00E96886">
        <w:rPr>
          <w:b/>
          <w:lang w:val="es-MX"/>
        </w:rPr>
        <w:t>l Establo</w:t>
      </w:r>
      <w:r w:rsidR="00046822" w:rsidRPr="003F6371">
        <w:rPr>
          <w:b/>
          <w:lang w:val="es-MX"/>
        </w:rPr>
        <w:t>:</w:t>
      </w:r>
      <w:r w:rsidR="00863B2A" w:rsidRPr="003F6371">
        <w:rPr>
          <w:rFonts w:ascii="Calibri"/>
          <w:b/>
          <w:spacing w:val="7"/>
          <w:lang w:val="es-MX"/>
        </w:rPr>
        <w:t xml:space="preserve"> </w:t>
      </w:r>
      <w:r w:rsidR="00863B2A" w:rsidRPr="003F6371">
        <w:rPr>
          <w:rFonts w:ascii="Calibri"/>
          <w:spacing w:val="-1"/>
          <w:lang w:val="es-MX"/>
        </w:rPr>
        <w:t>_________________________________________________________________</w:t>
      </w:r>
    </w:p>
    <w:p w14:paraId="431674C1" w14:textId="77777777" w:rsidR="00046822" w:rsidRPr="003F6371" w:rsidRDefault="00046822" w:rsidP="00046822">
      <w:pPr>
        <w:pStyle w:val="BodyText"/>
        <w:spacing w:before="6"/>
        <w:rPr>
          <w:rFonts w:ascii="Calibri"/>
          <w:b/>
          <w:sz w:val="16"/>
          <w:lang w:val="es-MX"/>
        </w:rPr>
      </w:pPr>
    </w:p>
    <w:p w14:paraId="4F89F14B" w14:textId="1E4094AE" w:rsidR="00046822" w:rsidRPr="003F6371" w:rsidRDefault="00D8148A" w:rsidP="003E5E30">
      <w:pPr>
        <w:tabs>
          <w:tab w:val="left" w:pos="9427"/>
        </w:tabs>
        <w:spacing w:before="212"/>
        <w:ind w:left="3"/>
        <w:rPr>
          <w:rFonts w:ascii="Calibri"/>
          <w:lang w:val="es-MX"/>
        </w:rPr>
      </w:pPr>
      <w:r w:rsidRPr="003F6371">
        <w:rPr>
          <w:b/>
          <w:lang w:val="es-MX"/>
        </w:rPr>
        <w:t xml:space="preserve">Dirección de la </w:t>
      </w:r>
      <w:r w:rsidR="006B5170" w:rsidRPr="003F6371">
        <w:rPr>
          <w:b/>
          <w:lang w:val="es-MX"/>
        </w:rPr>
        <w:t>Casa:</w:t>
      </w:r>
      <w:r w:rsidR="006B5170" w:rsidRPr="003F6371">
        <w:rPr>
          <w:rFonts w:ascii="Calibri"/>
          <w:spacing w:val="-1"/>
          <w:lang w:val="es-MX"/>
        </w:rPr>
        <w:t xml:space="preserve"> _</w:t>
      </w:r>
      <w:r w:rsidR="00863B2A" w:rsidRPr="003F6371">
        <w:rPr>
          <w:rFonts w:ascii="Calibri"/>
          <w:spacing w:val="-1"/>
          <w:lang w:val="es-MX"/>
        </w:rPr>
        <w:t>________________________________________________________________</w:t>
      </w:r>
    </w:p>
    <w:p w14:paraId="79FABAA3" w14:textId="77777777" w:rsidR="00046822" w:rsidRPr="003F6371" w:rsidRDefault="00046822" w:rsidP="00046822">
      <w:pPr>
        <w:pStyle w:val="BodyText"/>
        <w:rPr>
          <w:rFonts w:ascii="Calibri"/>
          <w:b/>
          <w:sz w:val="17"/>
          <w:lang w:val="es-MX"/>
        </w:rPr>
      </w:pPr>
    </w:p>
    <w:p w14:paraId="22D6EABD" w14:textId="77777777" w:rsidR="00046822" w:rsidRPr="003F6371" w:rsidRDefault="00D8148A" w:rsidP="009F49DF">
      <w:pPr>
        <w:tabs>
          <w:tab w:val="left" w:pos="5686"/>
          <w:tab w:val="left" w:pos="9506"/>
        </w:tabs>
        <w:spacing w:before="107"/>
        <w:rPr>
          <w:rFonts w:ascii="Calibri"/>
          <w:sz w:val="20"/>
          <w:lang w:val="es-MX"/>
        </w:rPr>
      </w:pPr>
      <w:r w:rsidRPr="003F6371">
        <w:rPr>
          <w:b/>
          <w:lang w:val="es-MX"/>
        </w:rPr>
        <w:t>Propietario</w:t>
      </w:r>
      <w:r w:rsidR="00046822" w:rsidRPr="003F6371">
        <w:rPr>
          <w:b/>
          <w:lang w:val="es-MX"/>
        </w:rPr>
        <w:t xml:space="preserve">/ </w:t>
      </w:r>
      <w:r w:rsidRPr="003F6371">
        <w:rPr>
          <w:b/>
          <w:lang w:val="es-MX"/>
        </w:rPr>
        <w:t>Ge</w:t>
      </w:r>
      <w:r w:rsidR="00046822" w:rsidRPr="003F6371">
        <w:rPr>
          <w:b/>
          <w:lang w:val="es-MX"/>
        </w:rPr>
        <w:t>r</w:t>
      </w:r>
      <w:r w:rsidRPr="003F6371">
        <w:rPr>
          <w:b/>
          <w:lang w:val="es-MX"/>
        </w:rPr>
        <w:t>ente</w:t>
      </w:r>
      <w:r w:rsidR="00046822" w:rsidRPr="003F6371">
        <w:rPr>
          <w:b/>
          <w:lang w:val="es-MX"/>
        </w:rPr>
        <w:t>:</w:t>
      </w:r>
      <w:r w:rsidR="00046822" w:rsidRPr="003F6371">
        <w:rPr>
          <w:rFonts w:ascii="Calibri"/>
          <w:b/>
          <w:u w:val="single"/>
          <w:lang w:val="es-MX"/>
        </w:rPr>
        <w:t xml:space="preserve"> </w:t>
      </w:r>
      <w:r w:rsidR="00046822" w:rsidRPr="003F6371">
        <w:rPr>
          <w:rFonts w:ascii="Calibri"/>
          <w:b/>
          <w:u w:val="single"/>
          <w:lang w:val="es-MX"/>
        </w:rPr>
        <w:tab/>
      </w:r>
      <w:r w:rsidR="006007C3" w:rsidRPr="003F6371">
        <w:rPr>
          <w:rFonts w:ascii="Calibri"/>
          <w:b/>
          <w:u w:val="single"/>
          <w:lang w:val="es-MX"/>
        </w:rPr>
        <w:t xml:space="preserve"> </w:t>
      </w:r>
      <w:r w:rsidRPr="003F6371">
        <w:rPr>
          <w:b/>
          <w:lang w:val="es-MX"/>
        </w:rPr>
        <w:t>Número Telefónico</w:t>
      </w:r>
      <w:r w:rsidR="00046822" w:rsidRPr="003F6371">
        <w:rPr>
          <w:b/>
          <w:lang w:val="es-MX"/>
        </w:rPr>
        <w:t>:</w:t>
      </w:r>
      <w:r w:rsidR="00046822" w:rsidRPr="003F6371">
        <w:rPr>
          <w:rFonts w:ascii="Calibri"/>
          <w:b/>
          <w:spacing w:val="-11"/>
          <w:lang w:val="es-MX"/>
        </w:rPr>
        <w:t xml:space="preserve"> </w:t>
      </w:r>
      <w:r w:rsidR="00863B2A" w:rsidRPr="003F6371">
        <w:rPr>
          <w:rFonts w:ascii="Calibri"/>
          <w:spacing w:val="-11"/>
          <w:lang w:val="es-MX"/>
        </w:rPr>
        <w:t>_______________</w:t>
      </w:r>
    </w:p>
    <w:p w14:paraId="29F82150" w14:textId="77777777" w:rsidR="00046822" w:rsidRPr="003F6371" w:rsidRDefault="00046822" w:rsidP="00046822">
      <w:pPr>
        <w:pStyle w:val="BodyText"/>
        <w:spacing w:before="9"/>
        <w:rPr>
          <w:rFonts w:ascii="Calibri"/>
          <w:b/>
          <w:lang w:val="es-MX"/>
        </w:rPr>
      </w:pPr>
    </w:p>
    <w:p w14:paraId="2F22CCEF" w14:textId="77777777" w:rsidR="00046822" w:rsidRPr="003F6371" w:rsidRDefault="00D8148A" w:rsidP="00046822">
      <w:pPr>
        <w:spacing w:before="111"/>
        <w:ind w:left="221" w:right="185"/>
        <w:jc w:val="center"/>
        <w:rPr>
          <w:rFonts w:ascii="Calibri"/>
          <w:b/>
          <w:sz w:val="34"/>
          <w:lang w:val="es-MX"/>
        </w:rPr>
      </w:pPr>
      <w:r w:rsidRPr="003F6371">
        <w:rPr>
          <w:rFonts w:ascii="Calibri"/>
          <w:b/>
          <w:color w:val="FF0000"/>
          <w:w w:val="105"/>
          <w:sz w:val="34"/>
          <w:lang w:val="es-MX"/>
        </w:rPr>
        <w:t>PARA EMERGENCIAS EN GENERAL, LLAMAR AL</w:t>
      </w:r>
      <w:r w:rsidR="00046822" w:rsidRPr="003F6371">
        <w:rPr>
          <w:rFonts w:ascii="Calibri"/>
          <w:b/>
          <w:color w:val="FF0000"/>
          <w:w w:val="105"/>
          <w:sz w:val="34"/>
          <w:lang w:val="es-MX"/>
        </w:rPr>
        <w:t xml:space="preserve"> 9-1-1</w:t>
      </w:r>
      <w:r w:rsidR="00046822" w:rsidRPr="003F6371">
        <w:rPr>
          <w:rFonts w:ascii="Calibri"/>
          <w:b/>
          <w:color w:val="FF0000"/>
          <w:sz w:val="34"/>
          <w:lang w:val="es-MX"/>
        </w:rPr>
        <w:t xml:space="preserve"> </w:t>
      </w:r>
    </w:p>
    <w:p w14:paraId="651CC29D" w14:textId="77777777" w:rsidR="00046822" w:rsidRPr="003F6371" w:rsidRDefault="00046822" w:rsidP="003E5E30">
      <w:pPr>
        <w:rPr>
          <w:lang w:val="es-MX"/>
        </w:rPr>
      </w:pPr>
    </w:p>
    <w:p w14:paraId="1B63006A" w14:textId="1108A26C" w:rsidR="00046822" w:rsidRPr="003F6371" w:rsidRDefault="00D8148A" w:rsidP="003E5E30">
      <w:pPr>
        <w:tabs>
          <w:tab w:val="left" w:pos="9406"/>
        </w:tabs>
        <w:ind w:right="11"/>
        <w:rPr>
          <w:b/>
          <w:lang w:val="es-MX"/>
        </w:rPr>
      </w:pPr>
      <w:r w:rsidRPr="003F6371">
        <w:rPr>
          <w:b/>
          <w:lang w:val="es-MX"/>
        </w:rPr>
        <w:t xml:space="preserve">Un Kit de Primeros Auxilios se Localiza </w:t>
      </w:r>
      <w:r w:rsidR="001D2565" w:rsidRPr="003F6371">
        <w:rPr>
          <w:b/>
          <w:lang w:val="es-MX"/>
        </w:rPr>
        <w:t>en:</w:t>
      </w:r>
      <w:r w:rsidR="001D2565" w:rsidRPr="003F6371">
        <w:rPr>
          <w:rFonts w:ascii="Calibri"/>
          <w:spacing w:val="-1"/>
          <w:lang w:val="es-MX"/>
        </w:rPr>
        <w:t xml:space="preserve"> _</w:t>
      </w:r>
      <w:r w:rsidR="00863B2A" w:rsidRPr="003F6371">
        <w:rPr>
          <w:rFonts w:ascii="Calibri"/>
          <w:spacing w:val="-1"/>
          <w:lang w:val="es-MX"/>
        </w:rPr>
        <w:t>__________________________________________</w:t>
      </w:r>
    </w:p>
    <w:p w14:paraId="4013B441" w14:textId="77777777" w:rsidR="00046822" w:rsidRPr="003F6371" w:rsidRDefault="00046822" w:rsidP="003E5E30">
      <w:pPr>
        <w:pStyle w:val="BodyText"/>
        <w:spacing w:before="8"/>
        <w:rPr>
          <w:rFonts w:ascii="Calibri"/>
          <w:b/>
          <w:sz w:val="16"/>
          <w:lang w:val="es-MX"/>
        </w:rPr>
      </w:pPr>
    </w:p>
    <w:p w14:paraId="4EF701F8" w14:textId="0F870FD8" w:rsidR="00046822" w:rsidRPr="003F6371" w:rsidRDefault="00D8148A" w:rsidP="003E5E30">
      <w:pPr>
        <w:tabs>
          <w:tab w:val="left" w:pos="5917"/>
          <w:tab w:val="left" w:pos="9521"/>
        </w:tabs>
        <w:spacing w:before="107"/>
        <w:rPr>
          <w:rFonts w:ascii="Calibri"/>
          <w:b/>
          <w:lang w:val="es-MX"/>
        </w:rPr>
      </w:pPr>
      <w:r w:rsidRPr="003F6371">
        <w:rPr>
          <w:b/>
          <w:lang w:val="es-MX"/>
        </w:rPr>
        <w:t>Mantenimiento Urgente Día</w:t>
      </w:r>
      <w:r w:rsidR="00046822" w:rsidRPr="003F6371">
        <w:rPr>
          <w:b/>
          <w:lang w:val="es-MX"/>
        </w:rPr>
        <w:t>:</w:t>
      </w:r>
      <w:r w:rsidR="00863B2A" w:rsidRPr="003F6371">
        <w:rPr>
          <w:rFonts w:ascii="Calibri"/>
          <w:b/>
          <w:w w:val="105"/>
          <w:u w:val="single"/>
          <w:lang w:val="es-MX"/>
        </w:rPr>
        <w:t xml:space="preserve"> </w:t>
      </w:r>
      <w:r w:rsidR="00863B2A" w:rsidRPr="003F6371">
        <w:rPr>
          <w:rFonts w:ascii="Calibri"/>
          <w:b/>
          <w:w w:val="105"/>
          <w:u w:val="single"/>
          <w:lang w:val="es-MX"/>
        </w:rPr>
        <w:tab/>
        <w:t xml:space="preserve"> </w:t>
      </w:r>
      <w:r w:rsidRPr="003F6371">
        <w:rPr>
          <w:b/>
          <w:lang w:val="es-MX"/>
        </w:rPr>
        <w:t xml:space="preserve">Número </w:t>
      </w:r>
      <w:r w:rsidR="006B5170" w:rsidRPr="003F6371">
        <w:rPr>
          <w:b/>
          <w:lang w:val="es-MX"/>
        </w:rPr>
        <w:t>Telefónico:</w:t>
      </w:r>
      <w:r w:rsidR="006B5170" w:rsidRPr="003F6371">
        <w:rPr>
          <w:rFonts w:ascii="Calibri"/>
          <w:spacing w:val="-11"/>
          <w:lang w:val="es-MX"/>
        </w:rPr>
        <w:t xml:space="preserve"> _</w:t>
      </w:r>
      <w:r w:rsidR="00863B2A" w:rsidRPr="003F6371">
        <w:rPr>
          <w:rFonts w:ascii="Calibri"/>
          <w:spacing w:val="-11"/>
          <w:lang w:val="es-MX"/>
        </w:rPr>
        <w:t>____________</w:t>
      </w:r>
    </w:p>
    <w:p w14:paraId="7513778F" w14:textId="77777777" w:rsidR="00046822" w:rsidRPr="003F6371" w:rsidRDefault="00046822" w:rsidP="003E5E30">
      <w:pPr>
        <w:pStyle w:val="BodyText"/>
        <w:spacing w:before="8"/>
        <w:rPr>
          <w:rFonts w:ascii="Calibri"/>
          <w:b/>
          <w:sz w:val="16"/>
          <w:lang w:val="es-MX"/>
        </w:rPr>
      </w:pPr>
    </w:p>
    <w:p w14:paraId="06DE9B72" w14:textId="45148A82" w:rsidR="00046822" w:rsidRPr="003F6371" w:rsidRDefault="00D8148A" w:rsidP="003E5E30">
      <w:pPr>
        <w:tabs>
          <w:tab w:val="left" w:pos="5881"/>
          <w:tab w:val="left" w:pos="9509"/>
        </w:tabs>
        <w:spacing w:before="107"/>
        <w:rPr>
          <w:rFonts w:ascii="Calibri"/>
          <w:b/>
          <w:lang w:val="es-MX"/>
        </w:rPr>
      </w:pPr>
      <w:r w:rsidRPr="003F6371">
        <w:rPr>
          <w:b/>
          <w:lang w:val="es-MX"/>
        </w:rPr>
        <w:t>Mantenimiento Urgente Noche</w:t>
      </w:r>
      <w:r w:rsidR="00046822" w:rsidRPr="003F6371">
        <w:rPr>
          <w:rFonts w:ascii="Calibri"/>
          <w:b/>
          <w:w w:val="105"/>
          <w:lang w:val="es-MX"/>
        </w:rPr>
        <w:t>:</w:t>
      </w:r>
      <w:r w:rsidR="00046822" w:rsidRPr="003F6371">
        <w:rPr>
          <w:rFonts w:ascii="Calibri"/>
          <w:b/>
          <w:w w:val="105"/>
          <w:u w:val="single"/>
          <w:lang w:val="es-MX"/>
        </w:rPr>
        <w:t xml:space="preserve"> </w:t>
      </w:r>
      <w:r w:rsidR="00046822" w:rsidRPr="003F6371">
        <w:rPr>
          <w:rFonts w:ascii="Calibri"/>
          <w:b/>
          <w:w w:val="105"/>
          <w:u w:val="single"/>
          <w:lang w:val="es-MX"/>
        </w:rPr>
        <w:tab/>
      </w:r>
      <w:r w:rsidR="00046822" w:rsidRPr="003F6371">
        <w:rPr>
          <w:b/>
          <w:lang w:val="es-MX"/>
        </w:rPr>
        <w:t>N</w:t>
      </w:r>
      <w:r w:rsidRPr="003F6371">
        <w:rPr>
          <w:b/>
          <w:lang w:val="es-MX"/>
        </w:rPr>
        <w:t>ú</w:t>
      </w:r>
      <w:r w:rsidR="00046822" w:rsidRPr="003F6371">
        <w:rPr>
          <w:b/>
          <w:lang w:val="es-MX"/>
        </w:rPr>
        <w:t>mer</w:t>
      </w:r>
      <w:r w:rsidR="00884F3B" w:rsidRPr="003F6371">
        <w:rPr>
          <w:b/>
          <w:lang w:val="es-MX"/>
        </w:rPr>
        <w:t xml:space="preserve">o </w:t>
      </w:r>
      <w:r w:rsidR="006B5170" w:rsidRPr="003F6371">
        <w:rPr>
          <w:b/>
          <w:lang w:val="es-MX"/>
        </w:rPr>
        <w:t>Telefónico:</w:t>
      </w:r>
      <w:r w:rsidR="006B5170" w:rsidRPr="003F6371">
        <w:rPr>
          <w:rFonts w:ascii="Calibri"/>
          <w:spacing w:val="-11"/>
          <w:lang w:val="es-MX"/>
        </w:rPr>
        <w:t xml:space="preserve"> _</w:t>
      </w:r>
      <w:r w:rsidR="00863B2A" w:rsidRPr="003F6371">
        <w:rPr>
          <w:rFonts w:ascii="Calibri"/>
          <w:spacing w:val="-11"/>
          <w:lang w:val="es-MX"/>
        </w:rPr>
        <w:t>____________</w:t>
      </w:r>
    </w:p>
    <w:p w14:paraId="24FE0682" w14:textId="77777777" w:rsidR="00046822" w:rsidRPr="003F6371" w:rsidRDefault="00046822" w:rsidP="003E5E30">
      <w:pPr>
        <w:pStyle w:val="BodyText"/>
        <w:spacing w:before="8"/>
        <w:rPr>
          <w:rFonts w:ascii="Calibri"/>
          <w:b/>
          <w:sz w:val="16"/>
          <w:lang w:val="es-MX"/>
        </w:rPr>
      </w:pPr>
    </w:p>
    <w:p w14:paraId="404C7581" w14:textId="1DFFC4BF" w:rsidR="00046822" w:rsidRPr="003F6371" w:rsidRDefault="00884F3B" w:rsidP="003E5E30">
      <w:pPr>
        <w:tabs>
          <w:tab w:val="left" w:pos="5822"/>
          <w:tab w:val="left" w:pos="9494"/>
        </w:tabs>
        <w:spacing w:before="107"/>
        <w:rPr>
          <w:rFonts w:ascii="Calibri"/>
          <w:b/>
          <w:lang w:val="es-MX"/>
        </w:rPr>
      </w:pPr>
      <w:r w:rsidRPr="003F6371">
        <w:rPr>
          <w:b/>
          <w:lang w:val="es-MX"/>
        </w:rPr>
        <w:t xml:space="preserve">Clínica Médica </w:t>
      </w:r>
      <w:r w:rsidR="00727BF7" w:rsidRPr="003F6371">
        <w:rPr>
          <w:b/>
          <w:lang w:val="es-MX"/>
        </w:rPr>
        <w:t>m</w:t>
      </w:r>
      <w:r w:rsidRPr="003F6371">
        <w:rPr>
          <w:b/>
          <w:lang w:val="es-MX"/>
        </w:rPr>
        <w:t>ás Cercana</w:t>
      </w:r>
      <w:r w:rsidR="00046822" w:rsidRPr="003F6371">
        <w:rPr>
          <w:b/>
          <w:lang w:val="es-MX"/>
        </w:rPr>
        <w:t>:</w:t>
      </w:r>
      <w:r w:rsidR="00046822" w:rsidRPr="003F6371">
        <w:rPr>
          <w:rFonts w:ascii="Calibri"/>
          <w:b/>
          <w:w w:val="105"/>
          <w:u w:val="single"/>
          <w:lang w:val="es-MX"/>
        </w:rPr>
        <w:t xml:space="preserve"> </w:t>
      </w:r>
      <w:r w:rsidR="00046822" w:rsidRPr="003F6371">
        <w:rPr>
          <w:rFonts w:ascii="Calibri"/>
          <w:b/>
          <w:w w:val="105"/>
          <w:u w:val="single"/>
          <w:lang w:val="es-MX"/>
        </w:rPr>
        <w:tab/>
      </w:r>
      <w:r w:rsidR="00046822" w:rsidRPr="003F6371">
        <w:rPr>
          <w:b/>
          <w:lang w:val="es-MX"/>
        </w:rPr>
        <w:t>N</w:t>
      </w:r>
      <w:r w:rsidRPr="003F6371">
        <w:rPr>
          <w:b/>
          <w:lang w:val="es-MX"/>
        </w:rPr>
        <w:t>ú</w:t>
      </w:r>
      <w:r w:rsidR="00046822" w:rsidRPr="003F6371">
        <w:rPr>
          <w:b/>
          <w:lang w:val="es-MX"/>
        </w:rPr>
        <w:t>m</w:t>
      </w:r>
      <w:r w:rsidRPr="003F6371">
        <w:rPr>
          <w:b/>
          <w:lang w:val="es-MX"/>
        </w:rPr>
        <w:t xml:space="preserve">ero </w:t>
      </w:r>
      <w:r w:rsidR="00727BF7" w:rsidRPr="003F6371">
        <w:rPr>
          <w:b/>
          <w:lang w:val="es-MX"/>
        </w:rPr>
        <w:t>Telefónico:</w:t>
      </w:r>
      <w:r w:rsidR="00727BF7" w:rsidRPr="003F6371">
        <w:rPr>
          <w:rFonts w:ascii="Calibri"/>
          <w:spacing w:val="-11"/>
          <w:lang w:val="es-MX"/>
        </w:rPr>
        <w:t xml:space="preserve"> _</w:t>
      </w:r>
      <w:r w:rsidR="00863B2A" w:rsidRPr="003F6371">
        <w:rPr>
          <w:rFonts w:ascii="Calibri"/>
          <w:spacing w:val="-11"/>
          <w:lang w:val="es-MX"/>
        </w:rPr>
        <w:t>_____________</w:t>
      </w:r>
    </w:p>
    <w:p w14:paraId="5044AC41" w14:textId="77777777" w:rsidR="00046822" w:rsidRPr="003F6371" w:rsidRDefault="00046822" w:rsidP="003E5E30">
      <w:pPr>
        <w:pStyle w:val="BodyText"/>
        <w:spacing w:before="1"/>
        <w:rPr>
          <w:rFonts w:ascii="Calibri"/>
          <w:b/>
          <w:sz w:val="17"/>
          <w:lang w:val="es-MX"/>
        </w:rPr>
      </w:pPr>
    </w:p>
    <w:p w14:paraId="75912402" w14:textId="134BD451" w:rsidR="00046822" w:rsidRPr="003F6371" w:rsidRDefault="00884F3B" w:rsidP="003E5E30">
      <w:pPr>
        <w:tabs>
          <w:tab w:val="left" w:pos="5813"/>
        </w:tabs>
        <w:spacing w:before="107"/>
        <w:rPr>
          <w:rFonts w:ascii="Calibri"/>
          <w:b/>
          <w:lang w:val="es-MX"/>
        </w:rPr>
      </w:pPr>
      <w:r w:rsidRPr="003F6371">
        <w:rPr>
          <w:b/>
          <w:lang w:val="es-MX"/>
        </w:rPr>
        <w:t xml:space="preserve">Teléfono </w:t>
      </w:r>
      <w:r w:rsidR="00727BF7" w:rsidRPr="003F6371">
        <w:rPr>
          <w:b/>
          <w:lang w:val="es-MX"/>
        </w:rPr>
        <w:t xml:space="preserve">del </w:t>
      </w:r>
      <w:r w:rsidRPr="003F6371">
        <w:rPr>
          <w:b/>
          <w:lang w:val="es-MX"/>
        </w:rPr>
        <w:t>Centro de Envenenamiento</w:t>
      </w:r>
      <w:r w:rsidR="001D2565">
        <w:rPr>
          <w:b/>
          <w:lang w:val="es-MX"/>
        </w:rPr>
        <w:t>s</w:t>
      </w:r>
      <w:r w:rsidR="00046822" w:rsidRPr="003F6371">
        <w:rPr>
          <w:b/>
          <w:lang w:val="es-MX"/>
        </w:rPr>
        <w:t>:</w:t>
      </w:r>
      <w:r w:rsidR="00046822" w:rsidRPr="003F6371">
        <w:rPr>
          <w:rFonts w:ascii="Calibri"/>
          <w:b/>
          <w:spacing w:val="-6"/>
          <w:lang w:val="es-MX"/>
        </w:rPr>
        <w:t xml:space="preserve"> </w:t>
      </w:r>
      <w:r w:rsidR="00046822" w:rsidRPr="003F6371">
        <w:rPr>
          <w:rFonts w:ascii="Calibri"/>
          <w:b/>
          <w:u w:val="single"/>
          <w:lang w:val="es-MX"/>
        </w:rPr>
        <w:tab/>
      </w:r>
    </w:p>
    <w:p w14:paraId="5C1F5E3B" w14:textId="77777777" w:rsidR="00046822" w:rsidRPr="003F6371" w:rsidRDefault="00046822" w:rsidP="003E5E30">
      <w:pPr>
        <w:pStyle w:val="BodyText"/>
        <w:spacing w:before="8"/>
        <w:rPr>
          <w:rFonts w:ascii="Calibri"/>
          <w:b/>
          <w:sz w:val="16"/>
          <w:lang w:val="es-MX"/>
        </w:rPr>
      </w:pPr>
    </w:p>
    <w:p w14:paraId="3A6EE0DD" w14:textId="77777777" w:rsidR="00046822" w:rsidRPr="003F6371" w:rsidRDefault="00884F3B" w:rsidP="003E5E30">
      <w:pPr>
        <w:tabs>
          <w:tab w:val="left" w:pos="5823"/>
        </w:tabs>
        <w:spacing w:before="107"/>
        <w:rPr>
          <w:rFonts w:ascii="Calibri"/>
          <w:b/>
          <w:lang w:val="es-MX"/>
        </w:rPr>
      </w:pPr>
      <w:r w:rsidRPr="003F6371">
        <w:rPr>
          <w:b/>
          <w:lang w:val="es-MX"/>
        </w:rPr>
        <w:t>Teléfono de la Policía</w:t>
      </w:r>
      <w:r w:rsidR="00046822" w:rsidRPr="003F6371">
        <w:rPr>
          <w:b/>
          <w:lang w:val="es-MX"/>
        </w:rPr>
        <w:t>:</w:t>
      </w:r>
      <w:r w:rsidR="00046822" w:rsidRPr="003F6371">
        <w:rPr>
          <w:rFonts w:ascii="Calibri"/>
          <w:b/>
          <w:spacing w:val="-6"/>
          <w:lang w:val="es-MX"/>
        </w:rPr>
        <w:t xml:space="preserve"> </w:t>
      </w:r>
      <w:r w:rsidR="00046822" w:rsidRPr="003F6371">
        <w:rPr>
          <w:rFonts w:ascii="Calibri"/>
          <w:b/>
          <w:w w:val="88"/>
          <w:u w:val="single"/>
          <w:lang w:val="es-MX"/>
        </w:rPr>
        <w:t xml:space="preserve"> </w:t>
      </w:r>
      <w:r w:rsidR="00046822" w:rsidRPr="003F6371">
        <w:rPr>
          <w:rFonts w:ascii="Calibri"/>
          <w:b/>
          <w:u w:val="single"/>
          <w:lang w:val="es-MX"/>
        </w:rPr>
        <w:tab/>
      </w:r>
    </w:p>
    <w:p w14:paraId="4AB5598C" w14:textId="77777777" w:rsidR="004E3C32" w:rsidRPr="003F6371" w:rsidRDefault="004E3C32">
      <w:pPr>
        <w:spacing w:before="0" w:after="0"/>
        <w:rPr>
          <w:rFonts w:ascii="Calibri"/>
          <w:lang w:val="es-MX"/>
        </w:rPr>
      </w:pPr>
      <w:r w:rsidRPr="003F6371">
        <w:rPr>
          <w:rFonts w:ascii="Calibri"/>
          <w:lang w:val="es-MX"/>
        </w:rPr>
        <w:br w:type="page"/>
      </w:r>
    </w:p>
    <w:p w14:paraId="2A3932D7" w14:textId="77777777" w:rsidR="00046822" w:rsidRPr="003F6371" w:rsidRDefault="0009382B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>Boleta de Reparación</w:t>
      </w:r>
    </w:p>
    <w:p w14:paraId="6F6039EB" w14:textId="77777777" w:rsidR="00046822" w:rsidRPr="003F6371" w:rsidRDefault="0009382B" w:rsidP="00F66971">
      <w:pPr>
        <w:rPr>
          <w:lang w:val="es-MX"/>
        </w:rPr>
      </w:pPr>
      <w:r w:rsidRPr="003F6371">
        <w:rPr>
          <w:lang w:val="es-MX"/>
        </w:rPr>
        <w:t xml:space="preserve">Este formulario puede ser utilizado por los trabajadores para solicitar reparaciones o información de la vivienda. </w:t>
      </w:r>
    </w:p>
    <w:p w14:paraId="599AE814" w14:textId="77777777" w:rsidR="00046822" w:rsidRPr="003F6371" w:rsidRDefault="00046822" w:rsidP="00046822">
      <w:pPr>
        <w:pStyle w:val="BodyText"/>
        <w:spacing w:before="4"/>
        <w:rPr>
          <w:rFonts w:asciiTheme="minorHAnsi" w:hAnsiTheme="minorHAnsi" w:cstheme="minorHAnsi"/>
          <w:lang w:val="es-MX"/>
        </w:rPr>
      </w:pPr>
    </w:p>
    <w:p w14:paraId="26C61CE9" w14:textId="77777777" w:rsidR="00046822" w:rsidRPr="003F6371" w:rsidRDefault="00046822" w:rsidP="00945C66">
      <w:pPr>
        <w:tabs>
          <w:tab w:val="left" w:pos="3191"/>
          <w:tab w:val="left" w:pos="5176"/>
          <w:tab w:val="left" w:pos="9542"/>
        </w:tabs>
        <w:rPr>
          <w:rFonts w:asciiTheme="minorHAnsi" w:hAnsiTheme="minorHAnsi" w:cstheme="minorHAnsi"/>
          <w:b/>
          <w:szCs w:val="22"/>
          <w:lang w:val="es-MX"/>
        </w:rPr>
      </w:pP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N</w:t>
      </w:r>
      <w:r w:rsidR="0009382B" w:rsidRPr="003F6371">
        <w:rPr>
          <w:rFonts w:asciiTheme="minorHAnsi" w:hAnsiTheme="minorHAnsi" w:cstheme="minorHAnsi"/>
          <w:b/>
          <w:w w:val="105"/>
          <w:szCs w:val="22"/>
          <w:lang w:val="es-MX"/>
        </w:rPr>
        <w:t>ombr</w:t>
      </w: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e:</w:t>
      </w:r>
      <w:r w:rsidRPr="003F6371">
        <w:rPr>
          <w:rFonts w:asciiTheme="minorHAnsi" w:hAnsiTheme="minorHAnsi" w:cstheme="minorHAnsi"/>
          <w:w w:val="105"/>
          <w:szCs w:val="22"/>
          <w:u w:val="single"/>
          <w:lang w:val="es-MX"/>
        </w:rPr>
        <w:t xml:space="preserve"> </w:t>
      </w:r>
      <w:r w:rsidRPr="003F6371">
        <w:rPr>
          <w:rFonts w:asciiTheme="minorHAnsi" w:hAnsiTheme="minorHAnsi" w:cstheme="minorHAnsi"/>
          <w:w w:val="105"/>
          <w:szCs w:val="22"/>
          <w:u w:val="single"/>
          <w:lang w:val="es-MX"/>
        </w:rPr>
        <w:tab/>
      </w:r>
      <w:r w:rsidR="0009382B" w:rsidRPr="003F6371">
        <w:rPr>
          <w:rFonts w:asciiTheme="minorHAnsi" w:hAnsiTheme="minorHAnsi" w:cstheme="minorHAnsi"/>
          <w:b/>
          <w:w w:val="105"/>
          <w:szCs w:val="22"/>
          <w:lang w:val="es-MX"/>
        </w:rPr>
        <w:t>Fecha</w:t>
      </w: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:</w:t>
      </w:r>
      <w:r w:rsidRPr="003F6371">
        <w:rPr>
          <w:rFonts w:asciiTheme="minorHAnsi" w:hAnsiTheme="minorHAnsi" w:cstheme="minorHAnsi"/>
          <w:w w:val="105"/>
          <w:szCs w:val="22"/>
          <w:u w:val="single"/>
          <w:lang w:val="es-MX"/>
        </w:rPr>
        <w:t xml:space="preserve"> </w:t>
      </w:r>
      <w:r w:rsidRPr="003F6371">
        <w:rPr>
          <w:rFonts w:asciiTheme="minorHAnsi" w:hAnsiTheme="minorHAnsi" w:cstheme="minorHAnsi"/>
          <w:w w:val="105"/>
          <w:szCs w:val="22"/>
          <w:u w:val="single"/>
          <w:lang w:val="es-MX"/>
        </w:rPr>
        <w:tab/>
      </w:r>
      <w:r w:rsidR="0009382B" w:rsidRPr="003F6371">
        <w:rPr>
          <w:rFonts w:asciiTheme="minorHAnsi" w:hAnsiTheme="minorHAnsi" w:cstheme="minorHAnsi"/>
          <w:b/>
          <w:w w:val="105"/>
          <w:szCs w:val="22"/>
          <w:lang w:val="es-MX"/>
        </w:rPr>
        <w:t>Ubicación de la Casa</w:t>
      </w: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:</w:t>
      </w:r>
      <w:r w:rsidRPr="003F6371">
        <w:rPr>
          <w:rFonts w:asciiTheme="minorHAnsi" w:hAnsiTheme="minorHAnsi" w:cstheme="minorHAnsi"/>
          <w:b/>
          <w:spacing w:val="-6"/>
          <w:szCs w:val="22"/>
          <w:lang w:val="es-MX"/>
        </w:rPr>
        <w:t xml:space="preserve"> </w:t>
      </w:r>
      <w:r w:rsidR="00D46C80" w:rsidRPr="003F6371">
        <w:rPr>
          <w:rFonts w:ascii="Calibri"/>
          <w:spacing w:val="-11"/>
          <w:lang w:val="es-MX"/>
        </w:rPr>
        <w:t>_________________</w:t>
      </w:r>
    </w:p>
    <w:p w14:paraId="194FE1BA" w14:textId="77777777" w:rsidR="00046822" w:rsidRPr="003F6371" w:rsidRDefault="00046822" w:rsidP="00945C66">
      <w:pPr>
        <w:pStyle w:val="BodyText"/>
        <w:spacing w:before="2"/>
        <w:rPr>
          <w:rFonts w:asciiTheme="minorHAnsi" w:hAnsiTheme="minorHAnsi" w:cstheme="minorHAnsi"/>
          <w:b/>
          <w:lang w:val="es-MX"/>
        </w:rPr>
      </w:pPr>
    </w:p>
    <w:p w14:paraId="28935033" w14:textId="77777777" w:rsidR="004C0EEE" w:rsidRPr="003F6371" w:rsidRDefault="0009382B" w:rsidP="00945C66">
      <w:pPr>
        <w:tabs>
          <w:tab w:val="left" w:pos="9474"/>
        </w:tabs>
        <w:spacing w:before="108"/>
        <w:rPr>
          <w:rFonts w:asciiTheme="minorHAnsi" w:hAnsiTheme="minorHAnsi" w:cstheme="minorHAnsi"/>
          <w:b/>
          <w:szCs w:val="22"/>
          <w:lang w:val="es-MX"/>
        </w:rPr>
      </w:pPr>
      <w:r w:rsidRPr="003F6371">
        <w:rPr>
          <w:rFonts w:cs="Arial"/>
          <w:b/>
          <w:w w:val="105"/>
          <w:szCs w:val="22"/>
          <w:lang w:val="es-MX"/>
        </w:rPr>
        <w:t>Problema o Pregunta</w:t>
      </w:r>
      <w:r w:rsidR="00046822" w:rsidRPr="003F6371">
        <w:rPr>
          <w:rFonts w:cs="Arial"/>
          <w:b/>
          <w:w w:val="105"/>
          <w:szCs w:val="22"/>
          <w:lang w:val="es-MX"/>
        </w:rPr>
        <w:t>:</w:t>
      </w:r>
      <w:r w:rsidR="00D46C80" w:rsidRPr="003F6371">
        <w:rPr>
          <w:rFonts w:ascii="Calibri"/>
          <w:spacing w:val="-11"/>
          <w:lang w:val="es-MX"/>
        </w:rPr>
        <w:t xml:space="preserve"> ______________________________________________________________________</w:t>
      </w:r>
    </w:p>
    <w:p w14:paraId="36786DC6" w14:textId="77777777" w:rsidR="00046822" w:rsidRPr="003F6371" w:rsidRDefault="00046822" w:rsidP="00046822">
      <w:pPr>
        <w:pStyle w:val="BodyText"/>
        <w:spacing w:before="9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8F08E2" wp14:editId="0654A3B1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37250" cy="0"/>
                <wp:effectExtent l="9525" t="6985" r="6350" b="1206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A76A" id="Straight Connector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3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lUKAIAAFE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45181614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4813CC3D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186BC1" wp14:editId="5BEABCA1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11430" r="6350" b="762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5207" id="Straight Connector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GCKAIAAFE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" strokeweight=".14747mm">
                <w10:wrap type="topAndBottom" anchorx="page"/>
              </v:line>
            </w:pict>
          </mc:Fallback>
        </mc:AlternateContent>
      </w:r>
    </w:p>
    <w:p w14:paraId="3A8F2B3C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217A65EE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534D85" wp14:editId="31D1C9C6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13970" r="6350" b="508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2020" id="Straight Connector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" strokeweight=".14747mm">
                <w10:wrap type="topAndBottom" anchorx="page"/>
              </v:line>
            </w:pict>
          </mc:Fallback>
        </mc:AlternateContent>
      </w:r>
    </w:p>
    <w:p w14:paraId="6FA519B9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2BD8CC3D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367E54" wp14:editId="3D994EB5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6985" r="6350" b="1206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AF84" id="Straight Connector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372007B8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62D4E33A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D48B3" wp14:editId="248AD7CA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9525" r="6350" b="952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D1B1" id="Straight Connector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MJwIAAE8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1C1E098E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47614C20" w14:textId="77777777" w:rsidR="00046822" w:rsidRPr="003F6371" w:rsidRDefault="00046822" w:rsidP="00046822">
      <w:pPr>
        <w:pStyle w:val="BodyText"/>
        <w:spacing w:before="5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853546" wp14:editId="7A59B6E9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5937250" cy="0"/>
                <wp:effectExtent l="9525" t="5715" r="6350" b="1333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1DD3" id="Straight Connector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pt" to="53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" strokeweight=".14747mm">
                <w10:wrap type="topAndBottom" anchorx="page"/>
              </v:line>
            </w:pict>
          </mc:Fallback>
        </mc:AlternateContent>
      </w:r>
    </w:p>
    <w:p w14:paraId="7AB242A9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23B441D6" w14:textId="77777777" w:rsidR="00046822" w:rsidRPr="003F6371" w:rsidRDefault="00046822" w:rsidP="00046822">
      <w:pPr>
        <w:pStyle w:val="BodyText"/>
        <w:spacing w:before="10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CB0BD8" wp14:editId="2E923968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0"/>
                <wp:effectExtent l="0" t="19050" r="38100" b="3810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36B8" id="Straight Connector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05pt" to="5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" strokeweight="4.5pt">
                <w10:wrap type="topAndBottom" anchorx="page"/>
              </v:line>
            </w:pict>
          </mc:Fallback>
        </mc:AlternateContent>
      </w:r>
    </w:p>
    <w:p w14:paraId="554E6CB5" w14:textId="77777777" w:rsidR="00046822" w:rsidRPr="003F6371" w:rsidRDefault="00046822" w:rsidP="00046822">
      <w:pPr>
        <w:pStyle w:val="BodyText"/>
        <w:spacing w:before="11"/>
        <w:rPr>
          <w:rFonts w:asciiTheme="minorHAnsi" w:hAnsiTheme="minorHAnsi" w:cstheme="minorHAnsi"/>
          <w:b/>
          <w:lang w:val="es-MX"/>
        </w:rPr>
      </w:pPr>
    </w:p>
    <w:p w14:paraId="3CAD3DE9" w14:textId="77777777" w:rsidR="00046822" w:rsidRPr="003F6371" w:rsidRDefault="0009382B" w:rsidP="004C0EEE">
      <w:pPr>
        <w:tabs>
          <w:tab w:val="left" w:pos="5823"/>
        </w:tabs>
        <w:spacing w:before="107"/>
        <w:rPr>
          <w:b/>
          <w:lang w:val="es-MX"/>
        </w:rPr>
      </w:pPr>
      <w:r w:rsidRPr="003F6371">
        <w:rPr>
          <w:b/>
          <w:lang w:val="es-MX"/>
        </w:rPr>
        <w:t>Boleta Recogida Por</w:t>
      </w:r>
      <w:r w:rsidR="00046822" w:rsidRPr="003F6371">
        <w:rPr>
          <w:b/>
          <w:lang w:val="es-MX"/>
        </w:rPr>
        <w:t xml:space="preserve">:  </w:t>
      </w:r>
      <w:r w:rsidR="004C0EEE" w:rsidRPr="003F6371">
        <w:rPr>
          <w:lang w:val="es-MX"/>
        </w:rPr>
        <w:t>___________________________________________</w:t>
      </w:r>
    </w:p>
    <w:p w14:paraId="5D2CEB89" w14:textId="77777777" w:rsidR="004C0EEE" w:rsidRPr="003F6371" w:rsidRDefault="0009382B" w:rsidP="004C0EEE">
      <w:pPr>
        <w:tabs>
          <w:tab w:val="left" w:pos="5823"/>
        </w:tabs>
        <w:spacing w:before="107"/>
        <w:rPr>
          <w:lang w:val="es-MX"/>
        </w:rPr>
      </w:pPr>
      <w:r w:rsidRPr="003F6371">
        <w:rPr>
          <w:b/>
          <w:lang w:val="es-MX"/>
        </w:rPr>
        <w:t xml:space="preserve">Fecha </w:t>
      </w:r>
      <w:r w:rsidR="00046822" w:rsidRPr="003F6371">
        <w:rPr>
          <w:b/>
          <w:lang w:val="es-MX"/>
        </w:rPr>
        <w:t>E</w:t>
      </w:r>
      <w:r w:rsidRPr="003F6371">
        <w:rPr>
          <w:b/>
          <w:lang w:val="es-MX"/>
        </w:rPr>
        <w:t>sperada para Seguimiento/Reparaciones</w:t>
      </w:r>
      <w:r w:rsidR="00046822" w:rsidRPr="003F6371">
        <w:rPr>
          <w:b/>
          <w:lang w:val="es-MX"/>
        </w:rPr>
        <w:t xml:space="preserve">: </w:t>
      </w:r>
      <w:r w:rsidR="004C0EEE" w:rsidRPr="003F6371">
        <w:rPr>
          <w:lang w:val="es-MX"/>
        </w:rPr>
        <w:t>____________________________</w:t>
      </w:r>
    </w:p>
    <w:p w14:paraId="1F54C315" w14:textId="77777777" w:rsidR="00046822" w:rsidRPr="003F6371" w:rsidRDefault="001D2B42" w:rsidP="004C0EEE">
      <w:pPr>
        <w:tabs>
          <w:tab w:val="left" w:pos="5823"/>
        </w:tabs>
        <w:spacing w:before="107"/>
        <w:rPr>
          <w:b/>
          <w:lang w:val="es-MX"/>
        </w:rPr>
      </w:pPr>
      <w:r w:rsidRPr="003F6371">
        <w:rPr>
          <w:b/>
          <w:lang w:val="es-MX"/>
        </w:rPr>
        <w:t>Fecha de Cumplimiento del Seguimiento/Reparaciones</w:t>
      </w:r>
      <w:r w:rsidR="00046822" w:rsidRPr="003F6371">
        <w:rPr>
          <w:b/>
          <w:lang w:val="es-MX"/>
        </w:rPr>
        <w:t xml:space="preserve">: </w:t>
      </w:r>
      <w:r w:rsidR="00046822" w:rsidRPr="003F6371">
        <w:rPr>
          <w:lang w:val="es-MX"/>
        </w:rPr>
        <w:t xml:space="preserve"> </w:t>
      </w:r>
      <w:r w:rsidR="004C0EEE" w:rsidRPr="003F6371">
        <w:rPr>
          <w:lang w:val="es-MX"/>
        </w:rPr>
        <w:t>__________________________</w:t>
      </w:r>
    </w:p>
    <w:p w14:paraId="11CCCE14" w14:textId="77777777" w:rsidR="00046822" w:rsidRPr="003F6371" w:rsidRDefault="00046822" w:rsidP="00046822">
      <w:pPr>
        <w:pStyle w:val="BodyText"/>
        <w:spacing w:before="2"/>
        <w:rPr>
          <w:rFonts w:asciiTheme="minorHAnsi" w:hAnsiTheme="minorHAnsi" w:cstheme="minorHAnsi"/>
          <w:b/>
          <w:lang w:val="es-MX"/>
        </w:rPr>
      </w:pPr>
    </w:p>
    <w:p w14:paraId="790A99BF" w14:textId="77777777" w:rsidR="00046822" w:rsidRPr="003F6371" w:rsidRDefault="00046822" w:rsidP="00945C66">
      <w:pPr>
        <w:tabs>
          <w:tab w:val="left" w:pos="9474"/>
        </w:tabs>
        <w:spacing w:before="108"/>
        <w:rPr>
          <w:rFonts w:asciiTheme="minorHAnsi" w:hAnsiTheme="minorHAnsi" w:cstheme="minorHAnsi"/>
          <w:szCs w:val="22"/>
          <w:lang w:val="es-MX"/>
        </w:rPr>
      </w:pP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Not</w:t>
      </w:r>
      <w:r w:rsidR="0009382B" w:rsidRPr="003F6371">
        <w:rPr>
          <w:rFonts w:asciiTheme="minorHAnsi" w:hAnsiTheme="minorHAnsi" w:cstheme="minorHAnsi"/>
          <w:b/>
          <w:w w:val="105"/>
          <w:szCs w:val="22"/>
          <w:lang w:val="es-MX"/>
        </w:rPr>
        <w:t>a</w:t>
      </w:r>
      <w:r w:rsidRPr="003F6371">
        <w:rPr>
          <w:rFonts w:asciiTheme="minorHAnsi" w:hAnsiTheme="minorHAnsi" w:cstheme="minorHAnsi"/>
          <w:b/>
          <w:w w:val="105"/>
          <w:szCs w:val="22"/>
          <w:lang w:val="es-MX"/>
        </w:rPr>
        <w:t>s:</w:t>
      </w:r>
      <w:r w:rsidRPr="003F6371">
        <w:rPr>
          <w:rFonts w:asciiTheme="minorHAnsi" w:hAnsiTheme="minorHAnsi" w:cstheme="minorHAnsi"/>
          <w:b/>
          <w:spacing w:val="-6"/>
          <w:szCs w:val="22"/>
          <w:lang w:val="es-MX"/>
        </w:rPr>
        <w:t xml:space="preserve"> </w:t>
      </w:r>
      <w:r w:rsidR="00D46C80" w:rsidRPr="003F6371">
        <w:rPr>
          <w:rFonts w:ascii="Calibri"/>
          <w:spacing w:val="-11"/>
          <w:lang w:val="es-MX"/>
        </w:rPr>
        <w:t>_______________________________________________________________________________________</w:t>
      </w:r>
    </w:p>
    <w:p w14:paraId="26B93557" w14:textId="77777777" w:rsidR="00046822" w:rsidRPr="003F6371" w:rsidRDefault="00046822" w:rsidP="00046822">
      <w:pPr>
        <w:pStyle w:val="BodyText"/>
        <w:spacing w:before="10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B11FC0" wp14:editId="381BE1D7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37250" cy="0"/>
                <wp:effectExtent l="9525" t="8890" r="6350" b="1016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C547" id="Straight Connector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3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ytJwIAAE8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" strokeweight=".14747mm">
                <w10:wrap type="topAndBottom" anchorx="page"/>
              </v:line>
            </w:pict>
          </mc:Fallback>
        </mc:AlternateContent>
      </w:r>
    </w:p>
    <w:p w14:paraId="2A401550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777E5535" w14:textId="77777777" w:rsidR="00046822" w:rsidRPr="003F6371" w:rsidRDefault="00046822" w:rsidP="00046822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B3CDD3" wp14:editId="2CEBCD87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13970" r="6350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1071" id="Straight Connector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jYJwIAAE8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4497C678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0DA5B8F2" w14:textId="77777777" w:rsidR="00046822" w:rsidRPr="003F6371" w:rsidRDefault="00046822" w:rsidP="00046822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387E85" wp14:editId="2B5AA349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6985" r="6350" b="120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0B8C" id="Straight Connector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VKJwIAAE8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29B4DD1A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1A930956" w14:textId="77777777" w:rsidR="00046822" w:rsidRPr="003F6371" w:rsidRDefault="00046822" w:rsidP="00046822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F3701CF" wp14:editId="0C4D3752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9525" r="6350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A502" id="Straight Connector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" strokeweight=".14747mm">
                <w10:wrap type="topAndBottom" anchorx="page"/>
              </v:line>
            </w:pict>
          </mc:Fallback>
        </mc:AlternateContent>
      </w:r>
    </w:p>
    <w:p w14:paraId="15D9E862" w14:textId="77777777" w:rsidR="00046822" w:rsidRPr="003F6371" w:rsidRDefault="00046822" w:rsidP="00046822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63B4BDA8" w14:textId="77777777" w:rsidR="00046822" w:rsidRPr="003F6371" w:rsidRDefault="00046822" w:rsidP="00046822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9500575" wp14:editId="5DEE039D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12065" r="6350" b="698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AE5AF" id="Straight Connector 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" strokeweight=".14747mm">
                <w10:wrap type="topAndBottom" anchorx="page"/>
              </v:line>
            </w:pict>
          </mc:Fallback>
        </mc:AlternateContent>
      </w:r>
    </w:p>
    <w:p w14:paraId="27DCCFDE" w14:textId="77777777" w:rsidR="004E3C32" w:rsidRPr="003F6371" w:rsidRDefault="004E3C32">
      <w:pPr>
        <w:spacing w:before="0" w:after="0"/>
        <w:rPr>
          <w:rFonts w:asciiTheme="minorHAnsi" w:hAnsiTheme="minorHAnsi" w:cstheme="minorHAnsi"/>
          <w:szCs w:val="22"/>
          <w:lang w:val="es-MX"/>
        </w:rPr>
      </w:pPr>
      <w:r w:rsidRPr="003F6371">
        <w:rPr>
          <w:rFonts w:asciiTheme="minorHAnsi" w:hAnsiTheme="minorHAnsi" w:cstheme="minorHAnsi"/>
          <w:szCs w:val="22"/>
          <w:lang w:val="es-MX"/>
        </w:rPr>
        <w:br w:type="page"/>
      </w:r>
    </w:p>
    <w:p w14:paraId="5D1F3876" w14:textId="77777777" w:rsidR="00046822" w:rsidRPr="003F6371" w:rsidRDefault="001D2B42" w:rsidP="00D43D2F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 xml:space="preserve">Sistema de </w:t>
      </w:r>
      <w:r w:rsidR="00895FE4" w:rsidRPr="003F6371">
        <w:rPr>
          <w:lang w:val="es-MX"/>
        </w:rPr>
        <w:t xml:space="preserve">Registro de </w:t>
      </w:r>
      <w:r w:rsidRPr="003F6371">
        <w:rPr>
          <w:lang w:val="es-MX"/>
        </w:rPr>
        <w:t>Reparaci</w:t>
      </w:r>
      <w:r w:rsidR="00895FE4" w:rsidRPr="003F6371">
        <w:rPr>
          <w:lang w:val="es-MX"/>
        </w:rPr>
        <w:t>ones</w:t>
      </w:r>
      <w:r w:rsidRPr="003F6371">
        <w:rPr>
          <w:lang w:val="es-MX"/>
        </w:rPr>
        <w:t xml:space="preserve"> </w:t>
      </w:r>
    </w:p>
    <w:p w14:paraId="11C5E548" w14:textId="77777777" w:rsidR="00046822" w:rsidRPr="003F6371" w:rsidRDefault="00046822" w:rsidP="00046822">
      <w:pPr>
        <w:pStyle w:val="BodyText"/>
        <w:rPr>
          <w:rFonts w:ascii="Arial"/>
          <w:sz w:val="20"/>
          <w:lang w:val="es-MX"/>
        </w:rPr>
      </w:pPr>
    </w:p>
    <w:p w14:paraId="6FF9A989" w14:textId="77777777" w:rsidR="00046822" w:rsidRPr="003F6371" w:rsidRDefault="00046822" w:rsidP="00046822">
      <w:pPr>
        <w:pStyle w:val="BodyText"/>
        <w:spacing w:before="7" w:after="1"/>
        <w:rPr>
          <w:rFonts w:ascii="Arial"/>
          <w:sz w:val="17"/>
          <w:lang w:val="es-MX"/>
        </w:rPr>
      </w:pPr>
    </w:p>
    <w:tbl>
      <w:tblPr>
        <w:tblW w:w="935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525"/>
        <w:gridCol w:w="1370"/>
        <w:gridCol w:w="1899"/>
        <w:gridCol w:w="1306"/>
        <w:gridCol w:w="1248"/>
      </w:tblGrid>
      <w:tr w:rsidR="00046822" w:rsidRPr="003F6371" w14:paraId="3DC2A6B8" w14:textId="77777777" w:rsidTr="001D2B42">
        <w:trPr>
          <w:trHeight w:val="775"/>
        </w:trPr>
        <w:tc>
          <w:tcPr>
            <w:tcW w:w="4897" w:type="dxa"/>
            <w:gridSpan w:val="3"/>
            <w:shd w:val="clear" w:color="auto" w:fill="25408F"/>
          </w:tcPr>
          <w:p w14:paraId="57E9D751" w14:textId="77777777" w:rsidR="00046822" w:rsidRPr="003F6371" w:rsidRDefault="001D2B42" w:rsidP="00046822">
            <w:pPr>
              <w:pStyle w:val="TableParagraph"/>
              <w:spacing w:before="237"/>
              <w:ind w:left="1789" w:right="1769"/>
              <w:jc w:val="center"/>
              <w:rPr>
                <w:b/>
                <w:sz w:val="26"/>
                <w:lang w:val="es-MX"/>
              </w:rPr>
            </w:pPr>
            <w:r w:rsidRPr="003F6371">
              <w:rPr>
                <w:b/>
                <w:color w:val="FFFFFF"/>
                <w:w w:val="105"/>
                <w:sz w:val="26"/>
                <w:lang w:val="es-MX"/>
              </w:rPr>
              <w:t>INQUILINO (Habitante)</w:t>
            </w:r>
          </w:p>
        </w:tc>
        <w:tc>
          <w:tcPr>
            <w:tcW w:w="4453" w:type="dxa"/>
            <w:gridSpan w:val="3"/>
            <w:shd w:val="clear" w:color="auto" w:fill="25408F"/>
          </w:tcPr>
          <w:p w14:paraId="40F623A7" w14:textId="77777777" w:rsidR="00046822" w:rsidRPr="003F6371" w:rsidRDefault="001D2B42" w:rsidP="00046822">
            <w:pPr>
              <w:pStyle w:val="TableParagraph"/>
              <w:spacing w:before="237"/>
              <w:ind w:left="1410"/>
              <w:rPr>
                <w:b/>
                <w:sz w:val="26"/>
                <w:lang w:val="es-MX"/>
              </w:rPr>
            </w:pPr>
            <w:r w:rsidRPr="003F6371">
              <w:rPr>
                <w:b/>
                <w:color w:val="FFFFFF"/>
                <w:sz w:val="26"/>
                <w:lang w:val="es-MX"/>
              </w:rPr>
              <w:t>ADMINISTRACIÓN</w:t>
            </w:r>
          </w:p>
        </w:tc>
      </w:tr>
      <w:tr w:rsidR="00046822" w:rsidRPr="00E96886" w14:paraId="4E86D4E5" w14:textId="77777777" w:rsidTr="001D2B42">
        <w:trPr>
          <w:trHeight w:val="495"/>
        </w:trPr>
        <w:tc>
          <w:tcPr>
            <w:tcW w:w="2002" w:type="dxa"/>
            <w:shd w:val="clear" w:color="auto" w:fill="E6E7E8"/>
          </w:tcPr>
          <w:p w14:paraId="6F82ADA5" w14:textId="77777777" w:rsidR="00046822" w:rsidRPr="003F6371" w:rsidRDefault="001D2B42" w:rsidP="00046822">
            <w:pPr>
              <w:pStyle w:val="TableParagraph"/>
              <w:spacing w:before="33"/>
              <w:ind w:left="80"/>
              <w:rPr>
                <w:b/>
                <w:lang w:val="es-MX"/>
              </w:rPr>
            </w:pPr>
            <w:r w:rsidRPr="003F6371">
              <w:rPr>
                <w:b/>
                <w:w w:val="105"/>
                <w:lang w:val="es-MX"/>
              </w:rPr>
              <w:t>Reparación Necesitada</w:t>
            </w:r>
          </w:p>
        </w:tc>
        <w:tc>
          <w:tcPr>
            <w:tcW w:w="1525" w:type="dxa"/>
            <w:shd w:val="clear" w:color="auto" w:fill="E6E7E8"/>
          </w:tcPr>
          <w:p w14:paraId="034C73C1" w14:textId="77777777" w:rsidR="00046822" w:rsidRPr="003F6371" w:rsidRDefault="001D2B42" w:rsidP="00046822">
            <w:pPr>
              <w:pStyle w:val="TableParagraph"/>
              <w:spacing w:before="33"/>
              <w:ind w:left="79" w:right="98"/>
              <w:rPr>
                <w:b/>
                <w:lang w:val="es-MX"/>
              </w:rPr>
            </w:pPr>
            <w:r w:rsidRPr="003F6371">
              <w:rPr>
                <w:b/>
                <w:w w:val="105"/>
                <w:lang w:val="es-MX"/>
              </w:rPr>
              <w:t>Nombre del Inquilino, Fecha Reportada</w:t>
            </w:r>
          </w:p>
        </w:tc>
        <w:tc>
          <w:tcPr>
            <w:tcW w:w="1370" w:type="dxa"/>
            <w:shd w:val="clear" w:color="auto" w:fill="E6E7E8"/>
          </w:tcPr>
          <w:p w14:paraId="27015A4D" w14:textId="77777777" w:rsidR="00046822" w:rsidRPr="003F6371" w:rsidRDefault="001D2B42" w:rsidP="00046822">
            <w:pPr>
              <w:pStyle w:val="TableParagraph"/>
              <w:spacing w:before="33"/>
              <w:ind w:left="79"/>
              <w:rPr>
                <w:b/>
                <w:lang w:val="es-MX"/>
              </w:rPr>
            </w:pPr>
            <w:r w:rsidRPr="003F6371">
              <w:rPr>
                <w:b/>
                <w:w w:val="110"/>
                <w:lang w:val="es-MX"/>
              </w:rPr>
              <w:t>Ubicación de la Casa</w:t>
            </w:r>
          </w:p>
        </w:tc>
        <w:tc>
          <w:tcPr>
            <w:tcW w:w="1899" w:type="dxa"/>
            <w:shd w:val="clear" w:color="auto" w:fill="E6E7E8"/>
          </w:tcPr>
          <w:p w14:paraId="79F215BC" w14:textId="1FE7571A" w:rsidR="00046822" w:rsidRPr="003F6371" w:rsidRDefault="001D2B42" w:rsidP="00046822">
            <w:pPr>
              <w:pStyle w:val="TableParagraph"/>
              <w:spacing w:before="33"/>
              <w:ind w:left="79"/>
              <w:rPr>
                <w:b/>
                <w:lang w:val="es-MX"/>
              </w:rPr>
            </w:pPr>
            <w:r w:rsidRPr="003F6371">
              <w:rPr>
                <w:b/>
                <w:w w:val="105"/>
                <w:lang w:val="es-MX"/>
              </w:rPr>
              <w:t>Nombre del Gerente</w:t>
            </w:r>
            <w:r w:rsidR="00046822" w:rsidRPr="003F6371">
              <w:rPr>
                <w:b/>
                <w:w w:val="105"/>
                <w:lang w:val="es-MX"/>
              </w:rPr>
              <w:t xml:space="preserve">, </w:t>
            </w:r>
            <w:r w:rsidRPr="003F6371">
              <w:rPr>
                <w:b/>
                <w:w w:val="105"/>
                <w:lang w:val="es-MX"/>
              </w:rPr>
              <w:t xml:space="preserve">Fecha Revisada, </w:t>
            </w:r>
            <w:r w:rsidR="00F323B7">
              <w:rPr>
                <w:b/>
                <w:w w:val="105"/>
                <w:lang w:val="es-MX"/>
              </w:rPr>
              <w:t>Observación</w:t>
            </w:r>
          </w:p>
        </w:tc>
        <w:tc>
          <w:tcPr>
            <w:tcW w:w="1306" w:type="dxa"/>
            <w:shd w:val="clear" w:color="auto" w:fill="E6E7E8"/>
          </w:tcPr>
          <w:p w14:paraId="5738D55E" w14:textId="77777777" w:rsidR="00046822" w:rsidRPr="003F6371" w:rsidRDefault="001D2B42" w:rsidP="00046822">
            <w:pPr>
              <w:pStyle w:val="TableParagraph"/>
              <w:spacing w:before="33"/>
              <w:ind w:left="79"/>
              <w:rPr>
                <w:b/>
                <w:lang w:val="es-MX"/>
              </w:rPr>
            </w:pPr>
            <w:r w:rsidRPr="003F6371">
              <w:rPr>
                <w:b/>
                <w:w w:val="105"/>
                <w:lang w:val="es-MX"/>
              </w:rPr>
              <w:t>Fecha Esperada para la Reparación</w:t>
            </w:r>
          </w:p>
        </w:tc>
        <w:tc>
          <w:tcPr>
            <w:tcW w:w="1248" w:type="dxa"/>
            <w:shd w:val="clear" w:color="auto" w:fill="E6E7E8"/>
          </w:tcPr>
          <w:p w14:paraId="3A5E4B98" w14:textId="3BE0AC8C" w:rsidR="00046822" w:rsidRPr="001D2565" w:rsidRDefault="001D2B42" w:rsidP="00046822">
            <w:pPr>
              <w:pStyle w:val="TableParagraph"/>
              <w:spacing w:before="33"/>
              <w:ind w:left="79"/>
              <w:rPr>
                <w:b/>
                <w:sz w:val="16"/>
                <w:szCs w:val="16"/>
                <w:lang w:val="es-MX"/>
              </w:rPr>
            </w:pPr>
            <w:r w:rsidRPr="001D2565">
              <w:rPr>
                <w:b/>
                <w:w w:val="105"/>
                <w:sz w:val="16"/>
                <w:szCs w:val="16"/>
                <w:lang w:val="es-MX"/>
              </w:rPr>
              <w:t xml:space="preserve">Fecha de </w:t>
            </w:r>
            <w:r w:rsidR="001D2565" w:rsidRPr="001D2565">
              <w:rPr>
                <w:b/>
                <w:w w:val="105"/>
                <w:sz w:val="16"/>
                <w:szCs w:val="16"/>
                <w:lang w:val="es-MX"/>
              </w:rPr>
              <w:t xml:space="preserve">Cumplimiento de la </w:t>
            </w:r>
            <w:r w:rsidRPr="001D2565">
              <w:rPr>
                <w:b/>
                <w:w w:val="105"/>
                <w:sz w:val="16"/>
                <w:szCs w:val="16"/>
                <w:lang w:val="es-MX"/>
              </w:rPr>
              <w:t xml:space="preserve">Reparación </w:t>
            </w:r>
          </w:p>
        </w:tc>
      </w:tr>
      <w:tr w:rsidR="00046822" w:rsidRPr="003F6371" w14:paraId="260F95FC" w14:textId="77777777" w:rsidTr="001D2B42">
        <w:trPr>
          <w:trHeight w:val="878"/>
        </w:trPr>
        <w:tc>
          <w:tcPr>
            <w:tcW w:w="2002" w:type="dxa"/>
          </w:tcPr>
          <w:p w14:paraId="25A22464" w14:textId="77777777" w:rsidR="00046822" w:rsidRPr="003F6371" w:rsidRDefault="001D2B42" w:rsidP="00046822">
            <w:pPr>
              <w:pStyle w:val="TableParagraph"/>
              <w:spacing w:before="212" w:line="177" w:lineRule="auto"/>
              <w:ind w:left="183" w:right="327"/>
              <w:rPr>
                <w:rFonts w:ascii="Times New Roman"/>
                <w:b/>
                <w:sz w:val="26"/>
                <w:lang w:val="es-MX"/>
              </w:rPr>
            </w:pPr>
            <w:r w:rsidRPr="003F6371">
              <w:rPr>
                <w:rFonts w:ascii="Times New Roman"/>
                <w:b/>
                <w:sz w:val="26"/>
                <w:lang w:val="es-MX"/>
              </w:rPr>
              <w:t>Hornilla de la estufa sin funcionar</w:t>
            </w:r>
          </w:p>
        </w:tc>
        <w:tc>
          <w:tcPr>
            <w:tcW w:w="1525" w:type="dxa"/>
          </w:tcPr>
          <w:p w14:paraId="585AE9F1" w14:textId="77777777" w:rsidR="00046822" w:rsidRPr="003F6371" w:rsidRDefault="00046822" w:rsidP="00046822">
            <w:pPr>
              <w:pStyle w:val="TableParagraph"/>
              <w:spacing w:before="212" w:line="177" w:lineRule="auto"/>
              <w:ind w:left="181" w:right="98" w:firstLine="295"/>
              <w:rPr>
                <w:rFonts w:ascii="Times New Roman"/>
                <w:b/>
                <w:sz w:val="26"/>
                <w:lang w:val="es-MX"/>
              </w:rPr>
            </w:pPr>
            <w:r w:rsidRPr="003F6371">
              <w:rPr>
                <w:rFonts w:ascii="Times New Roman"/>
                <w:b/>
                <w:w w:val="115"/>
                <w:sz w:val="26"/>
                <w:lang w:val="es-MX"/>
              </w:rPr>
              <w:t>Juan 5/4/2018</w:t>
            </w:r>
          </w:p>
        </w:tc>
        <w:tc>
          <w:tcPr>
            <w:tcW w:w="1370" w:type="dxa"/>
          </w:tcPr>
          <w:p w14:paraId="32CDA5AF" w14:textId="77777777" w:rsidR="00046822" w:rsidRPr="003F6371" w:rsidRDefault="001D2B42" w:rsidP="00046822">
            <w:pPr>
              <w:pStyle w:val="TableParagraph"/>
              <w:spacing w:before="249"/>
              <w:ind w:left="127"/>
              <w:rPr>
                <w:rFonts w:ascii="Times New Roman"/>
                <w:b/>
                <w:sz w:val="26"/>
                <w:lang w:val="es-MX"/>
              </w:rPr>
            </w:pPr>
            <w:r w:rsidRPr="003F6371">
              <w:rPr>
                <w:rFonts w:ascii="Times New Roman"/>
                <w:b/>
                <w:w w:val="110"/>
                <w:sz w:val="26"/>
                <w:lang w:val="es-MX"/>
              </w:rPr>
              <w:t>Casa</w:t>
            </w:r>
            <w:r w:rsidR="00046822" w:rsidRPr="003F6371">
              <w:rPr>
                <w:rFonts w:ascii="Times New Roman"/>
                <w:b/>
                <w:w w:val="110"/>
                <w:sz w:val="26"/>
                <w:lang w:val="es-MX"/>
              </w:rPr>
              <w:t xml:space="preserve"> #3</w:t>
            </w:r>
          </w:p>
        </w:tc>
        <w:tc>
          <w:tcPr>
            <w:tcW w:w="1899" w:type="dxa"/>
          </w:tcPr>
          <w:p w14:paraId="1659E9F7" w14:textId="77777777" w:rsidR="00046822" w:rsidRPr="003F6371" w:rsidRDefault="00046822" w:rsidP="00046822">
            <w:pPr>
              <w:pStyle w:val="TableParagraph"/>
              <w:spacing w:before="135" w:line="172" w:lineRule="auto"/>
              <w:ind w:left="132"/>
              <w:rPr>
                <w:rFonts w:ascii="Cambria"/>
                <w:i/>
                <w:sz w:val="26"/>
                <w:lang w:val="es-MX"/>
              </w:rPr>
            </w:pPr>
            <w:r w:rsidRPr="003F6371">
              <w:rPr>
                <w:rFonts w:ascii="Cambria"/>
                <w:i/>
                <w:spacing w:val="12"/>
                <w:w w:val="85"/>
                <w:sz w:val="26"/>
                <w:lang w:val="es-MX"/>
              </w:rPr>
              <w:t xml:space="preserve">Greg, </w:t>
            </w:r>
            <w:r w:rsidRPr="003F6371">
              <w:rPr>
                <w:rFonts w:ascii="Cambria"/>
                <w:i/>
                <w:spacing w:val="14"/>
                <w:w w:val="85"/>
                <w:sz w:val="26"/>
                <w:lang w:val="es-MX"/>
              </w:rPr>
              <w:t xml:space="preserve">5/5/2018, </w:t>
            </w:r>
            <w:r w:rsidR="001D2B42" w:rsidRPr="003F6371">
              <w:rPr>
                <w:rFonts w:ascii="Cambria"/>
                <w:i/>
                <w:spacing w:val="10"/>
                <w:w w:val="80"/>
                <w:sz w:val="26"/>
                <w:lang w:val="es-MX"/>
              </w:rPr>
              <w:t>hornilla zafada</w:t>
            </w:r>
            <w:r w:rsidRPr="003F6371">
              <w:rPr>
                <w:rFonts w:ascii="Cambria"/>
                <w:i/>
                <w:spacing w:val="13"/>
                <w:w w:val="80"/>
                <w:sz w:val="26"/>
                <w:lang w:val="es-MX"/>
              </w:rPr>
              <w:t>,</w:t>
            </w:r>
          </w:p>
          <w:p w14:paraId="127175D6" w14:textId="77777777" w:rsidR="00046822" w:rsidRPr="003F6371" w:rsidRDefault="001D2B42" w:rsidP="00046822">
            <w:pPr>
              <w:pStyle w:val="TableParagraph"/>
              <w:spacing w:line="237" w:lineRule="exact"/>
              <w:ind w:left="132"/>
              <w:rPr>
                <w:rFonts w:ascii="Cambria"/>
                <w:i/>
                <w:sz w:val="26"/>
                <w:lang w:val="es-MX"/>
              </w:rPr>
            </w:pPr>
            <w:r w:rsidRPr="003F6371">
              <w:rPr>
                <w:rFonts w:ascii="Cambria"/>
                <w:i/>
                <w:spacing w:val="12"/>
                <w:w w:val="65"/>
                <w:sz w:val="26"/>
                <w:lang w:val="es-MX"/>
              </w:rPr>
              <w:t>Limpiada y compuesta</w:t>
            </w:r>
            <w:r w:rsidR="00046822" w:rsidRPr="003F6371">
              <w:rPr>
                <w:rFonts w:ascii="Cambria"/>
                <w:i/>
                <w:spacing w:val="14"/>
                <w:w w:val="65"/>
                <w:sz w:val="26"/>
                <w:lang w:val="es-MX"/>
              </w:rPr>
              <w:t>.</w:t>
            </w:r>
          </w:p>
        </w:tc>
        <w:tc>
          <w:tcPr>
            <w:tcW w:w="1306" w:type="dxa"/>
            <w:vAlign w:val="center"/>
          </w:tcPr>
          <w:p w14:paraId="25C242B3" w14:textId="77777777" w:rsidR="00046822" w:rsidRPr="003F6371" w:rsidRDefault="004A3DBA" w:rsidP="004A3DBA">
            <w:pPr>
              <w:pStyle w:val="TableParagraph"/>
              <w:jc w:val="center"/>
              <w:rPr>
                <w:rFonts w:ascii="Times New Roman"/>
                <w:lang w:val="es-MX"/>
              </w:rPr>
            </w:pPr>
            <w:r w:rsidRPr="003F6371">
              <w:rPr>
                <w:rFonts w:ascii="Cambria"/>
                <w:i/>
                <w:spacing w:val="-7"/>
                <w:sz w:val="26"/>
                <w:lang w:val="es-MX"/>
              </w:rPr>
              <w:t>5/5/2018</w:t>
            </w:r>
          </w:p>
        </w:tc>
        <w:tc>
          <w:tcPr>
            <w:tcW w:w="1248" w:type="dxa"/>
          </w:tcPr>
          <w:p w14:paraId="28858A18" w14:textId="77777777" w:rsidR="00046822" w:rsidRPr="003F6371" w:rsidRDefault="00046822" w:rsidP="00046822">
            <w:pPr>
              <w:pStyle w:val="TableParagraph"/>
              <w:spacing w:before="266"/>
              <w:ind w:left="167"/>
              <w:rPr>
                <w:rFonts w:ascii="Cambria"/>
                <w:i/>
                <w:sz w:val="26"/>
                <w:lang w:val="es-MX"/>
              </w:rPr>
            </w:pPr>
            <w:r w:rsidRPr="003F6371">
              <w:rPr>
                <w:rFonts w:ascii="Cambria"/>
                <w:i/>
                <w:spacing w:val="-7"/>
                <w:sz w:val="26"/>
                <w:lang w:val="es-MX"/>
              </w:rPr>
              <w:t>5/5/2018</w:t>
            </w:r>
          </w:p>
        </w:tc>
      </w:tr>
      <w:tr w:rsidR="00046822" w:rsidRPr="003F6371" w14:paraId="08B953AE" w14:textId="77777777" w:rsidTr="001D2B42">
        <w:trPr>
          <w:trHeight w:val="951"/>
        </w:trPr>
        <w:tc>
          <w:tcPr>
            <w:tcW w:w="2002" w:type="dxa"/>
          </w:tcPr>
          <w:p w14:paraId="3EF9A12A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09A8A014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2511CE3F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37221C7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32AA789D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50E1FD2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08B473C7" w14:textId="77777777" w:rsidTr="001D2B42">
        <w:trPr>
          <w:trHeight w:val="950"/>
        </w:trPr>
        <w:tc>
          <w:tcPr>
            <w:tcW w:w="2002" w:type="dxa"/>
          </w:tcPr>
          <w:p w14:paraId="48CBE884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51A3F388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19C2919C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5858C20C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60191EEC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3EC43866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0759C180" w14:textId="77777777" w:rsidTr="001D2B42">
        <w:trPr>
          <w:trHeight w:val="951"/>
        </w:trPr>
        <w:tc>
          <w:tcPr>
            <w:tcW w:w="2002" w:type="dxa"/>
          </w:tcPr>
          <w:p w14:paraId="0DCA6127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27FDD010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4F23C6CF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2A8EDA9A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456512E6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5192C9EF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7913D00C" w14:textId="77777777" w:rsidTr="001D2B42">
        <w:trPr>
          <w:trHeight w:val="951"/>
        </w:trPr>
        <w:tc>
          <w:tcPr>
            <w:tcW w:w="2002" w:type="dxa"/>
          </w:tcPr>
          <w:p w14:paraId="1960FFA7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393C6D54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5E3B0A2D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1A02584F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6702A11E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6AEBF49B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6DB14E7D" w14:textId="77777777" w:rsidTr="001D2B42">
        <w:trPr>
          <w:trHeight w:val="951"/>
        </w:trPr>
        <w:tc>
          <w:tcPr>
            <w:tcW w:w="2002" w:type="dxa"/>
          </w:tcPr>
          <w:p w14:paraId="08215260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0161E3A7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236728AE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479058BA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07A8C1C9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701EEE8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367CE2FC" w14:textId="77777777" w:rsidTr="001D2B42">
        <w:trPr>
          <w:trHeight w:val="951"/>
        </w:trPr>
        <w:tc>
          <w:tcPr>
            <w:tcW w:w="2002" w:type="dxa"/>
          </w:tcPr>
          <w:p w14:paraId="461CFA16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60B2EE63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4B704858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2D9445E4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2C4A0137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2E1D561A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046822" w:rsidRPr="003F6371" w14:paraId="5CA0F1FE" w14:textId="77777777" w:rsidTr="001D2B42">
        <w:trPr>
          <w:trHeight w:val="950"/>
        </w:trPr>
        <w:tc>
          <w:tcPr>
            <w:tcW w:w="2002" w:type="dxa"/>
          </w:tcPr>
          <w:p w14:paraId="701CB89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18E22092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36083F01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7565EB84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6209253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13E53EA5" w14:textId="77777777" w:rsidR="00046822" w:rsidRPr="003F6371" w:rsidRDefault="00046822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A3DBA" w:rsidRPr="003F6371" w14:paraId="649854A4" w14:textId="77777777" w:rsidTr="001D2B42">
        <w:trPr>
          <w:trHeight w:val="950"/>
        </w:trPr>
        <w:tc>
          <w:tcPr>
            <w:tcW w:w="2002" w:type="dxa"/>
          </w:tcPr>
          <w:p w14:paraId="25708401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6884CEF6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4A04A0D6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2E9B1A0B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0F42EBD8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155E7AC3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A3DBA" w:rsidRPr="003F6371" w14:paraId="17679436" w14:textId="77777777" w:rsidTr="001D2B42">
        <w:trPr>
          <w:trHeight w:val="950"/>
        </w:trPr>
        <w:tc>
          <w:tcPr>
            <w:tcW w:w="2002" w:type="dxa"/>
          </w:tcPr>
          <w:p w14:paraId="42F4148F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525" w:type="dxa"/>
          </w:tcPr>
          <w:p w14:paraId="28C58AE4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70" w:type="dxa"/>
          </w:tcPr>
          <w:p w14:paraId="3D6E179B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899" w:type="dxa"/>
          </w:tcPr>
          <w:p w14:paraId="438C79CA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06" w:type="dxa"/>
          </w:tcPr>
          <w:p w14:paraId="7F29041C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48" w:type="dxa"/>
          </w:tcPr>
          <w:p w14:paraId="638F9C2F" w14:textId="77777777" w:rsidR="004A3DBA" w:rsidRPr="003F6371" w:rsidRDefault="004A3DBA" w:rsidP="00046822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14:paraId="7BADACFC" w14:textId="77777777" w:rsidR="00046822" w:rsidRPr="003F6371" w:rsidRDefault="00046822" w:rsidP="00046822">
      <w:pPr>
        <w:pStyle w:val="BodyText"/>
        <w:rPr>
          <w:rFonts w:ascii="Arial"/>
          <w:sz w:val="20"/>
          <w:lang w:val="es-MX"/>
        </w:rPr>
      </w:pPr>
    </w:p>
    <w:p w14:paraId="50D249CA" w14:textId="77777777" w:rsidR="004E3C32" w:rsidRPr="003F6371" w:rsidRDefault="001D2B42" w:rsidP="004A3DBA">
      <w:pPr>
        <w:rPr>
          <w:rFonts w:ascii="Arial Narrow"/>
          <w:sz w:val="20"/>
          <w:lang w:val="es-MX"/>
        </w:rPr>
      </w:pPr>
      <w:r w:rsidRPr="003F6371">
        <w:rPr>
          <w:i/>
          <w:w w:val="110"/>
          <w:sz w:val="20"/>
          <w:lang w:val="es-MX"/>
        </w:rPr>
        <w:t>Adaptado del Desarrollo de</w:t>
      </w:r>
      <w:r w:rsidR="00895FE4" w:rsidRPr="003F6371">
        <w:rPr>
          <w:i/>
          <w:w w:val="110"/>
          <w:sz w:val="20"/>
          <w:lang w:val="es-MX"/>
        </w:rPr>
        <w:t xml:space="preserve">l Personal </w:t>
      </w:r>
      <w:r w:rsidRPr="003F6371">
        <w:rPr>
          <w:i/>
          <w:w w:val="110"/>
          <w:sz w:val="20"/>
          <w:lang w:val="es-MX"/>
        </w:rPr>
        <w:t>Agrícola Cornell.</w:t>
      </w:r>
      <w:r w:rsidRPr="003F6371">
        <w:rPr>
          <w:i/>
          <w:w w:val="110"/>
          <w:lang w:val="es-MX"/>
        </w:rPr>
        <w:t xml:space="preserve"> </w:t>
      </w:r>
      <w:r w:rsidR="004E3C32" w:rsidRPr="003F6371">
        <w:rPr>
          <w:rFonts w:ascii="Arial Narrow"/>
          <w:sz w:val="20"/>
          <w:lang w:val="es-MX"/>
        </w:rPr>
        <w:br w:type="page"/>
      </w:r>
    </w:p>
    <w:p w14:paraId="2E65A92B" w14:textId="77777777" w:rsidR="00046822" w:rsidRPr="003F6371" w:rsidRDefault="001D2B42" w:rsidP="00A848F6">
      <w:pPr>
        <w:pStyle w:val="Heading2"/>
        <w:rPr>
          <w:lang w:val="es-MX"/>
        </w:rPr>
      </w:pPr>
      <w:r w:rsidRPr="003F6371">
        <w:rPr>
          <w:lang w:val="es-MX"/>
        </w:rPr>
        <w:lastRenderedPageBreak/>
        <w:t>Calendario de Limpieza</w:t>
      </w:r>
    </w:p>
    <w:p w14:paraId="0D17A7D9" w14:textId="77777777" w:rsidR="00046822" w:rsidRPr="003F6371" w:rsidRDefault="001D2B42" w:rsidP="00F27CB9">
      <w:pPr>
        <w:rPr>
          <w:lang w:val="es-MX"/>
        </w:rPr>
      </w:pPr>
      <w:r w:rsidRPr="003F6371">
        <w:rPr>
          <w:lang w:val="es-MX"/>
        </w:rPr>
        <w:t xml:space="preserve">Este calendario de limpieza </w:t>
      </w:r>
      <w:r w:rsidR="00895FE4" w:rsidRPr="003F6371">
        <w:rPr>
          <w:lang w:val="es-MX"/>
        </w:rPr>
        <w:t>sugerido</w:t>
      </w:r>
      <w:r w:rsidRPr="003F6371">
        <w:rPr>
          <w:lang w:val="es-MX"/>
        </w:rPr>
        <w:t xml:space="preserve"> puede ayudar a los inquilinos de la casa a planear</w:t>
      </w:r>
      <w:r w:rsidR="00895FE4" w:rsidRPr="003F6371">
        <w:rPr>
          <w:lang w:val="es-MX"/>
        </w:rPr>
        <w:t>la</w:t>
      </w:r>
      <w:r w:rsidRPr="003F6371">
        <w:rPr>
          <w:lang w:val="es-MX"/>
        </w:rPr>
        <w:t>.</w:t>
      </w:r>
    </w:p>
    <w:p w14:paraId="5F8EDF69" w14:textId="77777777" w:rsidR="00046822" w:rsidRPr="003F6371" w:rsidRDefault="00046822" w:rsidP="00046822">
      <w:pPr>
        <w:pStyle w:val="BodyText"/>
        <w:spacing w:before="9" w:after="1"/>
        <w:rPr>
          <w:rFonts w:ascii="Arial"/>
          <w:sz w:val="11"/>
          <w:lang w:val="es-MX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046822" w:rsidRPr="003F6371" w14:paraId="1D7ED202" w14:textId="77777777" w:rsidTr="00F27CB9">
        <w:trPr>
          <w:trHeight w:val="727"/>
        </w:trPr>
        <w:tc>
          <w:tcPr>
            <w:tcW w:w="2335" w:type="dxa"/>
            <w:shd w:val="clear" w:color="auto" w:fill="25408F"/>
            <w:vAlign w:val="center"/>
          </w:tcPr>
          <w:p w14:paraId="071DA61A" w14:textId="77777777" w:rsidR="00046822" w:rsidRPr="003F6371" w:rsidRDefault="001D2B42" w:rsidP="00F27CB9">
            <w:pPr>
              <w:pStyle w:val="TableParagraph"/>
              <w:spacing w:before="1"/>
              <w:jc w:val="center"/>
              <w:rPr>
                <w:b/>
                <w:sz w:val="24"/>
                <w:lang w:val="es-MX"/>
              </w:rPr>
            </w:pPr>
            <w:r w:rsidRPr="003F6371">
              <w:rPr>
                <w:b/>
                <w:color w:val="FFFFFF"/>
                <w:w w:val="110"/>
                <w:sz w:val="24"/>
                <w:lang w:val="es-MX"/>
              </w:rPr>
              <w:t>TAREAS DIARIAS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1779D697" w14:textId="77777777" w:rsidR="00046822" w:rsidRPr="003F6371" w:rsidRDefault="001D2B42" w:rsidP="00F27CB9">
            <w:pPr>
              <w:pStyle w:val="TableParagraph"/>
              <w:spacing w:before="1"/>
              <w:jc w:val="center"/>
              <w:rPr>
                <w:b/>
                <w:sz w:val="24"/>
                <w:lang w:val="es-MX"/>
              </w:rPr>
            </w:pPr>
            <w:r w:rsidRPr="003F6371">
              <w:rPr>
                <w:b/>
                <w:color w:val="FFFFFF"/>
                <w:w w:val="110"/>
                <w:sz w:val="24"/>
                <w:lang w:val="es-MX"/>
              </w:rPr>
              <w:t>TAREAS SEMANALES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382A199A" w14:textId="77777777" w:rsidR="00046822" w:rsidRPr="003F6371" w:rsidRDefault="001D2B42" w:rsidP="00F27CB9">
            <w:pPr>
              <w:pStyle w:val="TableParagraph"/>
              <w:spacing w:line="180" w:lineRule="auto"/>
              <w:jc w:val="center"/>
              <w:rPr>
                <w:b/>
                <w:sz w:val="24"/>
                <w:lang w:val="es-MX"/>
              </w:rPr>
            </w:pPr>
            <w:r w:rsidRPr="003F6371">
              <w:rPr>
                <w:b/>
                <w:color w:val="FFFFFF"/>
                <w:w w:val="105"/>
                <w:sz w:val="24"/>
                <w:lang w:val="es-MX"/>
              </w:rPr>
              <w:t>TAREAS OCASIONALES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4224EC02" w14:textId="77777777" w:rsidR="00046822" w:rsidRPr="003F6371" w:rsidRDefault="001D2B42" w:rsidP="00F27CB9">
            <w:pPr>
              <w:pStyle w:val="TableParagraph"/>
              <w:spacing w:line="180" w:lineRule="auto"/>
              <w:jc w:val="center"/>
              <w:rPr>
                <w:b/>
                <w:sz w:val="24"/>
                <w:lang w:val="es-MX"/>
              </w:rPr>
            </w:pPr>
            <w:r w:rsidRPr="003F6371">
              <w:rPr>
                <w:b/>
                <w:color w:val="FFFFFF"/>
                <w:w w:val="105"/>
                <w:sz w:val="24"/>
                <w:lang w:val="es-MX"/>
              </w:rPr>
              <w:t>TAREAS DE TEMPORADA</w:t>
            </w:r>
          </w:p>
        </w:tc>
      </w:tr>
      <w:tr w:rsidR="00046822" w:rsidRPr="003F6371" w14:paraId="581F13E2" w14:textId="77777777" w:rsidTr="00F27CB9">
        <w:trPr>
          <w:trHeight w:val="430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254B62EE" w14:textId="75CA1796" w:rsidR="00046822" w:rsidRPr="003F6371" w:rsidRDefault="00727BF7" w:rsidP="00F27CB9">
            <w:pPr>
              <w:pStyle w:val="NoSpacing"/>
              <w:jc w:val="center"/>
              <w:rPr>
                <w:lang w:val="es-MX"/>
              </w:rPr>
            </w:pPr>
            <w:r w:rsidRPr="003F6371">
              <w:rPr>
                <w:lang w:val="es-MX"/>
              </w:rPr>
              <w:t>Cocina</w:t>
            </w:r>
          </w:p>
        </w:tc>
      </w:tr>
      <w:tr w:rsidR="00046822" w:rsidRPr="00E96886" w14:paraId="54739B1B" w14:textId="77777777" w:rsidTr="00046822">
        <w:trPr>
          <w:trHeight w:val="1155"/>
        </w:trPr>
        <w:tc>
          <w:tcPr>
            <w:tcW w:w="2335" w:type="dxa"/>
          </w:tcPr>
          <w:p w14:paraId="3B4AB39F" w14:textId="77777777" w:rsidR="00F27CB9" w:rsidRPr="003F6371" w:rsidRDefault="001D2B42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trastes</w:t>
            </w:r>
            <w:r w:rsidR="00046822" w:rsidRPr="003F6371">
              <w:rPr>
                <w:sz w:val="20"/>
                <w:szCs w:val="20"/>
                <w:lang w:val="es-MX"/>
              </w:rPr>
              <w:t xml:space="preserve"> </w:t>
            </w:r>
          </w:p>
          <w:p w14:paraId="3BD9B187" w14:textId="23000DC2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 xml:space="preserve">Limpiar </w:t>
            </w:r>
            <w:r w:rsidR="00727BF7" w:rsidRPr="003F6371">
              <w:rPr>
                <w:sz w:val="20"/>
                <w:szCs w:val="20"/>
                <w:lang w:val="es-MX"/>
              </w:rPr>
              <w:t>barras</w:t>
            </w:r>
            <w:r w:rsidR="00D67D0F" w:rsidRPr="003F6371">
              <w:rPr>
                <w:sz w:val="20"/>
                <w:szCs w:val="20"/>
                <w:lang w:val="es-MX"/>
              </w:rPr>
              <w:t>/encimeras</w:t>
            </w:r>
          </w:p>
          <w:p w14:paraId="297C6EEC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fregaderos</w:t>
            </w:r>
          </w:p>
          <w:p w14:paraId="25B81646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Tirar basura</w:t>
            </w:r>
          </w:p>
          <w:p w14:paraId="223B3A4C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Barrer el piso</w:t>
            </w:r>
          </w:p>
        </w:tc>
        <w:tc>
          <w:tcPr>
            <w:tcW w:w="2335" w:type="dxa"/>
          </w:tcPr>
          <w:p w14:paraId="5538384B" w14:textId="77777777" w:rsidR="00BB7D07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 xml:space="preserve">Desechar las sobras de </w:t>
            </w:r>
            <w:r w:rsidR="00895FE4" w:rsidRPr="00E708DF">
              <w:rPr>
                <w:sz w:val="16"/>
                <w:szCs w:val="16"/>
                <w:lang w:val="es-MX"/>
              </w:rPr>
              <w:t>comida</w:t>
            </w:r>
          </w:p>
          <w:p w14:paraId="68D48869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Trapear el piso</w:t>
            </w:r>
          </w:p>
          <w:p w14:paraId="3C8204F4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el basurero</w:t>
            </w:r>
          </w:p>
          <w:p w14:paraId="6304D231" w14:textId="77777777" w:rsidR="00046822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Limpiar el horno de microondas</w:t>
            </w:r>
          </w:p>
        </w:tc>
        <w:tc>
          <w:tcPr>
            <w:tcW w:w="2335" w:type="dxa"/>
          </w:tcPr>
          <w:p w14:paraId="4B007B91" w14:textId="77777777" w:rsidR="00F27CB9" w:rsidRPr="003F6371" w:rsidRDefault="00895FE4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la estufa</w:t>
            </w:r>
            <w:r w:rsidR="00046822" w:rsidRPr="003F6371">
              <w:rPr>
                <w:sz w:val="20"/>
                <w:szCs w:val="20"/>
                <w:lang w:val="es-MX"/>
              </w:rPr>
              <w:t xml:space="preserve"> </w:t>
            </w:r>
          </w:p>
          <w:p w14:paraId="6C913460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el horno</w:t>
            </w:r>
          </w:p>
          <w:p w14:paraId="19934AC0" w14:textId="77777777" w:rsidR="00F27CB9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Descongelar y limpiar el refrigerador</w:t>
            </w:r>
            <w:r w:rsidR="00046822" w:rsidRPr="00E708DF">
              <w:rPr>
                <w:sz w:val="16"/>
                <w:szCs w:val="16"/>
                <w:lang w:val="es-MX"/>
              </w:rPr>
              <w:t xml:space="preserve"> </w:t>
            </w:r>
          </w:p>
          <w:p w14:paraId="42A7759A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Limpiar las paredes y todo lo de madera</w:t>
            </w:r>
          </w:p>
        </w:tc>
        <w:tc>
          <w:tcPr>
            <w:tcW w:w="2335" w:type="dxa"/>
          </w:tcPr>
          <w:p w14:paraId="2D576439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gabinetes</w:t>
            </w:r>
          </w:p>
          <w:p w14:paraId="0CAC98EE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Tallar los pisos</w:t>
            </w:r>
          </w:p>
        </w:tc>
      </w:tr>
      <w:tr w:rsidR="00046822" w:rsidRPr="003F6371" w14:paraId="415200C4" w14:textId="77777777" w:rsidTr="00F27CB9">
        <w:trPr>
          <w:trHeight w:val="475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721240EF" w14:textId="77777777" w:rsidR="00046822" w:rsidRPr="003F6371" w:rsidRDefault="00D41140" w:rsidP="00F27CB9">
            <w:pPr>
              <w:pStyle w:val="NoSpacing"/>
              <w:ind w:left="30"/>
              <w:jc w:val="center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Baño</w:t>
            </w:r>
          </w:p>
        </w:tc>
      </w:tr>
      <w:tr w:rsidR="00046822" w:rsidRPr="003F6371" w14:paraId="1B0DA532" w14:textId="77777777" w:rsidTr="00046822">
        <w:trPr>
          <w:trHeight w:val="1595"/>
        </w:trPr>
        <w:tc>
          <w:tcPr>
            <w:tcW w:w="2335" w:type="dxa"/>
          </w:tcPr>
          <w:p w14:paraId="01F4476F" w14:textId="4D754621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</w:t>
            </w:r>
            <w:r w:rsidR="001D2565">
              <w:rPr>
                <w:sz w:val="20"/>
                <w:szCs w:val="20"/>
                <w:lang w:val="es-MX"/>
              </w:rPr>
              <w:t>avar</w:t>
            </w:r>
            <w:r w:rsidRPr="003F6371">
              <w:rPr>
                <w:sz w:val="20"/>
                <w:szCs w:val="20"/>
                <w:lang w:val="es-MX"/>
              </w:rPr>
              <w:t xml:space="preserve"> lavabo y tina</w:t>
            </w:r>
          </w:p>
          <w:p w14:paraId="136513D7" w14:textId="77777777" w:rsidR="00F27CB9" w:rsidRPr="00E708DF" w:rsidRDefault="00D41140" w:rsidP="00F27CB9">
            <w:pPr>
              <w:pStyle w:val="NoSpacing"/>
              <w:spacing w:after="60"/>
              <w:ind w:left="30"/>
              <w:rPr>
                <w:sz w:val="18"/>
                <w:szCs w:val="18"/>
                <w:lang w:val="es-MX"/>
              </w:rPr>
            </w:pPr>
            <w:r w:rsidRPr="00E708DF">
              <w:rPr>
                <w:sz w:val="18"/>
                <w:szCs w:val="18"/>
                <w:lang w:val="es-MX"/>
              </w:rPr>
              <w:t>Cambiar las toallas sucias</w:t>
            </w:r>
          </w:p>
          <w:p w14:paraId="27B6E086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Vaciar los cestos</w:t>
            </w:r>
          </w:p>
        </w:tc>
        <w:tc>
          <w:tcPr>
            <w:tcW w:w="2335" w:type="dxa"/>
          </w:tcPr>
          <w:p w14:paraId="2DD02EC0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el piso</w:t>
            </w:r>
          </w:p>
          <w:p w14:paraId="269E4CD3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toallas</w:t>
            </w:r>
          </w:p>
          <w:p w14:paraId="21F602A9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el inodoro/wáter</w:t>
            </w:r>
          </w:p>
          <w:p w14:paraId="75D0D639" w14:textId="77777777" w:rsidR="00046822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Limpiar las superficies con azulejos</w:t>
            </w:r>
          </w:p>
          <w:p w14:paraId="67B737D3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los espejos</w:t>
            </w:r>
          </w:p>
          <w:p w14:paraId="7AE581E0" w14:textId="77777777" w:rsidR="00046822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Lavar lavabo, regadera y tina</w:t>
            </w:r>
          </w:p>
        </w:tc>
        <w:tc>
          <w:tcPr>
            <w:tcW w:w="2335" w:type="dxa"/>
          </w:tcPr>
          <w:p w14:paraId="51B4619D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el tapete del baño</w:t>
            </w:r>
          </w:p>
          <w:p w14:paraId="1011ABF7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paredes y todo lo de madera</w:t>
            </w:r>
          </w:p>
        </w:tc>
        <w:tc>
          <w:tcPr>
            <w:tcW w:w="2335" w:type="dxa"/>
          </w:tcPr>
          <w:p w14:paraId="10FED3BD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clósets/armarios</w:t>
            </w:r>
          </w:p>
        </w:tc>
      </w:tr>
      <w:tr w:rsidR="00046822" w:rsidRPr="003F6371" w14:paraId="5F597BF1" w14:textId="77777777" w:rsidTr="00F27CB9">
        <w:trPr>
          <w:trHeight w:val="412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75873718" w14:textId="77777777" w:rsidR="00046822" w:rsidRPr="003F6371" w:rsidRDefault="00D41140" w:rsidP="00F27CB9">
            <w:pPr>
              <w:pStyle w:val="NoSpacing"/>
              <w:ind w:left="30"/>
              <w:jc w:val="center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Sala</w:t>
            </w:r>
          </w:p>
        </w:tc>
      </w:tr>
      <w:tr w:rsidR="00046822" w:rsidRPr="003F6371" w14:paraId="4535FCA3" w14:textId="77777777" w:rsidTr="00046822">
        <w:trPr>
          <w:trHeight w:val="1375"/>
        </w:trPr>
        <w:tc>
          <w:tcPr>
            <w:tcW w:w="2335" w:type="dxa"/>
          </w:tcPr>
          <w:p w14:paraId="06F4BFDF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los ceniceros</w:t>
            </w:r>
          </w:p>
          <w:p w14:paraId="76717007" w14:textId="378703BD" w:rsidR="00046822" w:rsidRPr="003F6371" w:rsidRDefault="00D67D0F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Tirar</w:t>
            </w:r>
            <w:r w:rsidR="00D41140" w:rsidRPr="003F6371">
              <w:rPr>
                <w:sz w:val="20"/>
                <w:szCs w:val="20"/>
                <w:lang w:val="es-MX"/>
              </w:rPr>
              <w:t xml:space="preserve"> los papeles</w:t>
            </w:r>
          </w:p>
          <w:p w14:paraId="78E3A836" w14:textId="27103C3A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 xml:space="preserve">Ordenar revistas, películas, discos y cojines </w:t>
            </w:r>
          </w:p>
        </w:tc>
        <w:tc>
          <w:tcPr>
            <w:tcW w:w="2335" w:type="dxa"/>
          </w:tcPr>
          <w:p w14:paraId="50B92091" w14:textId="77777777" w:rsidR="00F27CB9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Aspirar tapetes y muebles</w:t>
            </w:r>
          </w:p>
          <w:p w14:paraId="69234BBE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Aspirar o sacudir pisos</w:t>
            </w:r>
          </w:p>
          <w:p w14:paraId="0A1D958A" w14:textId="77777777" w:rsidR="00046822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Sacudir muebles, lámparas y accesorios</w:t>
            </w:r>
          </w:p>
        </w:tc>
        <w:tc>
          <w:tcPr>
            <w:tcW w:w="2335" w:type="dxa"/>
          </w:tcPr>
          <w:p w14:paraId="2BFE769F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 xml:space="preserve">Lavar con champú tapetes y muebles </w:t>
            </w:r>
          </w:p>
          <w:p w14:paraId="5C198109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las pantallas de las lámparas</w:t>
            </w:r>
          </w:p>
          <w:p w14:paraId="597816DA" w14:textId="77777777" w:rsidR="00046822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Mover muebles y limpiar debajo de ellos</w:t>
            </w:r>
          </w:p>
          <w:p w14:paraId="6F118834" w14:textId="77777777" w:rsidR="00F27CB9" w:rsidRPr="003F6371" w:rsidRDefault="00D41140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ventanas y cortinas</w:t>
            </w:r>
          </w:p>
          <w:p w14:paraId="0EA31905" w14:textId="77777777" w:rsidR="00046822" w:rsidRPr="00E708DF" w:rsidRDefault="00D41140" w:rsidP="00F27CB9">
            <w:pPr>
              <w:pStyle w:val="NoSpacing"/>
              <w:spacing w:after="60"/>
              <w:ind w:left="30"/>
              <w:rPr>
                <w:sz w:val="16"/>
                <w:szCs w:val="16"/>
                <w:lang w:val="es-MX"/>
              </w:rPr>
            </w:pPr>
            <w:r w:rsidRPr="00E708DF">
              <w:rPr>
                <w:sz w:val="16"/>
                <w:szCs w:val="16"/>
                <w:lang w:val="es-MX"/>
              </w:rPr>
              <w:t>Sacudir libros y fotografías</w:t>
            </w:r>
          </w:p>
        </w:tc>
        <w:tc>
          <w:tcPr>
            <w:tcW w:w="2335" w:type="dxa"/>
          </w:tcPr>
          <w:p w14:paraId="22039E79" w14:textId="195F50F8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cl</w:t>
            </w:r>
            <w:r w:rsidR="00D67D0F" w:rsidRPr="003F6371">
              <w:rPr>
                <w:sz w:val="20"/>
                <w:szCs w:val="20"/>
                <w:lang w:val="es-MX"/>
              </w:rPr>
              <w:t>ó</w:t>
            </w:r>
            <w:r w:rsidRPr="003F6371">
              <w:rPr>
                <w:sz w:val="20"/>
                <w:szCs w:val="20"/>
                <w:lang w:val="es-MX"/>
              </w:rPr>
              <w:t>sets/armarios</w:t>
            </w:r>
          </w:p>
          <w:p w14:paraId="7FE350A2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 xml:space="preserve">Limpiar mosquiteros o ventanas dobles </w:t>
            </w:r>
          </w:p>
          <w:p w14:paraId="4E995E65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Encerar pisos</w:t>
            </w:r>
          </w:p>
          <w:p w14:paraId="6CC73928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paredes y todo lo de madera</w:t>
            </w:r>
          </w:p>
          <w:p w14:paraId="31E8A606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Tallar pisos</w:t>
            </w:r>
          </w:p>
        </w:tc>
      </w:tr>
      <w:tr w:rsidR="00046822" w:rsidRPr="003F6371" w14:paraId="348A492B" w14:textId="77777777" w:rsidTr="00F27CB9">
        <w:trPr>
          <w:trHeight w:val="448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4329C57E" w14:textId="77777777" w:rsidR="00046822" w:rsidRPr="003F6371" w:rsidRDefault="00D41140" w:rsidP="00F27CB9">
            <w:pPr>
              <w:pStyle w:val="NoSpacing"/>
              <w:ind w:left="30"/>
              <w:jc w:val="center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Recámaras</w:t>
            </w:r>
          </w:p>
        </w:tc>
      </w:tr>
      <w:tr w:rsidR="00046822" w:rsidRPr="003F6371" w14:paraId="4EA67A31" w14:textId="77777777" w:rsidTr="00046822">
        <w:trPr>
          <w:trHeight w:val="1155"/>
        </w:trPr>
        <w:tc>
          <w:tcPr>
            <w:tcW w:w="2335" w:type="dxa"/>
          </w:tcPr>
          <w:p w14:paraId="3825BAA8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Guardar la ropa</w:t>
            </w:r>
          </w:p>
        </w:tc>
        <w:tc>
          <w:tcPr>
            <w:tcW w:w="2335" w:type="dxa"/>
          </w:tcPr>
          <w:p w14:paraId="1A76962D" w14:textId="634075F9" w:rsidR="00F27CB9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sábanas/colchas</w:t>
            </w:r>
          </w:p>
          <w:p w14:paraId="526BF957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Aspirar y sacudir</w:t>
            </w:r>
          </w:p>
        </w:tc>
        <w:tc>
          <w:tcPr>
            <w:tcW w:w="2335" w:type="dxa"/>
          </w:tcPr>
          <w:p w14:paraId="134952E7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Voltear los colchones</w:t>
            </w:r>
          </w:p>
          <w:p w14:paraId="7EFE28A7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las cubiertas de los colchones</w:t>
            </w:r>
          </w:p>
          <w:p w14:paraId="776A8C78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almohadas</w:t>
            </w:r>
          </w:p>
          <w:p w14:paraId="4D9BD6E5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Limpiar paredes y todo lo de madera</w:t>
            </w:r>
          </w:p>
        </w:tc>
        <w:tc>
          <w:tcPr>
            <w:tcW w:w="2335" w:type="dxa"/>
          </w:tcPr>
          <w:p w14:paraId="6E900068" w14:textId="77777777" w:rsidR="00046822" w:rsidRPr="003F6371" w:rsidRDefault="009B1C9C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Lavar o mandar a la tintorería los cobertores y edredones</w:t>
            </w:r>
          </w:p>
          <w:p w14:paraId="256C813B" w14:textId="77777777" w:rsidR="00046822" w:rsidRPr="003F6371" w:rsidRDefault="00046822" w:rsidP="00F27CB9">
            <w:pPr>
              <w:pStyle w:val="NoSpacing"/>
              <w:spacing w:after="60"/>
              <w:ind w:left="30"/>
              <w:rPr>
                <w:sz w:val="20"/>
                <w:szCs w:val="20"/>
                <w:lang w:val="es-MX"/>
              </w:rPr>
            </w:pPr>
            <w:r w:rsidRPr="003F6371">
              <w:rPr>
                <w:sz w:val="20"/>
                <w:szCs w:val="20"/>
                <w:lang w:val="es-MX"/>
              </w:rPr>
              <w:t>Or</w:t>
            </w:r>
            <w:r w:rsidR="009B1C9C" w:rsidRPr="003F6371">
              <w:rPr>
                <w:sz w:val="20"/>
                <w:szCs w:val="20"/>
                <w:lang w:val="es-MX"/>
              </w:rPr>
              <w:t>denar los clósets</w:t>
            </w:r>
          </w:p>
        </w:tc>
      </w:tr>
    </w:tbl>
    <w:p w14:paraId="63AA87C2" w14:textId="77777777" w:rsidR="00046822" w:rsidRPr="003F6371" w:rsidRDefault="00046822" w:rsidP="00046822">
      <w:pPr>
        <w:pStyle w:val="BodyText"/>
        <w:spacing w:before="11"/>
        <w:rPr>
          <w:rFonts w:ascii="Arial"/>
          <w:sz w:val="27"/>
          <w:lang w:val="es-MX"/>
        </w:rPr>
      </w:pPr>
    </w:p>
    <w:p w14:paraId="20271524" w14:textId="77777777" w:rsidR="00581F2E" w:rsidRPr="003F6371" w:rsidRDefault="00046822" w:rsidP="00F27CB9">
      <w:pPr>
        <w:ind w:left="120"/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  <w:lang w:val="es-MX"/>
        </w:rPr>
      </w:pPr>
      <w:r w:rsidRPr="003F6371">
        <w:rPr>
          <w:rFonts w:ascii="Arial Narrow"/>
          <w:i/>
          <w:w w:val="110"/>
          <w:lang w:val="es-MX"/>
        </w:rPr>
        <w:t>Adapt</w:t>
      </w:r>
      <w:r w:rsidR="009B1C9C" w:rsidRPr="003F6371">
        <w:rPr>
          <w:rFonts w:ascii="Arial Narrow"/>
          <w:i/>
          <w:w w:val="110"/>
          <w:lang w:val="es-MX"/>
        </w:rPr>
        <w:t>ado de la Extensi</w:t>
      </w:r>
      <w:r w:rsidR="009B1C9C" w:rsidRPr="003F6371">
        <w:rPr>
          <w:rFonts w:ascii="Arial Narrow"/>
          <w:i/>
          <w:w w:val="110"/>
          <w:lang w:val="es-MX"/>
        </w:rPr>
        <w:t>ó</w:t>
      </w:r>
      <w:r w:rsidR="009B1C9C" w:rsidRPr="003F6371">
        <w:rPr>
          <w:rFonts w:ascii="Arial Narrow"/>
          <w:i/>
          <w:w w:val="110"/>
          <w:lang w:val="es-MX"/>
        </w:rPr>
        <w:t>n Corporativa de la Universidad Estatal de Kansas</w:t>
      </w:r>
      <w:r w:rsidRPr="003F6371">
        <w:rPr>
          <w:rFonts w:ascii="Arial Narrow"/>
          <w:i/>
          <w:w w:val="110"/>
          <w:lang w:val="es-MX"/>
        </w:rPr>
        <w:t>.</w:t>
      </w:r>
    </w:p>
    <w:sectPr w:rsidR="00581F2E" w:rsidRPr="003F6371" w:rsidSect="001C7556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7BA3" w14:textId="77777777" w:rsidR="00054447" w:rsidRDefault="00054447" w:rsidP="00FB7C36">
      <w:pPr>
        <w:spacing w:before="0" w:after="0"/>
      </w:pPr>
      <w:r>
        <w:separator/>
      </w:r>
    </w:p>
  </w:endnote>
  <w:endnote w:type="continuationSeparator" w:id="0">
    <w:p w14:paraId="5F68AA5D" w14:textId="77777777" w:rsidR="00054447" w:rsidRDefault="00054447" w:rsidP="00FB7C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 Baskerville 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2AFB" w14:textId="77777777" w:rsidR="001C449E" w:rsidRDefault="001C449E" w:rsidP="000B56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DA2FF" w14:textId="77777777" w:rsidR="001C449E" w:rsidRDefault="001C449E" w:rsidP="005A3F5C">
    <w:pPr>
      <w:pStyle w:val="Footer"/>
      <w:ind w:right="360"/>
    </w:pPr>
  </w:p>
  <w:p w14:paraId="69E2D2DF" w14:textId="77777777" w:rsidR="001C449E" w:rsidRDefault="001C449E"/>
  <w:p w14:paraId="3DC0A4BB" w14:textId="77777777" w:rsidR="001C449E" w:rsidRDefault="001C4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701D" w14:textId="77777777" w:rsidR="001C449E" w:rsidRPr="005A3F5C" w:rsidRDefault="001C449E" w:rsidP="005A3F5C">
    <w:pPr>
      <w:pStyle w:val="Footer"/>
      <w:framePr w:wrap="notBeside" w:vAnchor="page" w:hAnchor="page" w:x="11607" w:y="14833"/>
      <w:rPr>
        <w:rStyle w:val="PageNumber"/>
        <w:color w:val="FFFFFF" w:themeColor="background1"/>
        <w:sz w:val="30"/>
        <w:szCs w:val="30"/>
      </w:rPr>
    </w:pPr>
    <w:r w:rsidRPr="005A3F5C">
      <w:rPr>
        <w:rStyle w:val="PageNumber"/>
        <w:color w:val="FFFFFF" w:themeColor="background1"/>
        <w:sz w:val="30"/>
        <w:szCs w:val="30"/>
      </w:rPr>
      <w:fldChar w:fldCharType="begin"/>
    </w:r>
    <w:r w:rsidRPr="005A3F5C">
      <w:rPr>
        <w:rStyle w:val="PageNumber"/>
        <w:color w:val="FFFFFF" w:themeColor="background1"/>
        <w:sz w:val="30"/>
        <w:szCs w:val="30"/>
      </w:rPr>
      <w:instrText xml:space="preserve">PAGE  </w:instrText>
    </w:r>
    <w:r w:rsidRPr="005A3F5C">
      <w:rPr>
        <w:rStyle w:val="PageNumber"/>
        <w:color w:val="FFFFFF" w:themeColor="background1"/>
        <w:sz w:val="30"/>
        <w:szCs w:val="30"/>
      </w:rPr>
      <w:fldChar w:fldCharType="separate"/>
    </w:r>
    <w:r>
      <w:rPr>
        <w:rStyle w:val="PageNumber"/>
        <w:noProof/>
        <w:color w:val="FFFFFF" w:themeColor="background1"/>
        <w:sz w:val="30"/>
        <w:szCs w:val="30"/>
      </w:rPr>
      <w:t>2</w:t>
    </w:r>
    <w:r w:rsidRPr="005A3F5C">
      <w:rPr>
        <w:rStyle w:val="PageNumber"/>
        <w:color w:val="FFFFFF" w:themeColor="background1"/>
        <w:sz w:val="30"/>
        <w:szCs w:val="30"/>
      </w:rPr>
      <w:fldChar w:fldCharType="end"/>
    </w:r>
  </w:p>
  <w:p w14:paraId="3343D111" w14:textId="77777777" w:rsidR="001C449E" w:rsidRDefault="001C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68E9" w14:textId="77777777" w:rsidR="001C449E" w:rsidRDefault="001C449E" w:rsidP="009C4101">
    <w:pPr>
      <w:pStyle w:val="Footer"/>
      <w:tabs>
        <w:tab w:val="clear" w:pos="4680"/>
        <w:tab w:val="clear" w:pos="9360"/>
        <w:tab w:val="left" w:pos="3203"/>
        <w:tab w:val="right" w:pos="900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2750" w14:textId="77777777" w:rsidR="00054447" w:rsidRDefault="00054447" w:rsidP="00FB7C36">
      <w:pPr>
        <w:spacing w:before="0" w:after="0"/>
      </w:pPr>
      <w:r>
        <w:separator/>
      </w:r>
    </w:p>
  </w:footnote>
  <w:footnote w:type="continuationSeparator" w:id="0">
    <w:p w14:paraId="4941F4E2" w14:textId="77777777" w:rsidR="00054447" w:rsidRDefault="00054447" w:rsidP="00FB7C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9D81" w14:textId="77777777" w:rsidR="001C449E" w:rsidRDefault="001C449E" w:rsidP="005A3F5C">
    <w:pPr>
      <w:pStyle w:val="Header"/>
      <w:tabs>
        <w:tab w:val="clear" w:pos="4680"/>
        <w:tab w:val="clear" w:pos="9360"/>
        <w:tab w:val="left" w:pos="526"/>
        <w:tab w:val="left" w:pos="8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B1023" wp14:editId="5436EF12">
          <wp:simplePos x="0" y="0"/>
          <wp:positionH relativeFrom="page">
            <wp:posOffset>18415</wp:posOffset>
          </wp:positionH>
          <wp:positionV relativeFrom="page">
            <wp:posOffset>-10795</wp:posOffset>
          </wp:positionV>
          <wp:extent cx="7927848" cy="1865376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-Letterhead-Arial_pg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1801"/>
                  <a:stretch/>
                </pic:blipFill>
                <pic:spPr bwMode="auto">
                  <a:xfrm>
                    <a:off x="0" y="0"/>
                    <a:ext cx="7927848" cy="1865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A7"/>
    <w:multiLevelType w:val="hybridMultilevel"/>
    <w:tmpl w:val="CA4E91CC"/>
    <w:lvl w:ilvl="0" w:tplc="7B9ED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D79"/>
    <w:multiLevelType w:val="hybridMultilevel"/>
    <w:tmpl w:val="0EF4E7CA"/>
    <w:lvl w:ilvl="0" w:tplc="AEFC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847"/>
    <w:multiLevelType w:val="hybridMultilevel"/>
    <w:tmpl w:val="7D6CFB3A"/>
    <w:lvl w:ilvl="0" w:tplc="3F82D80E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072A4"/>
    <w:multiLevelType w:val="hybridMultilevel"/>
    <w:tmpl w:val="0FB85BC4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DA67AE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0809"/>
    <w:multiLevelType w:val="hybridMultilevel"/>
    <w:tmpl w:val="FE70C9AE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EB6"/>
    <w:multiLevelType w:val="hybridMultilevel"/>
    <w:tmpl w:val="50D09F9C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7EDC"/>
    <w:multiLevelType w:val="hybridMultilevel"/>
    <w:tmpl w:val="08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40B8"/>
    <w:multiLevelType w:val="hybridMultilevel"/>
    <w:tmpl w:val="1DC68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CB699A"/>
    <w:multiLevelType w:val="hybridMultilevel"/>
    <w:tmpl w:val="F5FEC8C8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2B5A"/>
    <w:multiLevelType w:val="hybridMultilevel"/>
    <w:tmpl w:val="9FA856A6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79FE"/>
    <w:multiLevelType w:val="hybridMultilevel"/>
    <w:tmpl w:val="2E3049C0"/>
    <w:lvl w:ilvl="0" w:tplc="E3361A76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4D47"/>
    <w:multiLevelType w:val="hybridMultilevel"/>
    <w:tmpl w:val="B0AE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67C58"/>
    <w:multiLevelType w:val="hybridMultilevel"/>
    <w:tmpl w:val="C501CB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C30488"/>
    <w:multiLevelType w:val="hybridMultilevel"/>
    <w:tmpl w:val="0046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42E64"/>
    <w:multiLevelType w:val="hybridMultilevel"/>
    <w:tmpl w:val="C1E04B34"/>
    <w:lvl w:ilvl="0" w:tplc="3F82D80E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477BE"/>
    <w:multiLevelType w:val="hybridMultilevel"/>
    <w:tmpl w:val="04E8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51AE5"/>
    <w:multiLevelType w:val="hybridMultilevel"/>
    <w:tmpl w:val="3892BE72"/>
    <w:lvl w:ilvl="0" w:tplc="3F82D8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604A"/>
    <w:multiLevelType w:val="hybridMultilevel"/>
    <w:tmpl w:val="8D6AA70C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DA67AE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B0B73"/>
    <w:multiLevelType w:val="hybridMultilevel"/>
    <w:tmpl w:val="E4040D9C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5A49"/>
    <w:multiLevelType w:val="hybridMultilevel"/>
    <w:tmpl w:val="D01C3F38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5F2F"/>
    <w:multiLevelType w:val="hybridMultilevel"/>
    <w:tmpl w:val="926C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5F30"/>
    <w:multiLevelType w:val="hybridMultilevel"/>
    <w:tmpl w:val="00DE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4346"/>
    <w:multiLevelType w:val="hybridMultilevel"/>
    <w:tmpl w:val="51104D98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625C"/>
    <w:multiLevelType w:val="hybridMultilevel"/>
    <w:tmpl w:val="6CB48D24"/>
    <w:lvl w:ilvl="0" w:tplc="6BCE41CA">
      <w:start w:val="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1"/>
  </w:num>
  <w:num w:numId="5">
    <w:abstractNumId w:val="15"/>
  </w:num>
  <w:num w:numId="6">
    <w:abstractNumId w:val="10"/>
  </w:num>
  <w:num w:numId="7">
    <w:abstractNumId w:val="19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23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  <w:num w:numId="19">
    <w:abstractNumId w:val="22"/>
  </w:num>
  <w:num w:numId="20">
    <w:abstractNumId w:val="9"/>
  </w:num>
  <w:num w:numId="21">
    <w:abstractNumId w:val="4"/>
  </w:num>
  <w:num w:numId="22">
    <w:abstractNumId w:val="7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01"/>
    <w:rsid w:val="0000156D"/>
    <w:rsid w:val="00024A8A"/>
    <w:rsid w:val="00024FEA"/>
    <w:rsid w:val="00030588"/>
    <w:rsid w:val="000318A7"/>
    <w:rsid w:val="0003362F"/>
    <w:rsid w:val="0004189A"/>
    <w:rsid w:val="00046822"/>
    <w:rsid w:val="00047EF7"/>
    <w:rsid w:val="000507AC"/>
    <w:rsid w:val="00054447"/>
    <w:rsid w:val="000551D6"/>
    <w:rsid w:val="0007003C"/>
    <w:rsid w:val="000726B0"/>
    <w:rsid w:val="000759B5"/>
    <w:rsid w:val="00083DC5"/>
    <w:rsid w:val="00091AA1"/>
    <w:rsid w:val="0009382B"/>
    <w:rsid w:val="00096CFE"/>
    <w:rsid w:val="000976CB"/>
    <w:rsid w:val="000A3AA3"/>
    <w:rsid w:val="000B561B"/>
    <w:rsid w:val="000B5A76"/>
    <w:rsid w:val="000C44D8"/>
    <w:rsid w:val="000D1C0D"/>
    <w:rsid w:val="000D2C9A"/>
    <w:rsid w:val="000D6850"/>
    <w:rsid w:val="000E0E2E"/>
    <w:rsid w:val="000F0BA1"/>
    <w:rsid w:val="000F510A"/>
    <w:rsid w:val="00104541"/>
    <w:rsid w:val="001078FD"/>
    <w:rsid w:val="00107F37"/>
    <w:rsid w:val="00110A57"/>
    <w:rsid w:val="001268FE"/>
    <w:rsid w:val="0012792E"/>
    <w:rsid w:val="001466BE"/>
    <w:rsid w:val="0016286F"/>
    <w:rsid w:val="00172892"/>
    <w:rsid w:val="001730B6"/>
    <w:rsid w:val="001731E7"/>
    <w:rsid w:val="00174B40"/>
    <w:rsid w:val="00177E5E"/>
    <w:rsid w:val="0018030E"/>
    <w:rsid w:val="001910DA"/>
    <w:rsid w:val="00193A42"/>
    <w:rsid w:val="001A2062"/>
    <w:rsid w:val="001A51B7"/>
    <w:rsid w:val="001A5A38"/>
    <w:rsid w:val="001B1549"/>
    <w:rsid w:val="001B5A38"/>
    <w:rsid w:val="001B6215"/>
    <w:rsid w:val="001C449E"/>
    <w:rsid w:val="001C71C1"/>
    <w:rsid w:val="001C7556"/>
    <w:rsid w:val="001C7582"/>
    <w:rsid w:val="001D0870"/>
    <w:rsid w:val="001D2565"/>
    <w:rsid w:val="001D2B42"/>
    <w:rsid w:val="001D6CDF"/>
    <w:rsid w:val="001F2520"/>
    <w:rsid w:val="001F6846"/>
    <w:rsid w:val="001F76A5"/>
    <w:rsid w:val="0020108D"/>
    <w:rsid w:val="00202A7D"/>
    <w:rsid w:val="00206DE2"/>
    <w:rsid w:val="00237795"/>
    <w:rsid w:val="00263C3B"/>
    <w:rsid w:val="002665C1"/>
    <w:rsid w:val="0028128A"/>
    <w:rsid w:val="002827CE"/>
    <w:rsid w:val="0028708A"/>
    <w:rsid w:val="002A54F3"/>
    <w:rsid w:val="002B02F2"/>
    <w:rsid w:val="002B05F4"/>
    <w:rsid w:val="002B6056"/>
    <w:rsid w:val="002C4BB7"/>
    <w:rsid w:val="002D05B1"/>
    <w:rsid w:val="002D359D"/>
    <w:rsid w:val="002E3795"/>
    <w:rsid w:val="002E445A"/>
    <w:rsid w:val="002E57F7"/>
    <w:rsid w:val="002F0D72"/>
    <w:rsid w:val="002F56E7"/>
    <w:rsid w:val="00321B00"/>
    <w:rsid w:val="00321F99"/>
    <w:rsid w:val="00345AC8"/>
    <w:rsid w:val="003460C7"/>
    <w:rsid w:val="00356121"/>
    <w:rsid w:val="00361747"/>
    <w:rsid w:val="00381465"/>
    <w:rsid w:val="00382628"/>
    <w:rsid w:val="00386204"/>
    <w:rsid w:val="003A64D4"/>
    <w:rsid w:val="003A7958"/>
    <w:rsid w:val="003A7D06"/>
    <w:rsid w:val="003B4767"/>
    <w:rsid w:val="003C6A05"/>
    <w:rsid w:val="003D59F7"/>
    <w:rsid w:val="003E3555"/>
    <w:rsid w:val="003E5E30"/>
    <w:rsid w:val="003F6371"/>
    <w:rsid w:val="003F65F9"/>
    <w:rsid w:val="003F66A4"/>
    <w:rsid w:val="003F7D16"/>
    <w:rsid w:val="004065BF"/>
    <w:rsid w:val="00417FD1"/>
    <w:rsid w:val="00423704"/>
    <w:rsid w:val="00433DFF"/>
    <w:rsid w:val="00435171"/>
    <w:rsid w:val="00445051"/>
    <w:rsid w:val="00445987"/>
    <w:rsid w:val="004505D7"/>
    <w:rsid w:val="00477AD2"/>
    <w:rsid w:val="0048245F"/>
    <w:rsid w:val="00482A36"/>
    <w:rsid w:val="0048471F"/>
    <w:rsid w:val="00493841"/>
    <w:rsid w:val="00495B9E"/>
    <w:rsid w:val="00495DE3"/>
    <w:rsid w:val="004A04EE"/>
    <w:rsid w:val="004A188F"/>
    <w:rsid w:val="004A311D"/>
    <w:rsid w:val="004A380C"/>
    <w:rsid w:val="004A3DBA"/>
    <w:rsid w:val="004B13EA"/>
    <w:rsid w:val="004B1648"/>
    <w:rsid w:val="004B3F5F"/>
    <w:rsid w:val="004C0EEE"/>
    <w:rsid w:val="004C69FF"/>
    <w:rsid w:val="004D03D4"/>
    <w:rsid w:val="004D0F58"/>
    <w:rsid w:val="004D6453"/>
    <w:rsid w:val="004D7746"/>
    <w:rsid w:val="004E3C32"/>
    <w:rsid w:val="004E4189"/>
    <w:rsid w:val="004F5749"/>
    <w:rsid w:val="0050416B"/>
    <w:rsid w:val="00510120"/>
    <w:rsid w:val="00510ADF"/>
    <w:rsid w:val="005166EA"/>
    <w:rsid w:val="005275A6"/>
    <w:rsid w:val="00527839"/>
    <w:rsid w:val="00536818"/>
    <w:rsid w:val="00537AC0"/>
    <w:rsid w:val="00537B7A"/>
    <w:rsid w:val="005424A6"/>
    <w:rsid w:val="00542FAF"/>
    <w:rsid w:val="005519F6"/>
    <w:rsid w:val="0055568B"/>
    <w:rsid w:val="00555900"/>
    <w:rsid w:val="005614D4"/>
    <w:rsid w:val="005806D2"/>
    <w:rsid w:val="005814B4"/>
    <w:rsid w:val="00581F2E"/>
    <w:rsid w:val="00594765"/>
    <w:rsid w:val="0059605B"/>
    <w:rsid w:val="005A3F5C"/>
    <w:rsid w:val="005B08E8"/>
    <w:rsid w:val="005B3F7C"/>
    <w:rsid w:val="005C6A17"/>
    <w:rsid w:val="005D7B54"/>
    <w:rsid w:val="005E2B3F"/>
    <w:rsid w:val="005E3F56"/>
    <w:rsid w:val="005E4115"/>
    <w:rsid w:val="005E4E6F"/>
    <w:rsid w:val="005E6DBF"/>
    <w:rsid w:val="005F6EDF"/>
    <w:rsid w:val="006007C3"/>
    <w:rsid w:val="00602122"/>
    <w:rsid w:val="00610BAF"/>
    <w:rsid w:val="006124DA"/>
    <w:rsid w:val="006126F2"/>
    <w:rsid w:val="00613829"/>
    <w:rsid w:val="00613905"/>
    <w:rsid w:val="006274E0"/>
    <w:rsid w:val="00634AE2"/>
    <w:rsid w:val="0063517A"/>
    <w:rsid w:val="00636530"/>
    <w:rsid w:val="00637136"/>
    <w:rsid w:val="00647D6C"/>
    <w:rsid w:val="00667B5D"/>
    <w:rsid w:val="00674278"/>
    <w:rsid w:val="0067767B"/>
    <w:rsid w:val="00682BE2"/>
    <w:rsid w:val="0068403B"/>
    <w:rsid w:val="00694FF0"/>
    <w:rsid w:val="006A4104"/>
    <w:rsid w:val="006A6027"/>
    <w:rsid w:val="006B1094"/>
    <w:rsid w:val="006B5170"/>
    <w:rsid w:val="006B6CBD"/>
    <w:rsid w:val="006C2D60"/>
    <w:rsid w:val="006C74C0"/>
    <w:rsid w:val="006D13F1"/>
    <w:rsid w:val="006D4263"/>
    <w:rsid w:val="006E02A0"/>
    <w:rsid w:val="006F54B7"/>
    <w:rsid w:val="006F6C8C"/>
    <w:rsid w:val="007055B4"/>
    <w:rsid w:val="0070573C"/>
    <w:rsid w:val="00721D7D"/>
    <w:rsid w:val="0072287C"/>
    <w:rsid w:val="00722927"/>
    <w:rsid w:val="00725856"/>
    <w:rsid w:val="00727BF7"/>
    <w:rsid w:val="00735512"/>
    <w:rsid w:val="007361E8"/>
    <w:rsid w:val="0075226E"/>
    <w:rsid w:val="00767CE4"/>
    <w:rsid w:val="007717F1"/>
    <w:rsid w:val="007760A8"/>
    <w:rsid w:val="007B1F2D"/>
    <w:rsid w:val="007B57BA"/>
    <w:rsid w:val="007B5E25"/>
    <w:rsid w:val="007C070B"/>
    <w:rsid w:val="007D7135"/>
    <w:rsid w:val="007E086F"/>
    <w:rsid w:val="007E0CFE"/>
    <w:rsid w:val="007F015E"/>
    <w:rsid w:val="007F0C38"/>
    <w:rsid w:val="00804C95"/>
    <w:rsid w:val="00806D29"/>
    <w:rsid w:val="00810195"/>
    <w:rsid w:val="00820EAB"/>
    <w:rsid w:val="008222F1"/>
    <w:rsid w:val="008223A5"/>
    <w:rsid w:val="00847EF5"/>
    <w:rsid w:val="00857C79"/>
    <w:rsid w:val="00863B2A"/>
    <w:rsid w:val="00873E8B"/>
    <w:rsid w:val="00875B0E"/>
    <w:rsid w:val="00881046"/>
    <w:rsid w:val="00881903"/>
    <w:rsid w:val="00883680"/>
    <w:rsid w:val="00884F3B"/>
    <w:rsid w:val="00891283"/>
    <w:rsid w:val="00895FE4"/>
    <w:rsid w:val="008A5594"/>
    <w:rsid w:val="008A59C8"/>
    <w:rsid w:val="008B29C6"/>
    <w:rsid w:val="008C7906"/>
    <w:rsid w:val="008D6662"/>
    <w:rsid w:val="008D73D9"/>
    <w:rsid w:val="008E324F"/>
    <w:rsid w:val="008E4870"/>
    <w:rsid w:val="008E6A7F"/>
    <w:rsid w:val="008F5131"/>
    <w:rsid w:val="0090065C"/>
    <w:rsid w:val="0090232D"/>
    <w:rsid w:val="00904C1B"/>
    <w:rsid w:val="0093086C"/>
    <w:rsid w:val="00935791"/>
    <w:rsid w:val="009375FD"/>
    <w:rsid w:val="00945C66"/>
    <w:rsid w:val="009478B5"/>
    <w:rsid w:val="00961616"/>
    <w:rsid w:val="00962A83"/>
    <w:rsid w:val="00966FDD"/>
    <w:rsid w:val="00970594"/>
    <w:rsid w:val="00991785"/>
    <w:rsid w:val="00994D5D"/>
    <w:rsid w:val="009A3512"/>
    <w:rsid w:val="009A6981"/>
    <w:rsid w:val="009A69FA"/>
    <w:rsid w:val="009B0319"/>
    <w:rsid w:val="009B1C9C"/>
    <w:rsid w:val="009B4A20"/>
    <w:rsid w:val="009C4101"/>
    <w:rsid w:val="009C6B7B"/>
    <w:rsid w:val="009D2348"/>
    <w:rsid w:val="009D4EC2"/>
    <w:rsid w:val="009F33CD"/>
    <w:rsid w:val="009F41B4"/>
    <w:rsid w:val="009F49DF"/>
    <w:rsid w:val="009F4D26"/>
    <w:rsid w:val="00A2087A"/>
    <w:rsid w:val="00A23381"/>
    <w:rsid w:val="00A23C38"/>
    <w:rsid w:val="00A2562F"/>
    <w:rsid w:val="00A30D1A"/>
    <w:rsid w:val="00A35914"/>
    <w:rsid w:val="00A37A92"/>
    <w:rsid w:val="00A40F94"/>
    <w:rsid w:val="00A42C0A"/>
    <w:rsid w:val="00A447D4"/>
    <w:rsid w:val="00A62928"/>
    <w:rsid w:val="00A644EA"/>
    <w:rsid w:val="00A708FC"/>
    <w:rsid w:val="00A72850"/>
    <w:rsid w:val="00A72EA2"/>
    <w:rsid w:val="00A73624"/>
    <w:rsid w:val="00A77D79"/>
    <w:rsid w:val="00A848F6"/>
    <w:rsid w:val="00AB3A64"/>
    <w:rsid w:val="00AB44AF"/>
    <w:rsid w:val="00AD19EC"/>
    <w:rsid w:val="00AD26BF"/>
    <w:rsid w:val="00B01E9F"/>
    <w:rsid w:val="00B02A02"/>
    <w:rsid w:val="00B12016"/>
    <w:rsid w:val="00B16ECE"/>
    <w:rsid w:val="00B2056C"/>
    <w:rsid w:val="00B32C11"/>
    <w:rsid w:val="00B3524F"/>
    <w:rsid w:val="00B4181B"/>
    <w:rsid w:val="00B453A2"/>
    <w:rsid w:val="00B63628"/>
    <w:rsid w:val="00B75FE7"/>
    <w:rsid w:val="00B97545"/>
    <w:rsid w:val="00B9781F"/>
    <w:rsid w:val="00BA521C"/>
    <w:rsid w:val="00BB7D07"/>
    <w:rsid w:val="00BD5FD2"/>
    <w:rsid w:val="00BE419E"/>
    <w:rsid w:val="00BE463E"/>
    <w:rsid w:val="00BE56AA"/>
    <w:rsid w:val="00BE70C4"/>
    <w:rsid w:val="00BF0484"/>
    <w:rsid w:val="00BF132A"/>
    <w:rsid w:val="00BF15E6"/>
    <w:rsid w:val="00BF4987"/>
    <w:rsid w:val="00BF6161"/>
    <w:rsid w:val="00C00D30"/>
    <w:rsid w:val="00C2224C"/>
    <w:rsid w:val="00C24D96"/>
    <w:rsid w:val="00C259A7"/>
    <w:rsid w:val="00C268A0"/>
    <w:rsid w:val="00C464F0"/>
    <w:rsid w:val="00C53361"/>
    <w:rsid w:val="00C538EA"/>
    <w:rsid w:val="00C64702"/>
    <w:rsid w:val="00C70C69"/>
    <w:rsid w:val="00C721CE"/>
    <w:rsid w:val="00C73ED2"/>
    <w:rsid w:val="00C97660"/>
    <w:rsid w:val="00CB546A"/>
    <w:rsid w:val="00CB624D"/>
    <w:rsid w:val="00CB7C57"/>
    <w:rsid w:val="00CC70C1"/>
    <w:rsid w:val="00CD7DF1"/>
    <w:rsid w:val="00CE585D"/>
    <w:rsid w:val="00CF6C42"/>
    <w:rsid w:val="00D011C0"/>
    <w:rsid w:val="00D25E80"/>
    <w:rsid w:val="00D27D7C"/>
    <w:rsid w:val="00D3281C"/>
    <w:rsid w:val="00D3599E"/>
    <w:rsid w:val="00D41140"/>
    <w:rsid w:val="00D43D2F"/>
    <w:rsid w:val="00D456AC"/>
    <w:rsid w:val="00D46C80"/>
    <w:rsid w:val="00D522D9"/>
    <w:rsid w:val="00D61E66"/>
    <w:rsid w:val="00D63751"/>
    <w:rsid w:val="00D65FC3"/>
    <w:rsid w:val="00D667DB"/>
    <w:rsid w:val="00D67D0F"/>
    <w:rsid w:val="00D70643"/>
    <w:rsid w:val="00D770D9"/>
    <w:rsid w:val="00D80C3C"/>
    <w:rsid w:val="00D8148A"/>
    <w:rsid w:val="00D8375F"/>
    <w:rsid w:val="00D938FD"/>
    <w:rsid w:val="00DA1D17"/>
    <w:rsid w:val="00DA521D"/>
    <w:rsid w:val="00DC4FBE"/>
    <w:rsid w:val="00DC5706"/>
    <w:rsid w:val="00DE0900"/>
    <w:rsid w:val="00DE424D"/>
    <w:rsid w:val="00DE6C6C"/>
    <w:rsid w:val="00DF3785"/>
    <w:rsid w:val="00DF7835"/>
    <w:rsid w:val="00E078C3"/>
    <w:rsid w:val="00E07FBF"/>
    <w:rsid w:val="00E13234"/>
    <w:rsid w:val="00E133ED"/>
    <w:rsid w:val="00E171B1"/>
    <w:rsid w:val="00E21CD2"/>
    <w:rsid w:val="00E50987"/>
    <w:rsid w:val="00E51031"/>
    <w:rsid w:val="00E523FF"/>
    <w:rsid w:val="00E64148"/>
    <w:rsid w:val="00E66325"/>
    <w:rsid w:val="00E707AF"/>
    <w:rsid w:val="00E708DF"/>
    <w:rsid w:val="00E734F6"/>
    <w:rsid w:val="00E80E93"/>
    <w:rsid w:val="00E82608"/>
    <w:rsid w:val="00E9041B"/>
    <w:rsid w:val="00E96886"/>
    <w:rsid w:val="00EA13C4"/>
    <w:rsid w:val="00EB09F4"/>
    <w:rsid w:val="00EC0273"/>
    <w:rsid w:val="00EC53E7"/>
    <w:rsid w:val="00EE31F6"/>
    <w:rsid w:val="00EF3B29"/>
    <w:rsid w:val="00F058BF"/>
    <w:rsid w:val="00F12C5F"/>
    <w:rsid w:val="00F15508"/>
    <w:rsid w:val="00F15F04"/>
    <w:rsid w:val="00F27CB9"/>
    <w:rsid w:val="00F30E92"/>
    <w:rsid w:val="00F323B7"/>
    <w:rsid w:val="00F37B52"/>
    <w:rsid w:val="00F42359"/>
    <w:rsid w:val="00F5142F"/>
    <w:rsid w:val="00F5251D"/>
    <w:rsid w:val="00F62E33"/>
    <w:rsid w:val="00F647F4"/>
    <w:rsid w:val="00F648EF"/>
    <w:rsid w:val="00F66663"/>
    <w:rsid w:val="00F66971"/>
    <w:rsid w:val="00F70BF2"/>
    <w:rsid w:val="00F72DD5"/>
    <w:rsid w:val="00F821B5"/>
    <w:rsid w:val="00F8492A"/>
    <w:rsid w:val="00FA2FA3"/>
    <w:rsid w:val="00FB0628"/>
    <w:rsid w:val="00FB432D"/>
    <w:rsid w:val="00FB4F36"/>
    <w:rsid w:val="00FB5406"/>
    <w:rsid w:val="00FB5EA0"/>
    <w:rsid w:val="00FB7C36"/>
    <w:rsid w:val="00FC051A"/>
    <w:rsid w:val="00FC23A6"/>
    <w:rsid w:val="00FD30DB"/>
    <w:rsid w:val="00FD343A"/>
    <w:rsid w:val="00FF0C30"/>
    <w:rsid w:val="00FF27C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E4553"/>
  <w14:defaultImageDpi w14:val="32767"/>
  <w15:chartTrackingRefBased/>
  <w15:docId w15:val="{053A2D17-043E-4BEB-917C-248FD8C2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0A3AA3"/>
    <w:pPr>
      <w:spacing w:before="240" w:after="240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4F5749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52"/>
      <w:szCs w:val="5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43D2F"/>
    <w:pPr>
      <w:keepNext/>
      <w:keepLines/>
      <w:spacing w:before="160" w:after="120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46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4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46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749"/>
    <w:rPr>
      <w:rFonts w:ascii="Arial" w:eastAsiaTheme="majorEastAsia" w:hAnsi="Arial" w:cstheme="majorBidi"/>
      <w:color w:val="2F5496" w:themeColor="accent1" w:themeShade="B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36"/>
  </w:style>
  <w:style w:type="paragraph" w:styleId="Footer">
    <w:name w:val="footer"/>
    <w:basedOn w:val="Normal"/>
    <w:link w:val="FooterChar"/>
    <w:uiPriority w:val="99"/>
    <w:unhideWhenUsed/>
    <w:rsid w:val="00FB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36"/>
  </w:style>
  <w:style w:type="character" w:customStyle="1" w:styleId="Heading2Char">
    <w:name w:val="Heading 2 Char"/>
    <w:basedOn w:val="DefaultParagraphFont"/>
    <w:link w:val="Heading2"/>
    <w:uiPriority w:val="9"/>
    <w:rsid w:val="00D43D2F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193A42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73624"/>
  </w:style>
  <w:style w:type="character" w:styleId="Hyperlink">
    <w:name w:val="Hyperlink"/>
    <w:basedOn w:val="DefaultParagraphFont"/>
    <w:uiPriority w:val="99"/>
    <w:unhideWhenUsed/>
    <w:rsid w:val="00537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7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4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46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46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Default">
    <w:name w:val="Default"/>
    <w:rsid w:val="00CB546A"/>
    <w:pPr>
      <w:autoSpaceDE w:val="0"/>
      <w:autoSpaceDN w:val="0"/>
      <w:adjustRightInd w:val="0"/>
    </w:pPr>
    <w:rPr>
      <w:rFonts w:ascii="URW Baskerville T" w:hAnsi="URW Baskerville T" w:cs="URW Baskerville T"/>
      <w:color w:val="000000"/>
    </w:rPr>
  </w:style>
  <w:style w:type="paragraph" w:customStyle="1" w:styleId="Pa121">
    <w:name w:val="Pa12+1"/>
    <w:basedOn w:val="Default"/>
    <w:next w:val="Default"/>
    <w:uiPriority w:val="99"/>
    <w:rsid w:val="00CB546A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B5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6A"/>
    <w:pPr>
      <w:spacing w:before="0"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54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46A"/>
    <w:pPr>
      <w:spacing w:before="0"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B546A"/>
    <w:pPr>
      <w:spacing w:before="240"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B546A"/>
    <w:pPr>
      <w:spacing w:before="0" w:after="100" w:line="259" w:lineRule="auto"/>
    </w:pPr>
    <w:rPr>
      <w:rFonts w:asciiTheme="minorHAnsi" w:hAnsiTheme="minorHAns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B546A"/>
    <w:pPr>
      <w:spacing w:before="0" w:after="100" w:line="259" w:lineRule="auto"/>
      <w:ind w:left="220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546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B546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CB546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B546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542F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912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B5A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046822"/>
    <w:pPr>
      <w:widowControl w:val="0"/>
      <w:autoSpaceDE w:val="0"/>
      <w:autoSpaceDN w:val="0"/>
      <w:spacing w:before="0" w:after="0"/>
    </w:pPr>
    <w:rPr>
      <w:rFonts w:ascii="Tahoma" w:eastAsia="Tahoma" w:hAnsi="Tahoma" w:cs="Tahom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46822"/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employmentperspectives.com/2012/08/30/employment-authorization-ask-but-ask-carefully-part-2/" TargetMode="External"/><Relationship Id="rId13" Type="http://schemas.openxmlformats.org/officeDocument/2006/relationships/hyperlink" Target="http://extensionpublications.unl.edu/assets/pdf/g158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tension.purdue.edu/extmedia/ec/ec-728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nsion.psu.edu/job-descriptions-the-building-blocks-of-organiz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xtension.psu.edu/job-description-generator-for-the-dairy-industr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rodairy.cals.cornell.edu/business-management/resourc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ache\Desktop\NMPF_Letterheads_2019\NMPF_HeaderTemplate_Arial_2pg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951D35024D4AA082BCCC134E4E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4C29-9086-4E06-A025-27C1CB9FC1EF}"/>
      </w:docPartPr>
      <w:docPartBody>
        <w:p w:rsidR="00000000" w:rsidRDefault="00FB55DC" w:rsidP="00FB55DC">
          <w:pPr>
            <w:pStyle w:val="16951D35024D4AA082BCCC134E4EBF085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A4100F1EF0AA496BBB2372DB76C1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798D-71E8-42CD-A3CE-CDFC180DD424}"/>
      </w:docPartPr>
      <w:docPartBody>
        <w:p w:rsidR="00000000" w:rsidRDefault="00FB55DC" w:rsidP="00FB55DC">
          <w:pPr>
            <w:pStyle w:val="A4100F1EF0AA496BBB2372DB76C1B5835"/>
          </w:pPr>
          <w:fldSimple w:instr=" REF Nombre_Compania ">
            <w:r w:rsidRPr="003F6371">
              <w:rPr>
                <w:color w:val="767171" w:themeColor="background2" w:themeShade="80"/>
                <w:lang w:val="es-MX"/>
              </w:rPr>
              <w:t>Haga clic o toque: Nombre de la Compañía</w:t>
            </w:r>
          </w:fldSimple>
        </w:p>
      </w:docPartBody>
    </w:docPart>
    <w:docPart>
      <w:docPartPr>
        <w:name w:val="997000E857AE4D8AA3F3D7CE093A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BD6F-C317-4A97-9C5F-21EC0C4E82BA}"/>
      </w:docPartPr>
      <w:docPartBody>
        <w:p w:rsidR="00000000" w:rsidRDefault="00FB55DC" w:rsidP="00FB55DC">
          <w:pPr>
            <w:pStyle w:val="997000E857AE4D8AA3F3D7CE093A5F56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9FBC4E1368D941A0B2E6068CB17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C07B-A3B7-4A2F-B81A-1E9DDB660BCC}"/>
      </w:docPartPr>
      <w:docPartBody>
        <w:p w:rsidR="00000000" w:rsidRDefault="00FB55DC" w:rsidP="00FB55DC">
          <w:pPr>
            <w:pStyle w:val="9FBC4E1368D941A0B2E6068CB1736C8F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8B3356BB329E43A48109D06A6E8C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29E7-47A8-443E-8F4D-066F75881A21}"/>
      </w:docPartPr>
      <w:docPartBody>
        <w:p w:rsidR="00000000" w:rsidRDefault="00FB55DC" w:rsidP="00FB55DC">
          <w:pPr>
            <w:pStyle w:val="8B3356BB329E43A48109D06A6E8CD041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A0006CA1AB5D4112A5A79838A800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5EAD-E2AF-4C3E-A9EA-7A42FE2F2E28}"/>
      </w:docPartPr>
      <w:docPartBody>
        <w:p w:rsidR="00000000" w:rsidRDefault="00FB55DC" w:rsidP="00FB55DC">
          <w:pPr>
            <w:pStyle w:val="A0006CA1AB5D4112A5A79838A8001F0A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E95488C15FCC4416B220BB3C115B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2413-BE3E-4F85-A3C7-9F32AB0A7400}"/>
      </w:docPartPr>
      <w:docPartBody>
        <w:p w:rsidR="00000000" w:rsidRDefault="00FB55DC" w:rsidP="00FB55DC">
          <w:pPr>
            <w:pStyle w:val="E95488C15FCC4416B220BB3C115B4877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  <w:docPart>
      <w:docPartPr>
        <w:name w:val="450A901B75DC41E587D35E0FEB6C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56B-FBD7-451D-9FBD-0776E9EF58B0}"/>
      </w:docPartPr>
      <w:docPartBody>
        <w:p w:rsidR="00000000" w:rsidRDefault="00FB55DC" w:rsidP="00FB55DC">
          <w:pPr>
            <w:pStyle w:val="450A901B75DC41E587D35E0FEB6CEFD41"/>
          </w:pPr>
          <w:r w:rsidRPr="003F6371">
            <w:rPr>
              <w:color w:val="767171" w:themeColor="background2" w:themeShade="80"/>
              <w:lang w:val="es-MX"/>
            </w:rPr>
            <w:t>Haga clic o toque: 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 Baskerville 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9"/>
    <w:rsid w:val="00012B1C"/>
    <w:rsid w:val="000B7A3E"/>
    <w:rsid w:val="00173B29"/>
    <w:rsid w:val="00190450"/>
    <w:rsid w:val="001F7DF2"/>
    <w:rsid w:val="002F045B"/>
    <w:rsid w:val="00302B23"/>
    <w:rsid w:val="003C1631"/>
    <w:rsid w:val="003C7F05"/>
    <w:rsid w:val="004D7C16"/>
    <w:rsid w:val="006019BA"/>
    <w:rsid w:val="00650A0A"/>
    <w:rsid w:val="006B6830"/>
    <w:rsid w:val="006D2B2E"/>
    <w:rsid w:val="007019FD"/>
    <w:rsid w:val="0074680B"/>
    <w:rsid w:val="00805EFC"/>
    <w:rsid w:val="00893BED"/>
    <w:rsid w:val="008D709B"/>
    <w:rsid w:val="00942479"/>
    <w:rsid w:val="009D53E3"/>
    <w:rsid w:val="00A4541B"/>
    <w:rsid w:val="00AD4E1E"/>
    <w:rsid w:val="00B02450"/>
    <w:rsid w:val="00C857C2"/>
    <w:rsid w:val="00D96662"/>
    <w:rsid w:val="00DA2139"/>
    <w:rsid w:val="00E33095"/>
    <w:rsid w:val="00F721CC"/>
    <w:rsid w:val="00FB55DC"/>
    <w:rsid w:val="00FE3F5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5DC"/>
    <w:rPr>
      <w:color w:val="808080"/>
    </w:rPr>
  </w:style>
  <w:style w:type="paragraph" w:customStyle="1" w:styleId="47AAE9D7AD174AFB8FD57A682595943A">
    <w:name w:val="47AAE9D7AD174AFB8FD57A682595943A"/>
    <w:rsid w:val="00942479"/>
  </w:style>
  <w:style w:type="paragraph" w:customStyle="1" w:styleId="CC66B8BE59B64D099BB916F942CFA5DD">
    <w:name w:val="CC66B8BE59B64D099BB916F942CFA5DD"/>
    <w:rsid w:val="00942479"/>
  </w:style>
  <w:style w:type="paragraph" w:customStyle="1" w:styleId="233B8CD388F44C42B3D63D4906EAB124">
    <w:name w:val="233B8CD388F44C42B3D63D4906EAB124"/>
    <w:rsid w:val="00942479"/>
  </w:style>
  <w:style w:type="paragraph" w:customStyle="1" w:styleId="0C4B5CCD105E44978E81E9F1D24ACD44">
    <w:name w:val="0C4B5CCD105E44978E81E9F1D24ACD44"/>
    <w:rsid w:val="00942479"/>
  </w:style>
  <w:style w:type="paragraph" w:customStyle="1" w:styleId="C0CA20EC2CEF47958D4157896431AA24">
    <w:name w:val="C0CA20EC2CEF47958D4157896431AA24"/>
    <w:rsid w:val="00942479"/>
  </w:style>
  <w:style w:type="paragraph" w:customStyle="1" w:styleId="478FC8D1DBB048C2B819646B62AC44ED">
    <w:name w:val="478FC8D1DBB048C2B819646B62AC44ED"/>
    <w:rsid w:val="00942479"/>
  </w:style>
  <w:style w:type="paragraph" w:customStyle="1" w:styleId="4134F587CC2647EAADDADD3B305B879D">
    <w:name w:val="4134F587CC2647EAADDADD3B305B879D"/>
    <w:rsid w:val="00942479"/>
  </w:style>
  <w:style w:type="paragraph" w:customStyle="1" w:styleId="94BBDE113CD6417EB84BFF53488A85F3">
    <w:name w:val="94BBDE113CD6417EB84BFF53488A85F3"/>
    <w:rsid w:val="00942479"/>
  </w:style>
  <w:style w:type="paragraph" w:customStyle="1" w:styleId="80AD3A2761154D489CAF22ED466B01AC">
    <w:name w:val="80AD3A2761154D489CAF22ED466B01AC"/>
    <w:rsid w:val="00942479"/>
  </w:style>
  <w:style w:type="paragraph" w:customStyle="1" w:styleId="65C16D55A5D0414F9D5D5E0D910641B5">
    <w:name w:val="65C16D55A5D0414F9D5D5E0D910641B5"/>
    <w:rsid w:val="00942479"/>
  </w:style>
  <w:style w:type="paragraph" w:customStyle="1" w:styleId="7890D1972F324A2DBBFDCBD77EF3AE21">
    <w:name w:val="7890D1972F324A2DBBFDCBD77EF3AE21"/>
    <w:rsid w:val="00942479"/>
  </w:style>
  <w:style w:type="paragraph" w:customStyle="1" w:styleId="E0AD35CB0F644A1A88FC8DC20F4D3EA4">
    <w:name w:val="E0AD35CB0F644A1A88FC8DC20F4D3EA4"/>
    <w:rsid w:val="00942479"/>
  </w:style>
  <w:style w:type="paragraph" w:customStyle="1" w:styleId="6864B52986974C9AA60586A6744B44E1">
    <w:name w:val="6864B52986974C9AA60586A6744B44E1"/>
    <w:rsid w:val="00942479"/>
  </w:style>
  <w:style w:type="paragraph" w:customStyle="1" w:styleId="F639A578D4A64C53A28FE9E74B809A5C">
    <w:name w:val="F639A578D4A64C53A28FE9E74B809A5C"/>
    <w:rsid w:val="00942479"/>
  </w:style>
  <w:style w:type="paragraph" w:customStyle="1" w:styleId="5B35390927704EFFA194B9B0870E2A64">
    <w:name w:val="5B35390927704EFFA194B9B0870E2A64"/>
    <w:rsid w:val="00942479"/>
  </w:style>
  <w:style w:type="paragraph" w:customStyle="1" w:styleId="ABEF484E5A16421FA39B76BC61313E51">
    <w:name w:val="ABEF484E5A16421FA39B76BC61313E51"/>
    <w:rsid w:val="00942479"/>
  </w:style>
  <w:style w:type="paragraph" w:customStyle="1" w:styleId="ACCF218FB19E4CC89DE57B3AEEDA0845">
    <w:name w:val="ACCF218FB19E4CC89DE57B3AEEDA0845"/>
    <w:rsid w:val="00942479"/>
  </w:style>
  <w:style w:type="paragraph" w:customStyle="1" w:styleId="8090C451611A4ACC86D809D3F94408F8">
    <w:name w:val="8090C451611A4ACC86D809D3F94408F8"/>
    <w:rsid w:val="00942479"/>
  </w:style>
  <w:style w:type="paragraph" w:customStyle="1" w:styleId="55270EE0DB20422DA9AC24E3FBD1FE55">
    <w:name w:val="55270EE0DB20422DA9AC24E3FBD1FE55"/>
    <w:rsid w:val="00942479"/>
  </w:style>
  <w:style w:type="paragraph" w:customStyle="1" w:styleId="D22CD1E7F21744C8991CB759FB68AD0F">
    <w:name w:val="D22CD1E7F21744C8991CB759FB68AD0F"/>
    <w:rsid w:val="00942479"/>
  </w:style>
  <w:style w:type="paragraph" w:customStyle="1" w:styleId="F66B8D3CA1254546BBEC10AAABADB794">
    <w:name w:val="F66B8D3CA1254546BBEC10AAABADB794"/>
    <w:rsid w:val="00942479"/>
  </w:style>
  <w:style w:type="paragraph" w:customStyle="1" w:styleId="8D2E0451CF884BF88765C32BC0BF868D">
    <w:name w:val="8D2E0451CF884BF88765C32BC0BF868D"/>
    <w:rsid w:val="00942479"/>
  </w:style>
  <w:style w:type="paragraph" w:customStyle="1" w:styleId="1C977AC1C834402788EC0A85A57D9719">
    <w:name w:val="1C977AC1C834402788EC0A85A57D9719"/>
    <w:rsid w:val="00942479"/>
  </w:style>
  <w:style w:type="paragraph" w:customStyle="1" w:styleId="9CD3E59ABD0047B698287647F04E9E1F">
    <w:name w:val="9CD3E59ABD0047B698287647F04E9E1F"/>
    <w:rsid w:val="00942479"/>
  </w:style>
  <w:style w:type="paragraph" w:customStyle="1" w:styleId="860E7885B5E343C5B37280EB430D6225">
    <w:name w:val="860E7885B5E343C5B37280EB430D6225"/>
    <w:rsid w:val="00942479"/>
  </w:style>
  <w:style w:type="paragraph" w:customStyle="1" w:styleId="EEC2CB0487214F60B6A5B163863F3575">
    <w:name w:val="EEC2CB0487214F60B6A5B163863F3575"/>
    <w:rsid w:val="00942479"/>
  </w:style>
  <w:style w:type="paragraph" w:customStyle="1" w:styleId="FBC87B7FFAC743959FD6C5D17167DE87">
    <w:name w:val="FBC87B7FFAC743959FD6C5D17167DE87"/>
    <w:rsid w:val="00942479"/>
  </w:style>
  <w:style w:type="paragraph" w:customStyle="1" w:styleId="CBC40C3E8C2F4D14B8FAE971E6232CD9">
    <w:name w:val="CBC40C3E8C2F4D14B8FAE971E6232CD9"/>
    <w:rsid w:val="00942479"/>
  </w:style>
  <w:style w:type="paragraph" w:customStyle="1" w:styleId="773E9C0B0BF24837A00586DAF345AD96">
    <w:name w:val="773E9C0B0BF24837A00586DAF345AD96"/>
    <w:rsid w:val="00942479"/>
  </w:style>
  <w:style w:type="paragraph" w:customStyle="1" w:styleId="AEE3C676FE8742D698092E0CEBCEE780">
    <w:name w:val="AEE3C676FE8742D698092E0CEBCEE780"/>
    <w:rsid w:val="00942479"/>
  </w:style>
  <w:style w:type="paragraph" w:customStyle="1" w:styleId="493AFCF941614EE88BA9F090B5A315DE">
    <w:name w:val="493AFCF941614EE88BA9F090B5A315DE"/>
    <w:rsid w:val="00942479"/>
  </w:style>
  <w:style w:type="paragraph" w:customStyle="1" w:styleId="20C4547E285447C9941DA22D217EA7F4">
    <w:name w:val="20C4547E285447C9941DA22D217EA7F4"/>
    <w:rsid w:val="00942479"/>
  </w:style>
  <w:style w:type="paragraph" w:customStyle="1" w:styleId="83F7098D8CE941E98FE5370910D4BB98">
    <w:name w:val="83F7098D8CE941E98FE5370910D4BB98"/>
    <w:rsid w:val="00942479"/>
  </w:style>
  <w:style w:type="paragraph" w:customStyle="1" w:styleId="285ACC34049746598E2FC059098E8DEC">
    <w:name w:val="285ACC34049746598E2FC059098E8DEC"/>
    <w:rsid w:val="00942479"/>
  </w:style>
  <w:style w:type="paragraph" w:customStyle="1" w:styleId="10C48B74E5114EDBBD216CDD0363BD57">
    <w:name w:val="10C48B74E5114EDBBD216CDD0363BD57"/>
    <w:rsid w:val="00942479"/>
  </w:style>
  <w:style w:type="paragraph" w:customStyle="1" w:styleId="6E170E9033144CD18254283A70882182">
    <w:name w:val="6E170E9033144CD18254283A70882182"/>
    <w:rsid w:val="00942479"/>
  </w:style>
  <w:style w:type="paragraph" w:customStyle="1" w:styleId="3D86AFACD62C48DAB0BB2516220D461E">
    <w:name w:val="3D86AFACD62C48DAB0BB2516220D461E"/>
    <w:rsid w:val="00942479"/>
  </w:style>
  <w:style w:type="paragraph" w:customStyle="1" w:styleId="76B106A2FD1E4A8F90DF62E200A98CFF">
    <w:name w:val="76B106A2FD1E4A8F90DF62E200A98CFF"/>
    <w:rsid w:val="00942479"/>
  </w:style>
  <w:style w:type="paragraph" w:customStyle="1" w:styleId="25C57ED052FA4EFCB9F60448C5C5A6DF">
    <w:name w:val="25C57ED052FA4EFCB9F60448C5C5A6DF"/>
    <w:rsid w:val="00942479"/>
  </w:style>
  <w:style w:type="paragraph" w:customStyle="1" w:styleId="97FE57AB1F0146B4B12FB22E1D98202A">
    <w:name w:val="97FE57AB1F0146B4B12FB22E1D98202A"/>
    <w:rsid w:val="00942479"/>
  </w:style>
  <w:style w:type="paragraph" w:customStyle="1" w:styleId="0D897E016E774F968543235B825D0987">
    <w:name w:val="0D897E016E774F968543235B825D0987"/>
    <w:rsid w:val="00942479"/>
  </w:style>
  <w:style w:type="paragraph" w:customStyle="1" w:styleId="D3E92FC40CBD45D7B7145C462409D4C4">
    <w:name w:val="D3E92FC40CBD45D7B7145C462409D4C4"/>
    <w:rsid w:val="00942479"/>
  </w:style>
  <w:style w:type="paragraph" w:customStyle="1" w:styleId="F7E3E8660C8E4D9EA1CAAD5B75520B3C">
    <w:name w:val="F7E3E8660C8E4D9EA1CAAD5B75520B3C"/>
    <w:rsid w:val="00942479"/>
  </w:style>
  <w:style w:type="paragraph" w:customStyle="1" w:styleId="5851242D4E4043D2AFF9E2A878EFC55E">
    <w:name w:val="5851242D4E4043D2AFF9E2A878EFC55E"/>
    <w:rsid w:val="00942479"/>
  </w:style>
  <w:style w:type="paragraph" w:customStyle="1" w:styleId="8D07D426401D444DB30C8B4E8E22F4C1">
    <w:name w:val="8D07D426401D444DB30C8B4E8E22F4C1"/>
    <w:rsid w:val="00942479"/>
  </w:style>
  <w:style w:type="paragraph" w:customStyle="1" w:styleId="2F6C3E2A6E95488EB17A516534005362">
    <w:name w:val="2F6C3E2A6E95488EB17A516534005362"/>
    <w:rsid w:val="00942479"/>
  </w:style>
  <w:style w:type="paragraph" w:customStyle="1" w:styleId="14A07F7FE5DB47D18544DAB9E3B8D126">
    <w:name w:val="14A07F7FE5DB47D18544DAB9E3B8D126"/>
    <w:rsid w:val="00942479"/>
  </w:style>
  <w:style w:type="paragraph" w:customStyle="1" w:styleId="86D3C9FDF1274E3D90FBDB2C612BDBAF">
    <w:name w:val="86D3C9FDF1274E3D90FBDB2C612BDBAF"/>
    <w:rsid w:val="00942479"/>
  </w:style>
  <w:style w:type="paragraph" w:customStyle="1" w:styleId="3E667884D2C545EC883127E077FFE097">
    <w:name w:val="3E667884D2C545EC883127E077FFE097"/>
    <w:rsid w:val="00942479"/>
  </w:style>
  <w:style w:type="paragraph" w:customStyle="1" w:styleId="5C1EF4D71D804E6C939ED11A1FE6A568">
    <w:name w:val="5C1EF4D71D804E6C939ED11A1FE6A568"/>
    <w:rsid w:val="00942479"/>
  </w:style>
  <w:style w:type="paragraph" w:customStyle="1" w:styleId="54E14B25C1BA4C56A59ECD4DD4130892">
    <w:name w:val="54E14B25C1BA4C56A59ECD4DD4130892"/>
    <w:rsid w:val="00942479"/>
  </w:style>
  <w:style w:type="paragraph" w:customStyle="1" w:styleId="BF01C4C1F24C462FA4661E00AF8AF201">
    <w:name w:val="BF01C4C1F24C462FA4661E00AF8AF201"/>
    <w:rsid w:val="00942479"/>
  </w:style>
  <w:style w:type="paragraph" w:customStyle="1" w:styleId="4029C3F71C1847C18853FE5B5841BA48">
    <w:name w:val="4029C3F71C1847C18853FE5B5841BA48"/>
    <w:rsid w:val="00942479"/>
  </w:style>
  <w:style w:type="paragraph" w:customStyle="1" w:styleId="AE795492218C4793885C348FE9B67F79">
    <w:name w:val="AE795492218C4793885C348FE9B67F79"/>
    <w:rsid w:val="00942479"/>
  </w:style>
  <w:style w:type="paragraph" w:customStyle="1" w:styleId="F69A540BF8F24054AEDCFC579F7103C4">
    <w:name w:val="F69A540BF8F24054AEDCFC579F7103C4"/>
    <w:rsid w:val="00942479"/>
  </w:style>
  <w:style w:type="paragraph" w:customStyle="1" w:styleId="D9733300C7BD46AEB0445C66AFBB0632">
    <w:name w:val="D9733300C7BD46AEB0445C66AFBB0632"/>
    <w:rsid w:val="00942479"/>
  </w:style>
  <w:style w:type="paragraph" w:customStyle="1" w:styleId="7D496119512948CDAFA26372F57D5F80">
    <w:name w:val="7D496119512948CDAFA26372F57D5F80"/>
    <w:rsid w:val="00942479"/>
  </w:style>
  <w:style w:type="paragraph" w:customStyle="1" w:styleId="51AC4A2FDB4F464B89914A5345B29FEF">
    <w:name w:val="51AC4A2FDB4F464B89914A5345B29FEF"/>
    <w:rsid w:val="00942479"/>
  </w:style>
  <w:style w:type="paragraph" w:customStyle="1" w:styleId="2B3E6B20776F46C3B42351BDFDFF0F40">
    <w:name w:val="2B3E6B20776F46C3B42351BDFDFF0F40"/>
    <w:rsid w:val="00942479"/>
  </w:style>
  <w:style w:type="paragraph" w:customStyle="1" w:styleId="3B0EFA88F3BC4BE2A3800F9E0B6DB59C">
    <w:name w:val="3B0EFA88F3BC4BE2A3800F9E0B6DB59C"/>
    <w:rsid w:val="00942479"/>
  </w:style>
  <w:style w:type="paragraph" w:customStyle="1" w:styleId="547E14B96A274C70B1AB1CF71A68A723">
    <w:name w:val="547E14B96A274C70B1AB1CF71A68A723"/>
    <w:rsid w:val="00942479"/>
  </w:style>
  <w:style w:type="paragraph" w:customStyle="1" w:styleId="EDB1C8150FC74E2485384E0F91702A4D">
    <w:name w:val="EDB1C8150FC74E2485384E0F91702A4D"/>
    <w:rsid w:val="00942479"/>
  </w:style>
  <w:style w:type="paragraph" w:customStyle="1" w:styleId="D6806E65B2BD41AA83096FC413B5AAA4">
    <w:name w:val="D6806E65B2BD41AA83096FC413B5AAA4"/>
    <w:rsid w:val="00942479"/>
  </w:style>
  <w:style w:type="paragraph" w:customStyle="1" w:styleId="08A86591693E4C1BA61DE0FB50D1A080">
    <w:name w:val="08A86591693E4C1BA61DE0FB50D1A080"/>
    <w:rsid w:val="00942479"/>
  </w:style>
  <w:style w:type="paragraph" w:customStyle="1" w:styleId="737E3920B32440F5946426D3086D3F28">
    <w:name w:val="737E3920B32440F5946426D3086D3F28"/>
    <w:rsid w:val="00942479"/>
  </w:style>
  <w:style w:type="paragraph" w:customStyle="1" w:styleId="B819BD26FAC244E38A528C6AAAAD2208">
    <w:name w:val="B819BD26FAC244E38A528C6AAAAD2208"/>
    <w:rsid w:val="00942479"/>
  </w:style>
  <w:style w:type="paragraph" w:customStyle="1" w:styleId="2A23EC53C259406DBDF6F6C8F27E4354">
    <w:name w:val="2A23EC53C259406DBDF6F6C8F27E4354"/>
    <w:rsid w:val="00942479"/>
  </w:style>
  <w:style w:type="paragraph" w:customStyle="1" w:styleId="60426614CDA64034B7656DB5BC5DB15A">
    <w:name w:val="60426614CDA64034B7656DB5BC5DB15A"/>
    <w:rsid w:val="00942479"/>
  </w:style>
  <w:style w:type="paragraph" w:customStyle="1" w:styleId="9591DD144C784A9EBBF74F38FA11C460">
    <w:name w:val="9591DD144C784A9EBBF74F38FA11C460"/>
    <w:rsid w:val="00942479"/>
  </w:style>
  <w:style w:type="paragraph" w:customStyle="1" w:styleId="E940A6A3A213493683CC2F0A7ED92FD1">
    <w:name w:val="E940A6A3A213493683CC2F0A7ED92FD1"/>
    <w:rsid w:val="00942479"/>
  </w:style>
  <w:style w:type="paragraph" w:customStyle="1" w:styleId="50D00819A8324AAFB9DD4709F2C0F1C5">
    <w:name w:val="50D00819A8324AAFB9DD4709F2C0F1C5"/>
    <w:rsid w:val="00942479"/>
  </w:style>
  <w:style w:type="paragraph" w:customStyle="1" w:styleId="9DB726E2FB814644AB73A3319F89BB2E">
    <w:name w:val="9DB726E2FB814644AB73A3319F89BB2E"/>
    <w:rsid w:val="00942479"/>
  </w:style>
  <w:style w:type="paragraph" w:customStyle="1" w:styleId="8FC523D5908C441D803978E91A9036E9">
    <w:name w:val="8FC523D5908C441D803978E91A9036E9"/>
    <w:rsid w:val="00942479"/>
  </w:style>
  <w:style w:type="paragraph" w:customStyle="1" w:styleId="82CB5223B890472CB4DD7171AB3C4966">
    <w:name w:val="82CB5223B890472CB4DD7171AB3C4966"/>
    <w:rsid w:val="00942479"/>
  </w:style>
  <w:style w:type="paragraph" w:customStyle="1" w:styleId="B2BFEEF09F9B4D7F9C01283805015E7F">
    <w:name w:val="B2BFEEF09F9B4D7F9C01283805015E7F"/>
    <w:rsid w:val="00942479"/>
  </w:style>
  <w:style w:type="paragraph" w:customStyle="1" w:styleId="6185D196B8B646BCBE6416E4EC341945">
    <w:name w:val="6185D196B8B646BCBE6416E4EC341945"/>
    <w:rsid w:val="00942479"/>
  </w:style>
  <w:style w:type="paragraph" w:customStyle="1" w:styleId="616472A2DAA7490B8ADA8772F52CC3BD">
    <w:name w:val="616472A2DAA7490B8ADA8772F52CC3BD"/>
    <w:rsid w:val="00942479"/>
  </w:style>
  <w:style w:type="paragraph" w:customStyle="1" w:styleId="0EE1E18F901247D99B464067B2110AA1">
    <w:name w:val="0EE1E18F901247D99B464067B2110AA1"/>
    <w:rsid w:val="00942479"/>
  </w:style>
  <w:style w:type="paragraph" w:customStyle="1" w:styleId="4D553099173147A2B1B1BFB59D823ABE">
    <w:name w:val="4D553099173147A2B1B1BFB59D823ABE"/>
    <w:rsid w:val="00942479"/>
  </w:style>
  <w:style w:type="paragraph" w:customStyle="1" w:styleId="4AA87344297542EF8F1BF88E62DA7AE8">
    <w:name w:val="4AA87344297542EF8F1BF88E62DA7AE8"/>
    <w:rsid w:val="00942479"/>
  </w:style>
  <w:style w:type="paragraph" w:customStyle="1" w:styleId="F9632D80B70A406D9317BF49CF7A2F41">
    <w:name w:val="F9632D80B70A406D9317BF49CF7A2F41"/>
    <w:rsid w:val="00942479"/>
  </w:style>
  <w:style w:type="paragraph" w:customStyle="1" w:styleId="43247952AE394E5CA5C57A0ECBF12C43">
    <w:name w:val="43247952AE394E5CA5C57A0ECBF12C43"/>
    <w:rsid w:val="00942479"/>
  </w:style>
  <w:style w:type="paragraph" w:customStyle="1" w:styleId="6408CEF476AD48CDB90EACE46FE8CB29">
    <w:name w:val="6408CEF476AD48CDB90EACE46FE8CB29"/>
    <w:rsid w:val="00942479"/>
  </w:style>
  <w:style w:type="paragraph" w:customStyle="1" w:styleId="EF4D204FFA9F4C3F8A3AC071DEA2CC16">
    <w:name w:val="EF4D204FFA9F4C3F8A3AC071DEA2CC16"/>
    <w:rsid w:val="00942479"/>
  </w:style>
  <w:style w:type="paragraph" w:customStyle="1" w:styleId="15D8D5223E7F4D1CA32BF30971D23B1B">
    <w:name w:val="15D8D5223E7F4D1CA32BF30971D23B1B"/>
    <w:rsid w:val="00942479"/>
  </w:style>
  <w:style w:type="paragraph" w:customStyle="1" w:styleId="0018AE966DE442D6A9F78F5F870D37AD">
    <w:name w:val="0018AE966DE442D6A9F78F5F870D37AD"/>
    <w:rsid w:val="00942479"/>
  </w:style>
  <w:style w:type="paragraph" w:customStyle="1" w:styleId="41224DB46BD047EBAA27DC5C9112AA3B">
    <w:name w:val="41224DB46BD047EBAA27DC5C9112AA3B"/>
    <w:rsid w:val="00942479"/>
  </w:style>
  <w:style w:type="paragraph" w:customStyle="1" w:styleId="61D1FA9258FB4FFEA4CF0B80E953151F">
    <w:name w:val="61D1FA9258FB4FFEA4CF0B80E953151F"/>
    <w:rsid w:val="00942479"/>
  </w:style>
  <w:style w:type="paragraph" w:customStyle="1" w:styleId="3E018B63D495438E81281F3BE984DB5B">
    <w:name w:val="3E018B63D495438E81281F3BE984DB5B"/>
    <w:rsid w:val="00942479"/>
  </w:style>
  <w:style w:type="paragraph" w:customStyle="1" w:styleId="9D03DD9CCD4E445E8E01841BD9A38C0F">
    <w:name w:val="9D03DD9CCD4E445E8E01841BD9A38C0F"/>
    <w:rsid w:val="00942479"/>
  </w:style>
  <w:style w:type="paragraph" w:customStyle="1" w:styleId="12317DD0B2BF4D9C8D2EBB2BABDC25DB">
    <w:name w:val="12317DD0B2BF4D9C8D2EBB2BABDC25DB"/>
    <w:rsid w:val="00942479"/>
  </w:style>
  <w:style w:type="paragraph" w:customStyle="1" w:styleId="BC52B7E06BD14B178E5E8D686658F8A3">
    <w:name w:val="BC52B7E06BD14B178E5E8D686658F8A3"/>
    <w:rsid w:val="00942479"/>
  </w:style>
  <w:style w:type="paragraph" w:customStyle="1" w:styleId="1E5A633FCC604E41BB115C8C354FE2F7">
    <w:name w:val="1E5A633FCC604E41BB115C8C354FE2F7"/>
    <w:rsid w:val="00942479"/>
  </w:style>
  <w:style w:type="paragraph" w:customStyle="1" w:styleId="42D39258BD7541BE911F469F726C1021">
    <w:name w:val="42D39258BD7541BE911F469F726C1021"/>
    <w:rsid w:val="00942479"/>
  </w:style>
  <w:style w:type="paragraph" w:customStyle="1" w:styleId="8FEE8A41F7A645D5A7FDDA8759A52F87">
    <w:name w:val="8FEE8A41F7A645D5A7FDDA8759A52F87"/>
    <w:rsid w:val="00942479"/>
  </w:style>
  <w:style w:type="paragraph" w:customStyle="1" w:styleId="BC7B692277094FA0825C5C72339763AB">
    <w:name w:val="BC7B692277094FA0825C5C72339763AB"/>
    <w:rsid w:val="00942479"/>
  </w:style>
  <w:style w:type="paragraph" w:customStyle="1" w:styleId="4B73A65B9A444B4EA37B73A9877E5859">
    <w:name w:val="4B73A65B9A444B4EA37B73A9877E5859"/>
    <w:rsid w:val="00942479"/>
  </w:style>
  <w:style w:type="paragraph" w:customStyle="1" w:styleId="A6198F45E6C34DB0BD94CCE25EEB1682">
    <w:name w:val="A6198F45E6C34DB0BD94CCE25EEB1682"/>
    <w:rsid w:val="00942479"/>
  </w:style>
  <w:style w:type="paragraph" w:customStyle="1" w:styleId="0CE611A01A654BF6ACC85419045364B2">
    <w:name w:val="0CE611A01A654BF6ACC85419045364B2"/>
    <w:rsid w:val="00942479"/>
  </w:style>
  <w:style w:type="paragraph" w:customStyle="1" w:styleId="82F24731440541E1B15736ECAD0FA62C">
    <w:name w:val="82F24731440541E1B15736ECAD0FA62C"/>
    <w:rsid w:val="00942479"/>
  </w:style>
  <w:style w:type="paragraph" w:customStyle="1" w:styleId="6B891929D9D549FEBDC9BD6D5B71EB0A">
    <w:name w:val="6B891929D9D549FEBDC9BD6D5B71EB0A"/>
    <w:rsid w:val="00942479"/>
  </w:style>
  <w:style w:type="paragraph" w:customStyle="1" w:styleId="E2E0FF2A561C4F4FA23C41BC2E5CD846">
    <w:name w:val="E2E0FF2A561C4F4FA23C41BC2E5CD846"/>
    <w:rsid w:val="00942479"/>
  </w:style>
  <w:style w:type="paragraph" w:customStyle="1" w:styleId="1B742B998DB64B058A5EBFB9DE341E7C">
    <w:name w:val="1B742B998DB64B058A5EBFB9DE341E7C"/>
    <w:rsid w:val="00942479"/>
  </w:style>
  <w:style w:type="paragraph" w:customStyle="1" w:styleId="6E933E1E0198431080E6FD4EC2B94D17">
    <w:name w:val="6E933E1E0198431080E6FD4EC2B94D17"/>
    <w:rsid w:val="00942479"/>
  </w:style>
  <w:style w:type="paragraph" w:customStyle="1" w:styleId="EF7B1E599BF34C71B6624524E057AA80">
    <w:name w:val="EF7B1E599BF34C71B6624524E057AA80"/>
    <w:rsid w:val="00942479"/>
  </w:style>
  <w:style w:type="paragraph" w:customStyle="1" w:styleId="F7A70F63F79F4A1DA3A2F5628A39E62A">
    <w:name w:val="F7A70F63F79F4A1DA3A2F5628A39E62A"/>
    <w:rsid w:val="00942479"/>
  </w:style>
  <w:style w:type="paragraph" w:customStyle="1" w:styleId="F17D1990B0F24E9388B1FE7D08B936F2">
    <w:name w:val="F17D1990B0F24E9388B1FE7D08B936F2"/>
    <w:rsid w:val="00942479"/>
  </w:style>
  <w:style w:type="paragraph" w:customStyle="1" w:styleId="93DF2DE1B5D6459587219EE8891B3A3C">
    <w:name w:val="93DF2DE1B5D6459587219EE8891B3A3C"/>
    <w:rsid w:val="00942479"/>
  </w:style>
  <w:style w:type="paragraph" w:customStyle="1" w:styleId="6B52CAB45A1449B6BD1D697DA042CD92">
    <w:name w:val="6B52CAB45A1449B6BD1D697DA042CD92"/>
    <w:rsid w:val="00942479"/>
  </w:style>
  <w:style w:type="paragraph" w:customStyle="1" w:styleId="3B1BF6A9F23B4E6BB5F692BE7773DA2E">
    <w:name w:val="3B1BF6A9F23B4E6BB5F692BE7773DA2E"/>
    <w:rsid w:val="00942479"/>
  </w:style>
  <w:style w:type="paragraph" w:customStyle="1" w:styleId="3EF6130F088449EFB0AF46BA58EB6E7D">
    <w:name w:val="3EF6130F088449EFB0AF46BA58EB6E7D"/>
    <w:rsid w:val="00942479"/>
  </w:style>
  <w:style w:type="paragraph" w:customStyle="1" w:styleId="F969033E52734E09AF5F15D440142C19">
    <w:name w:val="F969033E52734E09AF5F15D440142C19"/>
    <w:rsid w:val="00942479"/>
  </w:style>
  <w:style w:type="paragraph" w:customStyle="1" w:styleId="C1ADD827E1EC4A46BCCFB9B0EC2D1CC2">
    <w:name w:val="C1ADD827E1EC4A46BCCFB9B0EC2D1CC2"/>
    <w:rsid w:val="00942479"/>
  </w:style>
  <w:style w:type="paragraph" w:customStyle="1" w:styleId="B91680C3F0A24F6F877229898BB78BF6">
    <w:name w:val="B91680C3F0A24F6F877229898BB78BF6"/>
    <w:rsid w:val="00942479"/>
  </w:style>
  <w:style w:type="paragraph" w:customStyle="1" w:styleId="D4E600F9AE4747078FE28B8039977C8B">
    <w:name w:val="D4E600F9AE4747078FE28B8039977C8B"/>
    <w:rsid w:val="00942479"/>
  </w:style>
  <w:style w:type="paragraph" w:customStyle="1" w:styleId="EC3A30D968E14C0A83F7F8DE03824545">
    <w:name w:val="EC3A30D968E14C0A83F7F8DE03824545"/>
    <w:rsid w:val="00942479"/>
  </w:style>
  <w:style w:type="paragraph" w:customStyle="1" w:styleId="D69B9B6303A04217844F25E98E1E3579">
    <w:name w:val="D69B9B6303A04217844F25E98E1E3579"/>
    <w:rsid w:val="00942479"/>
  </w:style>
  <w:style w:type="paragraph" w:customStyle="1" w:styleId="7BF083609F7C46049FD38A69A9F8AD32">
    <w:name w:val="7BF083609F7C46049FD38A69A9F8AD32"/>
    <w:rsid w:val="00942479"/>
  </w:style>
  <w:style w:type="paragraph" w:customStyle="1" w:styleId="545EB7BD5AEF4EADAF354A962CBC24E0">
    <w:name w:val="545EB7BD5AEF4EADAF354A962CBC24E0"/>
    <w:rsid w:val="00942479"/>
  </w:style>
  <w:style w:type="paragraph" w:customStyle="1" w:styleId="7F3FF4621E6B4E7B9BEB4975674BB816">
    <w:name w:val="7F3FF4621E6B4E7B9BEB4975674BB816"/>
    <w:rsid w:val="00942479"/>
  </w:style>
  <w:style w:type="paragraph" w:customStyle="1" w:styleId="A4819648E6C3422599D4F340EB026D20">
    <w:name w:val="A4819648E6C3422599D4F340EB026D20"/>
    <w:rsid w:val="00942479"/>
  </w:style>
  <w:style w:type="paragraph" w:customStyle="1" w:styleId="4FCBBDD5F9054A369B6F2AA1925E19CC">
    <w:name w:val="4FCBBDD5F9054A369B6F2AA1925E19CC"/>
    <w:rsid w:val="00942479"/>
  </w:style>
  <w:style w:type="paragraph" w:customStyle="1" w:styleId="832AF8764F7A4E9CBC734F2494A409D6">
    <w:name w:val="832AF8764F7A4E9CBC734F2494A409D6"/>
    <w:rsid w:val="00942479"/>
  </w:style>
  <w:style w:type="paragraph" w:customStyle="1" w:styleId="3633520C973E429C962BCBFFC01A8072">
    <w:name w:val="3633520C973E429C962BCBFFC01A8072"/>
    <w:rsid w:val="00942479"/>
  </w:style>
  <w:style w:type="paragraph" w:customStyle="1" w:styleId="0E6D0A620543434CAFFF6E71C92F2231">
    <w:name w:val="0E6D0A620543434CAFFF6E71C92F223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E6D0A620543434CAFFF6E71C92F22311">
    <w:name w:val="0E6D0A620543434CAFFF6E71C92F2231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A2BB132DD6C4BD18B777ADAB51C8C18">
    <w:name w:val="BA2BB132DD6C4BD18B777ADAB51C8C18"/>
    <w:rsid w:val="00E33095"/>
  </w:style>
  <w:style w:type="paragraph" w:customStyle="1" w:styleId="BE04D3CEE22C4798989666F14F778A9F">
    <w:name w:val="BE04D3CEE22C4798989666F14F778A9F"/>
    <w:rsid w:val="00E33095"/>
  </w:style>
  <w:style w:type="paragraph" w:customStyle="1" w:styleId="0E6D0A620543434CAFFF6E71C92F22312">
    <w:name w:val="0E6D0A620543434CAFFF6E71C92F2231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E04D3CEE22C4798989666F14F778A9F1">
    <w:name w:val="BE04D3CEE22C4798989666F14F778A9F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399E62BBE7B4974868936CA96AAAD52">
    <w:name w:val="8399E62BBE7B4974868936CA96AAAD52"/>
    <w:rsid w:val="00E33095"/>
  </w:style>
  <w:style w:type="paragraph" w:customStyle="1" w:styleId="619DE2D5429148B4825E71FFF8407EE7">
    <w:name w:val="619DE2D5429148B4825E71FFF8407EE7"/>
    <w:rsid w:val="00E33095"/>
  </w:style>
  <w:style w:type="paragraph" w:customStyle="1" w:styleId="E166DF821E3A40E899BB2EAAD6585F3D">
    <w:name w:val="E166DF821E3A40E899BB2EAAD6585F3D"/>
    <w:rsid w:val="00E33095"/>
  </w:style>
  <w:style w:type="paragraph" w:customStyle="1" w:styleId="1D751C7E7D74497B9A2B1BD18F296F98">
    <w:name w:val="1D751C7E7D74497B9A2B1BD18F296F98"/>
    <w:rsid w:val="00E33095"/>
  </w:style>
  <w:style w:type="paragraph" w:customStyle="1" w:styleId="E166DF821E3A40E899BB2EAAD6585F3D1">
    <w:name w:val="E166DF821E3A40E899BB2EAAD6585F3D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D751C7E7D74497B9A2B1BD18F296F981">
    <w:name w:val="1D751C7E7D74497B9A2B1BD18F296F98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399E62BBE7B4974868936CA96AAAD521">
    <w:name w:val="8399E62BBE7B4974868936CA96AAAD52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619DE2D5429148B4825E71FFF8407EE71">
    <w:name w:val="619DE2D5429148B4825E71FFF8407EE7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470F6F835A14962B42713D719834B4C">
    <w:name w:val="7470F6F835A14962B42713D719834B4C"/>
    <w:rsid w:val="00E33095"/>
  </w:style>
  <w:style w:type="paragraph" w:customStyle="1" w:styleId="646523DEEF0E4EB0B930B7158E7B7D95">
    <w:name w:val="646523DEEF0E4EB0B930B7158E7B7D95"/>
    <w:rsid w:val="00E33095"/>
  </w:style>
  <w:style w:type="paragraph" w:customStyle="1" w:styleId="5C0F134E4690496FBADD24AD0F376D08">
    <w:name w:val="5C0F134E4690496FBADD24AD0F376D08"/>
    <w:rsid w:val="00E33095"/>
  </w:style>
  <w:style w:type="paragraph" w:customStyle="1" w:styleId="D7D21FF8AFAE43E79C6EBD731ACF60F4">
    <w:name w:val="D7D21FF8AFAE43E79C6EBD731ACF60F4"/>
    <w:rsid w:val="00E33095"/>
  </w:style>
  <w:style w:type="paragraph" w:customStyle="1" w:styleId="318AC2C297724E39B7CD7A325338846F">
    <w:name w:val="318AC2C297724E39B7CD7A325338846F"/>
    <w:rsid w:val="00E33095"/>
  </w:style>
  <w:style w:type="paragraph" w:customStyle="1" w:styleId="38B794DBAEBE4626A70035AC79FFC78B">
    <w:name w:val="38B794DBAEBE4626A70035AC79FFC78B"/>
    <w:rsid w:val="00E33095"/>
  </w:style>
  <w:style w:type="paragraph" w:customStyle="1" w:styleId="4A4697AE2A3E4C2694262253041A07E5">
    <w:name w:val="4A4697AE2A3E4C2694262253041A07E5"/>
    <w:rsid w:val="00E33095"/>
  </w:style>
  <w:style w:type="paragraph" w:customStyle="1" w:styleId="B4343A29082448D2BD096B73BBF0AA67">
    <w:name w:val="B4343A29082448D2BD096B73BBF0AA67"/>
    <w:rsid w:val="00E33095"/>
  </w:style>
  <w:style w:type="paragraph" w:customStyle="1" w:styleId="CBEC4A16589A45BE883D6CBDF0D98F92">
    <w:name w:val="CBEC4A16589A45BE883D6CBDF0D98F92"/>
    <w:rsid w:val="00E33095"/>
  </w:style>
  <w:style w:type="paragraph" w:customStyle="1" w:styleId="76DE9DAA06BB4F0790E1081FA069F7C6">
    <w:name w:val="76DE9DAA06BB4F0790E1081FA069F7C6"/>
    <w:rsid w:val="00E33095"/>
  </w:style>
  <w:style w:type="paragraph" w:customStyle="1" w:styleId="AE0898964AB148CFB0CA3F62BE1ECC75">
    <w:name w:val="AE0898964AB148CFB0CA3F62BE1ECC75"/>
    <w:rsid w:val="00E33095"/>
  </w:style>
  <w:style w:type="paragraph" w:customStyle="1" w:styleId="76E2954D9CE34CC3825829C44C7660FC">
    <w:name w:val="76E2954D9CE34CC3825829C44C7660FC"/>
    <w:rsid w:val="00E33095"/>
  </w:style>
  <w:style w:type="paragraph" w:customStyle="1" w:styleId="DE2CD37417134DE691FCF1A904AFB134">
    <w:name w:val="DE2CD37417134DE691FCF1A904AFB134"/>
    <w:rsid w:val="00E33095"/>
  </w:style>
  <w:style w:type="paragraph" w:customStyle="1" w:styleId="EFF103D40C9948EAABCB6A543D2A72BA">
    <w:name w:val="EFF103D40C9948EAABCB6A543D2A72BA"/>
    <w:rsid w:val="00E33095"/>
  </w:style>
  <w:style w:type="paragraph" w:customStyle="1" w:styleId="8144D5AD7CAA45D6BA89DF7D841BF328">
    <w:name w:val="8144D5AD7CAA45D6BA89DF7D841BF328"/>
    <w:rsid w:val="00E33095"/>
  </w:style>
  <w:style w:type="paragraph" w:customStyle="1" w:styleId="E166DF821E3A40E899BB2EAAD6585F3D2">
    <w:name w:val="E166DF821E3A40E899BB2EAAD6585F3D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E0898964AB148CFB0CA3F62BE1ECC751">
    <w:name w:val="AE0898964AB148CFB0CA3F62BE1ECC75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38B794DBAEBE4626A70035AC79FFC78B1">
    <w:name w:val="38B794DBAEBE4626A70035AC79FFC78B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DE9DAA06BB4F0790E1081FA069F7C61">
    <w:name w:val="76DE9DAA06BB4F0790E1081FA069F7C6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E2954D9CE34CC3825829C44C7660FC1">
    <w:name w:val="76E2954D9CE34CC3825829C44C7660FC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DE2CD37417134DE691FCF1A904AFB1341">
    <w:name w:val="DE2CD37417134DE691FCF1A904AFB134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FF103D40C9948EAABCB6A543D2A72BA1">
    <w:name w:val="EFF103D40C9948EAABCB6A543D2A72BA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144D5AD7CAA45D6BA89DF7D841BF3281">
    <w:name w:val="8144D5AD7CAA45D6BA89DF7D841BF3281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166DF821E3A40E899BB2EAAD6585F3D3">
    <w:name w:val="E166DF821E3A40E899BB2EAAD6585F3D3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E0898964AB148CFB0CA3F62BE1ECC752">
    <w:name w:val="AE0898964AB148CFB0CA3F62BE1ECC75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38B794DBAEBE4626A70035AC79FFC78B2">
    <w:name w:val="38B794DBAEBE4626A70035AC79FFC78B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DE9DAA06BB4F0790E1081FA069F7C62">
    <w:name w:val="76DE9DAA06BB4F0790E1081FA069F7C6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E2954D9CE34CC3825829C44C7660FC2">
    <w:name w:val="76E2954D9CE34CC3825829C44C7660FC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DE2CD37417134DE691FCF1A904AFB1342">
    <w:name w:val="DE2CD37417134DE691FCF1A904AFB134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FF103D40C9948EAABCB6A543D2A72BA2">
    <w:name w:val="EFF103D40C9948EAABCB6A543D2A72BA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144D5AD7CAA45D6BA89DF7D841BF3282">
    <w:name w:val="8144D5AD7CAA45D6BA89DF7D841BF3282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C48E18B8E844AF582F95CC2295B502D">
    <w:name w:val="AC48E18B8E844AF582F95CC2295B502D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1B0BBF84E444CCBB21F14F272DA813C">
    <w:name w:val="81B0BBF84E444CCBB21F14F272DA813C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9B90A5A5EE594308947782468119932D">
    <w:name w:val="9B90A5A5EE594308947782468119932D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58F258F657B467D99D165BE5E7DC8FC">
    <w:name w:val="058F258F657B467D99D165BE5E7DC8FC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1C95A06794942E1BA31BF942CB43F6F">
    <w:name w:val="01C95A06794942E1BA31BF942CB43F6F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8275697F1314E02BBE686725A5B5B24">
    <w:name w:val="E8275697F1314E02BBE686725A5B5B24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A815BEA90324F9AA0131DB65318AC90">
    <w:name w:val="8A815BEA90324F9AA0131DB65318AC90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2E1BCD55296F4B789F24A80D0C67573D">
    <w:name w:val="2E1BCD55296F4B789F24A80D0C67573D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D637ABD88594962BD65430360E5C09E">
    <w:name w:val="BD637ABD88594962BD65430360E5C09E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C54D43CC8C64FB3916AA556836D4F7B">
    <w:name w:val="7C54D43CC8C64FB3916AA556836D4F7B"/>
    <w:rsid w:val="00E33095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65D352A39AB452A80168588234AC2F7">
    <w:name w:val="E65D352A39AB452A80168588234AC2F7"/>
    <w:rsid w:val="00FF7287"/>
  </w:style>
  <w:style w:type="paragraph" w:customStyle="1" w:styleId="E166DF821E3A40E899BB2EAAD6585F3D4">
    <w:name w:val="E166DF821E3A40E899BB2EAAD6585F3D4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E0898964AB148CFB0CA3F62BE1ECC753">
    <w:name w:val="AE0898964AB148CFB0CA3F62BE1ECC75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38B794DBAEBE4626A70035AC79FFC78B3">
    <w:name w:val="38B794DBAEBE4626A70035AC79FFC78B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65D352A39AB452A80168588234AC2F71">
    <w:name w:val="E65D352A39AB452A80168588234AC2F71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DE9DAA06BB4F0790E1081FA069F7C63">
    <w:name w:val="76DE9DAA06BB4F0790E1081FA069F7C6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E2954D9CE34CC3825829C44C7660FC3">
    <w:name w:val="76E2954D9CE34CC3825829C44C7660FC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DE2CD37417134DE691FCF1A904AFB1343">
    <w:name w:val="DE2CD37417134DE691FCF1A904AFB134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FF103D40C9948EAABCB6A543D2A72BA3">
    <w:name w:val="EFF103D40C9948EAABCB6A543D2A72BA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144D5AD7CAA45D6BA89DF7D841BF3283">
    <w:name w:val="8144D5AD7CAA45D6BA89DF7D841BF3283"/>
    <w:rsid w:val="00FF7287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47C2877349164087B3680AE307474283">
    <w:name w:val="47C2877349164087B3680AE307474283"/>
    <w:rsid w:val="00302B23"/>
  </w:style>
  <w:style w:type="paragraph" w:customStyle="1" w:styleId="BC5E66C201D4417D908E29BF79605C40">
    <w:name w:val="BC5E66C201D4417D908E29BF79605C40"/>
    <w:rsid w:val="00302B23"/>
  </w:style>
  <w:style w:type="paragraph" w:customStyle="1" w:styleId="2FA4F21ACE09414689308A51C7563493">
    <w:name w:val="2FA4F21ACE09414689308A51C7563493"/>
    <w:rsid w:val="00302B23"/>
  </w:style>
  <w:style w:type="paragraph" w:customStyle="1" w:styleId="ED78E44D72CD4790880589688F0EBE98">
    <w:name w:val="ED78E44D72CD4790880589688F0EBE98"/>
    <w:rsid w:val="00302B23"/>
  </w:style>
  <w:style w:type="paragraph" w:customStyle="1" w:styleId="1AFA408B17F04907B926B1A97F9B51F5">
    <w:name w:val="1AFA408B17F04907B926B1A97F9B51F5"/>
    <w:rsid w:val="00302B23"/>
  </w:style>
  <w:style w:type="paragraph" w:customStyle="1" w:styleId="DD73E199343D4A988D133A0E2A41904B">
    <w:name w:val="DD73E199343D4A988D133A0E2A41904B"/>
    <w:rsid w:val="00302B23"/>
  </w:style>
  <w:style w:type="paragraph" w:customStyle="1" w:styleId="0FA3AFC01F4E45E9BC02204C2579FC6F">
    <w:name w:val="0FA3AFC01F4E45E9BC02204C2579FC6F"/>
    <w:rsid w:val="00302B23"/>
  </w:style>
  <w:style w:type="paragraph" w:customStyle="1" w:styleId="E166DF821E3A40E899BB2EAAD6585F3D5">
    <w:name w:val="E166DF821E3A40E899BB2EAAD6585F3D5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E0898964AB148CFB0CA3F62BE1ECC754">
    <w:name w:val="AE0898964AB148CFB0CA3F62BE1ECC75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38B794DBAEBE4626A70035AC79FFC78B4">
    <w:name w:val="38B794DBAEBE4626A70035AC79FFC78B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65D352A39AB452A80168588234AC2F72">
    <w:name w:val="E65D352A39AB452A80168588234AC2F72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DE9DAA06BB4F0790E1081FA069F7C64">
    <w:name w:val="76DE9DAA06BB4F0790E1081FA069F7C6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76E2954D9CE34CC3825829C44C7660FC4">
    <w:name w:val="76E2954D9CE34CC3825829C44C7660FC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DE2CD37417134DE691FCF1A904AFB1344">
    <w:name w:val="DE2CD37417134DE691FCF1A904AFB134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FF103D40C9948EAABCB6A543D2A72BA4">
    <w:name w:val="EFF103D40C9948EAABCB6A543D2A72BA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144D5AD7CAA45D6BA89DF7D841BF3284">
    <w:name w:val="8144D5AD7CAA45D6BA89DF7D841BF3284"/>
    <w:rsid w:val="00302B23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6951D35024D4AA082BCCC134E4EBF08">
    <w:name w:val="16951D35024D4AA082BCCC134E4EBF08"/>
    <w:rsid w:val="00FB55DC"/>
  </w:style>
  <w:style w:type="paragraph" w:customStyle="1" w:styleId="A4100F1EF0AA496BBB2372DB76C1B583">
    <w:name w:val="A4100F1EF0AA496BBB2372DB76C1B583"/>
    <w:rsid w:val="00FB55DC"/>
  </w:style>
  <w:style w:type="paragraph" w:customStyle="1" w:styleId="B7BA4447B6CC426FBD9B6643686456EF">
    <w:name w:val="B7BA4447B6CC426FBD9B6643686456EF"/>
    <w:rsid w:val="00FB55DC"/>
  </w:style>
  <w:style w:type="paragraph" w:customStyle="1" w:styleId="C74A31F186AB4150BFB7B581A995F707">
    <w:name w:val="C74A31F186AB4150BFB7B581A995F707"/>
    <w:rsid w:val="00FB55DC"/>
  </w:style>
  <w:style w:type="paragraph" w:customStyle="1" w:styleId="1026DB008C5849289FD1F153BFC6D348">
    <w:name w:val="1026DB008C5849289FD1F153BFC6D348"/>
    <w:rsid w:val="00FB55DC"/>
  </w:style>
  <w:style w:type="paragraph" w:customStyle="1" w:styleId="06FF95A1FD154B19A8048BCF28F488C2">
    <w:name w:val="06FF95A1FD154B19A8048BCF28F488C2"/>
    <w:rsid w:val="00FB55DC"/>
  </w:style>
  <w:style w:type="paragraph" w:customStyle="1" w:styleId="8480800381794A00A8FDFDFFD91755BB">
    <w:name w:val="8480800381794A00A8FDFDFFD91755BB"/>
    <w:rsid w:val="00FB55DC"/>
  </w:style>
  <w:style w:type="paragraph" w:customStyle="1" w:styleId="A39F87B650394595B7F4902D77365EFC">
    <w:name w:val="A39F87B650394595B7F4902D77365EFC"/>
    <w:rsid w:val="00FB55DC"/>
  </w:style>
  <w:style w:type="paragraph" w:customStyle="1" w:styleId="16951D35024D4AA082BCCC134E4EBF081">
    <w:name w:val="16951D35024D4AA082BCCC134E4EBF08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4100F1EF0AA496BBB2372DB76C1B5831">
    <w:name w:val="A4100F1EF0AA496BBB2372DB76C1B583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7BA4447B6CC426FBD9B6643686456EF1">
    <w:name w:val="B7BA4447B6CC426FBD9B6643686456EF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C74A31F186AB4150BFB7B581A995F7071">
    <w:name w:val="C74A31F186AB4150BFB7B581A995F707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026DB008C5849289FD1F153BFC6D3481">
    <w:name w:val="1026DB008C5849289FD1F153BFC6D348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6FF95A1FD154B19A8048BCF28F488C21">
    <w:name w:val="06FF95A1FD154B19A8048BCF28F488C2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480800381794A00A8FDFDFFD91755BB1">
    <w:name w:val="8480800381794A00A8FDFDFFD91755BB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39F87B650394595B7F4902D77365EFC1">
    <w:name w:val="A39F87B650394595B7F4902D77365EFC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6951D35024D4AA082BCCC134E4EBF082">
    <w:name w:val="16951D35024D4AA082BCCC134E4EBF08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4100F1EF0AA496BBB2372DB76C1B5832">
    <w:name w:val="A4100F1EF0AA496BBB2372DB76C1B583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7BA4447B6CC426FBD9B6643686456EF2">
    <w:name w:val="B7BA4447B6CC426FBD9B6643686456EF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C74A31F186AB4150BFB7B581A995F7072">
    <w:name w:val="C74A31F186AB4150BFB7B581A995F707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026DB008C5849289FD1F153BFC6D3482">
    <w:name w:val="1026DB008C5849289FD1F153BFC6D348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6FF95A1FD154B19A8048BCF28F488C22">
    <w:name w:val="06FF95A1FD154B19A8048BCF28F488C2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480800381794A00A8FDFDFFD91755BB2">
    <w:name w:val="8480800381794A00A8FDFDFFD91755BB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39F87B650394595B7F4902D77365EFC2">
    <w:name w:val="A39F87B650394595B7F4902D77365EFC2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6951D35024D4AA082BCCC134E4EBF083">
    <w:name w:val="16951D35024D4AA082BCCC134E4EBF08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4100F1EF0AA496BBB2372DB76C1B5833">
    <w:name w:val="A4100F1EF0AA496BBB2372DB76C1B583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B7BA4447B6CC426FBD9B6643686456EF3">
    <w:name w:val="B7BA4447B6CC426FBD9B6643686456EF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C74A31F186AB4150BFB7B581A995F7073">
    <w:name w:val="C74A31F186AB4150BFB7B581A995F707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1026DB008C5849289FD1F153BFC6D3483">
    <w:name w:val="1026DB008C5849289FD1F153BFC6D348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06FF95A1FD154B19A8048BCF28F488C23">
    <w:name w:val="06FF95A1FD154B19A8048BCF28F488C2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480800381794A00A8FDFDFFD91755BB3">
    <w:name w:val="8480800381794A00A8FDFDFFD91755BB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39F87B650394595B7F4902D77365EFC3">
    <w:name w:val="A39F87B650394595B7F4902D77365EFC3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394695DE503D40DD89D8D6E8734702CB">
    <w:name w:val="394695DE503D40DD89D8D6E8734702CB"/>
    <w:rsid w:val="00FB55DC"/>
  </w:style>
  <w:style w:type="paragraph" w:customStyle="1" w:styleId="67BBC69D12A246899FB2BDDD5D109EAE">
    <w:name w:val="67BBC69D12A246899FB2BDDD5D109EAE"/>
    <w:rsid w:val="00FB55DC"/>
  </w:style>
  <w:style w:type="paragraph" w:customStyle="1" w:styleId="16951D35024D4AA082BCCC134E4EBF084">
    <w:name w:val="16951D35024D4AA082BCCC134E4EBF084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4100F1EF0AA496BBB2372DB76C1B5834">
    <w:name w:val="A4100F1EF0AA496BBB2372DB76C1B5834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997000E857AE4D8AA3F3D7CE093A5F56">
    <w:name w:val="997000E857AE4D8AA3F3D7CE093A5F56"/>
    <w:rsid w:val="00FB55DC"/>
  </w:style>
  <w:style w:type="paragraph" w:customStyle="1" w:styleId="9FBC4E1368D941A0B2E6068CB1736C8F">
    <w:name w:val="9FBC4E1368D941A0B2E6068CB1736C8F"/>
    <w:rsid w:val="00FB55DC"/>
  </w:style>
  <w:style w:type="paragraph" w:customStyle="1" w:styleId="8B3356BB329E43A48109D06A6E8CD041">
    <w:name w:val="8B3356BB329E43A48109D06A6E8CD041"/>
    <w:rsid w:val="00FB55DC"/>
  </w:style>
  <w:style w:type="paragraph" w:customStyle="1" w:styleId="A0006CA1AB5D4112A5A79838A8001F0A">
    <w:name w:val="A0006CA1AB5D4112A5A79838A8001F0A"/>
    <w:rsid w:val="00FB55DC"/>
  </w:style>
  <w:style w:type="paragraph" w:customStyle="1" w:styleId="5E0A007D5E1F422EB24A180E42FA5D1A">
    <w:name w:val="5E0A007D5E1F422EB24A180E42FA5D1A"/>
    <w:rsid w:val="00FB55DC"/>
  </w:style>
  <w:style w:type="paragraph" w:customStyle="1" w:styleId="E95488C15FCC4416B220BB3C115B4877">
    <w:name w:val="E95488C15FCC4416B220BB3C115B4877"/>
    <w:rsid w:val="00FB55DC"/>
  </w:style>
  <w:style w:type="paragraph" w:customStyle="1" w:styleId="450A901B75DC41E587D35E0FEB6CEFD4">
    <w:name w:val="450A901B75DC41E587D35E0FEB6CEFD4"/>
    <w:rsid w:val="00FB55DC"/>
  </w:style>
  <w:style w:type="paragraph" w:customStyle="1" w:styleId="16951D35024D4AA082BCCC134E4EBF085">
    <w:name w:val="16951D35024D4AA082BCCC134E4EBF085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4100F1EF0AA496BBB2372DB76C1B5835">
    <w:name w:val="A4100F1EF0AA496BBB2372DB76C1B5835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997000E857AE4D8AA3F3D7CE093A5F561">
    <w:name w:val="997000E857AE4D8AA3F3D7CE093A5F56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9FBC4E1368D941A0B2E6068CB1736C8F1">
    <w:name w:val="9FBC4E1368D941A0B2E6068CB1736C8F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8B3356BB329E43A48109D06A6E8CD0411">
    <w:name w:val="8B3356BB329E43A48109D06A6E8CD041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A0006CA1AB5D4112A5A79838A8001F0A1">
    <w:name w:val="A0006CA1AB5D4112A5A79838A8001F0A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E95488C15FCC4416B220BB3C115B48771">
    <w:name w:val="E95488C15FCC4416B220BB3C115B4877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450A901B75DC41E587D35E0FEB6CEFD41">
    <w:name w:val="450A901B75DC41E587D35E0FEB6CEFD41"/>
    <w:rsid w:val="00FB55DC"/>
    <w:pPr>
      <w:spacing w:after="0" w:line="240" w:lineRule="auto"/>
    </w:pPr>
    <w:rPr>
      <w:rFonts w:ascii="Arial" w:eastAsiaTheme="minorHAnsi" w:hAnsi="Arial"/>
      <w:szCs w:val="24"/>
    </w:rPr>
  </w:style>
  <w:style w:type="paragraph" w:customStyle="1" w:styleId="223D13631C4B4939A2BAEDDFDBEA3483">
    <w:name w:val="223D13631C4B4939A2BAEDDFDBEA3483"/>
    <w:rsid w:val="00FB55DC"/>
  </w:style>
  <w:style w:type="paragraph" w:customStyle="1" w:styleId="3C28E2D3A07340A3A59162B9948016AB">
    <w:name w:val="3C28E2D3A07340A3A59162B9948016AB"/>
    <w:rsid w:val="00FB55DC"/>
  </w:style>
  <w:style w:type="paragraph" w:customStyle="1" w:styleId="187762CB82F24812AFC83BD734BFC04D">
    <w:name w:val="187762CB82F24812AFC83BD734BFC04D"/>
    <w:rsid w:val="00FB55DC"/>
  </w:style>
  <w:style w:type="paragraph" w:customStyle="1" w:styleId="67D86B54DAD94CE4B9106BD8F05C3C59">
    <w:name w:val="67D86B54DAD94CE4B9106BD8F05C3C59"/>
    <w:rsid w:val="00FB55DC"/>
  </w:style>
  <w:style w:type="paragraph" w:customStyle="1" w:styleId="4A3B6BAF51EB4087AE2109E8B5B18744">
    <w:name w:val="4A3B6BAF51EB4087AE2109E8B5B18744"/>
    <w:rsid w:val="00FB55DC"/>
  </w:style>
  <w:style w:type="paragraph" w:customStyle="1" w:styleId="397724A95D494884B18F160115B1B6A8">
    <w:name w:val="397724A95D494884B18F160115B1B6A8"/>
    <w:rsid w:val="00FB55DC"/>
  </w:style>
  <w:style w:type="paragraph" w:customStyle="1" w:styleId="F67A0A0837FF426D8CC92DDD53AF196E">
    <w:name w:val="F67A0A0837FF426D8CC92DDD53AF196E"/>
    <w:rsid w:val="00FB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03B1E-7970-49A7-B5CB-1433BCC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NMPF_HeaderTemplate_Arial_2pg_2019.dotx</Template>
  <TotalTime>31</TotalTime>
  <Pages>33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Ayache</dc:creator>
  <cp:keywords/>
  <dc:description/>
  <cp:lastModifiedBy>Nicole Ayache</cp:lastModifiedBy>
  <cp:revision>29</cp:revision>
  <cp:lastPrinted>2018-03-07T00:07:00Z</cp:lastPrinted>
  <dcterms:created xsi:type="dcterms:W3CDTF">2019-04-06T04:14:00Z</dcterms:created>
  <dcterms:modified xsi:type="dcterms:W3CDTF">2019-04-24T21:09:00Z</dcterms:modified>
  <cp:category/>
</cp:coreProperties>
</file>